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AD" w:rsidRDefault="00F16FA0">
      <w:r>
        <w:rPr>
          <w:noProof/>
        </w:rPr>
        <mc:AlternateContent>
          <mc:Choice Requires="wps">
            <w:drawing>
              <wp:anchor distT="0" distB="0" distL="114300" distR="114300" simplePos="0" relativeHeight="251630080" behindDoc="0" locked="0" layoutInCell="1" allowOverlap="1" wp14:anchorId="50581570" wp14:editId="5E3B404E">
                <wp:simplePos x="0" y="0"/>
                <wp:positionH relativeFrom="page">
                  <wp:posOffset>625899</wp:posOffset>
                </wp:positionH>
                <wp:positionV relativeFrom="page">
                  <wp:posOffset>3686939</wp:posOffset>
                </wp:positionV>
                <wp:extent cx="6425250" cy="5726002"/>
                <wp:effectExtent l="0" t="0" r="13970" b="8255"/>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250" cy="5726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D2" w:rsidRPr="00287485" w:rsidRDefault="00F61097" w:rsidP="006418D2">
                            <w:pPr>
                              <w:jc w:val="both"/>
                              <w:rPr>
                                <w:rFonts w:cs="Arial"/>
                                <w:sz w:val="22"/>
                                <w:szCs w:val="22"/>
                              </w:rPr>
                            </w:pPr>
                            <w:r>
                              <w:rPr>
                                <w:szCs w:val="18"/>
                              </w:rPr>
                              <w:t xml:space="preserve">     </w:t>
                            </w:r>
                            <w:r w:rsidR="006418D2" w:rsidRPr="00287485">
                              <w:rPr>
                                <w:rFonts w:cs="Arial"/>
                                <w:sz w:val="22"/>
                                <w:szCs w:val="22"/>
                              </w:rPr>
                              <w:t>The 10</w:t>
                            </w:r>
                            <w:r w:rsidR="006418D2" w:rsidRPr="00287485">
                              <w:rPr>
                                <w:rFonts w:cs="Arial"/>
                                <w:sz w:val="22"/>
                                <w:szCs w:val="22"/>
                                <w:vertAlign w:val="superscript"/>
                              </w:rPr>
                              <w:t>th</w:t>
                            </w:r>
                            <w:r w:rsidR="006418D2" w:rsidRPr="00287485">
                              <w:rPr>
                                <w:rFonts w:cs="Arial"/>
                                <w:sz w:val="22"/>
                                <w:szCs w:val="22"/>
                              </w:rPr>
                              <w:t xml:space="preserve"> Annual Village </w:t>
                            </w:r>
                            <w:proofErr w:type="gramStart"/>
                            <w:r w:rsidR="006418D2" w:rsidRPr="00287485">
                              <w:rPr>
                                <w:rFonts w:cs="Arial"/>
                                <w:sz w:val="22"/>
                                <w:szCs w:val="22"/>
                              </w:rPr>
                              <w:t>Of</w:t>
                            </w:r>
                            <w:proofErr w:type="gramEnd"/>
                            <w:r w:rsidR="006418D2" w:rsidRPr="00287485">
                              <w:rPr>
                                <w:rFonts w:cs="Arial"/>
                                <w:sz w:val="22"/>
                                <w:szCs w:val="22"/>
                              </w:rPr>
                              <w:t xml:space="preserve"> Pound Fireman’s Picnic held on June 28</w:t>
                            </w:r>
                            <w:r w:rsidR="006418D2" w:rsidRPr="00287485">
                              <w:rPr>
                                <w:rFonts w:cs="Arial"/>
                                <w:sz w:val="22"/>
                                <w:szCs w:val="22"/>
                                <w:vertAlign w:val="superscript"/>
                              </w:rPr>
                              <w:t>th</w:t>
                            </w:r>
                            <w:r w:rsidR="006418D2" w:rsidRPr="00287485">
                              <w:rPr>
                                <w:rFonts w:cs="Arial"/>
                                <w:sz w:val="22"/>
                                <w:szCs w:val="22"/>
                              </w:rPr>
                              <w:t xml:space="preserve"> &amp; 29</w:t>
                            </w:r>
                            <w:r w:rsidR="006418D2" w:rsidRPr="00287485">
                              <w:rPr>
                                <w:rFonts w:cs="Arial"/>
                                <w:sz w:val="22"/>
                                <w:szCs w:val="22"/>
                                <w:vertAlign w:val="superscript"/>
                              </w:rPr>
                              <w:t>th</w:t>
                            </w:r>
                            <w:r w:rsidR="006418D2" w:rsidRPr="00287485">
                              <w:rPr>
                                <w:rFonts w:cs="Arial"/>
                                <w:sz w:val="22"/>
                                <w:szCs w:val="22"/>
                              </w:rPr>
                              <w:t xml:space="preserve"> was a huge success!  The Lena Garden Tractor pulls started off the weekend Friday night at 7pm.  Modified garden tractors showed the crowd what these machines can do, and boy were they loud!  Saturday events started with the Annual Classic Car Show hosted by Timeless Restorations &amp; Collision of Pound; the Timeless team sure knows how to put on a car show.  The entries ranged from old to new with some real sharp looking classics for everyone to view.  After strolling down the street gazing at your favorite car, you could make your way down to the Pound Park for some more exciting family activities.  There were farm and modified tractors pulling their way down the track, showing off their stuff in front of a large crowd cheering them on.  Following the tractors were the 4 x 4 trucks &amp; semi class pullers demonstrating the power they have under the hood; there were some big machines showing their stuff.  You could also purchase bucket raffle tickets to win some great prizes donated by local businesses, such as tools, gift certificates, </w:t>
                            </w:r>
                            <w:proofErr w:type="spellStart"/>
                            <w:r w:rsidR="006418D2" w:rsidRPr="00287485">
                              <w:rPr>
                                <w:rFonts w:cs="Arial"/>
                                <w:sz w:val="22"/>
                                <w:szCs w:val="22"/>
                              </w:rPr>
                              <w:t>lawnchair</w:t>
                            </w:r>
                            <w:proofErr w:type="spellEnd"/>
                            <w:r w:rsidR="006418D2" w:rsidRPr="00287485">
                              <w:rPr>
                                <w:rFonts w:cs="Arial"/>
                                <w:sz w:val="22"/>
                                <w:szCs w:val="22"/>
                              </w:rPr>
                              <w:t xml:space="preserve">, honey and maple syrup, gas cards &amp; much more.  Bucket raffle prize winners are Katie’s Sub Shop, </w:t>
                            </w:r>
                            <w:proofErr w:type="spellStart"/>
                            <w:r w:rsidR="006418D2" w:rsidRPr="00287485">
                              <w:rPr>
                                <w:rFonts w:cs="Arial"/>
                                <w:sz w:val="22"/>
                                <w:szCs w:val="22"/>
                              </w:rPr>
                              <w:t>Collen</w:t>
                            </w:r>
                            <w:proofErr w:type="spellEnd"/>
                            <w:r w:rsidR="006418D2" w:rsidRPr="00287485">
                              <w:rPr>
                                <w:rFonts w:cs="Arial"/>
                                <w:sz w:val="22"/>
                                <w:szCs w:val="22"/>
                              </w:rPr>
                              <w:t xml:space="preserve"> </w:t>
                            </w:r>
                            <w:proofErr w:type="spellStart"/>
                            <w:r w:rsidR="006418D2" w:rsidRPr="00287485">
                              <w:rPr>
                                <w:rFonts w:cs="Arial"/>
                                <w:sz w:val="22"/>
                                <w:szCs w:val="22"/>
                              </w:rPr>
                              <w:t>Risner</w:t>
                            </w:r>
                            <w:proofErr w:type="spellEnd"/>
                            <w:r w:rsidR="006418D2" w:rsidRPr="00287485">
                              <w:rPr>
                                <w:rFonts w:cs="Arial"/>
                                <w:sz w:val="22"/>
                                <w:szCs w:val="22"/>
                              </w:rPr>
                              <w:t xml:space="preserve">, Scott </w:t>
                            </w:r>
                            <w:proofErr w:type="spellStart"/>
                            <w:r w:rsidR="006418D2" w:rsidRPr="00287485">
                              <w:rPr>
                                <w:rFonts w:cs="Arial"/>
                                <w:sz w:val="22"/>
                                <w:szCs w:val="22"/>
                              </w:rPr>
                              <w:t>Fuelle</w:t>
                            </w:r>
                            <w:proofErr w:type="spellEnd"/>
                            <w:r w:rsidR="006418D2" w:rsidRPr="00287485">
                              <w:rPr>
                                <w:rFonts w:cs="Arial"/>
                                <w:sz w:val="22"/>
                                <w:szCs w:val="22"/>
                              </w:rPr>
                              <w:t xml:space="preserve">, Dawn </w:t>
                            </w:r>
                            <w:proofErr w:type="spellStart"/>
                            <w:r w:rsidR="006418D2" w:rsidRPr="00287485">
                              <w:rPr>
                                <w:rFonts w:cs="Arial"/>
                                <w:sz w:val="22"/>
                                <w:szCs w:val="22"/>
                              </w:rPr>
                              <w:t>Emmrich</w:t>
                            </w:r>
                            <w:proofErr w:type="spellEnd"/>
                            <w:r w:rsidR="006418D2" w:rsidRPr="00287485">
                              <w:rPr>
                                <w:rFonts w:cs="Arial"/>
                                <w:sz w:val="22"/>
                                <w:szCs w:val="22"/>
                              </w:rPr>
                              <w:t xml:space="preserve">, Cindy Bickel, Tony </w:t>
                            </w:r>
                            <w:proofErr w:type="spellStart"/>
                            <w:r w:rsidR="006418D2" w:rsidRPr="00287485">
                              <w:rPr>
                                <w:rFonts w:cs="Arial"/>
                                <w:sz w:val="22"/>
                                <w:szCs w:val="22"/>
                              </w:rPr>
                              <w:t>Zepka</w:t>
                            </w:r>
                            <w:proofErr w:type="spellEnd"/>
                            <w:r w:rsidR="006418D2" w:rsidRPr="00287485">
                              <w:rPr>
                                <w:rFonts w:cs="Arial"/>
                                <w:sz w:val="22"/>
                                <w:szCs w:val="22"/>
                              </w:rPr>
                              <w:t xml:space="preserve">, Ron &amp; Cheryl </w:t>
                            </w:r>
                            <w:proofErr w:type="spellStart"/>
                            <w:r w:rsidR="006418D2" w:rsidRPr="00287485">
                              <w:rPr>
                                <w:rFonts w:cs="Arial"/>
                                <w:sz w:val="22"/>
                                <w:szCs w:val="22"/>
                              </w:rPr>
                              <w:t>Buechler</w:t>
                            </w:r>
                            <w:proofErr w:type="spellEnd"/>
                            <w:r w:rsidR="006418D2" w:rsidRPr="00287485">
                              <w:rPr>
                                <w:rFonts w:cs="Arial"/>
                                <w:sz w:val="22"/>
                                <w:szCs w:val="22"/>
                              </w:rPr>
                              <w:t xml:space="preserve">, Jeff Bickel, Betty Frye, Nancy Gross, McKenzie Stoll, Debbie </w:t>
                            </w:r>
                            <w:proofErr w:type="spellStart"/>
                            <w:r w:rsidR="006418D2" w:rsidRPr="00287485">
                              <w:rPr>
                                <w:rFonts w:cs="Arial"/>
                                <w:sz w:val="22"/>
                                <w:szCs w:val="22"/>
                              </w:rPr>
                              <w:t>VanDesWeyer</w:t>
                            </w:r>
                            <w:proofErr w:type="spellEnd"/>
                            <w:r w:rsidR="006418D2" w:rsidRPr="00287485">
                              <w:rPr>
                                <w:rFonts w:cs="Arial"/>
                                <w:sz w:val="22"/>
                                <w:szCs w:val="22"/>
                              </w:rPr>
                              <w:t xml:space="preserve">, </w:t>
                            </w:r>
                            <w:proofErr w:type="spellStart"/>
                            <w:r w:rsidR="006418D2" w:rsidRPr="00287485">
                              <w:rPr>
                                <w:rFonts w:cs="Arial"/>
                                <w:sz w:val="22"/>
                                <w:szCs w:val="22"/>
                              </w:rPr>
                              <w:t>C.Fendryk</w:t>
                            </w:r>
                            <w:proofErr w:type="spellEnd"/>
                            <w:r w:rsidR="006418D2" w:rsidRPr="00287485">
                              <w:rPr>
                                <w:rFonts w:cs="Arial"/>
                                <w:sz w:val="22"/>
                                <w:szCs w:val="22"/>
                              </w:rPr>
                              <w:t xml:space="preserve">, and Cathy </w:t>
                            </w:r>
                            <w:proofErr w:type="spellStart"/>
                            <w:r w:rsidR="006418D2" w:rsidRPr="00287485">
                              <w:rPr>
                                <w:rFonts w:cs="Arial"/>
                                <w:sz w:val="22"/>
                                <w:szCs w:val="22"/>
                              </w:rPr>
                              <w:t>Kucan</w:t>
                            </w:r>
                            <w:proofErr w:type="spellEnd"/>
                            <w:r w:rsidR="006418D2" w:rsidRPr="00287485">
                              <w:rPr>
                                <w:rFonts w:cs="Arial"/>
                                <w:sz w:val="22"/>
                                <w:szCs w:val="22"/>
                              </w:rPr>
                              <w:t xml:space="preserve">.  A special bucket for a ½ a hog was won by Donna </w:t>
                            </w:r>
                            <w:proofErr w:type="spellStart"/>
                            <w:r w:rsidR="006418D2" w:rsidRPr="00287485">
                              <w:rPr>
                                <w:rFonts w:cs="Arial"/>
                                <w:sz w:val="22"/>
                                <w:szCs w:val="22"/>
                              </w:rPr>
                              <w:t>Zepka</w:t>
                            </w:r>
                            <w:proofErr w:type="spellEnd"/>
                            <w:r w:rsidR="006418D2" w:rsidRPr="00287485">
                              <w:rPr>
                                <w:rFonts w:cs="Arial"/>
                                <w:sz w:val="22"/>
                                <w:szCs w:val="22"/>
                              </w:rPr>
                              <w:t xml:space="preserve">.  If bucket raffles weren’t what you were looking for, then you could try your luck at the tiered money raffle drawing.  Winners are $1000-Debbie </w:t>
                            </w:r>
                            <w:proofErr w:type="spellStart"/>
                            <w:r w:rsidR="006418D2" w:rsidRPr="00287485">
                              <w:rPr>
                                <w:rFonts w:cs="Arial"/>
                                <w:sz w:val="22"/>
                                <w:szCs w:val="22"/>
                              </w:rPr>
                              <w:t>Heil</w:t>
                            </w:r>
                            <w:proofErr w:type="spellEnd"/>
                            <w:r w:rsidR="006418D2" w:rsidRPr="00287485">
                              <w:rPr>
                                <w:rFonts w:cs="Arial"/>
                                <w:sz w:val="22"/>
                                <w:szCs w:val="22"/>
                              </w:rPr>
                              <w:t xml:space="preserve">, $750–Cindy </w:t>
                            </w:r>
                            <w:proofErr w:type="spellStart"/>
                            <w:r w:rsidR="006418D2" w:rsidRPr="00287485">
                              <w:rPr>
                                <w:rFonts w:cs="Arial"/>
                                <w:sz w:val="22"/>
                                <w:szCs w:val="22"/>
                              </w:rPr>
                              <w:t>LaBarge</w:t>
                            </w:r>
                            <w:proofErr w:type="spellEnd"/>
                            <w:r w:rsidR="006418D2" w:rsidRPr="00287485">
                              <w:rPr>
                                <w:rFonts w:cs="Arial"/>
                                <w:sz w:val="22"/>
                                <w:szCs w:val="22"/>
                              </w:rPr>
                              <w:t xml:space="preserve">, $500-Richard Arndt, $250–Nick </w:t>
                            </w:r>
                            <w:proofErr w:type="spellStart"/>
                            <w:r w:rsidR="006418D2" w:rsidRPr="00287485">
                              <w:rPr>
                                <w:rFonts w:cs="Arial"/>
                                <w:sz w:val="22"/>
                                <w:szCs w:val="22"/>
                              </w:rPr>
                              <w:t>Buege</w:t>
                            </w:r>
                            <w:proofErr w:type="spellEnd"/>
                            <w:r w:rsidR="006418D2" w:rsidRPr="00287485">
                              <w:rPr>
                                <w:rFonts w:cs="Arial"/>
                                <w:sz w:val="22"/>
                                <w:szCs w:val="22"/>
                              </w:rPr>
                              <w:t xml:space="preserve"> and Steve </w:t>
                            </w:r>
                            <w:proofErr w:type="spellStart"/>
                            <w:r w:rsidR="006418D2" w:rsidRPr="00287485">
                              <w:rPr>
                                <w:rFonts w:cs="Arial"/>
                                <w:sz w:val="22"/>
                                <w:szCs w:val="22"/>
                              </w:rPr>
                              <w:t>Frievalt</w:t>
                            </w:r>
                            <w:proofErr w:type="spellEnd"/>
                            <w:r w:rsidR="006418D2" w:rsidRPr="00287485">
                              <w:rPr>
                                <w:rFonts w:cs="Arial"/>
                                <w:sz w:val="22"/>
                                <w:szCs w:val="22"/>
                              </w:rPr>
                              <w:t xml:space="preserve">, $200-Jesse </w:t>
                            </w:r>
                            <w:proofErr w:type="spellStart"/>
                            <w:r w:rsidR="006418D2" w:rsidRPr="00287485">
                              <w:rPr>
                                <w:rFonts w:cs="Arial"/>
                                <w:sz w:val="22"/>
                                <w:szCs w:val="22"/>
                              </w:rPr>
                              <w:t>Hietpas</w:t>
                            </w:r>
                            <w:proofErr w:type="spellEnd"/>
                            <w:r w:rsidR="006418D2" w:rsidRPr="00287485">
                              <w:rPr>
                                <w:rFonts w:cs="Arial"/>
                                <w:sz w:val="22"/>
                                <w:szCs w:val="22"/>
                              </w:rPr>
                              <w:t xml:space="preserve"> and Andrew Metzler, $150-Barb Champagne, Willard Carlton and Ron Yoder, $100-Ethan </w:t>
                            </w:r>
                            <w:proofErr w:type="spellStart"/>
                            <w:r w:rsidR="006418D2" w:rsidRPr="00287485">
                              <w:rPr>
                                <w:rFonts w:cs="Arial"/>
                                <w:sz w:val="22"/>
                                <w:szCs w:val="22"/>
                              </w:rPr>
                              <w:t>Barlament</w:t>
                            </w:r>
                            <w:proofErr w:type="spellEnd"/>
                            <w:r w:rsidR="006418D2" w:rsidRPr="00287485">
                              <w:rPr>
                                <w:rFonts w:cs="Arial"/>
                                <w:sz w:val="22"/>
                                <w:szCs w:val="22"/>
                              </w:rPr>
                              <w:t xml:space="preserve">, </w:t>
                            </w:r>
                            <w:proofErr w:type="spellStart"/>
                            <w:r w:rsidR="006418D2" w:rsidRPr="00287485">
                              <w:rPr>
                                <w:rFonts w:cs="Arial"/>
                                <w:sz w:val="22"/>
                                <w:szCs w:val="22"/>
                              </w:rPr>
                              <w:t>Greyson</w:t>
                            </w:r>
                            <w:proofErr w:type="spellEnd"/>
                            <w:r w:rsidR="006418D2" w:rsidRPr="00287485">
                              <w:rPr>
                                <w:rFonts w:cs="Arial"/>
                                <w:sz w:val="22"/>
                                <w:szCs w:val="22"/>
                              </w:rPr>
                              <w:t xml:space="preserve"> Gross and Lori Dura, $50-Greyson Gross and Joe </w:t>
                            </w:r>
                            <w:proofErr w:type="spellStart"/>
                            <w:r w:rsidR="006418D2" w:rsidRPr="00287485">
                              <w:rPr>
                                <w:rFonts w:cs="Arial"/>
                                <w:sz w:val="22"/>
                                <w:szCs w:val="22"/>
                              </w:rPr>
                              <w:t>LaCrosse</w:t>
                            </w:r>
                            <w:proofErr w:type="spellEnd"/>
                            <w:r w:rsidR="006418D2" w:rsidRPr="00287485">
                              <w:rPr>
                                <w:rFonts w:cs="Arial"/>
                                <w:sz w:val="22"/>
                                <w:szCs w:val="22"/>
                              </w:rPr>
                              <w:t xml:space="preserve">.  The evening continued with music by Special Moments DJ service bringing the crowd to their feet dancing up a storm.  Then, to finish off the evening the community got to witness the best fireworks show in Wisconsin with attendance throughout the community of 10,000 plus for this grand display.  Specialty Fireworks, Kris Platt and crew did another amazing job with the fireworks show this year.  The ½ hour fireworks show lit up the skies and you could see them for miles.  There were people from all over WI who were in attendance and were amazed by what they saw in the sky over the small Village of Pound.  </w:t>
                            </w:r>
                            <w:proofErr w:type="spellStart"/>
                            <w:r w:rsidR="006418D2" w:rsidRPr="00287485">
                              <w:rPr>
                                <w:rFonts w:cs="Arial"/>
                                <w:sz w:val="22"/>
                                <w:szCs w:val="22"/>
                              </w:rPr>
                              <w:t>Kucan</w:t>
                            </w:r>
                            <w:proofErr w:type="spellEnd"/>
                            <w:r w:rsidR="006418D2" w:rsidRPr="00287485">
                              <w:rPr>
                                <w:rFonts w:cs="Arial"/>
                                <w:sz w:val="22"/>
                                <w:szCs w:val="22"/>
                              </w:rPr>
                              <w:t xml:space="preserve"> of Milwaukee said, “This is the best fireworks show I’ve ever seen”, the president of Anchor Bank, from down south, brought about a dozen friends who said, “</w:t>
                            </w:r>
                            <w:r w:rsidR="00C461AB" w:rsidRPr="00287485">
                              <w:rPr>
                                <w:rFonts w:cs="Arial"/>
                                <w:sz w:val="22"/>
                                <w:szCs w:val="22"/>
                              </w:rPr>
                              <w:t>We</w:t>
                            </w:r>
                            <w:r w:rsidR="006418D2" w:rsidRPr="00287485">
                              <w:rPr>
                                <w:rFonts w:cs="Arial"/>
                                <w:sz w:val="22"/>
                                <w:szCs w:val="22"/>
                              </w:rPr>
                              <w:t xml:space="preserve"> just came back from Disney and this show was better than that.”  But the best comment was from a Green Bay Packer fan that said “when I was leaving the park there were so many people, I felt like I was leaving a Packer game.”  </w:t>
                            </w:r>
                            <w:r w:rsidR="00C461AB" w:rsidRPr="00287485">
                              <w:rPr>
                                <w:rFonts w:cs="Arial"/>
                                <w:b/>
                                <w:sz w:val="22"/>
                                <w:szCs w:val="22"/>
                              </w:rPr>
                              <w:t xml:space="preserve">A Special Thank you to all who </w:t>
                            </w:r>
                            <w:r w:rsidR="006119AA" w:rsidRPr="00287485">
                              <w:rPr>
                                <w:rFonts w:cs="Arial"/>
                                <w:b/>
                                <w:sz w:val="22"/>
                                <w:szCs w:val="22"/>
                              </w:rPr>
                              <w:t>sponsor, part</w:t>
                            </w:r>
                            <w:r w:rsidR="00C461AB" w:rsidRPr="00287485">
                              <w:rPr>
                                <w:rFonts w:cs="Arial"/>
                                <w:b/>
                                <w:sz w:val="22"/>
                                <w:szCs w:val="22"/>
                              </w:rPr>
                              <w:t>icipate</w:t>
                            </w:r>
                            <w:r w:rsidR="006119AA" w:rsidRPr="00287485">
                              <w:rPr>
                                <w:rFonts w:cs="Arial"/>
                                <w:b/>
                                <w:sz w:val="22"/>
                                <w:szCs w:val="22"/>
                              </w:rPr>
                              <w:t>, support and volunteer in</w:t>
                            </w:r>
                            <w:r w:rsidR="00C461AB" w:rsidRPr="00287485">
                              <w:rPr>
                                <w:rFonts w:cs="Arial"/>
                                <w:sz w:val="22"/>
                                <w:szCs w:val="22"/>
                              </w:rPr>
                              <w:t xml:space="preserve"> </w:t>
                            </w:r>
                            <w:r w:rsidR="006119AA" w:rsidRPr="00287485">
                              <w:rPr>
                                <w:rFonts w:cs="Arial"/>
                                <w:b/>
                                <w:sz w:val="22"/>
                                <w:szCs w:val="22"/>
                              </w:rPr>
                              <w:t>making our</w:t>
                            </w:r>
                            <w:r w:rsidR="006418D2" w:rsidRPr="00287485">
                              <w:rPr>
                                <w:rFonts w:cs="Arial"/>
                                <w:b/>
                                <w:sz w:val="22"/>
                                <w:szCs w:val="22"/>
                              </w:rPr>
                              <w:t xml:space="preserve"> picnic a huge success…</w:t>
                            </w:r>
                            <w:r w:rsidR="006418D2" w:rsidRPr="00287485">
                              <w:rPr>
                                <w:rFonts w:cs="Arial"/>
                                <w:sz w:val="22"/>
                                <w:szCs w:val="22"/>
                              </w:rPr>
                              <w:t xml:space="preserve"> another great year </w:t>
                            </w:r>
                            <w:r w:rsidR="006119AA" w:rsidRPr="00287485">
                              <w:rPr>
                                <w:rFonts w:cs="Arial"/>
                                <w:sz w:val="22"/>
                                <w:szCs w:val="22"/>
                              </w:rPr>
                              <w:t>for</w:t>
                            </w:r>
                            <w:r w:rsidR="006418D2" w:rsidRPr="00287485">
                              <w:rPr>
                                <w:rFonts w:cs="Arial"/>
                                <w:sz w:val="22"/>
                                <w:szCs w:val="22"/>
                              </w:rPr>
                              <w:t xml:space="preserve"> the history books!  </w:t>
                            </w: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1065F7" w:rsidRPr="008E262D" w:rsidRDefault="008E262D" w:rsidP="00BA34D5">
                            <w:pPr>
                              <w:pStyle w:val="BodyText"/>
                              <w:jc w:val="both"/>
                              <w:rPr>
                                <w:b/>
                                <w:szCs w:val="18"/>
                              </w:rPr>
                            </w:pPr>
                            <w:r>
                              <w:rPr>
                                <w:szCs w:val="18"/>
                              </w:rPr>
                              <w:t xml:space="preserve"> </w:t>
                            </w:r>
                          </w:p>
                          <w:p w:rsidR="001A055A" w:rsidRPr="006B3A27" w:rsidRDefault="006B3A27" w:rsidP="001A055A">
                            <w:pPr>
                              <w:pStyle w:val="BodyText"/>
                              <w:jc w:val="both"/>
                              <w:rPr>
                                <w:sz w:val="19"/>
                                <w:szCs w:val="19"/>
                              </w:rPr>
                            </w:pPr>
                            <w:r>
                              <w:rPr>
                                <w:sz w:val="19"/>
                                <w:szCs w:val="19"/>
                              </w:rPr>
                              <w:t xml:space="preserve">    </w:t>
                            </w:r>
                            <w:r>
                              <w:rPr>
                                <w:sz w:val="20"/>
                              </w:rPr>
                              <w:t xml:space="preserve">  </w:t>
                            </w:r>
                            <w:r w:rsidR="004561B3">
                              <w:rPr>
                                <w:sz w:val="20"/>
                              </w:rPr>
                              <w:t xml:space="preserve"> </w:t>
                            </w:r>
                            <w:r w:rsidR="00EB60A5" w:rsidRPr="00DD50D1">
                              <w:rPr>
                                <w:sz w:val="20"/>
                              </w:rPr>
                              <w:t xml:space="preserve">    </w:t>
                            </w:r>
                            <w:r w:rsidR="008D7EE2" w:rsidRPr="00DD50D1">
                              <w:rPr>
                                <w:sz w:val="20"/>
                              </w:rPr>
                              <w:t xml:space="preserve">  </w:t>
                            </w:r>
                            <w:r w:rsidR="007B63B0" w:rsidRPr="00DD50D1">
                              <w:rPr>
                                <w:sz w:val="20"/>
                              </w:rPr>
                              <w:t xml:space="preserve">  </w:t>
                            </w:r>
                            <w:r w:rsidR="001A055A" w:rsidRPr="00DD50D1">
                              <w:rPr>
                                <w:sz w:val="20"/>
                              </w:rPr>
                              <w:t xml:space="preserve">  </w:t>
                            </w:r>
                          </w:p>
                          <w:p w:rsidR="001A055A" w:rsidRDefault="001A055A" w:rsidP="001A055A">
                            <w:pPr>
                              <w:pStyle w:val="BodyText"/>
                              <w:jc w:val="both"/>
                            </w:pPr>
                            <w:r>
                              <w:t xml:space="preserve">     </w:t>
                            </w:r>
                          </w:p>
                          <w:p w:rsidR="000E05B0" w:rsidRDefault="00E54D53" w:rsidP="00D743F0">
                            <w:pPr>
                              <w:pStyle w:val="BodyText"/>
                              <w:jc w:val="both"/>
                            </w:pPr>
                            <w:r>
                              <w:t xml:space="preserve"> </w:t>
                            </w:r>
                            <w:r w:rsidR="000E05B0">
                              <w:t xml:space="preserve">  </w:t>
                            </w:r>
                          </w:p>
                          <w:p w:rsidR="000E05B0" w:rsidRDefault="000E05B0" w:rsidP="000E05B0">
                            <w:pPr>
                              <w:pStyle w:val="BodyText"/>
                              <w:jc w:val="both"/>
                            </w:pPr>
                          </w:p>
                          <w:p w:rsidR="00CF1688" w:rsidRPr="005F6F0C" w:rsidRDefault="000E05B0" w:rsidP="000E05B0">
                            <w:pPr>
                              <w:pStyle w:val="BodyTex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margin-left:49.3pt;margin-top:290.3pt;width:505.95pt;height:450.8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HXrwIAAK0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" filled="f" stroked="f">
                <v:textbox inset="0,0,0,0">
                  <w:txbxContent>
                    <w:p w:rsidR="006418D2" w:rsidRPr="00287485" w:rsidRDefault="00F61097" w:rsidP="006418D2">
                      <w:pPr>
                        <w:jc w:val="both"/>
                        <w:rPr>
                          <w:rFonts w:cs="Arial"/>
                          <w:sz w:val="22"/>
                          <w:szCs w:val="22"/>
                        </w:rPr>
                      </w:pPr>
                      <w:r>
                        <w:rPr>
                          <w:szCs w:val="18"/>
                        </w:rPr>
                        <w:t xml:space="preserve">     </w:t>
                      </w:r>
                      <w:r w:rsidR="006418D2" w:rsidRPr="00287485">
                        <w:rPr>
                          <w:rFonts w:cs="Arial"/>
                          <w:sz w:val="22"/>
                          <w:szCs w:val="22"/>
                        </w:rPr>
                        <w:t>The 10</w:t>
                      </w:r>
                      <w:r w:rsidR="006418D2" w:rsidRPr="00287485">
                        <w:rPr>
                          <w:rFonts w:cs="Arial"/>
                          <w:sz w:val="22"/>
                          <w:szCs w:val="22"/>
                          <w:vertAlign w:val="superscript"/>
                        </w:rPr>
                        <w:t>th</w:t>
                      </w:r>
                      <w:r w:rsidR="006418D2" w:rsidRPr="00287485">
                        <w:rPr>
                          <w:rFonts w:cs="Arial"/>
                          <w:sz w:val="22"/>
                          <w:szCs w:val="22"/>
                        </w:rPr>
                        <w:t xml:space="preserve"> Annual Village </w:t>
                      </w:r>
                      <w:proofErr w:type="gramStart"/>
                      <w:r w:rsidR="006418D2" w:rsidRPr="00287485">
                        <w:rPr>
                          <w:rFonts w:cs="Arial"/>
                          <w:sz w:val="22"/>
                          <w:szCs w:val="22"/>
                        </w:rPr>
                        <w:t>Of</w:t>
                      </w:r>
                      <w:proofErr w:type="gramEnd"/>
                      <w:r w:rsidR="006418D2" w:rsidRPr="00287485">
                        <w:rPr>
                          <w:rFonts w:cs="Arial"/>
                          <w:sz w:val="22"/>
                          <w:szCs w:val="22"/>
                        </w:rPr>
                        <w:t xml:space="preserve"> Pound Fireman’s Picnic held on June 28</w:t>
                      </w:r>
                      <w:r w:rsidR="006418D2" w:rsidRPr="00287485">
                        <w:rPr>
                          <w:rFonts w:cs="Arial"/>
                          <w:sz w:val="22"/>
                          <w:szCs w:val="22"/>
                          <w:vertAlign w:val="superscript"/>
                        </w:rPr>
                        <w:t>th</w:t>
                      </w:r>
                      <w:r w:rsidR="006418D2" w:rsidRPr="00287485">
                        <w:rPr>
                          <w:rFonts w:cs="Arial"/>
                          <w:sz w:val="22"/>
                          <w:szCs w:val="22"/>
                        </w:rPr>
                        <w:t xml:space="preserve"> &amp; 29</w:t>
                      </w:r>
                      <w:r w:rsidR="006418D2" w:rsidRPr="00287485">
                        <w:rPr>
                          <w:rFonts w:cs="Arial"/>
                          <w:sz w:val="22"/>
                          <w:szCs w:val="22"/>
                          <w:vertAlign w:val="superscript"/>
                        </w:rPr>
                        <w:t>th</w:t>
                      </w:r>
                      <w:r w:rsidR="006418D2" w:rsidRPr="00287485">
                        <w:rPr>
                          <w:rFonts w:cs="Arial"/>
                          <w:sz w:val="22"/>
                          <w:szCs w:val="22"/>
                        </w:rPr>
                        <w:t xml:space="preserve"> was a huge success!  The Lena Garden Tractor pulls started off the weekend Friday night at 7pm.  Modified garden tractors showed the crowd what these machines can do, and boy were they loud!  Saturday events started with the Annual Classic Car Show hosted by Timeless Restorations &amp; Collision of Pound; the Timeless team sure knows how to put on a car show.  The entries ranged from old to new with some real sharp looking classics for everyone to view.  After strolling down the street gazing at your favorite car, you could make your way down to the Pound Park for some more exciting family activities.  There were farm and modified tractors pulling their way down the track, showing off their stuff in front of a large crowd cheering them on.  Following the tractors were the 4 x 4 trucks &amp; semi class pullers demonstrating the power they have under the hood; there were some big machines showing their stuff.  You could also purchase bucket raffle tickets to win some great prizes donated by local businesses, such as tools, gift certificates, </w:t>
                      </w:r>
                      <w:proofErr w:type="spellStart"/>
                      <w:r w:rsidR="006418D2" w:rsidRPr="00287485">
                        <w:rPr>
                          <w:rFonts w:cs="Arial"/>
                          <w:sz w:val="22"/>
                          <w:szCs w:val="22"/>
                        </w:rPr>
                        <w:t>lawnchair</w:t>
                      </w:r>
                      <w:proofErr w:type="spellEnd"/>
                      <w:r w:rsidR="006418D2" w:rsidRPr="00287485">
                        <w:rPr>
                          <w:rFonts w:cs="Arial"/>
                          <w:sz w:val="22"/>
                          <w:szCs w:val="22"/>
                        </w:rPr>
                        <w:t xml:space="preserve">, honey and maple syrup, gas cards &amp; much more.  Bucket raffle prize winners are Katie’s Sub Shop, </w:t>
                      </w:r>
                      <w:proofErr w:type="spellStart"/>
                      <w:r w:rsidR="006418D2" w:rsidRPr="00287485">
                        <w:rPr>
                          <w:rFonts w:cs="Arial"/>
                          <w:sz w:val="22"/>
                          <w:szCs w:val="22"/>
                        </w:rPr>
                        <w:t>Collen</w:t>
                      </w:r>
                      <w:proofErr w:type="spellEnd"/>
                      <w:r w:rsidR="006418D2" w:rsidRPr="00287485">
                        <w:rPr>
                          <w:rFonts w:cs="Arial"/>
                          <w:sz w:val="22"/>
                          <w:szCs w:val="22"/>
                        </w:rPr>
                        <w:t xml:space="preserve"> </w:t>
                      </w:r>
                      <w:proofErr w:type="spellStart"/>
                      <w:r w:rsidR="006418D2" w:rsidRPr="00287485">
                        <w:rPr>
                          <w:rFonts w:cs="Arial"/>
                          <w:sz w:val="22"/>
                          <w:szCs w:val="22"/>
                        </w:rPr>
                        <w:t>Risner</w:t>
                      </w:r>
                      <w:proofErr w:type="spellEnd"/>
                      <w:r w:rsidR="006418D2" w:rsidRPr="00287485">
                        <w:rPr>
                          <w:rFonts w:cs="Arial"/>
                          <w:sz w:val="22"/>
                          <w:szCs w:val="22"/>
                        </w:rPr>
                        <w:t xml:space="preserve">, Scott </w:t>
                      </w:r>
                      <w:proofErr w:type="spellStart"/>
                      <w:r w:rsidR="006418D2" w:rsidRPr="00287485">
                        <w:rPr>
                          <w:rFonts w:cs="Arial"/>
                          <w:sz w:val="22"/>
                          <w:szCs w:val="22"/>
                        </w:rPr>
                        <w:t>Fuelle</w:t>
                      </w:r>
                      <w:proofErr w:type="spellEnd"/>
                      <w:r w:rsidR="006418D2" w:rsidRPr="00287485">
                        <w:rPr>
                          <w:rFonts w:cs="Arial"/>
                          <w:sz w:val="22"/>
                          <w:szCs w:val="22"/>
                        </w:rPr>
                        <w:t xml:space="preserve">, Dawn </w:t>
                      </w:r>
                      <w:proofErr w:type="spellStart"/>
                      <w:r w:rsidR="006418D2" w:rsidRPr="00287485">
                        <w:rPr>
                          <w:rFonts w:cs="Arial"/>
                          <w:sz w:val="22"/>
                          <w:szCs w:val="22"/>
                        </w:rPr>
                        <w:t>Emmrich</w:t>
                      </w:r>
                      <w:proofErr w:type="spellEnd"/>
                      <w:r w:rsidR="006418D2" w:rsidRPr="00287485">
                        <w:rPr>
                          <w:rFonts w:cs="Arial"/>
                          <w:sz w:val="22"/>
                          <w:szCs w:val="22"/>
                        </w:rPr>
                        <w:t xml:space="preserve">, Cindy Bickel, Tony </w:t>
                      </w:r>
                      <w:proofErr w:type="spellStart"/>
                      <w:r w:rsidR="006418D2" w:rsidRPr="00287485">
                        <w:rPr>
                          <w:rFonts w:cs="Arial"/>
                          <w:sz w:val="22"/>
                          <w:szCs w:val="22"/>
                        </w:rPr>
                        <w:t>Zepka</w:t>
                      </w:r>
                      <w:proofErr w:type="spellEnd"/>
                      <w:r w:rsidR="006418D2" w:rsidRPr="00287485">
                        <w:rPr>
                          <w:rFonts w:cs="Arial"/>
                          <w:sz w:val="22"/>
                          <w:szCs w:val="22"/>
                        </w:rPr>
                        <w:t xml:space="preserve">, Ron &amp; Cheryl </w:t>
                      </w:r>
                      <w:proofErr w:type="spellStart"/>
                      <w:r w:rsidR="006418D2" w:rsidRPr="00287485">
                        <w:rPr>
                          <w:rFonts w:cs="Arial"/>
                          <w:sz w:val="22"/>
                          <w:szCs w:val="22"/>
                        </w:rPr>
                        <w:t>Buechler</w:t>
                      </w:r>
                      <w:proofErr w:type="spellEnd"/>
                      <w:r w:rsidR="006418D2" w:rsidRPr="00287485">
                        <w:rPr>
                          <w:rFonts w:cs="Arial"/>
                          <w:sz w:val="22"/>
                          <w:szCs w:val="22"/>
                        </w:rPr>
                        <w:t xml:space="preserve">, Jeff Bickel, Betty Frye, Nancy Gross, McKenzie Stoll, Debbie </w:t>
                      </w:r>
                      <w:proofErr w:type="spellStart"/>
                      <w:r w:rsidR="006418D2" w:rsidRPr="00287485">
                        <w:rPr>
                          <w:rFonts w:cs="Arial"/>
                          <w:sz w:val="22"/>
                          <w:szCs w:val="22"/>
                        </w:rPr>
                        <w:t>VanDesWeyer</w:t>
                      </w:r>
                      <w:proofErr w:type="spellEnd"/>
                      <w:r w:rsidR="006418D2" w:rsidRPr="00287485">
                        <w:rPr>
                          <w:rFonts w:cs="Arial"/>
                          <w:sz w:val="22"/>
                          <w:szCs w:val="22"/>
                        </w:rPr>
                        <w:t xml:space="preserve">, </w:t>
                      </w:r>
                      <w:proofErr w:type="spellStart"/>
                      <w:r w:rsidR="006418D2" w:rsidRPr="00287485">
                        <w:rPr>
                          <w:rFonts w:cs="Arial"/>
                          <w:sz w:val="22"/>
                          <w:szCs w:val="22"/>
                        </w:rPr>
                        <w:t>C.Fendryk</w:t>
                      </w:r>
                      <w:proofErr w:type="spellEnd"/>
                      <w:r w:rsidR="006418D2" w:rsidRPr="00287485">
                        <w:rPr>
                          <w:rFonts w:cs="Arial"/>
                          <w:sz w:val="22"/>
                          <w:szCs w:val="22"/>
                        </w:rPr>
                        <w:t xml:space="preserve">, and Cathy </w:t>
                      </w:r>
                      <w:proofErr w:type="spellStart"/>
                      <w:r w:rsidR="006418D2" w:rsidRPr="00287485">
                        <w:rPr>
                          <w:rFonts w:cs="Arial"/>
                          <w:sz w:val="22"/>
                          <w:szCs w:val="22"/>
                        </w:rPr>
                        <w:t>Kucan</w:t>
                      </w:r>
                      <w:proofErr w:type="spellEnd"/>
                      <w:r w:rsidR="006418D2" w:rsidRPr="00287485">
                        <w:rPr>
                          <w:rFonts w:cs="Arial"/>
                          <w:sz w:val="22"/>
                          <w:szCs w:val="22"/>
                        </w:rPr>
                        <w:t xml:space="preserve">.  A special bucket for a ½ a hog was won by Donna </w:t>
                      </w:r>
                      <w:proofErr w:type="spellStart"/>
                      <w:r w:rsidR="006418D2" w:rsidRPr="00287485">
                        <w:rPr>
                          <w:rFonts w:cs="Arial"/>
                          <w:sz w:val="22"/>
                          <w:szCs w:val="22"/>
                        </w:rPr>
                        <w:t>Zepka</w:t>
                      </w:r>
                      <w:proofErr w:type="spellEnd"/>
                      <w:r w:rsidR="006418D2" w:rsidRPr="00287485">
                        <w:rPr>
                          <w:rFonts w:cs="Arial"/>
                          <w:sz w:val="22"/>
                          <w:szCs w:val="22"/>
                        </w:rPr>
                        <w:t xml:space="preserve">.  If bucket raffles weren’t what you were looking for, then you could try your luck at the tiered money raffle drawing.  Winners are $1000-Debbie </w:t>
                      </w:r>
                      <w:proofErr w:type="spellStart"/>
                      <w:r w:rsidR="006418D2" w:rsidRPr="00287485">
                        <w:rPr>
                          <w:rFonts w:cs="Arial"/>
                          <w:sz w:val="22"/>
                          <w:szCs w:val="22"/>
                        </w:rPr>
                        <w:t>Heil</w:t>
                      </w:r>
                      <w:proofErr w:type="spellEnd"/>
                      <w:r w:rsidR="006418D2" w:rsidRPr="00287485">
                        <w:rPr>
                          <w:rFonts w:cs="Arial"/>
                          <w:sz w:val="22"/>
                          <w:szCs w:val="22"/>
                        </w:rPr>
                        <w:t xml:space="preserve">, $750–Cindy </w:t>
                      </w:r>
                      <w:proofErr w:type="spellStart"/>
                      <w:r w:rsidR="006418D2" w:rsidRPr="00287485">
                        <w:rPr>
                          <w:rFonts w:cs="Arial"/>
                          <w:sz w:val="22"/>
                          <w:szCs w:val="22"/>
                        </w:rPr>
                        <w:t>LaBarge</w:t>
                      </w:r>
                      <w:proofErr w:type="spellEnd"/>
                      <w:r w:rsidR="006418D2" w:rsidRPr="00287485">
                        <w:rPr>
                          <w:rFonts w:cs="Arial"/>
                          <w:sz w:val="22"/>
                          <w:szCs w:val="22"/>
                        </w:rPr>
                        <w:t xml:space="preserve">, $500-Richard Arndt, $250–Nick </w:t>
                      </w:r>
                      <w:proofErr w:type="spellStart"/>
                      <w:r w:rsidR="006418D2" w:rsidRPr="00287485">
                        <w:rPr>
                          <w:rFonts w:cs="Arial"/>
                          <w:sz w:val="22"/>
                          <w:szCs w:val="22"/>
                        </w:rPr>
                        <w:t>Buege</w:t>
                      </w:r>
                      <w:proofErr w:type="spellEnd"/>
                      <w:r w:rsidR="006418D2" w:rsidRPr="00287485">
                        <w:rPr>
                          <w:rFonts w:cs="Arial"/>
                          <w:sz w:val="22"/>
                          <w:szCs w:val="22"/>
                        </w:rPr>
                        <w:t xml:space="preserve"> and Steve </w:t>
                      </w:r>
                      <w:proofErr w:type="spellStart"/>
                      <w:r w:rsidR="006418D2" w:rsidRPr="00287485">
                        <w:rPr>
                          <w:rFonts w:cs="Arial"/>
                          <w:sz w:val="22"/>
                          <w:szCs w:val="22"/>
                        </w:rPr>
                        <w:t>Frievalt</w:t>
                      </w:r>
                      <w:proofErr w:type="spellEnd"/>
                      <w:r w:rsidR="006418D2" w:rsidRPr="00287485">
                        <w:rPr>
                          <w:rFonts w:cs="Arial"/>
                          <w:sz w:val="22"/>
                          <w:szCs w:val="22"/>
                        </w:rPr>
                        <w:t xml:space="preserve">, $200-Jesse </w:t>
                      </w:r>
                      <w:proofErr w:type="spellStart"/>
                      <w:r w:rsidR="006418D2" w:rsidRPr="00287485">
                        <w:rPr>
                          <w:rFonts w:cs="Arial"/>
                          <w:sz w:val="22"/>
                          <w:szCs w:val="22"/>
                        </w:rPr>
                        <w:t>Hietpas</w:t>
                      </w:r>
                      <w:proofErr w:type="spellEnd"/>
                      <w:r w:rsidR="006418D2" w:rsidRPr="00287485">
                        <w:rPr>
                          <w:rFonts w:cs="Arial"/>
                          <w:sz w:val="22"/>
                          <w:szCs w:val="22"/>
                        </w:rPr>
                        <w:t xml:space="preserve"> and Andrew Metzler, $150-Barb Champagne, Willard Carlton and Ron Yoder, $100-Ethan </w:t>
                      </w:r>
                      <w:proofErr w:type="spellStart"/>
                      <w:r w:rsidR="006418D2" w:rsidRPr="00287485">
                        <w:rPr>
                          <w:rFonts w:cs="Arial"/>
                          <w:sz w:val="22"/>
                          <w:szCs w:val="22"/>
                        </w:rPr>
                        <w:t>Barlament</w:t>
                      </w:r>
                      <w:proofErr w:type="spellEnd"/>
                      <w:r w:rsidR="006418D2" w:rsidRPr="00287485">
                        <w:rPr>
                          <w:rFonts w:cs="Arial"/>
                          <w:sz w:val="22"/>
                          <w:szCs w:val="22"/>
                        </w:rPr>
                        <w:t xml:space="preserve">, </w:t>
                      </w:r>
                      <w:proofErr w:type="spellStart"/>
                      <w:r w:rsidR="006418D2" w:rsidRPr="00287485">
                        <w:rPr>
                          <w:rFonts w:cs="Arial"/>
                          <w:sz w:val="22"/>
                          <w:szCs w:val="22"/>
                        </w:rPr>
                        <w:t>Greyson</w:t>
                      </w:r>
                      <w:proofErr w:type="spellEnd"/>
                      <w:r w:rsidR="006418D2" w:rsidRPr="00287485">
                        <w:rPr>
                          <w:rFonts w:cs="Arial"/>
                          <w:sz w:val="22"/>
                          <w:szCs w:val="22"/>
                        </w:rPr>
                        <w:t xml:space="preserve"> Gross and Lori Dura, $50-Greyson Gross and Joe </w:t>
                      </w:r>
                      <w:proofErr w:type="spellStart"/>
                      <w:r w:rsidR="006418D2" w:rsidRPr="00287485">
                        <w:rPr>
                          <w:rFonts w:cs="Arial"/>
                          <w:sz w:val="22"/>
                          <w:szCs w:val="22"/>
                        </w:rPr>
                        <w:t>LaCrosse</w:t>
                      </w:r>
                      <w:proofErr w:type="spellEnd"/>
                      <w:r w:rsidR="006418D2" w:rsidRPr="00287485">
                        <w:rPr>
                          <w:rFonts w:cs="Arial"/>
                          <w:sz w:val="22"/>
                          <w:szCs w:val="22"/>
                        </w:rPr>
                        <w:t xml:space="preserve">.  The evening continued with music by Special Moments DJ service bringing the crowd to their feet dancing up a storm.  Then, to finish off the evening the community got to witness the best fireworks show in Wisconsin with attendance throughout the community of 10,000 plus for this grand display.  Specialty Fireworks, Kris Platt and crew did another amazing job with the fireworks show this year.  The ½ hour fireworks show lit up the skies and you could see them for miles.  There were people from all over WI who were in attendance and were amazed by what they saw in the sky over the small Village of Pound.  </w:t>
                      </w:r>
                      <w:proofErr w:type="spellStart"/>
                      <w:r w:rsidR="006418D2" w:rsidRPr="00287485">
                        <w:rPr>
                          <w:rFonts w:cs="Arial"/>
                          <w:sz w:val="22"/>
                          <w:szCs w:val="22"/>
                        </w:rPr>
                        <w:t>Kucan</w:t>
                      </w:r>
                      <w:proofErr w:type="spellEnd"/>
                      <w:r w:rsidR="006418D2" w:rsidRPr="00287485">
                        <w:rPr>
                          <w:rFonts w:cs="Arial"/>
                          <w:sz w:val="22"/>
                          <w:szCs w:val="22"/>
                        </w:rPr>
                        <w:t xml:space="preserve"> of Milwaukee said, “This is the best fireworks show I’ve ever seen”, the president of Anchor Bank, from down south, brought about a dozen friends who said, “</w:t>
                      </w:r>
                      <w:r w:rsidR="00C461AB" w:rsidRPr="00287485">
                        <w:rPr>
                          <w:rFonts w:cs="Arial"/>
                          <w:sz w:val="22"/>
                          <w:szCs w:val="22"/>
                        </w:rPr>
                        <w:t>We</w:t>
                      </w:r>
                      <w:r w:rsidR="006418D2" w:rsidRPr="00287485">
                        <w:rPr>
                          <w:rFonts w:cs="Arial"/>
                          <w:sz w:val="22"/>
                          <w:szCs w:val="22"/>
                        </w:rPr>
                        <w:t xml:space="preserve"> just came back from Disney and this show was better than that.”  But the best comment was from a Green Bay Packer fan that said “when I was leaving the park there were so many people, I felt like I was leaving a Packer game.”  </w:t>
                      </w:r>
                      <w:r w:rsidR="00C461AB" w:rsidRPr="00287485">
                        <w:rPr>
                          <w:rFonts w:cs="Arial"/>
                          <w:b/>
                          <w:sz w:val="22"/>
                          <w:szCs w:val="22"/>
                        </w:rPr>
                        <w:t xml:space="preserve">A Special Thank you to all who </w:t>
                      </w:r>
                      <w:r w:rsidR="006119AA" w:rsidRPr="00287485">
                        <w:rPr>
                          <w:rFonts w:cs="Arial"/>
                          <w:b/>
                          <w:sz w:val="22"/>
                          <w:szCs w:val="22"/>
                        </w:rPr>
                        <w:t>sponsor, part</w:t>
                      </w:r>
                      <w:r w:rsidR="00C461AB" w:rsidRPr="00287485">
                        <w:rPr>
                          <w:rFonts w:cs="Arial"/>
                          <w:b/>
                          <w:sz w:val="22"/>
                          <w:szCs w:val="22"/>
                        </w:rPr>
                        <w:t>icipate</w:t>
                      </w:r>
                      <w:r w:rsidR="006119AA" w:rsidRPr="00287485">
                        <w:rPr>
                          <w:rFonts w:cs="Arial"/>
                          <w:b/>
                          <w:sz w:val="22"/>
                          <w:szCs w:val="22"/>
                        </w:rPr>
                        <w:t>, support and volunteer in</w:t>
                      </w:r>
                      <w:r w:rsidR="00C461AB" w:rsidRPr="00287485">
                        <w:rPr>
                          <w:rFonts w:cs="Arial"/>
                          <w:sz w:val="22"/>
                          <w:szCs w:val="22"/>
                        </w:rPr>
                        <w:t xml:space="preserve"> </w:t>
                      </w:r>
                      <w:r w:rsidR="006119AA" w:rsidRPr="00287485">
                        <w:rPr>
                          <w:rFonts w:cs="Arial"/>
                          <w:b/>
                          <w:sz w:val="22"/>
                          <w:szCs w:val="22"/>
                        </w:rPr>
                        <w:t>making our</w:t>
                      </w:r>
                      <w:r w:rsidR="006418D2" w:rsidRPr="00287485">
                        <w:rPr>
                          <w:rFonts w:cs="Arial"/>
                          <w:b/>
                          <w:sz w:val="22"/>
                          <w:szCs w:val="22"/>
                        </w:rPr>
                        <w:t xml:space="preserve"> picnic a huge success…</w:t>
                      </w:r>
                      <w:r w:rsidR="006418D2" w:rsidRPr="00287485">
                        <w:rPr>
                          <w:rFonts w:cs="Arial"/>
                          <w:sz w:val="22"/>
                          <w:szCs w:val="22"/>
                        </w:rPr>
                        <w:t xml:space="preserve"> another great year </w:t>
                      </w:r>
                      <w:r w:rsidR="006119AA" w:rsidRPr="00287485">
                        <w:rPr>
                          <w:rFonts w:cs="Arial"/>
                          <w:sz w:val="22"/>
                          <w:szCs w:val="22"/>
                        </w:rPr>
                        <w:t>for</w:t>
                      </w:r>
                      <w:r w:rsidR="006418D2" w:rsidRPr="00287485">
                        <w:rPr>
                          <w:rFonts w:cs="Arial"/>
                          <w:sz w:val="22"/>
                          <w:szCs w:val="22"/>
                        </w:rPr>
                        <w:t xml:space="preserve"> the history books!  </w:t>
                      </w: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1065F7" w:rsidRPr="008E262D" w:rsidRDefault="008E262D" w:rsidP="00BA34D5">
                      <w:pPr>
                        <w:pStyle w:val="BodyText"/>
                        <w:jc w:val="both"/>
                        <w:rPr>
                          <w:b/>
                          <w:szCs w:val="18"/>
                        </w:rPr>
                      </w:pPr>
                      <w:r>
                        <w:rPr>
                          <w:szCs w:val="18"/>
                        </w:rPr>
                        <w:t xml:space="preserve"> </w:t>
                      </w:r>
                    </w:p>
                    <w:p w:rsidR="001A055A" w:rsidRPr="006B3A27" w:rsidRDefault="006B3A27" w:rsidP="001A055A">
                      <w:pPr>
                        <w:pStyle w:val="BodyText"/>
                        <w:jc w:val="both"/>
                        <w:rPr>
                          <w:sz w:val="19"/>
                          <w:szCs w:val="19"/>
                        </w:rPr>
                      </w:pPr>
                      <w:r>
                        <w:rPr>
                          <w:sz w:val="19"/>
                          <w:szCs w:val="19"/>
                        </w:rPr>
                        <w:t xml:space="preserve">    </w:t>
                      </w:r>
                      <w:r>
                        <w:rPr>
                          <w:sz w:val="20"/>
                        </w:rPr>
                        <w:t xml:space="preserve">  </w:t>
                      </w:r>
                      <w:r w:rsidR="004561B3">
                        <w:rPr>
                          <w:sz w:val="20"/>
                        </w:rPr>
                        <w:t xml:space="preserve"> </w:t>
                      </w:r>
                      <w:r w:rsidR="00EB60A5" w:rsidRPr="00DD50D1">
                        <w:rPr>
                          <w:sz w:val="20"/>
                        </w:rPr>
                        <w:t xml:space="preserve">    </w:t>
                      </w:r>
                      <w:r w:rsidR="008D7EE2" w:rsidRPr="00DD50D1">
                        <w:rPr>
                          <w:sz w:val="20"/>
                        </w:rPr>
                        <w:t xml:space="preserve">  </w:t>
                      </w:r>
                      <w:r w:rsidR="007B63B0" w:rsidRPr="00DD50D1">
                        <w:rPr>
                          <w:sz w:val="20"/>
                        </w:rPr>
                        <w:t xml:space="preserve">  </w:t>
                      </w:r>
                      <w:r w:rsidR="001A055A" w:rsidRPr="00DD50D1">
                        <w:rPr>
                          <w:sz w:val="20"/>
                        </w:rPr>
                        <w:t xml:space="preserve">  </w:t>
                      </w:r>
                    </w:p>
                    <w:p w:rsidR="001A055A" w:rsidRDefault="001A055A" w:rsidP="001A055A">
                      <w:pPr>
                        <w:pStyle w:val="BodyText"/>
                        <w:jc w:val="both"/>
                      </w:pPr>
                      <w:r>
                        <w:t xml:space="preserve">     </w:t>
                      </w:r>
                    </w:p>
                    <w:p w:rsidR="000E05B0" w:rsidRDefault="00E54D53" w:rsidP="00D743F0">
                      <w:pPr>
                        <w:pStyle w:val="BodyText"/>
                        <w:jc w:val="both"/>
                      </w:pPr>
                      <w:r>
                        <w:t xml:space="preserve"> </w:t>
                      </w:r>
                      <w:r w:rsidR="000E05B0">
                        <w:t xml:space="preserve">  </w:t>
                      </w:r>
                    </w:p>
                    <w:p w:rsidR="000E05B0" w:rsidRDefault="000E05B0" w:rsidP="000E05B0">
                      <w:pPr>
                        <w:pStyle w:val="BodyText"/>
                        <w:jc w:val="both"/>
                      </w:pPr>
                    </w:p>
                    <w:p w:rsidR="00CF1688" w:rsidRPr="005F6F0C" w:rsidRDefault="000E05B0" w:rsidP="000E05B0">
                      <w:pPr>
                        <w:pStyle w:val="BodyText"/>
                        <w:jc w:val="both"/>
                      </w:pPr>
                      <w:r>
                        <w:t xml:space="preserve">     </w:t>
                      </w:r>
                    </w:p>
                  </w:txbxContent>
                </v:textbox>
                <w10:wrap anchorx="page" anchory="page"/>
              </v:shape>
            </w:pict>
          </mc:Fallback>
        </mc:AlternateContent>
      </w:r>
      <w:r w:rsidR="00BD129C">
        <w:rPr>
          <w:noProof/>
        </w:rPr>
        <mc:AlternateContent>
          <mc:Choice Requires="wps">
            <w:drawing>
              <wp:anchor distT="0" distB="0" distL="114300" distR="114300" simplePos="0" relativeHeight="251638272" behindDoc="0" locked="0" layoutInCell="1" allowOverlap="1" wp14:anchorId="7FEFD1C1" wp14:editId="2E4EE89A">
                <wp:simplePos x="0" y="0"/>
                <wp:positionH relativeFrom="page">
                  <wp:posOffset>520700</wp:posOffset>
                </wp:positionH>
                <wp:positionV relativeFrom="page">
                  <wp:posOffset>9442450</wp:posOffset>
                </wp:positionV>
                <wp:extent cx="6769100" cy="31750"/>
                <wp:effectExtent l="19050" t="19050" r="12700" b="25400"/>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9100" cy="3175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743.5pt" to="574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" strokecolor="silver" strokeweight="3.5pt">
                <w10:wrap anchorx="page" anchory="page"/>
              </v:line>
            </w:pict>
          </mc:Fallback>
        </mc:AlternateContent>
      </w:r>
      <w:r w:rsidR="00287485">
        <w:rPr>
          <w:noProof/>
        </w:rPr>
        <mc:AlternateContent>
          <mc:Choice Requires="wps">
            <w:drawing>
              <wp:anchor distT="0" distB="0" distL="114300" distR="114300" simplePos="0" relativeHeight="251631104" behindDoc="0" locked="0" layoutInCell="1" allowOverlap="1" wp14:anchorId="243E2FCB" wp14:editId="00BC3C0B">
                <wp:simplePos x="0" y="0"/>
                <wp:positionH relativeFrom="page">
                  <wp:posOffset>717550</wp:posOffset>
                </wp:positionH>
                <wp:positionV relativeFrom="page">
                  <wp:posOffset>3073400</wp:posOffset>
                </wp:positionV>
                <wp:extent cx="6254750" cy="552450"/>
                <wp:effectExtent l="0" t="0" r="12700" b="0"/>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87485" w:rsidRDefault="005D2B7F" w:rsidP="007C6A5E">
                            <w:pPr>
                              <w:pStyle w:val="Heading2"/>
                              <w:jc w:val="center"/>
                              <w:rPr>
                                <w:sz w:val="48"/>
                                <w:szCs w:val="48"/>
                              </w:rPr>
                            </w:pPr>
                            <w:r w:rsidRPr="00287485">
                              <w:rPr>
                                <w:sz w:val="48"/>
                                <w:szCs w:val="48"/>
                              </w:rPr>
                              <w:t xml:space="preserve">Pound </w:t>
                            </w:r>
                            <w:r w:rsidR="007C6A5E" w:rsidRPr="00287485">
                              <w:rPr>
                                <w:sz w:val="48"/>
                                <w:szCs w:val="48"/>
                              </w:rPr>
                              <w:t xml:space="preserve">FD Picnic…a </w:t>
                            </w:r>
                            <w:r w:rsidR="00287485">
                              <w:rPr>
                                <w:sz w:val="48"/>
                                <w:szCs w:val="48"/>
                              </w:rPr>
                              <w:t>HUGE</w:t>
                            </w:r>
                            <w:r w:rsidR="007C6A5E" w:rsidRPr="00287485">
                              <w:rPr>
                                <w:sz w:val="48"/>
                                <w:szCs w:val="48"/>
                              </w:rPr>
                              <w:t xml:space="preserve"> Success!</w:t>
                            </w:r>
                          </w:p>
                          <w:p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margin-left:56.5pt;margin-top:242pt;width:492.5pt;height:43.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zAsAIAALM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" filled="f" stroked="f">
                <v:textbox inset="0,0,0,0">
                  <w:txbxContent>
                    <w:p w:rsidR="00CF1688" w:rsidRPr="00287485" w:rsidRDefault="005D2B7F" w:rsidP="007C6A5E">
                      <w:pPr>
                        <w:pStyle w:val="Heading2"/>
                        <w:jc w:val="center"/>
                        <w:rPr>
                          <w:sz w:val="48"/>
                          <w:szCs w:val="48"/>
                        </w:rPr>
                      </w:pPr>
                      <w:r w:rsidRPr="00287485">
                        <w:rPr>
                          <w:sz w:val="48"/>
                          <w:szCs w:val="48"/>
                        </w:rPr>
                        <w:t xml:space="preserve">Pound </w:t>
                      </w:r>
                      <w:r w:rsidR="007C6A5E" w:rsidRPr="00287485">
                        <w:rPr>
                          <w:sz w:val="48"/>
                          <w:szCs w:val="48"/>
                        </w:rPr>
                        <w:t xml:space="preserve">FD Picnic…a </w:t>
                      </w:r>
                      <w:r w:rsidR="00287485">
                        <w:rPr>
                          <w:sz w:val="48"/>
                          <w:szCs w:val="48"/>
                        </w:rPr>
                        <w:t>HUGE</w:t>
                      </w:r>
                      <w:r w:rsidR="007C6A5E" w:rsidRPr="00287485">
                        <w:rPr>
                          <w:sz w:val="48"/>
                          <w:szCs w:val="48"/>
                        </w:rPr>
                        <w:t xml:space="preserve"> Success!</w:t>
                      </w:r>
                    </w:p>
                    <w:p w:rsidR="00CF1688" w:rsidRDefault="00CF1688" w:rsidP="00CF1688">
                      <w:pPr>
                        <w:pStyle w:val="Heading1"/>
                      </w:pPr>
                    </w:p>
                  </w:txbxContent>
                </v:textbox>
                <w10:wrap anchorx="page" anchory="page"/>
              </v:shape>
            </w:pict>
          </mc:Fallback>
        </mc:AlternateContent>
      </w:r>
      <w:r w:rsidR="00FE245F">
        <w:rPr>
          <w:noProof/>
        </w:rPr>
        <mc:AlternateContent>
          <mc:Choice Requires="wps">
            <w:drawing>
              <wp:anchor distT="0" distB="0" distL="114300" distR="114300" simplePos="0" relativeHeight="251639296" behindDoc="1" locked="0" layoutInCell="1" allowOverlap="1" wp14:anchorId="331144BA" wp14:editId="38867401">
                <wp:simplePos x="0" y="0"/>
                <wp:positionH relativeFrom="page">
                  <wp:posOffset>1579245</wp:posOffset>
                </wp:positionH>
                <wp:positionV relativeFrom="page">
                  <wp:posOffset>1242695</wp:posOffset>
                </wp:positionV>
                <wp:extent cx="4948555" cy="158750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5pt;width:389.65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64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ny5yG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" stroked="f">
                <w10:wrap anchorx="page" anchory="page"/>
              </v:roundrect>
            </w:pict>
          </mc:Fallback>
        </mc:AlternateContent>
      </w:r>
      <w:r w:rsidR="008D0E03">
        <w:rPr>
          <w:noProof/>
        </w:rPr>
        <mc:AlternateContent>
          <mc:Choice Requires="wps">
            <w:drawing>
              <wp:anchor distT="0" distB="0" distL="114300" distR="114300" simplePos="0" relativeHeight="251624960" behindDoc="0" locked="0" layoutInCell="1" allowOverlap="1" wp14:anchorId="191D1B70" wp14:editId="0CB25FB2">
                <wp:simplePos x="0" y="0"/>
                <wp:positionH relativeFrom="page">
                  <wp:posOffset>1344706</wp:posOffset>
                </wp:positionH>
                <wp:positionV relativeFrom="page">
                  <wp:posOffset>1726113</wp:posOffset>
                </wp:positionV>
                <wp:extent cx="5344595" cy="598805"/>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59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8" type="#_x0000_t202" style="position:absolute;margin-left:105.9pt;margin-top:135.9pt;width:420.85pt;height:47.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Z0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" filled="f" stroked="f">
                <v:textbox style="mso-fit-shape-to-text:t">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v:textbox>
                <w10:wrap type="square" anchorx="page" anchory="page"/>
              </v:shape>
            </w:pict>
          </mc:Fallback>
        </mc:AlternateContent>
      </w:r>
      <w:r w:rsidR="009C1FE6">
        <w:rPr>
          <w:noProof/>
        </w:rPr>
        <mc:AlternateContent>
          <mc:Choice Requires="wps">
            <w:drawing>
              <wp:anchor distT="0" distB="0" distL="114300" distR="114300" simplePos="0" relativeHeight="251625984" behindDoc="0" locked="0" layoutInCell="1" allowOverlap="1" wp14:anchorId="320DF87F" wp14:editId="5D02E8E4">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9F3F0B">
                              <w:t>2</w:t>
                            </w:r>
                            <w:r w:rsidR="00B21BD1">
                              <w:t xml:space="preserve">, Issue </w:t>
                            </w:r>
                            <w:r w:rsidR="00115578">
                              <w:t>2</w:t>
                            </w:r>
                          </w:p>
                          <w:p w:rsidR="00CF1688" w:rsidRPr="003070EE" w:rsidRDefault="00CF1688" w:rsidP="008E45DE">
                            <w:pPr>
                              <w:pStyle w:val="VolumeandIssue"/>
                            </w:pPr>
                            <w:r w:rsidRPr="003070EE">
                              <w:t>Newsletter Date</w:t>
                            </w:r>
                            <w:r w:rsidR="009C1FE6">
                              <w:t>:</w:t>
                            </w:r>
                            <w:r w:rsidR="006D50A2">
                              <w:t xml:space="preserve"> </w:t>
                            </w:r>
                            <w:r w:rsidR="00115578">
                              <w:t>2</w:t>
                            </w:r>
                            <w:r w:rsidR="009C1FE6">
                              <w:t>/201</w:t>
                            </w:r>
                            <w:r w:rsidR="009F3F0B">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" stroked="f">
                <v:textbox>
                  <w:txbxContent>
                    <w:p w:rsidR="00CF1688" w:rsidRPr="003070EE" w:rsidRDefault="00CF1688" w:rsidP="008E45DE">
                      <w:pPr>
                        <w:pStyle w:val="VolumeandIssue"/>
                      </w:pPr>
                      <w:r w:rsidRPr="003070EE">
                        <w:t>V</w:t>
                      </w:r>
                      <w:r w:rsidR="00B21BD1">
                        <w:t xml:space="preserve">olume </w:t>
                      </w:r>
                      <w:r w:rsidR="009F3F0B">
                        <w:t>2</w:t>
                      </w:r>
                      <w:r w:rsidR="00B21BD1">
                        <w:t xml:space="preserve">, Issue </w:t>
                      </w:r>
                      <w:r w:rsidR="00115578">
                        <w:t>2</w:t>
                      </w:r>
                    </w:p>
                    <w:p w:rsidR="00CF1688" w:rsidRPr="003070EE" w:rsidRDefault="00CF1688" w:rsidP="008E45DE">
                      <w:pPr>
                        <w:pStyle w:val="VolumeandIssue"/>
                      </w:pPr>
                      <w:r w:rsidRPr="003070EE">
                        <w:t>Newsletter Date</w:t>
                      </w:r>
                      <w:r w:rsidR="009C1FE6">
                        <w:t>:</w:t>
                      </w:r>
                      <w:r w:rsidR="006D50A2">
                        <w:t xml:space="preserve"> </w:t>
                      </w:r>
                      <w:r w:rsidR="00115578">
                        <w:t>2</w:t>
                      </w:r>
                      <w:r w:rsidR="009C1FE6">
                        <w:t>/201</w:t>
                      </w:r>
                      <w:r w:rsidR="009F3F0B">
                        <w:t>3</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27008" behindDoc="0" locked="0" layoutInCell="1" allowOverlap="1" wp14:anchorId="53AD5AFA" wp14:editId="3C881518">
                <wp:simplePos x="0" y="0"/>
                <wp:positionH relativeFrom="page">
                  <wp:posOffset>2238375</wp:posOffset>
                </wp:positionH>
                <wp:positionV relativeFrom="page">
                  <wp:posOffset>750570</wp:posOffset>
                </wp:positionV>
                <wp:extent cx="2286000" cy="336550"/>
                <wp:effectExtent l="0" t="0" r="0" b="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0" type="#_x0000_t202" style="position:absolute;margin-left:176.25pt;margin-top:59.1pt;width:180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" filled="f" stroked="f">
                <v:textbox inset="3.6pt,,3.6pt">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v:textbox>
                <w10:wrap anchorx="page" anchory="page"/>
              </v:shape>
            </w:pict>
          </mc:Fallback>
        </mc:AlternateContent>
      </w:r>
      <w:r w:rsidR="00707704">
        <w:rPr>
          <w:noProof/>
        </w:rPr>
        <mc:AlternateContent>
          <mc:Choice Requires="wps">
            <w:drawing>
              <wp:anchor distT="0" distB="0" distL="114300" distR="114300" simplePos="0" relativeHeight="251623936" behindDoc="0" locked="0" layoutInCell="1" allowOverlap="1" wp14:anchorId="4B9DFF40" wp14:editId="075629AC">
                <wp:simplePos x="0" y="0"/>
                <wp:positionH relativeFrom="page">
                  <wp:posOffset>2171700</wp:posOffset>
                </wp:positionH>
                <wp:positionV relativeFrom="page">
                  <wp:posOffset>799465</wp:posOffset>
                </wp:positionV>
                <wp:extent cx="4572000" cy="241300"/>
                <wp:effectExtent l="0" t="8890" r="0" b="6985"/>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BPm8QX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707704">
        <w:rPr>
          <w:noProof/>
        </w:rPr>
        <mc:AlternateContent>
          <mc:Choice Requires="wps">
            <w:drawing>
              <wp:anchor distT="0" distB="0" distL="114300" distR="114300" simplePos="0" relativeHeight="251622912" behindDoc="1" locked="0" layoutInCell="1" allowOverlap="1" wp14:anchorId="0F8962C9" wp14:editId="249F6E72">
                <wp:simplePos x="0" y="0"/>
                <wp:positionH relativeFrom="page">
                  <wp:posOffset>571500</wp:posOffset>
                </wp:positionH>
                <wp:positionV relativeFrom="page">
                  <wp:posOffset>636905</wp:posOffset>
                </wp:positionV>
                <wp:extent cx="6400800" cy="2095500"/>
                <wp:effectExtent l="0" t="0" r="0" b="127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uCEyM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707704">
        <w:rPr>
          <w:noProof/>
        </w:rPr>
        <mc:AlternateContent>
          <mc:Choice Requires="wps">
            <w:drawing>
              <wp:anchor distT="0" distB="0" distL="114300" distR="114300" simplePos="0" relativeHeight="251619840" behindDoc="0" locked="0" layoutInCell="1" allowOverlap="1" wp14:anchorId="135CD273" wp14:editId="6B0240BE">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A642AD" w:rsidRDefault="0073095A">
      <w:r>
        <w:rPr>
          <w:noProof/>
        </w:rPr>
        <w:lastRenderedPageBreak/>
        <mc:AlternateContent>
          <mc:Choice Requires="wps">
            <w:drawing>
              <wp:anchor distT="0" distB="0" distL="114300" distR="114300" simplePos="0" relativeHeight="251634176" behindDoc="0" locked="0" layoutInCell="1" allowOverlap="1" wp14:anchorId="7A72C15F" wp14:editId="1F715632">
                <wp:simplePos x="0" y="0"/>
                <wp:positionH relativeFrom="page">
                  <wp:posOffset>2168525</wp:posOffset>
                </wp:positionH>
                <wp:positionV relativeFrom="page">
                  <wp:posOffset>918845</wp:posOffset>
                </wp:positionV>
                <wp:extent cx="2468880" cy="342265"/>
                <wp:effectExtent l="0" t="0" r="7620"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70.75pt;margin-top:72.35pt;width:194.4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PZ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" filled="f" stroked="f">
                <v:textbox inset="0,0,0,0">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sidR="00CE0D38">
        <w:rPr>
          <w:noProof/>
        </w:rPr>
        <mc:AlternateContent>
          <mc:Choice Requires="wps">
            <w:drawing>
              <wp:anchor distT="0" distB="0" distL="114300" distR="114300" simplePos="0" relativeHeight="251629056" behindDoc="0" locked="0" layoutInCell="1" allowOverlap="1" wp14:anchorId="1468CC8A" wp14:editId="137B73F2">
                <wp:simplePos x="0" y="0"/>
                <wp:positionH relativeFrom="page">
                  <wp:posOffset>281940</wp:posOffset>
                </wp:positionH>
                <wp:positionV relativeFrom="page">
                  <wp:posOffset>916940</wp:posOffset>
                </wp:positionV>
                <wp:extent cx="1598930" cy="2488565"/>
                <wp:effectExtent l="0" t="0" r="20320" b="26035"/>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24885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F1688" w:rsidRPr="00326EF4" w:rsidRDefault="006D50A2" w:rsidP="00CF1688">
                            <w:pPr>
                              <w:pStyle w:val="TOCTitle"/>
                              <w:rPr>
                                <w:noProof/>
                                <w:sz w:val="20"/>
                                <w:szCs w:val="20"/>
                              </w:rPr>
                            </w:pPr>
                            <w:r w:rsidRPr="00326EF4">
                              <w:rPr>
                                <w:noProof/>
                                <w:sz w:val="20"/>
                                <w:szCs w:val="20"/>
                              </w:rPr>
                              <w:t>Board Members:</w:t>
                            </w:r>
                          </w:p>
                          <w:p w:rsidR="006D50A2" w:rsidRPr="00151834" w:rsidRDefault="006D50A2" w:rsidP="006D50A2">
                            <w:pPr>
                              <w:spacing w:after="0" w:line="240" w:lineRule="auto"/>
                              <w:rPr>
                                <w:rStyle w:val="TOCTextChar"/>
                                <w:sz w:val="10"/>
                                <w:szCs w:val="10"/>
                              </w:rPr>
                            </w:pP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Jerry Rogge (920)897-</w:t>
                            </w:r>
                          </w:p>
                          <w:p w:rsidR="006D50A2" w:rsidRPr="00151834" w:rsidRDefault="006D50A2" w:rsidP="006D50A2">
                            <w:pPr>
                              <w:spacing w:after="0" w:line="240" w:lineRule="auto"/>
                              <w:rPr>
                                <w:rStyle w:val="TOCNumberChar"/>
                                <w:rFonts w:cs="Times New Roman"/>
                                <w:noProof w:val="0"/>
                                <w:sz w:val="24"/>
                                <w:szCs w:val="24"/>
                              </w:rPr>
                            </w:pPr>
                          </w:p>
                          <w:p w:rsidR="006D50A2" w:rsidRPr="00DD50D1" w:rsidRDefault="006D50A2" w:rsidP="006D50A2">
                            <w:pPr>
                              <w:pStyle w:val="TOCTitle"/>
                              <w:rPr>
                                <w:noProof/>
                                <w:sz w:val="20"/>
                                <w:szCs w:val="20"/>
                              </w:rPr>
                            </w:pPr>
                            <w:r w:rsidRPr="00DD50D1">
                              <w:rPr>
                                <w:noProof/>
                                <w:sz w:val="20"/>
                                <w:szCs w:val="20"/>
                              </w:rPr>
                              <w:t>village staff:</w:t>
                            </w:r>
                          </w:p>
                          <w:p w:rsidR="00E9252F" w:rsidRPr="00151834" w:rsidRDefault="00E9252F" w:rsidP="006D50A2">
                            <w:pPr>
                              <w:spacing w:after="0" w:line="240" w:lineRule="auto"/>
                              <w:rPr>
                                <w:rStyle w:val="TOCTextChar"/>
                                <w:b/>
                                <w:sz w:val="10"/>
                                <w:szCs w:val="10"/>
                              </w:rPr>
                            </w:pP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4"/>
                                <w:szCs w:val="14"/>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margin-left:22.2pt;margin-top:72.2pt;width:125.9pt;height:195.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" fillcolor="white [3201]" strokecolor="black [3200]" strokeweight="2pt">
                <v:textbox inset="3.6pt,,3.6pt">
                  <w:txbxContent>
                    <w:p w:rsidR="00CF1688" w:rsidRPr="00326EF4" w:rsidRDefault="006D50A2" w:rsidP="00CF1688">
                      <w:pPr>
                        <w:pStyle w:val="TOCTitle"/>
                        <w:rPr>
                          <w:noProof/>
                          <w:sz w:val="20"/>
                          <w:szCs w:val="20"/>
                        </w:rPr>
                      </w:pPr>
                      <w:r w:rsidRPr="00326EF4">
                        <w:rPr>
                          <w:noProof/>
                          <w:sz w:val="20"/>
                          <w:szCs w:val="20"/>
                        </w:rPr>
                        <w:t>Board Members:</w:t>
                      </w:r>
                    </w:p>
                    <w:p w:rsidR="006D50A2" w:rsidRPr="00151834" w:rsidRDefault="006D50A2" w:rsidP="006D50A2">
                      <w:pPr>
                        <w:spacing w:after="0" w:line="240" w:lineRule="auto"/>
                        <w:rPr>
                          <w:rStyle w:val="TOCTextChar"/>
                          <w:sz w:val="10"/>
                          <w:szCs w:val="10"/>
                        </w:rPr>
                      </w:pP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Jerry Rogge (920)897-</w:t>
                      </w:r>
                    </w:p>
                    <w:p w:rsidR="006D50A2" w:rsidRPr="00151834" w:rsidRDefault="006D50A2" w:rsidP="006D50A2">
                      <w:pPr>
                        <w:spacing w:after="0" w:line="240" w:lineRule="auto"/>
                        <w:rPr>
                          <w:rStyle w:val="TOCNumberChar"/>
                          <w:rFonts w:cs="Times New Roman"/>
                          <w:noProof w:val="0"/>
                          <w:sz w:val="24"/>
                          <w:szCs w:val="24"/>
                        </w:rPr>
                      </w:pPr>
                    </w:p>
                    <w:p w:rsidR="006D50A2" w:rsidRPr="00DD50D1" w:rsidRDefault="006D50A2" w:rsidP="006D50A2">
                      <w:pPr>
                        <w:pStyle w:val="TOCTitle"/>
                        <w:rPr>
                          <w:noProof/>
                          <w:sz w:val="20"/>
                          <w:szCs w:val="20"/>
                        </w:rPr>
                      </w:pPr>
                      <w:r w:rsidRPr="00DD50D1">
                        <w:rPr>
                          <w:noProof/>
                          <w:sz w:val="20"/>
                          <w:szCs w:val="20"/>
                        </w:rPr>
                        <w:t>village staff:</w:t>
                      </w:r>
                    </w:p>
                    <w:p w:rsidR="00E9252F" w:rsidRPr="00151834" w:rsidRDefault="00E9252F" w:rsidP="006D50A2">
                      <w:pPr>
                        <w:spacing w:after="0" w:line="240" w:lineRule="auto"/>
                        <w:rPr>
                          <w:rStyle w:val="TOCTextChar"/>
                          <w:b/>
                          <w:sz w:val="10"/>
                          <w:szCs w:val="10"/>
                        </w:rPr>
                      </w:pP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4"/>
                          <w:szCs w:val="14"/>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D8315C">
        <w:rPr>
          <w:noProof/>
        </w:rPr>
        <mc:AlternateContent>
          <mc:Choice Requires="wps">
            <w:drawing>
              <wp:anchor distT="0" distB="0" distL="114300" distR="114300" simplePos="0" relativeHeight="251642368" behindDoc="0" locked="0" layoutInCell="1" allowOverlap="1" wp14:anchorId="021BCC08" wp14:editId="7F6EFC76">
                <wp:simplePos x="0" y="0"/>
                <wp:positionH relativeFrom="page">
                  <wp:posOffset>6762750</wp:posOffset>
                </wp:positionH>
                <wp:positionV relativeFrom="page">
                  <wp:posOffset>349250</wp:posOffset>
                </wp:positionV>
                <wp:extent cx="596900" cy="290830"/>
                <wp:effectExtent l="0" t="0" r="0" b="0"/>
                <wp:wrapNone/>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532.5pt;margin-top:27.5pt;width:47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5Ltw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anchorx="page" anchory="page"/>
              </v:shape>
            </w:pict>
          </mc:Fallback>
        </mc:AlternateContent>
      </w:r>
      <w:r w:rsidR="00431F1A">
        <w:rPr>
          <w:noProof/>
        </w:rPr>
        <mc:AlternateContent>
          <mc:Choice Requires="wps">
            <w:drawing>
              <wp:anchor distT="0" distB="0" distL="114300" distR="114300" simplePos="0" relativeHeight="251705856" behindDoc="0" locked="0" layoutInCell="1" allowOverlap="1" wp14:anchorId="5FD8257E" wp14:editId="02232F77">
                <wp:simplePos x="0" y="0"/>
                <wp:positionH relativeFrom="page">
                  <wp:posOffset>1950085</wp:posOffset>
                </wp:positionH>
                <wp:positionV relativeFrom="page">
                  <wp:posOffset>349250</wp:posOffset>
                </wp:positionV>
                <wp:extent cx="4127500" cy="387350"/>
                <wp:effectExtent l="0" t="0" r="6350" b="0"/>
                <wp:wrapNone/>
                <wp:docPr id="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31F1A" w:rsidRPr="00C87E22" w:rsidRDefault="00431F1A" w:rsidP="00431F1A">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2" type="#_x0000_t202" style="position:absolute;margin-left:153.55pt;margin-top:27.5pt;width:325pt;height:30.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" filled="f" stroked="f" strokecolor="silver" strokeweight="3.5pt">
                <v:textbox inset="3.6pt,,3.6pt">
                  <w:txbxContent>
                    <w:p w:rsidR="00431F1A" w:rsidRPr="00C87E22" w:rsidRDefault="00431F1A" w:rsidP="00431F1A">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CA44C7">
        <w:rPr>
          <w:noProof/>
        </w:rPr>
        <mc:AlternateContent>
          <mc:Choice Requires="wps">
            <w:drawing>
              <wp:anchor distT="0" distB="0" distL="114300" distR="114300" simplePos="0" relativeHeight="251640320" behindDoc="0" locked="0" layoutInCell="1" allowOverlap="1" wp14:anchorId="1AE08FCC" wp14:editId="33F934FE">
                <wp:simplePos x="0" y="0"/>
                <wp:positionH relativeFrom="page">
                  <wp:posOffset>562332</wp:posOffset>
                </wp:positionH>
                <wp:positionV relativeFrom="page">
                  <wp:posOffset>352068</wp:posOffset>
                </wp:positionV>
                <wp:extent cx="6669741" cy="40386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741"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4.3pt;margin-top:27.7pt;width:525.2pt;height:3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" fillcolor="#9ccf9c" stroked="f">
                <w10:wrap anchorx="page" anchory="page"/>
              </v:roundrect>
            </w:pict>
          </mc:Fallback>
        </mc:AlternateContent>
      </w:r>
    </w:p>
    <w:p w:rsidR="00A642AD" w:rsidRDefault="0073095A">
      <w:r>
        <w:rPr>
          <w:noProof/>
        </w:rPr>
        <mc:AlternateContent>
          <mc:Choice Requires="wps">
            <w:drawing>
              <wp:anchor distT="0" distB="0" distL="114300" distR="114300" simplePos="0" relativeHeight="251635200" behindDoc="0" locked="0" layoutInCell="1" allowOverlap="1" wp14:anchorId="23D84A54" wp14:editId="3BA832F6">
                <wp:simplePos x="0" y="0"/>
                <wp:positionH relativeFrom="page">
                  <wp:posOffset>2165985</wp:posOffset>
                </wp:positionH>
                <wp:positionV relativeFrom="page">
                  <wp:posOffset>1261090</wp:posOffset>
                </wp:positionV>
                <wp:extent cx="5001895" cy="1833245"/>
                <wp:effectExtent l="0" t="0" r="8255" b="14605"/>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183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Agenda items for A</w:t>
                            </w:r>
                            <w:r w:rsidR="00FF0898" w:rsidRPr="00E83447">
                              <w:rPr>
                                <w:sz w:val="19"/>
                                <w:szCs w:val="19"/>
                              </w:rPr>
                              <w:t>pr-May-Jun B</w:t>
                            </w:r>
                            <w:r w:rsidR="00C33059" w:rsidRPr="00E83447">
                              <w:rPr>
                                <w:sz w:val="19"/>
                                <w:szCs w:val="19"/>
                              </w:rPr>
                              <w:t>oard meeting</w:t>
                            </w:r>
                            <w:r w:rsidR="00916B8C" w:rsidRPr="00E83447">
                              <w:rPr>
                                <w:sz w:val="19"/>
                                <w:szCs w:val="19"/>
                              </w:rPr>
                              <w:t xml:space="preserve">s </w:t>
                            </w:r>
                            <w:r w:rsidR="002C7C53" w:rsidRPr="00E83447">
                              <w:rPr>
                                <w:sz w:val="19"/>
                                <w:szCs w:val="19"/>
                              </w:rPr>
                              <w:t>were:</w:t>
                            </w:r>
                            <w:r w:rsidR="00916B8C" w:rsidRPr="00E83447">
                              <w:rPr>
                                <w:sz w:val="19"/>
                                <w:szCs w:val="19"/>
                              </w:rPr>
                              <w:t xml:space="preserve"> Clerks reports, Fire Dept. report</w:t>
                            </w:r>
                            <w:r w:rsidRPr="00E83447">
                              <w:rPr>
                                <w:sz w:val="19"/>
                                <w:szCs w:val="19"/>
                              </w:rPr>
                              <w:t>, FD Picnic</w:t>
                            </w:r>
                            <w:r w:rsidR="00916B8C" w:rsidRPr="00E83447">
                              <w:rPr>
                                <w:sz w:val="19"/>
                                <w:szCs w:val="19"/>
                              </w:rPr>
                              <w:t>, Public Works report,</w:t>
                            </w:r>
                            <w:r w:rsidRPr="00E83447">
                              <w:rPr>
                                <w:sz w:val="19"/>
                                <w:szCs w:val="19"/>
                              </w:rPr>
                              <w:t xml:space="preserve"> recycling, animal control, Bus.141/USH 64 interchange,  </w:t>
                            </w:r>
                            <w:r w:rsidR="00916B8C" w:rsidRPr="00E83447">
                              <w:rPr>
                                <w:sz w:val="19"/>
                                <w:szCs w:val="19"/>
                              </w:rPr>
                              <w:t xml:space="preserve"> </w:t>
                            </w:r>
                            <w:r w:rsidRPr="00E83447">
                              <w:rPr>
                                <w:sz w:val="19"/>
                                <w:szCs w:val="19"/>
                              </w:rPr>
                              <w:t xml:space="preserve">2014 </w:t>
                            </w:r>
                            <w:r w:rsidR="00916B8C" w:rsidRPr="00E83447">
                              <w:rPr>
                                <w:sz w:val="19"/>
                                <w:szCs w:val="19"/>
                              </w:rPr>
                              <w:t>centennial celebration,</w:t>
                            </w:r>
                            <w:r w:rsidRPr="00E83447">
                              <w:rPr>
                                <w:sz w:val="19"/>
                                <w:szCs w:val="19"/>
                              </w:rPr>
                              <w:t xml:space="preserve"> ball field lighting, Open Book Board of Review, alcohol licenses, MCABI meeting, </w:t>
                            </w:r>
                            <w:r w:rsidR="00916B8C" w:rsidRPr="00E83447">
                              <w:rPr>
                                <w:sz w:val="19"/>
                                <w:szCs w:val="19"/>
                              </w:rPr>
                              <w:t xml:space="preserve"> </w:t>
                            </w:r>
                            <w:r w:rsidRPr="00E83447">
                              <w:rPr>
                                <w:sz w:val="19"/>
                                <w:szCs w:val="19"/>
                              </w:rPr>
                              <w:t xml:space="preserve"> Mar-Apr-May</w:t>
                            </w:r>
                            <w:r w:rsidR="00916B8C" w:rsidRPr="00E83447">
                              <w:rPr>
                                <w:sz w:val="19"/>
                                <w:szCs w:val="19"/>
                              </w:rPr>
                              <w:t xml:space="preserve"> financial reports &amp; bills paid.</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Apr-May-Jun</w:t>
                            </w:r>
                            <w:r w:rsidR="00916B8C" w:rsidRPr="00E83447">
                              <w:rPr>
                                <w:rFonts w:cs="Arial"/>
                                <w:sz w:val="19"/>
                                <w:szCs w:val="19"/>
                              </w:rPr>
                              <w:t xml:space="preserve"> Utility meeting</w:t>
                            </w:r>
                            <w:r w:rsidR="00DA13FD" w:rsidRPr="00E83447">
                              <w:rPr>
                                <w:rFonts w:cs="Arial"/>
                                <w:sz w:val="19"/>
                                <w:szCs w:val="19"/>
                              </w:rPr>
                              <w:t>s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reports,</w:t>
                            </w:r>
                            <w:r w:rsidR="00CD4F2B" w:rsidRPr="00E83447">
                              <w:rPr>
                                <w:rFonts w:cs="Arial"/>
                                <w:sz w:val="19"/>
                                <w:szCs w:val="19"/>
                              </w:rPr>
                              <w:t xml:space="preserve"> Coleman Utility WWTP Audit report,</w:t>
                            </w:r>
                            <w:r w:rsidR="00DA13FD" w:rsidRPr="00E83447">
                              <w:rPr>
                                <w:rFonts w:cs="Arial"/>
                                <w:sz w:val="19"/>
                                <w:szCs w:val="19"/>
                              </w:rPr>
                              <w:t xml:space="preserve"> Pound Utility reports,</w:t>
                            </w:r>
                            <w:r w:rsidR="007B31E5" w:rsidRPr="00E83447">
                              <w:rPr>
                                <w:rFonts w:cs="Arial"/>
                                <w:sz w:val="19"/>
                                <w:szCs w:val="19"/>
                              </w:rPr>
                              <w:t xml:space="preserve"> well frequency drive,</w:t>
                            </w:r>
                            <w:r w:rsidR="00DA13FD" w:rsidRPr="00E83447">
                              <w:rPr>
                                <w:rFonts w:cs="Arial"/>
                                <w:sz w:val="19"/>
                                <w:szCs w:val="19"/>
                              </w:rPr>
                              <w:t xml:space="preserve"> water tower painting,</w:t>
                            </w:r>
                            <w:r w:rsidR="00CD4F2B" w:rsidRPr="00E83447">
                              <w:rPr>
                                <w:rFonts w:cs="Arial"/>
                                <w:sz w:val="19"/>
                                <w:szCs w:val="19"/>
                              </w:rPr>
                              <w:t xml:space="preserve"> lift station roof, 2012 PSC Report, </w:t>
                            </w:r>
                            <w:r w:rsidRPr="00E83447">
                              <w:rPr>
                                <w:rFonts w:cs="Arial"/>
                                <w:sz w:val="19"/>
                                <w:szCs w:val="19"/>
                              </w:rPr>
                              <w:t>Mar-Apr-May</w:t>
                            </w:r>
                            <w:r w:rsidR="00317E6A" w:rsidRPr="00E83447">
                              <w:rPr>
                                <w:rFonts w:cs="Arial"/>
                                <w:sz w:val="19"/>
                                <w:szCs w:val="19"/>
                              </w:rPr>
                              <w:t xml:space="preserve"> 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E83447" w:rsidRDefault="00C33059" w:rsidP="009F3868">
                            <w:pPr>
                              <w:pStyle w:val="NoSpacing"/>
                              <w:jc w:val="both"/>
                              <w:rPr>
                                <w:sz w:val="19"/>
                                <w:szCs w:val="19"/>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 xml:space="preserve">Village residents are encouraged to attend these meetings for any questions they may have and, to become informed of any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0D61C9" w:rsidRPr="00E83447" w:rsidRDefault="000D61C9" w:rsidP="000D61C9">
                            <w:pPr>
                              <w:pStyle w:val="NoSpacing"/>
                              <w:rPr>
                                <w:b/>
                                <w:sz w:val="18"/>
                                <w:szCs w:val="18"/>
                                <w:u w:val="single"/>
                                <w:lang w:val="en"/>
                              </w:rPr>
                            </w:pPr>
                            <w:r w:rsidRPr="00E83447">
                              <w:rPr>
                                <w:b/>
                                <w:sz w:val="18"/>
                                <w:szCs w:val="18"/>
                                <w:u w:val="single"/>
                                <w:lang w:val="en"/>
                              </w:rPr>
                              <w:t>Cross Connections:</w:t>
                            </w:r>
                          </w:p>
                          <w:p w:rsidR="000D61C9" w:rsidRPr="00E83447" w:rsidRDefault="000D61C9" w:rsidP="00C8758B">
                            <w:pPr>
                              <w:pStyle w:val="NoSpacing"/>
                              <w:jc w:val="both"/>
                              <w:rPr>
                                <w:sz w:val="18"/>
                                <w:szCs w:val="18"/>
                                <w:lang w:val="en"/>
                              </w:rPr>
                            </w:pPr>
                            <w:r w:rsidRPr="00E83447">
                              <w:rPr>
                                <w:sz w:val="18"/>
                                <w:szCs w:val="18"/>
                                <w:lang w:val="en"/>
                              </w:rPr>
                              <w:t>All home owners will need to have “anti-siphoning valves (vacuum breakers) installed to prevent Cross Connections into the Village water system.  The first</w:t>
                            </w:r>
                            <w:r w:rsidR="00C8758B" w:rsidRPr="00E83447">
                              <w:rPr>
                                <w:sz w:val="18"/>
                                <w:szCs w:val="18"/>
                                <w:lang w:val="en"/>
                              </w:rPr>
                              <w:t xml:space="preserve"> valve will be paid by Pound </w:t>
                            </w:r>
                            <w:r w:rsidR="00E7607E" w:rsidRPr="00E83447">
                              <w:rPr>
                                <w:sz w:val="18"/>
                                <w:szCs w:val="18"/>
                                <w:lang w:val="en"/>
                              </w:rPr>
                              <w:t>Utility;</w:t>
                            </w:r>
                            <w:r w:rsidR="00C8758B" w:rsidRPr="00E83447">
                              <w:rPr>
                                <w:sz w:val="18"/>
                                <w:szCs w:val="18"/>
                                <w:lang w:val="en"/>
                              </w:rPr>
                              <w:t xml:space="preserve"> any additional valves will b</w:t>
                            </w:r>
                            <w:r w:rsidR="00E7607E" w:rsidRPr="00E83447">
                              <w:rPr>
                                <w:sz w:val="18"/>
                                <w:szCs w:val="18"/>
                                <w:lang w:val="en"/>
                              </w:rPr>
                              <w:t>e paid by the home owner at a cost of $4.00</w:t>
                            </w:r>
                            <w:r w:rsidR="003313F5" w:rsidRPr="00E83447">
                              <w:rPr>
                                <w:sz w:val="18"/>
                                <w:szCs w:val="18"/>
                                <w:lang w:val="en"/>
                              </w:rPr>
                              <w:t xml:space="preserve"> each and billed on your utility bills.</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35" type="#_x0000_t202" style="position:absolute;margin-left:170.55pt;margin-top:99.3pt;width:393.85pt;height:144.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" filled="f" stroked="f">
                <v:textbox style="mso-next-textbox:#Text Box 129" inset="0,0,0,0">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Agenda items for A</w:t>
                      </w:r>
                      <w:r w:rsidR="00FF0898" w:rsidRPr="00E83447">
                        <w:rPr>
                          <w:sz w:val="19"/>
                          <w:szCs w:val="19"/>
                        </w:rPr>
                        <w:t>pr-May-Jun B</w:t>
                      </w:r>
                      <w:r w:rsidR="00C33059" w:rsidRPr="00E83447">
                        <w:rPr>
                          <w:sz w:val="19"/>
                          <w:szCs w:val="19"/>
                        </w:rPr>
                        <w:t>oard meeting</w:t>
                      </w:r>
                      <w:r w:rsidR="00916B8C" w:rsidRPr="00E83447">
                        <w:rPr>
                          <w:sz w:val="19"/>
                          <w:szCs w:val="19"/>
                        </w:rPr>
                        <w:t xml:space="preserve">s </w:t>
                      </w:r>
                      <w:r w:rsidR="002C7C53" w:rsidRPr="00E83447">
                        <w:rPr>
                          <w:sz w:val="19"/>
                          <w:szCs w:val="19"/>
                        </w:rPr>
                        <w:t>were:</w:t>
                      </w:r>
                      <w:r w:rsidR="00916B8C" w:rsidRPr="00E83447">
                        <w:rPr>
                          <w:sz w:val="19"/>
                          <w:szCs w:val="19"/>
                        </w:rPr>
                        <w:t xml:space="preserve"> Clerks reports, Fire Dept. report</w:t>
                      </w:r>
                      <w:r w:rsidRPr="00E83447">
                        <w:rPr>
                          <w:sz w:val="19"/>
                          <w:szCs w:val="19"/>
                        </w:rPr>
                        <w:t>, FD Picnic</w:t>
                      </w:r>
                      <w:r w:rsidR="00916B8C" w:rsidRPr="00E83447">
                        <w:rPr>
                          <w:sz w:val="19"/>
                          <w:szCs w:val="19"/>
                        </w:rPr>
                        <w:t>, Public Works report,</w:t>
                      </w:r>
                      <w:r w:rsidRPr="00E83447">
                        <w:rPr>
                          <w:sz w:val="19"/>
                          <w:szCs w:val="19"/>
                        </w:rPr>
                        <w:t xml:space="preserve"> recycling, animal control, Bus.141/USH 64 interchange,  </w:t>
                      </w:r>
                      <w:r w:rsidR="00916B8C" w:rsidRPr="00E83447">
                        <w:rPr>
                          <w:sz w:val="19"/>
                          <w:szCs w:val="19"/>
                        </w:rPr>
                        <w:t xml:space="preserve"> </w:t>
                      </w:r>
                      <w:r w:rsidRPr="00E83447">
                        <w:rPr>
                          <w:sz w:val="19"/>
                          <w:szCs w:val="19"/>
                        </w:rPr>
                        <w:t xml:space="preserve">2014 </w:t>
                      </w:r>
                      <w:r w:rsidR="00916B8C" w:rsidRPr="00E83447">
                        <w:rPr>
                          <w:sz w:val="19"/>
                          <w:szCs w:val="19"/>
                        </w:rPr>
                        <w:t>centennial celebration,</w:t>
                      </w:r>
                      <w:r w:rsidRPr="00E83447">
                        <w:rPr>
                          <w:sz w:val="19"/>
                          <w:szCs w:val="19"/>
                        </w:rPr>
                        <w:t xml:space="preserve"> ball field lighting, Open Book Board of Review, alcohol licenses, MCABI meeting, </w:t>
                      </w:r>
                      <w:r w:rsidR="00916B8C" w:rsidRPr="00E83447">
                        <w:rPr>
                          <w:sz w:val="19"/>
                          <w:szCs w:val="19"/>
                        </w:rPr>
                        <w:t xml:space="preserve"> </w:t>
                      </w:r>
                      <w:r w:rsidRPr="00E83447">
                        <w:rPr>
                          <w:sz w:val="19"/>
                          <w:szCs w:val="19"/>
                        </w:rPr>
                        <w:t xml:space="preserve"> Mar-Apr-May</w:t>
                      </w:r>
                      <w:r w:rsidR="00916B8C" w:rsidRPr="00E83447">
                        <w:rPr>
                          <w:sz w:val="19"/>
                          <w:szCs w:val="19"/>
                        </w:rPr>
                        <w:t xml:space="preserve"> financial reports &amp; bills paid.</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Apr-May-Jun</w:t>
                      </w:r>
                      <w:r w:rsidR="00916B8C" w:rsidRPr="00E83447">
                        <w:rPr>
                          <w:rFonts w:cs="Arial"/>
                          <w:sz w:val="19"/>
                          <w:szCs w:val="19"/>
                        </w:rPr>
                        <w:t xml:space="preserve"> Utility meeting</w:t>
                      </w:r>
                      <w:r w:rsidR="00DA13FD" w:rsidRPr="00E83447">
                        <w:rPr>
                          <w:rFonts w:cs="Arial"/>
                          <w:sz w:val="19"/>
                          <w:szCs w:val="19"/>
                        </w:rPr>
                        <w:t>s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reports,</w:t>
                      </w:r>
                      <w:r w:rsidR="00CD4F2B" w:rsidRPr="00E83447">
                        <w:rPr>
                          <w:rFonts w:cs="Arial"/>
                          <w:sz w:val="19"/>
                          <w:szCs w:val="19"/>
                        </w:rPr>
                        <w:t xml:space="preserve"> Coleman Utility WWTP Audit report,</w:t>
                      </w:r>
                      <w:r w:rsidR="00DA13FD" w:rsidRPr="00E83447">
                        <w:rPr>
                          <w:rFonts w:cs="Arial"/>
                          <w:sz w:val="19"/>
                          <w:szCs w:val="19"/>
                        </w:rPr>
                        <w:t xml:space="preserve"> Pound Utility reports,</w:t>
                      </w:r>
                      <w:r w:rsidR="007B31E5" w:rsidRPr="00E83447">
                        <w:rPr>
                          <w:rFonts w:cs="Arial"/>
                          <w:sz w:val="19"/>
                          <w:szCs w:val="19"/>
                        </w:rPr>
                        <w:t xml:space="preserve"> well frequency drive,</w:t>
                      </w:r>
                      <w:r w:rsidR="00DA13FD" w:rsidRPr="00E83447">
                        <w:rPr>
                          <w:rFonts w:cs="Arial"/>
                          <w:sz w:val="19"/>
                          <w:szCs w:val="19"/>
                        </w:rPr>
                        <w:t xml:space="preserve"> water tower painting,</w:t>
                      </w:r>
                      <w:r w:rsidR="00CD4F2B" w:rsidRPr="00E83447">
                        <w:rPr>
                          <w:rFonts w:cs="Arial"/>
                          <w:sz w:val="19"/>
                          <w:szCs w:val="19"/>
                        </w:rPr>
                        <w:t xml:space="preserve"> lift station roof, 2012 PSC Report, </w:t>
                      </w:r>
                      <w:r w:rsidRPr="00E83447">
                        <w:rPr>
                          <w:rFonts w:cs="Arial"/>
                          <w:sz w:val="19"/>
                          <w:szCs w:val="19"/>
                        </w:rPr>
                        <w:t>Mar-Apr-May</w:t>
                      </w:r>
                      <w:r w:rsidR="00317E6A" w:rsidRPr="00E83447">
                        <w:rPr>
                          <w:rFonts w:cs="Arial"/>
                          <w:sz w:val="19"/>
                          <w:szCs w:val="19"/>
                        </w:rPr>
                        <w:t xml:space="preserve"> 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E83447" w:rsidRDefault="00C33059" w:rsidP="009F3868">
                      <w:pPr>
                        <w:pStyle w:val="NoSpacing"/>
                        <w:jc w:val="both"/>
                        <w:rPr>
                          <w:sz w:val="19"/>
                          <w:szCs w:val="19"/>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 xml:space="preserve">Village residents are encouraged to attend these meetings for any questions they may have and, to become informed of any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0D61C9" w:rsidRPr="00E83447" w:rsidRDefault="000D61C9" w:rsidP="000D61C9">
                      <w:pPr>
                        <w:pStyle w:val="NoSpacing"/>
                        <w:rPr>
                          <w:b/>
                          <w:sz w:val="18"/>
                          <w:szCs w:val="18"/>
                          <w:u w:val="single"/>
                          <w:lang w:val="en"/>
                        </w:rPr>
                      </w:pPr>
                      <w:r w:rsidRPr="00E83447">
                        <w:rPr>
                          <w:b/>
                          <w:sz w:val="18"/>
                          <w:szCs w:val="18"/>
                          <w:u w:val="single"/>
                          <w:lang w:val="en"/>
                        </w:rPr>
                        <w:t>Cross Connections:</w:t>
                      </w:r>
                    </w:p>
                    <w:p w:rsidR="000D61C9" w:rsidRPr="00E83447" w:rsidRDefault="000D61C9" w:rsidP="00C8758B">
                      <w:pPr>
                        <w:pStyle w:val="NoSpacing"/>
                        <w:jc w:val="both"/>
                        <w:rPr>
                          <w:sz w:val="18"/>
                          <w:szCs w:val="18"/>
                          <w:lang w:val="en"/>
                        </w:rPr>
                      </w:pPr>
                      <w:r w:rsidRPr="00E83447">
                        <w:rPr>
                          <w:sz w:val="18"/>
                          <w:szCs w:val="18"/>
                          <w:lang w:val="en"/>
                        </w:rPr>
                        <w:t>All home owners will need to have “anti-siphoning valves (vacuum breakers) installed to prevent Cross Connections into the Village water system.  The first</w:t>
                      </w:r>
                      <w:r w:rsidR="00C8758B" w:rsidRPr="00E83447">
                        <w:rPr>
                          <w:sz w:val="18"/>
                          <w:szCs w:val="18"/>
                          <w:lang w:val="en"/>
                        </w:rPr>
                        <w:t xml:space="preserve"> valve will be paid by Pound </w:t>
                      </w:r>
                      <w:r w:rsidR="00E7607E" w:rsidRPr="00E83447">
                        <w:rPr>
                          <w:sz w:val="18"/>
                          <w:szCs w:val="18"/>
                          <w:lang w:val="en"/>
                        </w:rPr>
                        <w:t>Utility;</w:t>
                      </w:r>
                      <w:r w:rsidR="00C8758B" w:rsidRPr="00E83447">
                        <w:rPr>
                          <w:sz w:val="18"/>
                          <w:szCs w:val="18"/>
                          <w:lang w:val="en"/>
                        </w:rPr>
                        <w:t xml:space="preserve"> any additional valves will b</w:t>
                      </w:r>
                      <w:r w:rsidR="00E7607E" w:rsidRPr="00E83447">
                        <w:rPr>
                          <w:sz w:val="18"/>
                          <w:szCs w:val="18"/>
                          <w:lang w:val="en"/>
                        </w:rPr>
                        <w:t>e paid by the home owner at a cost of $4.00</w:t>
                      </w:r>
                      <w:r w:rsidR="003313F5" w:rsidRPr="00E83447">
                        <w:rPr>
                          <w:sz w:val="18"/>
                          <w:szCs w:val="18"/>
                          <w:lang w:val="en"/>
                        </w:rPr>
                        <w:t xml:space="preserve"> each and billed on your utility bills.</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v:textbox>
                <w10:wrap anchorx="page" anchory="page"/>
              </v:shape>
            </w:pict>
          </mc:Fallback>
        </mc:AlternateContent>
      </w:r>
    </w:p>
    <w:p w:rsidR="00A642AD" w:rsidRDefault="00A642AD"/>
    <w:p w:rsidR="00A642AD" w:rsidRDefault="00A642AD"/>
    <w:p w:rsidR="00A642AD" w:rsidRDefault="00A642AD"/>
    <w:p w:rsidR="00A642AD" w:rsidRDefault="00A642AD"/>
    <w:p w:rsidR="00A642AD" w:rsidRDefault="00A642AD"/>
    <w:p w:rsidR="00A642AD" w:rsidRDefault="00A642AD"/>
    <w:p w:rsidR="00A642AD" w:rsidRDefault="0073095A">
      <w:r>
        <w:rPr>
          <w:noProof/>
        </w:rPr>
        <mc:AlternateContent>
          <mc:Choice Requires="wps">
            <w:drawing>
              <wp:anchor distT="0" distB="0" distL="114300" distR="114300" simplePos="0" relativeHeight="251709952" behindDoc="0" locked="0" layoutInCell="1" allowOverlap="1" wp14:anchorId="7C106B18" wp14:editId="1CE96724">
                <wp:simplePos x="0" y="0"/>
                <wp:positionH relativeFrom="page">
                  <wp:posOffset>2166620</wp:posOffset>
                </wp:positionH>
                <wp:positionV relativeFrom="page">
                  <wp:posOffset>3220720</wp:posOffset>
                </wp:positionV>
                <wp:extent cx="2468880" cy="342265"/>
                <wp:effectExtent l="0" t="0" r="7620" b="635"/>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70.6pt;margin-top:253.6pt;width:194.4pt;height:26.9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g1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" filled="f" stroked="f">
                <v:textbox inset="0,0,0,0">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v:textbox>
                <w10:wrap anchorx="page" anchory="page"/>
              </v:shape>
            </w:pict>
          </mc:Fallback>
        </mc:AlternateContent>
      </w:r>
    </w:p>
    <w:p w:rsidR="007E3DE0" w:rsidRPr="00175A42" w:rsidRDefault="007E3DE0" w:rsidP="00175A42"/>
    <w:p w:rsidR="007E3DE0" w:rsidRDefault="0073095A">
      <w:pPr>
        <w:spacing w:after="0" w:line="240" w:lineRule="auto"/>
        <w:rPr>
          <w:noProof/>
          <w:sz w:val="18"/>
          <w:szCs w:val="18"/>
        </w:rPr>
      </w:pPr>
      <w:r>
        <w:rPr>
          <w:noProof/>
        </w:rPr>
        <mc:AlternateContent>
          <mc:Choice Requires="wps">
            <w:drawing>
              <wp:anchor distT="0" distB="0" distL="114300" distR="114300" simplePos="0" relativeHeight="251636224" behindDoc="0" locked="0" layoutInCell="1" allowOverlap="1" wp14:anchorId="74A02A09" wp14:editId="3F797E66">
                <wp:simplePos x="0" y="0"/>
                <wp:positionH relativeFrom="page">
                  <wp:posOffset>4531995</wp:posOffset>
                </wp:positionH>
                <wp:positionV relativeFrom="page">
                  <wp:posOffset>3568065</wp:posOffset>
                </wp:positionV>
                <wp:extent cx="2254250" cy="1212215"/>
                <wp:effectExtent l="0" t="0" r="12700" b="6985"/>
                <wp:wrapNone/>
                <wp:docPr id="7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21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7" type="#_x0000_t202" style="position:absolute;margin-left:356.85pt;margin-top:280.95pt;width:177.5pt;height:95.4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712000" behindDoc="0" locked="0" layoutInCell="1" allowOverlap="1" wp14:anchorId="713AC1D7" wp14:editId="762B426C">
                <wp:simplePos x="0" y="0"/>
                <wp:positionH relativeFrom="page">
                  <wp:posOffset>2185035</wp:posOffset>
                </wp:positionH>
                <wp:positionV relativeFrom="page">
                  <wp:posOffset>3563620</wp:posOffset>
                </wp:positionV>
                <wp:extent cx="2146300" cy="2654935"/>
                <wp:effectExtent l="0" t="0" r="6350" b="12065"/>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65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E83447" w:rsidRDefault="009E0181" w:rsidP="00810E26">
                            <w:pPr>
                              <w:pStyle w:val="NoSpacing"/>
                              <w:jc w:val="both"/>
                              <w:rPr>
                                <w:b/>
                                <w:sz w:val="18"/>
                                <w:szCs w:val="18"/>
                                <w:u w:val="single"/>
                              </w:rPr>
                            </w:pPr>
                            <w:r w:rsidRPr="00E83447">
                              <w:rPr>
                                <w:b/>
                                <w:sz w:val="18"/>
                                <w:szCs w:val="18"/>
                                <w:u w:val="single"/>
                              </w:rPr>
                              <w:t>Water Meters:</w:t>
                            </w:r>
                          </w:p>
                          <w:p w:rsidR="009E0181" w:rsidRPr="00E83447" w:rsidRDefault="009E0181" w:rsidP="00810E26">
                            <w:pPr>
                              <w:pStyle w:val="NoSpacing"/>
                              <w:jc w:val="both"/>
                              <w:rPr>
                                <w:i/>
                                <w:sz w:val="18"/>
                                <w:szCs w:val="18"/>
                              </w:rPr>
                            </w:pPr>
                            <w:r w:rsidRPr="00E83447">
                              <w:rPr>
                                <w:sz w:val="18"/>
                                <w:szCs w:val="18"/>
                              </w:rPr>
                              <w:t xml:space="preserve">Please note that all water meters are the property of the Village Utility Dept. and it is illegal to tamper with any meter.  </w:t>
                            </w:r>
                            <w:r w:rsidRPr="00E83447">
                              <w:rPr>
                                <w:i/>
                                <w:sz w:val="18"/>
                                <w:szCs w:val="18"/>
                              </w:rPr>
                              <w:t xml:space="preserve">Anyone found tampering with meters, will be fined. </w:t>
                            </w:r>
                          </w:p>
                          <w:p w:rsidR="00810E26" w:rsidRPr="00E83447" w:rsidRDefault="00810E26" w:rsidP="00810E26">
                            <w:pPr>
                              <w:pStyle w:val="NoSpacing"/>
                              <w:jc w:val="both"/>
                              <w:rPr>
                                <w:b/>
                                <w:sz w:val="18"/>
                                <w:szCs w:val="18"/>
                                <w:u w:val="single"/>
                              </w:rPr>
                            </w:pPr>
                            <w:r w:rsidRPr="00E83447">
                              <w:rPr>
                                <w:b/>
                                <w:sz w:val="18"/>
                                <w:szCs w:val="18"/>
                                <w:u w:val="single"/>
                              </w:rPr>
                              <w:t>Utility Billing:</w:t>
                            </w:r>
                          </w:p>
                          <w:p w:rsidR="00810E26" w:rsidRPr="00E83447" w:rsidRDefault="00810E26" w:rsidP="00810E26">
                            <w:pPr>
                              <w:pStyle w:val="NoSpacing"/>
                              <w:jc w:val="both"/>
                              <w:rPr>
                                <w:sz w:val="18"/>
                                <w:szCs w:val="18"/>
                              </w:rPr>
                            </w:pPr>
                            <w:r w:rsidRPr="00E83447">
                              <w:rPr>
                                <w:sz w:val="18"/>
                                <w:szCs w:val="18"/>
                              </w:rPr>
                              <w:t>Utility billing is done on a quarterly basis…..3/30-6/30-9/30-12/30.  Bills are due by the 20</w:t>
                            </w:r>
                            <w:r w:rsidRPr="00E83447">
                              <w:rPr>
                                <w:sz w:val="18"/>
                                <w:szCs w:val="18"/>
                                <w:vertAlign w:val="superscript"/>
                              </w:rPr>
                              <w:t>th</w:t>
                            </w:r>
                            <w:r w:rsidRPr="00E83447">
                              <w:rPr>
                                <w:sz w:val="18"/>
                                <w:szCs w:val="18"/>
                              </w:rPr>
                              <w:t xml:space="preserve"> of the following month; example: billed 3/30 due 4/20.</w:t>
                            </w:r>
                          </w:p>
                          <w:p w:rsidR="00810E26" w:rsidRPr="00E83447" w:rsidRDefault="00810E26" w:rsidP="00810E26">
                            <w:pPr>
                              <w:pStyle w:val="NoSpacing"/>
                              <w:jc w:val="both"/>
                              <w:rPr>
                                <w:sz w:val="18"/>
                                <w:szCs w:val="18"/>
                              </w:rPr>
                            </w:pPr>
                            <w:r w:rsidRPr="00E83447">
                              <w:rPr>
                                <w:sz w:val="18"/>
                                <w:szCs w:val="18"/>
                              </w:rPr>
                              <w:t xml:space="preserve">Bills not paid will be charged a late fee of 1% per month.  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xml:space="preserve">. Monthly, bi-weekly, etc…  Payments can be made at the Clerk office, </w:t>
                            </w:r>
                            <w:r w:rsidR="00512671" w:rsidRPr="00E83447">
                              <w:rPr>
                                <w:sz w:val="18"/>
                                <w:szCs w:val="18"/>
                              </w:rPr>
                              <w:t xml:space="preserve">Village hall payment drop box, </w:t>
                            </w:r>
                            <w:r w:rsidR="0049465B" w:rsidRPr="00E83447">
                              <w:rPr>
                                <w:sz w:val="18"/>
                                <w:szCs w:val="18"/>
                              </w:rPr>
                              <w:t>Associated Bank, or mailed to the Village Of Pound Utility</w:t>
                            </w:r>
                            <w:r w:rsidR="00DE3AB3" w:rsidRPr="00E83447">
                              <w:rPr>
                                <w:sz w:val="18"/>
                                <w:szCs w:val="18"/>
                              </w:rPr>
                              <w:t>.</w:t>
                            </w:r>
                            <w:r w:rsidR="00AD1364">
                              <w:rPr>
                                <w:sz w:val="18"/>
                                <w:szCs w:val="18"/>
                              </w:rPr>
                              <w:t xml:space="preserve">  </w:t>
                            </w:r>
                            <w:r w:rsidR="00DE3AB3" w:rsidRPr="00E83447">
                              <w:rPr>
                                <w:sz w:val="18"/>
                                <w:szCs w:val="18"/>
                              </w:rPr>
                              <w:t>Any balances not paid by November 1</w:t>
                            </w:r>
                            <w:r w:rsidR="00DE3AB3" w:rsidRPr="00E83447">
                              <w:rPr>
                                <w:sz w:val="18"/>
                                <w:szCs w:val="18"/>
                                <w:vertAlign w:val="superscript"/>
                              </w:rPr>
                              <w:t>st</w:t>
                            </w:r>
                            <w:r w:rsidR="00DE3AB3" w:rsidRPr="00E83447">
                              <w:rPr>
                                <w:sz w:val="18"/>
                                <w:szCs w:val="18"/>
                              </w:rPr>
                              <w:t xml:space="preserve"> each year, will be applied to the property tax bill.</w:t>
                            </w:r>
                            <w:r w:rsidR="0049465B" w:rsidRPr="00E83447">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72.05pt;margin-top:280.6pt;width:169pt;height:209.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kRsw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" filled="f" stroked="f">
                <v:textbox inset="0,0,0,0">
                  <w:txbxContent>
                    <w:p w:rsidR="009E0181" w:rsidRPr="00E83447" w:rsidRDefault="009E0181" w:rsidP="00810E26">
                      <w:pPr>
                        <w:pStyle w:val="NoSpacing"/>
                        <w:jc w:val="both"/>
                        <w:rPr>
                          <w:b/>
                          <w:sz w:val="18"/>
                          <w:szCs w:val="18"/>
                          <w:u w:val="single"/>
                        </w:rPr>
                      </w:pPr>
                      <w:r w:rsidRPr="00E83447">
                        <w:rPr>
                          <w:b/>
                          <w:sz w:val="18"/>
                          <w:szCs w:val="18"/>
                          <w:u w:val="single"/>
                        </w:rPr>
                        <w:t>Water Meters:</w:t>
                      </w:r>
                    </w:p>
                    <w:p w:rsidR="009E0181" w:rsidRPr="00E83447" w:rsidRDefault="009E0181" w:rsidP="00810E26">
                      <w:pPr>
                        <w:pStyle w:val="NoSpacing"/>
                        <w:jc w:val="both"/>
                        <w:rPr>
                          <w:i/>
                          <w:sz w:val="18"/>
                          <w:szCs w:val="18"/>
                        </w:rPr>
                      </w:pPr>
                      <w:r w:rsidRPr="00E83447">
                        <w:rPr>
                          <w:sz w:val="18"/>
                          <w:szCs w:val="18"/>
                        </w:rPr>
                        <w:t xml:space="preserve">Please note that all water meters are the property of the Village Utility Dept. and it is illegal to tamper with any meter.  </w:t>
                      </w:r>
                      <w:r w:rsidRPr="00E83447">
                        <w:rPr>
                          <w:i/>
                          <w:sz w:val="18"/>
                          <w:szCs w:val="18"/>
                        </w:rPr>
                        <w:t xml:space="preserve">Anyone found tampering with meters, will be fined. </w:t>
                      </w:r>
                    </w:p>
                    <w:p w:rsidR="00810E26" w:rsidRPr="00E83447" w:rsidRDefault="00810E26" w:rsidP="00810E26">
                      <w:pPr>
                        <w:pStyle w:val="NoSpacing"/>
                        <w:jc w:val="both"/>
                        <w:rPr>
                          <w:b/>
                          <w:sz w:val="18"/>
                          <w:szCs w:val="18"/>
                          <w:u w:val="single"/>
                        </w:rPr>
                      </w:pPr>
                      <w:r w:rsidRPr="00E83447">
                        <w:rPr>
                          <w:b/>
                          <w:sz w:val="18"/>
                          <w:szCs w:val="18"/>
                          <w:u w:val="single"/>
                        </w:rPr>
                        <w:t>Utility Billing:</w:t>
                      </w:r>
                    </w:p>
                    <w:p w:rsidR="00810E26" w:rsidRPr="00E83447" w:rsidRDefault="00810E26" w:rsidP="00810E26">
                      <w:pPr>
                        <w:pStyle w:val="NoSpacing"/>
                        <w:jc w:val="both"/>
                        <w:rPr>
                          <w:sz w:val="18"/>
                          <w:szCs w:val="18"/>
                        </w:rPr>
                      </w:pPr>
                      <w:r w:rsidRPr="00E83447">
                        <w:rPr>
                          <w:sz w:val="18"/>
                          <w:szCs w:val="18"/>
                        </w:rPr>
                        <w:t>Utility billing is done on a quarterly basis…..3/30-6/30-9/30-12/30.  Bills are due by the 20</w:t>
                      </w:r>
                      <w:r w:rsidRPr="00E83447">
                        <w:rPr>
                          <w:sz w:val="18"/>
                          <w:szCs w:val="18"/>
                          <w:vertAlign w:val="superscript"/>
                        </w:rPr>
                        <w:t>th</w:t>
                      </w:r>
                      <w:r w:rsidRPr="00E83447">
                        <w:rPr>
                          <w:sz w:val="18"/>
                          <w:szCs w:val="18"/>
                        </w:rPr>
                        <w:t xml:space="preserve"> of the following month; example: billed 3/30 due 4/20.</w:t>
                      </w:r>
                    </w:p>
                    <w:p w:rsidR="00810E26" w:rsidRPr="00E83447" w:rsidRDefault="00810E26" w:rsidP="00810E26">
                      <w:pPr>
                        <w:pStyle w:val="NoSpacing"/>
                        <w:jc w:val="both"/>
                        <w:rPr>
                          <w:sz w:val="18"/>
                          <w:szCs w:val="18"/>
                        </w:rPr>
                      </w:pPr>
                      <w:r w:rsidRPr="00E83447">
                        <w:rPr>
                          <w:sz w:val="18"/>
                          <w:szCs w:val="18"/>
                        </w:rPr>
                        <w:t xml:space="preserve">Bills not paid will be charged a late fee of 1% per month.  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xml:space="preserve">. Monthly, bi-weekly, etc…  Payments can be made at the Clerk office, </w:t>
                      </w:r>
                      <w:r w:rsidR="00512671" w:rsidRPr="00E83447">
                        <w:rPr>
                          <w:sz w:val="18"/>
                          <w:szCs w:val="18"/>
                        </w:rPr>
                        <w:t xml:space="preserve">Village hall payment drop box, </w:t>
                      </w:r>
                      <w:r w:rsidR="0049465B" w:rsidRPr="00E83447">
                        <w:rPr>
                          <w:sz w:val="18"/>
                          <w:szCs w:val="18"/>
                        </w:rPr>
                        <w:t>Associated Bank, or mailed to the Village Of Pound Utility</w:t>
                      </w:r>
                      <w:r w:rsidR="00DE3AB3" w:rsidRPr="00E83447">
                        <w:rPr>
                          <w:sz w:val="18"/>
                          <w:szCs w:val="18"/>
                        </w:rPr>
                        <w:t>.</w:t>
                      </w:r>
                      <w:r w:rsidR="00AD1364">
                        <w:rPr>
                          <w:sz w:val="18"/>
                          <w:szCs w:val="18"/>
                        </w:rPr>
                        <w:t xml:space="preserve">  </w:t>
                      </w:r>
                      <w:r w:rsidR="00DE3AB3" w:rsidRPr="00E83447">
                        <w:rPr>
                          <w:sz w:val="18"/>
                          <w:szCs w:val="18"/>
                        </w:rPr>
                        <w:t>Any balances not paid by November 1</w:t>
                      </w:r>
                      <w:r w:rsidR="00DE3AB3" w:rsidRPr="00E83447">
                        <w:rPr>
                          <w:sz w:val="18"/>
                          <w:szCs w:val="18"/>
                          <w:vertAlign w:val="superscript"/>
                        </w:rPr>
                        <w:t>st</w:t>
                      </w:r>
                      <w:r w:rsidR="00DE3AB3" w:rsidRPr="00E83447">
                        <w:rPr>
                          <w:sz w:val="18"/>
                          <w:szCs w:val="18"/>
                        </w:rPr>
                        <w:t xml:space="preserve"> each year, will be applied to the property tax bill.</w:t>
                      </w:r>
                      <w:r w:rsidR="0049465B" w:rsidRPr="00E83447">
                        <w:rPr>
                          <w:sz w:val="18"/>
                          <w:szCs w:val="18"/>
                        </w:rPr>
                        <w:t xml:space="preserve"> </w:t>
                      </w:r>
                    </w:p>
                  </w:txbxContent>
                </v:textbox>
                <w10:wrap anchorx="page" anchory="page"/>
              </v:shape>
            </w:pict>
          </mc:Fallback>
        </mc:AlternateContent>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p>
    <w:p w:rsidR="007E3DE0" w:rsidRDefault="00CE0D38">
      <w:pPr>
        <w:spacing w:after="0" w:line="240" w:lineRule="auto"/>
        <w:rPr>
          <w:noProof/>
          <w:sz w:val="18"/>
          <w:szCs w:val="18"/>
        </w:rPr>
      </w:pPr>
      <w:r>
        <w:rPr>
          <w:noProof/>
        </w:rPr>
        <mc:AlternateContent>
          <mc:Choice Requires="wps">
            <w:drawing>
              <wp:anchor distT="0" distB="0" distL="114300" distR="114300" simplePos="0" relativeHeight="251696640" behindDoc="0" locked="0" layoutInCell="1" allowOverlap="1" wp14:anchorId="1599ECA2" wp14:editId="4D17CFE1">
                <wp:simplePos x="0" y="0"/>
                <wp:positionH relativeFrom="column">
                  <wp:posOffset>9291</wp:posOffset>
                </wp:positionH>
                <wp:positionV relativeFrom="paragraph">
                  <wp:posOffset>90367</wp:posOffset>
                </wp:positionV>
                <wp:extent cx="1902147" cy="2371572"/>
                <wp:effectExtent l="19050" t="190500" r="3175" b="181610"/>
                <wp:wrapNone/>
                <wp:docPr id="2" name="Text Box 2"/>
                <wp:cNvGraphicFramePr/>
                <a:graphic xmlns:a="http://schemas.openxmlformats.org/drawingml/2006/main">
                  <a:graphicData uri="http://schemas.microsoft.com/office/word/2010/wordprocessingShape">
                    <wps:wsp>
                      <wps:cNvSpPr txBox="1"/>
                      <wps:spPr>
                        <a:xfrm rot="20801813">
                          <a:off x="0" y="0"/>
                          <a:ext cx="1902147" cy="2371572"/>
                        </a:xfrm>
                        <a:prstGeom prst="verticalScrol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733" w:rsidRPr="00E83447" w:rsidRDefault="00605733" w:rsidP="00605733">
                            <w:pPr>
                              <w:pStyle w:val="BodyText"/>
                              <w:jc w:val="both"/>
                              <w:rPr>
                                <w:b/>
                                <w:sz w:val="20"/>
                              </w:rPr>
                            </w:pPr>
                            <w:r w:rsidRPr="00E83447">
                              <w:rPr>
                                <w:b/>
                                <w:sz w:val="20"/>
                              </w:rPr>
                              <w:t>Utility Board</w:t>
                            </w:r>
                            <w:r w:rsidR="00512671" w:rsidRPr="00E83447">
                              <w:rPr>
                                <w:b/>
                                <w:sz w:val="20"/>
                              </w:rPr>
                              <w:t xml:space="preserve"> &amp; Meetings</w:t>
                            </w:r>
                            <w:r w:rsidRPr="00E83447">
                              <w:rPr>
                                <w:b/>
                                <w:sz w:val="20"/>
                              </w:rPr>
                              <w:t xml:space="preserve">: </w:t>
                            </w:r>
                          </w:p>
                          <w:p w:rsidR="003A5B2F" w:rsidRDefault="00512671" w:rsidP="00605733">
                            <w:pPr>
                              <w:spacing w:after="0" w:line="240" w:lineRule="auto"/>
                              <w:rPr>
                                <w:rStyle w:val="TOCNumberChar"/>
                                <w:rFonts w:cs="Times New Roman"/>
                                <w:noProof w:val="0"/>
                                <w:sz w:val="19"/>
                                <w:szCs w:val="19"/>
                              </w:rPr>
                            </w:pPr>
                            <w:r w:rsidRPr="003A5B2F">
                              <w:rPr>
                                <w:rStyle w:val="TOCNumberChar"/>
                                <w:rFonts w:cs="Times New Roman"/>
                                <w:b/>
                                <w:noProof w:val="0"/>
                                <w:sz w:val="19"/>
                                <w:szCs w:val="19"/>
                              </w:rPr>
                              <w:t>Board:</w:t>
                            </w:r>
                            <w:r w:rsidRPr="003A5B2F">
                              <w:rPr>
                                <w:rStyle w:val="TOCNumberChar"/>
                                <w:rFonts w:cs="Times New Roman"/>
                                <w:noProof w:val="0"/>
                                <w:sz w:val="19"/>
                                <w:szCs w:val="19"/>
                              </w:rPr>
                              <w:t xml:space="preserve">  </w:t>
                            </w:r>
                            <w:r w:rsidR="00605733" w:rsidRPr="003A5B2F">
                              <w:rPr>
                                <w:rStyle w:val="TOCNumberChar"/>
                                <w:rFonts w:cs="Times New Roman"/>
                                <w:noProof w:val="0"/>
                                <w:sz w:val="19"/>
                                <w:szCs w:val="19"/>
                              </w:rPr>
                              <w:t>Kevin</w:t>
                            </w:r>
                            <w:r w:rsidR="00670328" w:rsidRPr="003A5B2F">
                              <w:rPr>
                                <w:rStyle w:val="TOCNumberChar"/>
                                <w:rFonts w:cs="Times New Roman"/>
                                <w:noProof w:val="0"/>
                                <w:sz w:val="19"/>
                                <w:szCs w:val="19"/>
                              </w:rPr>
                              <w:t xml:space="preserve"> </w:t>
                            </w:r>
                            <w:proofErr w:type="spellStart"/>
                            <w:r w:rsidR="00670328" w:rsidRPr="003A5B2F">
                              <w:rPr>
                                <w:rStyle w:val="TOCNumberChar"/>
                                <w:rFonts w:cs="Times New Roman"/>
                                <w:noProof w:val="0"/>
                                <w:sz w:val="19"/>
                                <w:szCs w:val="19"/>
                              </w:rPr>
                              <w:t>S</w:t>
                            </w:r>
                            <w:r w:rsidR="00605733" w:rsidRPr="003A5B2F">
                              <w:rPr>
                                <w:rStyle w:val="TOCNumberChar"/>
                                <w:rFonts w:cs="Times New Roman"/>
                                <w:noProof w:val="0"/>
                                <w:sz w:val="19"/>
                                <w:szCs w:val="19"/>
                              </w:rPr>
                              <w:t>chutte</w:t>
                            </w:r>
                            <w:proofErr w:type="spellEnd"/>
                            <w:r w:rsidR="00605733" w:rsidRPr="003A5B2F">
                              <w:rPr>
                                <w:rStyle w:val="TOCNumberChar"/>
                                <w:rFonts w:cs="Times New Roman"/>
                                <w:noProof w:val="0"/>
                                <w:sz w:val="19"/>
                                <w:szCs w:val="19"/>
                              </w:rPr>
                              <w:t xml:space="preserve"> (906)290-2304</w:t>
                            </w:r>
                            <w:r w:rsidR="003A5B2F">
                              <w:rPr>
                                <w:rStyle w:val="TOCNumberChar"/>
                                <w:rFonts w:cs="Times New Roman"/>
                                <w:noProof w:val="0"/>
                                <w:sz w:val="19"/>
                                <w:szCs w:val="19"/>
                              </w:rPr>
                              <w:t xml:space="preserve"> </w:t>
                            </w:r>
                          </w:p>
                          <w:p w:rsidR="003A5B2F" w:rsidRDefault="009A42DA" w:rsidP="009A42DA">
                            <w:pPr>
                              <w:spacing w:after="0" w:line="240" w:lineRule="auto"/>
                              <w:rPr>
                                <w:rStyle w:val="TOCNumberChar"/>
                                <w:rFonts w:cs="Times New Roman"/>
                                <w:noProof w:val="0"/>
                                <w:sz w:val="19"/>
                                <w:szCs w:val="19"/>
                              </w:rPr>
                            </w:pPr>
                            <w:r>
                              <w:rPr>
                                <w:rStyle w:val="TOCNumberChar"/>
                                <w:rFonts w:cs="Times New Roman"/>
                                <w:noProof w:val="0"/>
                                <w:sz w:val="19"/>
                                <w:szCs w:val="19"/>
                              </w:rPr>
                              <w:t xml:space="preserve">             </w:t>
                            </w:r>
                            <w:r w:rsidR="00605733" w:rsidRPr="003A5B2F">
                              <w:rPr>
                                <w:rStyle w:val="TOCNumberChar"/>
                                <w:rFonts w:cs="Times New Roman"/>
                                <w:noProof w:val="0"/>
                                <w:sz w:val="19"/>
                                <w:szCs w:val="19"/>
                              </w:rPr>
                              <w:t>Jay Martens (920)373-3575</w:t>
                            </w:r>
                            <w:r w:rsidR="00512671" w:rsidRPr="003A5B2F">
                              <w:rPr>
                                <w:rStyle w:val="TOCNumberChar"/>
                                <w:rFonts w:cs="Times New Roman"/>
                                <w:noProof w:val="0"/>
                                <w:sz w:val="19"/>
                                <w:szCs w:val="19"/>
                              </w:rPr>
                              <w:t xml:space="preserve"> </w:t>
                            </w:r>
                          </w:p>
                          <w:p w:rsidR="00350BF0" w:rsidRPr="003A5B2F" w:rsidRDefault="009A42DA" w:rsidP="009A42DA">
                            <w:pPr>
                              <w:spacing w:after="0" w:line="240" w:lineRule="auto"/>
                              <w:rPr>
                                <w:rStyle w:val="TOCNumberChar"/>
                                <w:rFonts w:cs="Times New Roman"/>
                                <w:noProof w:val="0"/>
                                <w:sz w:val="19"/>
                                <w:szCs w:val="19"/>
                              </w:rPr>
                            </w:pPr>
                            <w:r>
                              <w:rPr>
                                <w:rStyle w:val="TOCNumberChar"/>
                                <w:rFonts w:cs="Times New Roman"/>
                                <w:noProof w:val="0"/>
                                <w:sz w:val="19"/>
                                <w:szCs w:val="19"/>
                              </w:rPr>
                              <w:t xml:space="preserve">             </w:t>
                            </w:r>
                            <w:r w:rsidR="00350BF0" w:rsidRPr="003A5B2F">
                              <w:rPr>
                                <w:rStyle w:val="TOCNumberChar"/>
                                <w:rFonts w:cs="Times New Roman"/>
                                <w:noProof w:val="0"/>
                                <w:sz w:val="19"/>
                                <w:szCs w:val="19"/>
                              </w:rPr>
                              <w:t xml:space="preserve">Wayne </w:t>
                            </w:r>
                            <w:r w:rsidR="00670328" w:rsidRPr="003A5B2F">
                              <w:rPr>
                                <w:rStyle w:val="TOCNumberChar"/>
                                <w:rFonts w:cs="Times New Roman"/>
                                <w:noProof w:val="0"/>
                                <w:sz w:val="19"/>
                                <w:szCs w:val="19"/>
                              </w:rPr>
                              <w:t>G</w:t>
                            </w:r>
                            <w:r w:rsidR="00350BF0" w:rsidRPr="003A5B2F">
                              <w:rPr>
                                <w:rStyle w:val="TOCNumberChar"/>
                                <w:rFonts w:cs="Times New Roman"/>
                                <w:noProof w:val="0"/>
                                <w:sz w:val="19"/>
                                <w:szCs w:val="19"/>
                              </w:rPr>
                              <w:t>ross</w:t>
                            </w:r>
                            <w:r w:rsidR="003A5B2F">
                              <w:rPr>
                                <w:rStyle w:val="TOCNumberChar"/>
                                <w:rFonts w:cs="Times New Roman"/>
                                <w:noProof w:val="0"/>
                                <w:sz w:val="19"/>
                                <w:szCs w:val="19"/>
                              </w:rPr>
                              <w:t xml:space="preserve"> </w:t>
                            </w:r>
                            <w:r w:rsidR="00350BF0" w:rsidRPr="003A5B2F">
                              <w:rPr>
                                <w:rStyle w:val="TOCNumberChar"/>
                                <w:rFonts w:cs="Times New Roman"/>
                                <w:noProof w:val="0"/>
                                <w:sz w:val="19"/>
                                <w:szCs w:val="19"/>
                              </w:rPr>
                              <w:t>(920)897-2636</w:t>
                            </w:r>
                          </w:p>
                          <w:p w:rsidR="00512671" w:rsidRPr="003A5B2F" w:rsidRDefault="00512671" w:rsidP="00605733">
                            <w:pPr>
                              <w:spacing w:after="0" w:line="240" w:lineRule="auto"/>
                              <w:rPr>
                                <w:rStyle w:val="TOCNumberChar"/>
                                <w:rFonts w:cs="Times New Roman"/>
                                <w:noProof w:val="0"/>
                                <w:sz w:val="19"/>
                                <w:szCs w:val="19"/>
                              </w:rPr>
                            </w:pPr>
                          </w:p>
                          <w:p w:rsidR="00E83447" w:rsidRDefault="00512671" w:rsidP="00605733">
                            <w:pPr>
                              <w:spacing w:after="0" w:line="240" w:lineRule="auto"/>
                              <w:rPr>
                                <w:rStyle w:val="TOCNumberChar"/>
                                <w:rFonts w:cs="Times New Roman"/>
                                <w:noProof w:val="0"/>
                                <w:sz w:val="19"/>
                                <w:szCs w:val="19"/>
                              </w:rPr>
                            </w:pPr>
                            <w:r w:rsidRPr="003A5B2F">
                              <w:rPr>
                                <w:rStyle w:val="TOCNumberChar"/>
                                <w:rFonts w:cs="Times New Roman"/>
                                <w:b/>
                                <w:noProof w:val="0"/>
                                <w:sz w:val="19"/>
                                <w:szCs w:val="19"/>
                              </w:rPr>
                              <w:t>Meetings:</w:t>
                            </w:r>
                            <w:r w:rsidRPr="003A5B2F">
                              <w:rPr>
                                <w:rStyle w:val="TOCNumberChar"/>
                                <w:rFonts w:cs="Times New Roman"/>
                                <w:noProof w:val="0"/>
                                <w:sz w:val="19"/>
                                <w:szCs w:val="19"/>
                              </w:rPr>
                              <w:t xml:space="preserve">  </w:t>
                            </w:r>
                          </w:p>
                          <w:p w:rsidR="00512671" w:rsidRPr="00E83447" w:rsidRDefault="00512671" w:rsidP="00E83447">
                            <w:pPr>
                              <w:spacing w:after="0" w:line="240" w:lineRule="auto"/>
                              <w:jc w:val="both"/>
                              <w:rPr>
                                <w:rStyle w:val="TOCNumberChar"/>
                                <w:rFonts w:cs="Times New Roman"/>
                                <w:noProof w:val="0"/>
                                <w:sz w:val="18"/>
                                <w:szCs w:val="18"/>
                              </w:rPr>
                            </w:pPr>
                            <w:proofErr w:type="gramStart"/>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at 5:30pm at the Village </w:t>
                            </w:r>
                            <w:r w:rsidR="00E83447">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w:t>
                            </w:r>
                            <w:proofErr w:type="gramEnd"/>
                            <w:r w:rsidRPr="00E83447">
                              <w:rPr>
                                <w:rStyle w:val="TOCNumberChar"/>
                                <w:rFonts w:cs="Times New Roman"/>
                                <w:noProof w:val="0"/>
                                <w:sz w:val="18"/>
                                <w:szCs w:val="18"/>
                              </w:rPr>
                              <w:t xml:space="preserve"> Q</w:t>
                            </w:r>
                          </w:p>
                          <w:p w:rsidR="00605733" w:rsidRDefault="00605733"/>
                          <w:p w:rsidR="00512671" w:rsidRDefault="00512671"/>
                          <w:p w:rsidR="00512671" w:rsidRDefault="00512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Text Box 2" o:spid="_x0000_s1039" type="#_x0000_t97" style="position:absolute;margin-left:.75pt;margin-top:7.1pt;width:149.8pt;height:186.75pt;rotation:-871833fd;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" fillcolor="white [3201]" strokeweight=".5pt">
                <v:textbox>
                  <w:txbxContent>
                    <w:p w:rsidR="00605733" w:rsidRPr="00E83447" w:rsidRDefault="00605733" w:rsidP="00605733">
                      <w:pPr>
                        <w:pStyle w:val="BodyText"/>
                        <w:jc w:val="both"/>
                        <w:rPr>
                          <w:b/>
                          <w:sz w:val="20"/>
                        </w:rPr>
                      </w:pPr>
                      <w:r w:rsidRPr="00E83447">
                        <w:rPr>
                          <w:b/>
                          <w:sz w:val="20"/>
                        </w:rPr>
                        <w:t>Utility Board</w:t>
                      </w:r>
                      <w:r w:rsidR="00512671" w:rsidRPr="00E83447">
                        <w:rPr>
                          <w:b/>
                          <w:sz w:val="20"/>
                        </w:rPr>
                        <w:t xml:space="preserve"> &amp; Meetings</w:t>
                      </w:r>
                      <w:r w:rsidRPr="00E83447">
                        <w:rPr>
                          <w:b/>
                          <w:sz w:val="20"/>
                        </w:rPr>
                        <w:t xml:space="preserve">: </w:t>
                      </w:r>
                    </w:p>
                    <w:p w:rsidR="003A5B2F" w:rsidRDefault="00512671" w:rsidP="00605733">
                      <w:pPr>
                        <w:spacing w:after="0" w:line="240" w:lineRule="auto"/>
                        <w:rPr>
                          <w:rStyle w:val="TOCNumberChar"/>
                          <w:rFonts w:cs="Times New Roman"/>
                          <w:noProof w:val="0"/>
                          <w:sz w:val="19"/>
                          <w:szCs w:val="19"/>
                        </w:rPr>
                      </w:pPr>
                      <w:r w:rsidRPr="003A5B2F">
                        <w:rPr>
                          <w:rStyle w:val="TOCNumberChar"/>
                          <w:rFonts w:cs="Times New Roman"/>
                          <w:b/>
                          <w:noProof w:val="0"/>
                          <w:sz w:val="19"/>
                          <w:szCs w:val="19"/>
                        </w:rPr>
                        <w:t>Board:</w:t>
                      </w:r>
                      <w:r w:rsidRPr="003A5B2F">
                        <w:rPr>
                          <w:rStyle w:val="TOCNumberChar"/>
                          <w:rFonts w:cs="Times New Roman"/>
                          <w:noProof w:val="0"/>
                          <w:sz w:val="19"/>
                          <w:szCs w:val="19"/>
                        </w:rPr>
                        <w:t xml:space="preserve">  </w:t>
                      </w:r>
                      <w:r w:rsidR="00605733" w:rsidRPr="003A5B2F">
                        <w:rPr>
                          <w:rStyle w:val="TOCNumberChar"/>
                          <w:rFonts w:cs="Times New Roman"/>
                          <w:noProof w:val="0"/>
                          <w:sz w:val="19"/>
                          <w:szCs w:val="19"/>
                        </w:rPr>
                        <w:t>Kevin</w:t>
                      </w:r>
                      <w:r w:rsidR="00670328" w:rsidRPr="003A5B2F">
                        <w:rPr>
                          <w:rStyle w:val="TOCNumberChar"/>
                          <w:rFonts w:cs="Times New Roman"/>
                          <w:noProof w:val="0"/>
                          <w:sz w:val="19"/>
                          <w:szCs w:val="19"/>
                        </w:rPr>
                        <w:t xml:space="preserve"> </w:t>
                      </w:r>
                      <w:proofErr w:type="spellStart"/>
                      <w:r w:rsidR="00670328" w:rsidRPr="003A5B2F">
                        <w:rPr>
                          <w:rStyle w:val="TOCNumberChar"/>
                          <w:rFonts w:cs="Times New Roman"/>
                          <w:noProof w:val="0"/>
                          <w:sz w:val="19"/>
                          <w:szCs w:val="19"/>
                        </w:rPr>
                        <w:t>S</w:t>
                      </w:r>
                      <w:r w:rsidR="00605733" w:rsidRPr="003A5B2F">
                        <w:rPr>
                          <w:rStyle w:val="TOCNumberChar"/>
                          <w:rFonts w:cs="Times New Roman"/>
                          <w:noProof w:val="0"/>
                          <w:sz w:val="19"/>
                          <w:szCs w:val="19"/>
                        </w:rPr>
                        <w:t>chutte</w:t>
                      </w:r>
                      <w:proofErr w:type="spellEnd"/>
                      <w:r w:rsidR="00605733" w:rsidRPr="003A5B2F">
                        <w:rPr>
                          <w:rStyle w:val="TOCNumberChar"/>
                          <w:rFonts w:cs="Times New Roman"/>
                          <w:noProof w:val="0"/>
                          <w:sz w:val="19"/>
                          <w:szCs w:val="19"/>
                        </w:rPr>
                        <w:t xml:space="preserve"> (906)290-2304</w:t>
                      </w:r>
                      <w:r w:rsidR="003A5B2F">
                        <w:rPr>
                          <w:rStyle w:val="TOCNumberChar"/>
                          <w:rFonts w:cs="Times New Roman"/>
                          <w:noProof w:val="0"/>
                          <w:sz w:val="19"/>
                          <w:szCs w:val="19"/>
                        </w:rPr>
                        <w:t xml:space="preserve"> </w:t>
                      </w:r>
                    </w:p>
                    <w:p w:rsidR="003A5B2F" w:rsidRDefault="009A42DA" w:rsidP="009A42DA">
                      <w:pPr>
                        <w:spacing w:after="0" w:line="240" w:lineRule="auto"/>
                        <w:rPr>
                          <w:rStyle w:val="TOCNumberChar"/>
                          <w:rFonts w:cs="Times New Roman"/>
                          <w:noProof w:val="0"/>
                          <w:sz w:val="19"/>
                          <w:szCs w:val="19"/>
                        </w:rPr>
                      </w:pPr>
                      <w:r>
                        <w:rPr>
                          <w:rStyle w:val="TOCNumberChar"/>
                          <w:rFonts w:cs="Times New Roman"/>
                          <w:noProof w:val="0"/>
                          <w:sz w:val="19"/>
                          <w:szCs w:val="19"/>
                        </w:rPr>
                        <w:t xml:space="preserve">             </w:t>
                      </w:r>
                      <w:r w:rsidR="00605733" w:rsidRPr="003A5B2F">
                        <w:rPr>
                          <w:rStyle w:val="TOCNumberChar"/>
                          <w:rFonts w:cs="Times New Roman"/>
                          <w:noProof w:val="0"/>
                          <w:sz w:val="19"/>
                          <w:szCs w:val="19"/>
                        </w:rPr>
                        <w:t>Jay Martens (920)373-3575</w:t>
                      </w:r>
                      <w:r w:rsidR="00512671" w:rsidRPr="003A5B2F">
                        <w:rPr>
                          <w:rStyle w:val="TOCNumberChar"/>
                          <w:rFonts w:cs="Times New Roman"/>
                          <w:noProof w:val="0"/>
                          <w:sz w:val="19"/>
                          <w:szCs w:val="19"/>
                        </w:rPr>
                        <w:t xml:space="preserve"> </w:t>
                      </w:r>
                    </w:p>
                    <w:p w:rsidR="00350BF0" w:rsidRPr="003A5B2F" w:rsidRDefault="009A42DA" w:rsidP="009A42DA">
                      <w:pPr>
                        <w:spacing w:after="0" w:line="240" w:lineRule="auto"/>
                        <w:rPr>
                          <w:rStyle w:val="TOCNumberChar"/>
                          <w:rFonts w:cs="Times New Roman"/>
                          <w:noProof w:val="0"/>
                          <w:sz w:val="19"/>
                          <w:szCs w:val="19"/>
                        </w:rPr>
                      </w:pPr>
                      <w:r>
                        <w:rPr>
                          <w:rStyle w:val="TOCNumberChar"/>
                          <w:rFonts w:cs="Times New Roman"/>
                          <w:noProof w:val="0"/>
                          <w:sz w:val="19"/>
                          <w:szCs w:val="19"/>
                        </w:rPr>
                        <w:t xml:space="preserve">             </w:t>
                      </w:r>
                      <w:r w:rsidR="00350BF0" w:rsidRPr="003A5B2F">
                        <w:rPr>
                          <w:rStyle w:val="TOCNumberChar"/>
                          <w:rFonts w:cs="Times New Roman"/>
                          <w:noProof w:val="0"/>
                          <w:sz w:val="19"/>
                          <w:szCs w:val="19"/>
                        </w:rPr>
                        <w:t xml:space="preserve">Wayne </w:t>
                      </w:r>
                      <w:r w:rsidR="00670328" w:rsidRPr="003A5B2F">
                        <w:rPr>
                          <w:rStyle w:val="TOCNumberChar"/>
                          <w:rFonts w:cs="Times New Roman"/>
                          <w:noProof w:val="0"/>
                          <w:sz w:val="19"/>
                          <w:szCs w:val="19"/>
                        </w:rPr>
                        <w:t>G</w:t>
                      </w:r>
                      <w:r w:rsidR="00350BF0" w:rsidRPr="003A5B2F">
                        <w:rPr>
                          <w:rStyle w:val="TOCNumberChar"/>
                          <w:rFonts w:cs="Times New Roman"/>
                          <w:noProof w:val="0"/>
                          <w:sz w:val="19"/>
                          <w:szCs w:val="19"/>
                        </w:rPr>
                        <w:t>ross</w:t>
                      </w:r>
                      <w:r w:rsidR="003A5B2F">
                        <w:rPr>
                          <w:rStyle w:val="TOCNumberChar"/>
                          <w:rFonts w:cs="Times New Roman"/>
                          <w:noProof w:val="0"/>
                          <w:sz w:val="19"/>
                          <w:szCs w:val="19"/>
                        </w:rPr>
                        <w:t xml:space="preserve"> </w:t>
                      </w:r>
                      <w:r w:rsidR="00350BF0" w:rsidRPr="003A5B2F">
                        <w:rPr>
                          <w:rStyle w:val="TOCNumberChar"/>
                          <w:rFonts w:cs="Times New Roman"/>
                          <w:noProof w:val="0"/>
                          <w:sz w:val="19"/>
                          <w:szCs w:val="19"/>
                        </w:rPr>
                        <w:t>(920)897-2636</w:t>
                      </w:r>
                    </w:p>
                    <w:p w:rsidR="00512671" w:rsidRPr="003A5B2F" w:rsidRDefault="00512671" w:rsidP="00605733">
                      <w:pPr>
                        <w:spacing w:after="0" w:line="240" w:lineRule="auto"/>
                        <w:rPr>
                          <w:rStyle w:val="TOCNumberChar"/>
                          <w:rFonts w:cs="Times New Roman"/>
                          <w:noProof w:val="0"/>
                          <w:sz w:val="19"/>
                          <w:szCs w:val="19"/>
                        </w:rPr>
                      </w:pPr>
                    </w:p>
                    <w:p w:rsidR="00E83447" w:rsidRDefault="00512671" w:rsidP="00605733">
                      <w:pPr>
                        <w:spacing w:after="0" w:line="240" w:lineRule="auto"/>
                        <w:rPr>
                          <w:rStyle w:val="TOCNumberChar"/>
                          <w:rFonts w:cs="Times New Roman"/>
                          <w:noProof w:val="0"/>
                          <w:sz w:val="19"/>
                          <w:szCs w:val="19"/>
                        </w:rPr>
                      </w:pPr>
                      <w:r w:rsidRPr="003A5B2F">
                        <w:rPr>
                          <w:rStyle w:val="TOCNumberChar"/>
                          <w:rFonts w:cs="Times New Roman"/>
                          <w:b/>
                          <w:noProof w:val="0"/>
                          <w:sz w:val="19"/>
                          <w:szCs w:val="19"/>
                        </w:rPr>
                        <w:t>Meetings:</w:t>
                      </w:r>
                      <w:r w:rsidRPr="003A5B2F">
                        <w:rPr>
                          <w:rStyle w:val="TOCNumberChar"/>
                          <w:rFonts w:cs="Times New Roman"/>
                          <w:noProof w:val="0"/>
                          <w:sz w:val="19"/>
                          <w:szCs w:val="19"/>
                        </w:rPr>
                        <w:t xml:space="preserve">  </w:t>
                      </w:r>
                    </w:p>
                    <w:p w:rsidR="00512671" w:rsidRPr="00E83447" w:rsidRDefault="00512671" w:rsidP="00E83447">
                      <w:pPr>
                        <w:spacing w:after="0" w:line="240" w:lineRule="auto"/>
                        <w:jc w:val="both"/>
                        <w:rPr>
                          <w:rStyle w:val="TOCNumberChar"/>
                          <w:rFonts w:cs="Times New Roman"/>
                          <w:noProof w:val="0"/>
                          <w:sz w:val="18"/>
                          <w:szCs w:val="18"/>
                        </w:rPr>
                      </w:pPr>
                      <w:proofErr w:type="gramStart"/>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at 5:30pm at the Village </w:t>
                      </w:r>
                      <w:r w:rsidR="00E83447">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w:t>
                      </w:r>
                      <w:proofErr w:type="gramEnd"/>
                      <w:r w:rsidRPr="00E83447">
                        <w:rPr>
                          <w:rStyle w:val="TOCNumberChar"/>
                          <w:rFonts w:cs="Times New Roman"/>
                          <w:noProof w:val="0"/>
                          <w:sz w:val="18"/>
                          <w:szCs w:val="18"/>
                        </w:rPr>
                        <w:t xml:space="preserve"> Q</w:t>
                      </w:r>
                    </w:p>
                    <w:p w:rsidR="00605733" w:rsidRDefault="00605733"/>
                    <w:p w:rsidR="00512671" w:rsidRDefault="00512671"/>
                    <w:p w:rsidR="00512671" w:rsidRDefault="00512671"/>
                  </w:txbxContent>
                </v:textbox>
              </v:shape>
            </w:pict>
          </mc:Fallback>
        </mc:AlternateContent>
      </w:r>
    </w:p>
    <w:p w:rsidR="007E3DE0" w:rsidRDefault="007E3DE0">
      <w:pPr>
        <w:spacing w:after="0" w:line="240" w:lineRule="auto"/>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9F0C33" w:rsidRDefault="009F0C33"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9920E6" w:rsidP="00A36B09">
      <w:pPr>
        <w:spacing w:after="0" w:line="240" w:lineRule="auto"/>
        <w:ind w:left="6480" w:firstLine="720"/>
        <w:rPr>
          <w:noProof/>
          <w:sz w:val="18"/>
          <w:szCs w:val="18"/>
        </w:rPr>
      </w:pPr>
      <w:r>
        <w:rPr>
          <w:noProof/>
        </w:rPr>
        <mc:AlternateContent>
          <mc:Choice Requires="wps">
            <w:drawing>
              <wp:anchor distT="0" distB="0" distL="114300" distR="114300" simplePos="0" relativeHeight="251716096" behindDoc="0" locked="0" layoutInCell="1" allowOverlap="1" wp14:anchorId="05388778" wp14:editId="64B1B379">
                <wp:simplePos x="0" y="0"/>
                <wp:positionH relativeFrom="page">
                  <wp:posOffset>2185758</wp:posOffset>
                </wp:positionH>
                <wp:positionV relativeFrom="page">
                  <wp:posOffset>6361681</wp:posOffset>
                </wp:positionV>
                <wp:extent cx="5045979" cy="3075305"/>
                <wp:effectExtent l="0" t="0" r="2540" b="10795"/>
                <wp:wrapNone/>
                <wp:docPr id="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979" cy="30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868" w:rsidRPr="009920E6" w:rsidRDefault="009F3868" w:rsidP="00E83447">
                            <w:pPr>
                              <w:pStyle w:val="NoSpacing"/>
                              <w:jc w:val="both"/>
                              <w:rPr>
                                <w:sz w:val="18"/>
                                <w:szCs w:val="18"/>
                              </w:rPr>
                            </w:pPr>
                            <w:r w:rsidRPr="00E83447">
                              <w:rPr>
                                <w:b/>
                                <w:bCs/>
                                <w:sz w:val="18"/>
                                <w:szCs w:val="18"/>
                                <w:u w:val="single"/>
                                <w:lang w:val="en"/>
                              </w:rPr>
                              <w:t>SURFACE WATER DRUGS/CHEMICALS</w:t>
                            </w:r>
                            <w:r w:rsidRPr="00E83447">
                              <w:rPr>
                                <w:sz w:val="18"/>
                                <w:szCs w:val="18"/>
                                <w:lang w:val="en"/>
                              </w:rPr>
                              <w:t xml:space="preserve"> – “</w:t>
                            </w:r>
                            <w:r w:rsidRPr="00E83447">
                              <w:rPr>
                                <w:b/>
                                <w:bCs/>
                                <w:sz w:val="18"/>
                                <w:szCs w:val="18"/>
                                <w:lang w:val="en"/>
                              </w:rPr>
                              <w:t>Minnesota</w:t>
                            </w:r>
                            <w:r w:rsidRPr="00E83447">
                              <w:rPr>
                                <w:sz w:val="18"/>
                                <w:szCs w:val="18"/>
                                <w:lang w:val="en"/>
                              </w:rPr>
                              <w:t xml:space="preserve"> researchers found 56 chemicals — including cocaine — in the state’s waters, according to two studies released Monday that raise questions about potential impacts on wildlife and human health. Environmental experts said the discoveries in lakes, rivers and streams increase the pressure on </w:t>
                            </w:r>
                            <w:r w:rsidRPr="00E83447">
                              <w:rPr>
                                <w:b/>
                                <w:bCs/>
                                <w:sz w:val="18"/>
                                <w:szCs w:val="18"/>
                                <w:lang w:val="en"/>
                              </w:rPr>
                              <w:t>Wisconsin</w:t>
                            </w:r>
                            <w:r w:rsidRPr="00E83447">
                              <w:rPr>
                                <w:sz w:val="18"/>
                                <w:szCs w:val="18"/>
                                <w:lang w:val="en"/>
                              </w:rPr>
                              <w:t xml:space="preserve"> to figure out what’s in its water. A key Wisconsin Department of Natural Resources official said the state’s waters were likely also contaminated, but that the state had no money for such monitoring…Former Wisconsin DNR secretary George Meyer said the tests show that Wisconsin, which has not conducted similar studies on this scale, needs to develop a plan to figure out</w:t>
                            </w:r>
                            <w:r w:rsidRPr="009F3868">
                              <w:rPr>
                                <w:sz w:val="21"/>
                                <w:szCs w:val="21"/>
                                <w:lang w:val="en"/>
                              </w:rPr>
                              <w:t xml:space="preserve"> </w:t>
                            </w:r>
                            <w:r w:rsidRPr="00E83447">
                              <w:rPr>
                                <w:sz w:val="18"/>
                                <w:szCs w:val="18"/>
                                <w:lang w:val="en"/>
                              </w:rPr>
                              <w:t>what’s in its water. ‘The public needs to know what’s in the water and what the significance of that is,’ said Meyer, now the executive director of the Wisconsin Wildlife Federation. Meyer said it was</w:t>
                            </w:r>
                            <w:r w:rsidRPr="009F3868">
                              <w:rPr>
                                <w:sz w:val="21"/>
                                <w:szCs w:val="21"/>
                                <w:lang w:val="en"/>
                              </w:rPr>
                              <w:t xml:space="preserve"> </w:t>
                            </w:r>
                            <w:r w:rsidRPr="00E83447">
                              <w:rPr>
                                <w:sz w:val="18"/>
                                <w:szCs w:val="18"/>
                                <w:lang w:val="en"/>
                              </w:rPr>
                              <w:t xml:space="preserve">highly likely Wisconsin’s lakes would show a similar chemical profile to Minnesota’s. Susan Sylvester, head of the DNR’s surface water bureau, said Monday she was “impressed” with the Minnesota report. And she agreed with Meyer that contamination in Wisconsin’s waters was likely similar. ‘We think it’s out there,’ Sylvester said. ‘But I don’t have a budget for monitoring for these chemicals right now. SOURCE – </w:t>
                            </w:r>
                            <w:hyperlink r:id="rId8" w:anchor="ixzz2TIANRPmZ" w:history="1">
                              <w:r w:rsidR="009920E6" w:rsidRPr="0009100E">
                                <w:rPr>
                                  <w:rStyle w:val="Hyperlink"/>
                                  <w:sz w:val="18"/>
                                  <w:szCs w:val="18"/>
                                  <w:lang w:val="en"/>
                                </w:rPr>
                                <w:t>http://host.madison.com/news/local/environment/in-warning-for-wisconsin-lake-study-finds-chemicals-cocaine-in/article_c7aba45a-851f-56de-ae92f2fa56fc7ec.html#ixzz2TIANRPmZ</w:t>
                              </w:r>
                            </w:hyperlink>
                            <w:r w:rsidRPr="00AD1364">
                              <w:rPr>
                                <w:sz w:val="18"/>
                                <w:szCs w:val="18"/>
                                <w:lang w:val="en"/>
                              </w:rPr>
                              <w:t xml:space="preserve">  </w:t>
                            </w:r>
                            <w:r w:rsidRPr="00AD1364">
                              <w:rPr>
                                <w:b/>
                                <w:bCs/>
                                <w:sz w:val="18"/>
                                <w:szCs w:val="18"/>
                                <w:u w:val="single"/>
                                <w:lang w:val="en"/>
                              </w:rPr>
                              <w:t>EDITOR’S NOTE</w:t>
                            </w:r>
                            <w:r w:rsidRPr="00AD1364">
                              <w:rPr>
                                <w:sz w:val="18"/>
                                <w:szCs w:val="18"/>
                                <w:lang w:val="en"/>
                              </w:rPr>
                              <w:t xml:space="preserve"> – The reason Minnesota has done the testing and can report this is; </w:t>
                            </w:r>
                            <w:r w:rsidRPr="00AD1364">
                              <w:rPr>
                                <w:i/>
                                <w:iCs/>
                                <w:sz w:val="18"/>
                                <w:szCs w:val="18"/>
                                <w:lang w:val="en"/>
                              </w:rPr>
                              <w:t xml:space="preserve">“Their state currently has a 6.875% statewide sales tax. The statewide portion consists of two parts: a 6.5% sales tax with receipts going to the state General Fund, and a 3/8 of 1 percent tax going to arts and environmental projects. </w:t>
                            </w:r>
                            <w:r w:rsidRPr="009920E6">
                              <w:rPr>
                                <w:i/>
                                <w:iCs/>
                                <w:sz w:val="18"/>
                                <w:szCs w:val="18"/>
                                <w:lang w:val="en"/>
                              </w:rPr>
                              <w:t xml:space="preserve">The 3/8 of 1 percent tax was passed by a statewide referendum on Nov. 4, 2008, and went into effect on July 1, 2009.” SOURCE – </w:t>
                            </w:r>
                            <w:hyperlink r:id="rId9" w:anchor="Minnesota" w:history="1">
                              <w:r w:rsidRPr="009920E6">
                                <w:rPr>
                                  <w:i/>
                                  <w:iCs/>
                                  <w:color w:val="333333"/>
                                  <w:sz w:val="18"/>
                                  <w:szCs w:val="18"/>
                                  <w:u w:val="single"/>
                                  <w:lang w:val="en"/>
                                </w:rPr>
                                <w:t>http://en.wikipedia.org/wiki/Sales_taxes_in_the_United_States#Minnesota</w:t>
                              </w:r>
                            </w:hyperlink>
                            <w:r w:rsidRPr="009920E6">
                              <w:rPr>
                                <w:i/>
                                <w:iCs/>
                                <w:sz w:val="18"/>
                                <w:szCs w:val="18"/>
                                <w:lang w:val="en"/>
                              </w:rPr>
                              <w:t>.</w:t>
                            </w:r>
                            <w:r w:rsidRPr="009920E6">
                              <w:rPr>
                                <w:sz w:val="18"/>
                                <w:szCs w:val="18"/>
                                <w:lang w:val="en"/>
                              </w:rPr>
                              <w:t xml:space="preserve"> Perhaps it’s time for Wisconsin to follow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72.1pt;margin-top:500.9pt;width:397.3pt;height:242.1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PWtA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" filled="f" stroked="f">
                <v:textbox inset="0,0,0,0">
                  <w:txbxContent>
                    <w:p w:rsidR="009F3868" w:rsidRPr="009920E6" w:rsidRDefault="009F3868" w:rsidP="00E83447">
                      <w:pPr>
                        <w:pStyle w:val="NoSpacing"/>
                        <w:jc w:val="both"/>
                        <w:rPr>
                          <w:sz w:val="18"/>
                          <w:szCs w:val="18"/>
                        </w:rPr>
                      </w:pPr>
                      <w:r w:rsidRPr="00E83447">
                        <w:rPr>
                          <w:b/>
                          <w:bCs/>
                          <w:sz w:val="18"/>
                          <w:szCs w:val="18"/>
                          <w:u w:val="single"/>
                          <w:lang w:val="en"/>
                        </w:rPr>
                        <w:t>SURFACE WATER DRUGS/CHEMICALS</w:t>
                      </w:r>
                      <w:r w:rsidRPr="00E83447">
                        <w:rPr>
                          <w:sz w:val="18"/>
                          <w:szCs w:val="18"/>
                          <w:lang w:val="en"/>
                        </w:rPr>
                        <w:t xml:space="preserve"> – “</w:t>
                      </w:r>
                      <w:r w:rsidRPr="00E83447">
                        <w:rPr>
                          <w:b/>
                          <w:bCs/>
                          <w:sz w:val="18"/>
                          <w:szCs w:val="18"/>
                          <w:lang w:val="en"/>
                        </w:rPr>
                        <w:t>Minnesota</w:t>
                      </w:r>
                      <w:r w:rsidRPr="00E83447">
                        <w:rPr>
                          <w:sz w:val="18"/>
                          <w:szCs w:val="18"/>
                          <w:lang w:val="en"/>
                        </w:rPr>
                        <w:t xml:space="preserve"> researchers found 56 chemicals — including cocaine — in the state’s waters, according to two studies released Monday that raise questions about potential impacts on wildlife and human health. Environmental experts said the discoveries in lakes, rivers and streams increase the pressure on </w:t>
                      </w:r>
                      <w:r w:rsidRPr="00E83447">
                        <w:rPr>
                          <w:b/>
                          <w:bCs/>
                          <w:sz w:val="18"/>
                          <w:szCs w:val="18"/>
                          <w:lang w:val="en"/>
                        </w:rPr>
                        <w:t>Wisconsin</w:t>
                      </w:r>
                      <w:r w:rsidRPr="00E83447">
                        <w:rPr>
                          <w:sz w:val="18"/>
                          <w:szCs w:val="18"/>
                          <w:lang w:val="en"/>
                        </w:rPr>
                        <w:t xml:space="preserve"> to figure out what’s in its water. A key Wisconsin Department of Natural Resources official said the state’s waters were likely also contaminated, but that the state had no money for such monitoring…Former Wisconsin DNR secretary George Meyer said the tests show that Wisconsin, which has not conducted similar studies on this scale, needs to develop a plan to figure out</w:t>
                      </w:r>
                      <w:r w:rsidRPr="009F3868">
                        <w:rPr>
                          <w:sz w:val="21"/>
                          <w:szCs w:val="21"/>
                          <w:lang w:val="en"/>
                        </w:rPr>
                        <w:t xml:space="preserve"> </w:t>
                      </w:r>
                      <w:r w:rsidRPr="00E83447">
                        <w:rPr>
                          <w:sz w:val="18"/>
                          <w:szCs w:val="18"/>
                          <w:lang w:val="en"/>
                        </w:rPr>
                        <w:t>what’s in its water. ‘The public needs to know what’s in the water and what the significance of that is,’ said Meyer, now the executive director of the Wisconsin Wildlife Federation. Meyer said it was</w:t>
                      </w:r>
                      <w:r w:rsidRPr="009F3868">
                        <w:rPr>
                          <w:sz w:val="21"/>
                          <w:szCs w:val="21"/>
                          <w:lang w:val="en"/>
                        </w:rPr>
                        <w:t xml:space="preserve"> </w:t>
                      </w:r>
                      <w:r w:rsidRPr="00E83447">
                        <w:rPr>
                          <w:sz w:val="18"/>
                          <w:szCs w:val="18"/>
                          <w:lang w:val="en"/>
                        </w:rPr>
                        <w:t xml:space="preserve">highly likely Wisconsin’s lakes would show a similar chemical profile to Minnesota’s. Susan Sylvester, head of the DNR’s surface water bureau, said Monday she was “impressed” with the Minnesota report. And she agreed with Meyer that contamination in Wisconsin’s waters was likely similar. ‘We think it’s out there,’ Sylvester said. ‘But I don’t have a budget for monitoring for these chemicals right now. SOURCE – </w:t>
                      </w:r>
                      <w:hyperlink r:id="rId10" w:history="1">
                        <w:r w:rsidR="009920E6" w:rsidRPr="0009100E">
                          <w:rPr>
                            <w:rStyle w:val="Hyperlink"/>
                            <w:sz w:val="18"/>
                            <w:szCs w:val="18"/>
                            <w:lang w:val="en"/>
                          </w:rPr>
                          <w:t>http://host.madison.com/news/local/environment/in-warning-for-wisconsin-lake-study-finds-chemicals-cocaine-in/article_c7aba45a-851f-56de-ae92f2fa56fc7ec.html#ixzz2TIANRPmZ</w:t>
                        </w:r>
                      </w:hyperlink>
                      <w:r w:rsidRPr="00AD1364">
                        <w:rPr>
                          <w:sz w:val="18"/>
                          <w:szCs w:val="18"/>
                          <w:lang w:val="en"/>
                        </w:rPr>
                        <w:t xml:space="preserve">  </w:t>
                      </w:r>
                      <w:r w:rsidRPr="00AD1364">
                        <w:rPr>
                          <w:b/>
                          <w:bCs/>
                          <w:sz w:val="18"/>
                          <w:szCs w:val="18"/>
                          <w:u w:val="single"/>
                          <w:lang w:val="en"/>
                        </w:rPr>
                        <w:t>EDITOR’S NOTE</w:t>
                      </w:r>
                      <w:r w:rsidRPr="00AD1364">
                        <w:rPr>
                          <w:sz w:val="18"/>
                          <w:szCs w:val="18"/>
                          <w:lang w:val="en"/>
                        </w:rPr>
                        <w:t xml:space="preserve"> – The reason Minnesota has done the testing and can report this is; </w:t>
                      </w:r>
                      <w:r w:rsidRPr="00AD1364">
                        <w:rPr>
                          <w:i/>
                          <w:iCs/>
                          <w:sz w:val="18"/>
                          <w:szCs w:val="18"/>
                          <w:lang w:val="en"/>
                        </w:rPr>
                        <w:t xml:space="preserve">“Their state currently has a 6.875% statewide sales tax. The statewide portion consists of two parts: a 6.5% sales tax with receipts going to the state General Fund, and a 3/8 of 1 percent tax going to arts and environmental projects. </w:t>
                      </w:r>
                      <w:r w:rsidRPr="009920E6">
                        <w:rPr>
                          <w:i/>
                          <w:iCs/>
                          <w:sz w:val="18"/>
                          <w:szCs w:val="18"/>
                          <w:lang w:val="en"/>
                        </w:rPr>
                        <w:t xml:space="preserve">The 3/8 of 1 percent tax was passed by a statewide referendum on Nov. 4, 2008, and went into effect on July 1, 2009.” SOURCE – </w:t>
                      </w:r>
                      <w:hyperlink r:id="rId11" w:anchor="Minnesota" w:history="1">
                        <w:r w:rsidRPr="009920E6">
                          <w:rPr>
                            <w:i/>
                            <w:iCs/>
                            <w:color w:val="333333"/>
                            <w:sz w:val="18"/>
                            <w:szCs w:val="18"/>
                            <w:u w:val="single"/>
                            <w:lang w:val="en"/>
                          </w:rPr>
                          <w:t>http://en.wikipedia.org/wiki/Sales_taxes_in_the_United_States#Minnesota</w:t>
                        </w:r>
                      </w:hyperlink>
                      <w:r w:rsidRPr="009920E6">
                        <w:rPr>
                          <w:i/>
                          <w:iCs/>
                          <w:sz w:val="18"/>
                          <w:szCs w:val="18"/>
                          <w:lang w:val="en"/>
                        </w:rPr>
                        <w:t>.</w:t>
                      </w:r>
                      <w:r w:rsidRPr="009920E6">
                        <w:rPr>
                          <w:sz w:val="18"/>
                          <w:szCs w:val="18"/>
                          <w:lang w:val="en"/>
                        </w:rPr>
                        <w:t xml:space="preserve"> Perhaps it’s time for Wisconsin to follow suit.</w:t>
                      </w:r>
                    </w:p>
                  </w:txbxContent>
                </v:textbox>
                <w10:wrap anchorx="page" anchory="page"/>
              </v:shape>
            </w:pict>
          </mc:Fallback>
        </mc:AlternateContent>
      </w:r>
      <w:r w:rsidR="00A36B09">
        <w:rPr>
          <w:noProof/>
        </w:rPr>
        <w:drawing>
          <wp:inline distT="0" distB="0" distL="0" distR="0" wp14:anchorId="103F2198" wp14:editId="60F888A0">
            <wp:extent cx="1041400" cy="1238250"/>
            <wp:effectExtent l="209550" t="171450" r="158750" b="1714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705_101509.jpg"/>
                    <pic:cNvPicPr/>
                  </pic:nvPicPr>
                  <pic:blipFill>
                    <a:blip r:embed="rId12" cstate="print">
                      <a:extLst>
                        <a:ext uri="{28A0092B-C50C-407E-A947-70E740481C1C}">
                          <a14:useLocalDpi xmlns:a14="http://schemas.microsoft.com/office/drawing/2010/main" val="0"/>
                        </a:ext>
                      </a:extLst>
                    </a:blip>
                    <a:stretch>
                      <a:fillRect/>
                    </a:stretch>
                  </pic:blipFill>
                  <pic:spPr>
                    <a:xfrm rot="1373107">
                      <a:off x="0" y="0"/>
                      <a:ext cx="1041400" cy="1238250"/>
                    </a:xfrm>
                    <a:prstGeom prst="rect">
                      <a:avLst/>
                    </a:prstGeom>
                  </pic:spPr>
                </pic:pic>
              </a:graphicData>
            </a:graphic>
          </wp:inline>
        </w:drawing>
      </w:r>
    </w:p>
    <w:p w:rsidR="006050BE" w:rsidRDefault="006050BE" w:rsidP="006050BE">
      <w:pPr>
        <w:spacing w:after="0" w:line="240" w:lineRule="auto"/>
        <w:ind w:left="5040" w:firstLine="720"/>
        <w:rPr>
          <w:noProof/>
          <w:sz w:val="18"/>
          <w:szCs w:val="18"/>
        </w:rPr>
      </w:pPr>
    </w:p>
    <w:p w:rsidR="006050BE" w:rsidRDefault="00915ED6" w:rsidP="006050BE">
      <w:pPr>
        <w:spacing w:after="0" w:line="240" w:lineRule="auto"/>
        <w:ind w:left="5040" w:firstLine="720"/>
        <w:rPr>
          <w:noProof/>
          <w:sz w:val="18"/>
          <w:szCs w:val="18"/>
        </w:rPr>
      </w:pPr>
      <w:r>
        <w:rPr>
          <w:noProof/>
        </w:rPr>
        <mc:AlternateContent>
          <mc:Choice Requires="wps">
            <w:drawing>
              <wp:anchor distT="0" distB="0" distL="114300" distR="114300" simplePos="0" relativeHeight="251628032" behindDoc="1" locked="0" layoutInCell="1" allowOverlap="1" wp14:anchorId="1BC92951" wp14:editId="0F42CC3D">
                <wp:simplePos x="0" y="0"/>
                <wp:positionH relativeFrom="page">
                  <wp:posOffset>320675</wp:posOffset>
                </wp:positionH>
                <wp:positionV relativeFrom="page">
                  <wp:posOffset>6557010</wp:posOffset>
                </wp:positionV>
                <wp:extent cx="1559560" cy="2942590"/>
                <wp:effectExtent l="19050" t="19050" r="40640" b="29210"/>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2942590"/>
                        </a:xfrm>
                        <a:prstGeom prst="roundRect">
                          <a:avLst>
                            <a:gd name="adj" fmla="val 16667"/>
                          </a:avLst>
                        </a:prstGeom>
                        <a:noFill/>
                        <a:ln w="47625" algn="ctr">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1688" w:rsidRDefault="005C3B7C" w:rsidP="001C62F5">
                            <w:pPr>
                              <w:pStyle w:val="SidebarText"/>
                            </w:pPr>
                            <w:r>
                              <w:t>P</w:t>
                            </w:r>
                            <w:r w:rsidR="00CF1688" w:rsidRPr="007916B3">
                              <w:t>oints</w:t>
                            </w:r>
                            <w:r>
                              <w:t xml:space="preserve"> </w:t>
                            </w:r>
                            <w:r w:rsidR="00CF1688">
                              <w:t>of</w:t>
                            </w:r>
                            <w:r w:rsidR="00CF1688" w:rsidRPr="007916B3">
                              <w:t xml:space="preserve"> interest:</w:t>
                            </w:r>
                          </w:p>
                          <w:p w:rsidR="00CF1688" w:rsidRPr="00DD50D1" w:rsidRDefault="00B2753B" w:rsidP="008831D3">
                            <w:pPr>
                              <w:pStyle w:val="SidebarList"/>
                              <w:rPr>
                                <w:sz w:val="17"/>
                                <w:szCs w:val="17"/>
                              </w:rPr>
                            </w:pPr>
                            <w:r w:rsidRPr="00DD50D1">
                              <w:rPr>
                                <w:b/>
                                <w:sz w:val="18"/>
                                <w:szCs w:val="18"/>
                              </w:rPr>
                              <w:t>Board Meetings</w:t>
                            </w:r>
                            <w:r w:rsidRPr="00DD50D1">
                              <w:rPr>
                                <w:sz w:val="18"/>
                                <w:szCs w:val="18"/>
                              </w:rPr>
                              <w:t xml:space="preserve">   </w:t>
                            </w:r>
                            <w:r w:rsidR="008831D3" w:rsidRPr="00DD50D1">
                              <w:rPr>
                                <w:sz w:val="18"/>
                                <w:szCs w:val="18"/>
                              </w:rPr>
                              <w:t xml:space="preserve">     </w:t>
                            </w:r>
                            <w:r w:rsidR="008831D3" w:rsidRPr="00DD50D1">
                              <w:rPr>
                                <w:sz w:val="17"/>
                                <w:szCs w:val="17"/>
                              </w:rPr>
                              <w:t>1</w:t>
                            </w:r>
                            <w:r w:rsidR="008831D3" w:rsidRPr="00DD50D1">
                              <w:rPr>
                                <w:sz w:val="17"/>
                                <w:szCs w:val="17"/>
                                <w:vertAlign w:val="superscript"/>
                              </w:rPr>
                              <w:t>st</w:t>
                            </w:r>
                            <w:r w:rsidR="008831D3" w:rsidRPr="00DD50D1">
                              <w:rPr>
                                <w:sz w:val="17"/>
                                <w:szCs w:val="17"/>
                              </w:rPr>
                              <w:t xml:space="preserve"> </w:t>
                            </w:r>
                            <w:r w:rsidRPr="00DD50D1">
                              <w:rPr>
                                <w:sz w:val="17"/>
                                <w:szCs w:val="17"/>
                              </w:rPr>
                              <w:t>Monday each month at 6:00pm  Village Hall at 2002 Cty Q</w:t>
                            </w:r>
                          </w:p>
                          <w:p w:rsidR="0085492C" w:rsidRPr="00DD50D1" w:rsidRDefault="0085492C" w:rsidP="0085492C">
                            <w:pPr>
                              <w:pStyle w:val="SidebarList"/>
                              <w:rPr>
                                <w:sz w:val="17"/>
                                <w:szCs w:val="17"/>
                              </w:rPr>
                            </w:pPr>
                            <w:r w:rsidRPr="00DD50D1">
                              <w:rPr>
                                <w:b/>
                                <w:sz w:val="18"/>
                                <w:szCs w:val="18"/>
                              </w:rPr>
                              <w:t xml:space="preserve">Clerk Hours  </w:t>
                            </w:r>
                            <w:r w:rsidRPr="00DD50D1">
                              <w:rPr>
                                <w:sz w:val="18"/>
                                <w:szCs w:val="18"/>
                              </w:rPr>
                              <w:t xml:space="preserve">   </w:t>
                            </w:r>
                            <w:r w:rsidR="008831D3" w:rsidRPr="00DD50D1">
                              <w:rPr>
                                <w:sz w:val="18"/>
                                <w:szCs w:val="18"/>
                              </w:rPr>
                              <w:t xml:space="preserve">     </w:t>
                            </w:r>
                            <w:r w:rsidRPr="00DD50D1">
                              <w:rPr>
                                <w:sz w:val="17"/>
                                <w:szCs w:val="17"/>
                              </w:rPr>
                              <w:t>Every Wed &amp; Thurs</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8:00am – 6:00pm</w:t>
                            </w:r>
                            <w:r w:rsidR="000311F1">
                              <w:rPr>
                                <w:rFonts w:ascii="Tahoma" w:hAnsi="Tahoma" w:cs="Arial"/>
                                <w:noProof/>
                                <w:color w:val="auto"/>
                                <w:sz w:val="17"/>
                                <w:szCs w:val="17"/>
                              </w:rPr>
                              <w:t xml:space="preserve"> (Lunch: 12:00pm-1:00pm)</w:t>
                            </w:r>
                          </w:p>
                          <w:p w:rsidR="0085492C" w:rsidRPr="00DD50D1" w:rsidRDefault="0085492C" w:rsidP="0085492C">
                            <w:pPr>
                              <w:pStyle w:val="SidebarList"/>
                              <w:rPr>
                                <w:sz w:val="17"/>
                                <w:szCs w:val="17"/>
                              </w:rPr>
                            </w:pPr>
                            <w:r w:rsidRPr="00DD50D1">
                              <w:rPr>
                                <w:b/>
                                <w:sz w:val="18"/>
                                <w:szCs w:val="18"/>
                              </w:rPr>
                              <w:t xml:space="preserve">Office Phone &amp; Fax   </w:t>
                            </w:r>
                            <w:r w:rsidRPr="00DD50D1">
                              <w:rPr>
                                <w:sz w:val="18"/>
                                <w:szCs w:val="18"/>
                              </w:rPr>
                              <w:t xml:space="preserve">   </w:t>
                            </w:r>
                            <w:r w:rsidRPr="00DD50D1">
                              <w:rPr>
                                <w:sz w:val="17"/>
                                <w:szCs w:val="17"/>
                              </w:rPr>
                              <w:t>Phone: 920-897-4307</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Fax: 920-897-2808</w:t>
                            </w:r>
                          </w:p>
                          <w:p w:rsidR="0085492C" w:rsidRPr="00DD50D1" w:rsidRDefault="0085492C" w:rsidP="0085492C">
                            <w:pPr>
                              <w:pStyle w:val="SidebarList"/>
                              <w:rPr>
                                <w:sz w:val="17"/>
                                <w:szCs w:val="17"/>
                              </w:rPr>
                            </w:pPr>
                            <w:r w:rsidRPr="00DD50D1">
                              <w:rPr>
                                <w:b/>
                                <w:sz w:val="18"/>
                                <w:szCs w:val="18"/>
                              </w:rPr>
                              <w:t xml:space="preserve">Address &amp; Email   </w:t>
                            </w:r>
                            <w:r w:rsidRPr="00DD50D1">
                              <w:rPr>
                                <w:sz w:val="18"/>
                                <w:szCs w:val="18"/>
                              </w:rPr>
                              <w:t xml:space="preserve">   </w:t>
                            </w:r>
                            <w:r w:rsidRPr="00DD50D1">
                              <w:rPr>
                                <w:sz w:val="17"/>
                                <w:szCs w:val="17"/>
                              </w:rPr>
                              <w:t>2002 Cty. Q</w:t>
                            </w:r>
                            <w:r w:rsidR="008831D3" w:rsidRPr="00DD50D1">
                              <w:rPr>
                                <w:sz w:val="17"/>
                                <w:szCs w:val="17"/>
                              </w:rPr>
                              <w:t>~</w:t>
                            </w:r>
                            <w:r w:rsidRPr="00DD50D1">
                              <w:rPr>
                                <w:sz w:val="17"/>
                                <w:szCs w:val="17"/>
                              </w:rPr>
                              <w:t>P.O. Box</w:t>
                            </w:r>
                            <w:r w:rsidR="008831D3" w:rsidRPr="00DD50D1">
                              <w:rPr>
                                <w:sz w:val="17"/>
                                <w:szCs w:val="17"/>
                              </w:rPr>
                              <w:t xml:space="preserve"> 127</w:t>
                            </w:r>
                            <w:r w:rsidR="00DD50D1" w:rsidRPr="00DD50D1">
                              <w:rPr>
                                <w:sz w:val="17"/>
                                <w:szCs w:val="17"/>
                              </w:rPr>
                              <w:t xml:space="preserve"> Pound, WI.</w:t>
                            </w:r>
                            <w:r w:rsidR="00DD50D1">
                              <w:rPr>
                                <w:sz w:val="17"/>
                                <w:szCs w:val="17"/>
                              </w:rPr>
                              <w:t xml:space="preserve"> </w:t>
                            </w:r>
                            <w:r w:rsidRPr="00DD50D1">
                              <w:rPr>
                                <w:sz w:val="17"/>
                                <w:szCs w:val="17"/>
                              </w:rPr>
                              <w:t>54161</w:t>
                            </w:r>
                          </w:p>
                          <w:p w:rsidR="0085492C" w:rsidRPr="00DD50D1" w:rsidRDefault="00DD50D1" w:rsidP="00DD50D1">
                            <w:pPr>
                              <w:jc w:val="center"/>
                              <w:rPr>
                                <w:sz w:val="17"/>
                                <w:szCs w:val="17"/>
                              </w:rPr>
                            </w:pPr>
                            <w:r>
                              <w:rPr>
                                <w:rFonts w:ascii="Tahoma" w:hAnsi="Tahoma" w:cs="Arial"/>
                                <w:noProof/>
                                <w:color w:val="auto"/>
                                <w:sz w:val="17"/>
                                <w:szCs w:val="17"/>
                              </w:rPr>
                              <w:t xml:space="preserve">  </w:t>
                            </w:r>
                            <w:r w:rsidR="0085492C" w:rsidRPr="00DD50D1">
                              <w:rPr>
                                <w:rFonts w:ascii="Tahoma" w:hAnsi="Tahoma" w:cs="Arial"/>
                                <w:noProof/>
                                <w:color w:val="auto"/>
                                <w:sz w:val="17"/>
                                <w:szCs w:val="17"/>
                              </w:rPr>
                              <w:t>vopclerk@hotmail.com</w:t>
                            </w:r>
                          </w:p>
                          <w:p w:rsidR="00CF1688" w:rsidRPr="00AB564F" w:rsidRDefault="00CF1688" w:rsidP="0085492C">
                            <w:pPr>
                              <w:pStyle w:val="SidebarList"/>
                              <w:numPr>
                                <w:ilvl w:val="0"/>
                                <w:numId w:val="0"/>
                              </w:numPr>
                              <w:ind w:left="360" w:hanging="216"/>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41" style="position:absolute;left:0;text-align:left;margin-left:25.25pt;margin-top:516.3pt;width:122.8pt;height:231.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" filled="f" strokecolor="silver" strokeweight="3.75pt">
                <v:textbox inset="3.6pt,,3.6pt">
                  <w:txbxContent>
                    <w:p w:rsidR="00CF1688" w:rsidRDefault="005C3B7C" w:rsidP="001C62F5">
                      <w:pPr>
                        <w:pStyle w:val="SidebarText"/>
                      </w:pPr>
                      <w:r>
                        <w:t>P</w:t>
                      </w:r>
                      <w:r w:rsidR="00CF1688" w:rsidRPr="007916B3">
                        <w:t>oints</w:t>
                      </w:r>
                      <w:r>
                        <w:t xml:space="preserve"> </w:t>
                      </w:r>
                      <w:r w:rsidR="00CF1688">
                        <w:t>of</w:t>
                      </w:r>
                      <w:r w:rsidR="00CF1688" w:rsidRPr="007916B3">
                        <w:t xml:space="preserve"> interest:</w:t>
                      </w:r>
                    </w:p>
                    <w:p w:rsidR="00CF1688" w:rsidRPr="00DD50D1" w:rsidRDefault="00B2753B" w:rsidP="008831D3">
                      <w:pPr>
                        <w:pStyle w:val="SidebarList"/>
                        <w:rPr>
                          <w:sz w:val="17"/>
                          <w:szCs w:val="17"/>
                        </w:rPr>
                      </w:pPr>
                      <w:r w:rsidRPr="00DD50D1">
                        <w:rPr>
                          <w:b/>
                          <w:sz w:val="18"/>
                          <w:szCs w:val="18"/>
                        </w:rPr>
                        <w:t>Board Meetings</w:t>
                      </w:r>
                      <w:r w:rsidRPr="00DD50D1">
                        <w:rPr>
                          <w:sz w:val="18"/>
                          <w:szCs w:val="18"/>
                        </w:rPr>
                        <w:t xml:space="preserve">   </w:t>
                      </w:r>
                      <w:r w:rsidR="008831D3" w:rsidRPr="00DD50D1">
                        <w:rPr>
                          <w:sz w:val="18"/>
                          <w:szCs w:val="18"/>
                        </w:rPr>
                        <w:t xml:space="preserve">     </w:t>
                      </w:r>
                      <w:r w:rsidR="008831D3" w:rsidRPr="00DD50D1">
                        <w:rPr>
                          <w:sz w:val="17"/>
                          <w:szCs w:val="17"/>
                        </w:rPr>
                        <w:t>1</w:t>
                      </w:r>
                      <w:r w:rsidR="008831D3" w:rsidRPr="00DD50D1">
                        <w:rPr>
                          <w:sz w:val="17"/>
                          <w:szCs w:val="17"/>
                          <w:vertAlign w:val="superscript"/>
                        </w:rPr>
                        <w:t>st</w:t>
                      </w:r>
                      <w:r w:rsidR="008831D3" w:rsidRPr="00DD50D1">
                        <w:rPr>
                          <w:sz w:val="17"/>
                          <w:szCs w:val="17"/>
                        </w:rPr>
                        <w:t xml:space="preserve"> </w:t>
                      </w:r>
                      <w:r w:rsidRPr="00DD50D1">
                        <w:rPr>
                          <w:sz w:val="17"/>
                          <w:szCs w:val="17"/>
                        </w:rPr>
                        <w:t>Monday each month at 6:00pm  Village Hall at 2002 Cty Q</w:t>
                      </w:r>
                    </w:p>
                    <w:p w:rsidR="0085492C" w:rsidRPr="00DD50D1" w:rsidRDefault="0085492C" w:rsidP="0085492C">
                      <w:pPr>
                        <w:pStyle w:val="SidebarList"/>
                        <w:rPr>
                          <w:sz w:val="17"/>
                          <w:szCs w:val="17"/>
                        </w:rPr>
                      </w:pPr>
                      <w:r w:rsidRPr="00DD50D1">
                        <w:rPr>
                          <w:b/>
                          <w:sz w:val="18"/>
                          <w:szCs w:val="18"/>
                        </w:rPr>
                        <w:t xml:space="preserve">Clerk Hours  </w:t>
                      </w:r>
                      <w:r w:rsidRPr="00DD50D1">
                        <w:rPr>
                          <w:sz w:val="18"/>
                          <w:szCs w:val="18"/>
                        </w:rPr>
                        <w:t xml:space="preserve">   </w:t>
                      </w:r>
                      <w:r w:rsidR="008831D3" w:rsidRPr="00DD50D1">
                        <w:rPr>
                          <w:sz w:val="18"/>
                          <w:szCs w:val="18"/>
                        </w:rPr>
                        <w:t xml:space="preserve">     </w:t>
                      </w:r>
                      <w:r w:rsidRPr="00DD50D1">
                        <w:rPr>
                          <w:sz w:val="17"/>
                          <w:szCs w:val="17"/>
                        </w:rPr>
                        <w:t>Every Wed &amp; Thurs</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8:00am – 6:00pm</w:t>
                      </w:r>
                      <w:r w:rsidR="000311F1">
                        <w:rPr>
                          <w:rFonts w:ascii="Tahoma" w:hAnsi="Tahoma" w:cs="Arial"/>
                          <w:noProof/>
                          <w:color w:val="auto"/>
                          <w:sz w:val="17"/>
                          <w:szCs w:val="17"/>
                        </w:rPr>
                        <w:t xml:space="preserve"> (Lunch: 12:00pm-1:00pm)</w:t>
                      </w:r>
                    </w:p>
                    <w:p w:rsidR="0085492C" w:rsidRPr="00DD50D1" w:rsidRDefault="0085492C" w:rsidP="0085492C">
                      <w:pPr>
                        <w:pStyle w:val="SidebarList"/>
                        <w:rPr>
                          <w:sz w:val="17"/>
                          <w:szCs w:val="17"/>
                        </w:rPr>
                      </w:pPr>
                      <w:r w:rsidRPr="00DD50D1">
                        <w:rPr>
                          <w:b/>
                          <w:sz w:val="18"/>
                          <w:szCs w:val="18"/>
                        </w:rPr>
                        <w:t xml:space="preserve">Office Phone &amp; Fax   </w:t>
                      </w:r>
                      <w:r w:rsidRPr="00DD50D1">
                        <w:rPr>
                          <w:sz w:val="18"/>
                          <w:szCs w:val="18"/>
                        </w:rPr>
                        <w:t xml:space="preserve">   </w:t>
                      </w:r>
                      <w:r w:rsidRPr="00DD50D1">
                        <w:rPr>
                          <w:sz w:val="17"/>
                          <w:szCs w:val="17"/>
                        </w:rPr>
                        <w:t>Phone: 920-897-4307</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Fax: 920-897-2808</w:t>
                      </w:r>
                    </w:p>
                    <w:p w:rsidR="0085492C" w:rsidRPr="00DD50D1" w:rsidRDefault="0085492C" w:rsidP="0085492C">
                      <w:pPr>
                        <w:pStyle w:val="SidebarList"/>
                        <w:rPr>
                          <w:sz w:val="17"/>
                          <w:szCs w:val="17"/>
                        </w:rPr>
                      </w:pPr>
                      <w:r w:rsidRPr="00DD50D1">
                        <w:rPr>
                          <w:b/>
                          <w:sz w:val="18"/>
                          <w:szCs w:val="18"/>
                        </w:rPr>
                        <w:t xml:space="preserve">Address &amp; Email   </w:t>
                      </w:r>
                      <w:r w:rsidRPr="00DD50D1">
                        <w:rPr>
                          <w:sz w:val="18"/>
                          <w:szCs w:val="18"/>
                        </w:rPr>
                        <w:t xml:space="preserve">   </w:t>
                      </w:r>
                      <w:r w:rsidRPr="00DD50D1">
                        <w:rPr>
                          <w:sz w:val="17"/>
                          <w:szCs w:val="17"/>
                        </w:rPr>
                        <w:t>2002 Cty. Q</w:t>
                      </w:r>
                      <w:r w:rsidR="008831D3" w:rsidRPr="00DD50D1">
                        <w:rPr>
                          <w:sz w:val="17"/>
                          <w:szCs w:val="17"/>
                        </w:rPr>
                        <w:t>~</w:t>
                      </w:r>
                      <w:r w:rsidRPr="00DD50D1">
                        <w:rPr>
                          <w:sz w:val="17"/>
                          <w:szCs w:val="17"/>
                        </w:rPr>
                        <w:t>P.O. Box</w:t>
                      </w:r>
                      <w:r w:rsidR="008831D3" w:rsidRPr="00DD50D1">
                        <w:rPr>
                          <w:sz w:val="17"/>
                          <w:szCs w:val="17"/>
                        </w:rPr>
                        <w:t xml:space="preserve"> 127</w:t>
                      </w:r>
                      <w:r w:rsidR="00DD50D1" w:rsidRPr="00DD50D1">
                        <w:rPr>
                          <w:sz w:val="17"/>
                          <w:szCs w:val="17"/>
                        </w:rPr>
                        <w:t xml:space="preserve"> Pound, WI.</w:t>
                      </w:r>
                      <w:r w:rsidR="00DD50D1">
                        <w:rPr>
                          <w:sz w:val="17"/>
                          <w:szCs w:val="17"/>
                        </w:rPr>
                        <w:t xml:space="preserve"> </w:t>
                      </w:r>
                      <w:r w:rsidRPr="00DD50D1">
                        <w:rPr>
                          <w:sz w:val="17"/>
                          <w:szCs w:val="17"/>
                        </w:rPr>
                        <w:t>54161</w:t>
                      </w:r>
                    </w:p>
                    <w:p w:rsidR="0085492C" w:rsidRPr="00DD50D1" w:rsidRDefault="00DD50D1" w:rsidP="00DD50D1">
                      <w:pPr>
                        <w:jc w:val="center"/>
                        <w:rPr>
                          <w:sz w:val="17"/>
                          <w:szCs w:val="17"/>
                        </w:rPr>
                      </w:pPr>
                      <w:r>
                        <w:rPr>
                          <w:rFonts w:ascii="Tahoma" w:hAnsi="Tahoma" w:cs="Arial"/>
                          <w:noProof/>
                          <w:color w:val="auto"/>
                          <w:sz w:val="17"/>
                          <w:szCs w:val="17"/>
                        </w:rPr>
                        <w:t xml:space="preserve">  </w:t>
                      </w:r>
                      <w:r w:rsidR="0085492C" w:rsidRPr="00DD50D1">
                        <w:rPr>
                          <w:rFonts w:ascii="Tahoma" w:hAnsi="Tahoma" w:cs="Arial"/>
                          <w:noProof/>
                          <w:color w:val="auto"/>
                          <w:sz w:val="17"/>
                          <w:szCs w:val="17"/>
                        </w:rPr>
                        <w:t>vopclerk@hotmail.com</w:t>
                      </w:r>
                    </w:p>
                    <w:p w:rsidR="00CF1688" w:rsidRPr="00AB564F" w:rsidRDefault="00CF1688" w:rsidP="0085492C">
                      <w:pPr>
                        <w:pStyle w:val="SidebarList"/>
                        <w:numPr>
                          <w:ilvl w:val="0"/>
                          <w:numId w:val="0"/>
                        </w:numPr>
                        <w:ind w:left="360" w:hanging="216"/>
                      </w:pPr>
                    </w:p>
                  </w:txbxContent>
                </v:textbox>
                <w10:wrap anchorx="page" anchory="page"/>
              </v:roundrect>
            </w:pict>
          </mc:Fallback>
        </mc:AlternateContent>
      </w:r>
    </w:p>
    <w:p w:rsidR="006050BE" w:rsidRDefault="00C711CD" w:rsidP="003A5B2F">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rsidP="003A5B2F">
      <w:pPr>
        <w:spacing w:after="0" w:line="240" w:lineRule="auto"/>
        <w:ind w:left="6480" w:firstLine="720"/>
        <w:rPr>
          <w:noProof/>
          <w:sz w:val="18"/>
          <w:szCs w:val="18"/>
        </w:rPr>
      </w:pPr>
    </w:p>
    <w:p w:rsidR="007E3DE0" w:rsidRDefault="00675C35">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A36B09">
      <w:pPr>
        <w:spacing w:after="0" w:line="240" w:lineRule="auto"/>
      </w:pPr>
      <w:r>
        <w:rPr>
          <w:noProof/>
        </w:rPr>
        <mc:AlternateContent>
          <mc:Choice Requires="wps">
            <w:drawing>
              <wp:anchor distT="0" distB="0" distL="114300" distR="114300" simplePos="0" relativeHeight="251714048" behindDoc="0" locked="0" layoutInCell="1" allowOverlap="1" wp14:anchorId="54768028" wp14:editId="611F61A9">
                <wp:simplePos x="0" y="0"/>
                <wp:positionH relativeFrom="page">
                  <wp:posOffset>2004834</wp:posOffset>
                </wp:positionH>
                <wp:positionV relativeFrom="page">
                  <wp:posOffset>9476509</wp:posOffset>
                </wp:positionV>
                <wp:extent cx="5354120" cy="24130"/>
                <wp:effectExtent l="19050" t="19050" r="18415" b="33020"/>
                <wp:wrapNone/>
                <wp:docPr id="2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120" cy="2413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85pt,746.2pt" to="579.45pt,7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" strokecolor="silver" strokeweight="3.5pt">
                <w10:wrap anchorx="page" anchory="page"/>
              </v:line>
            </w:pict>
          </mc:Fallback>
        </mc:AlternateContent>
      </w:r>
    </w:p>
    <w:p w:rsidR="00BD19C3" w:rsidRDefault="00BD19C3">
      <w:pPr>
        <w:spacing w:after="0" w:line="240" w:lineRule="auto"/>
      </w:pPr>
    </w:p>
    <w:p w:rsidR="00265EA5" w:rsidRPr="00AA1656" w:rsidRDefault="001674C6" w:rsidP="00AA1656">
      <w:pPr>
        <w:jc w:val="right"/>
        <w:rPr>
          <w:rFonts w:ascii="Tahoma" w:hAnsi="Tahoma"/>
          <w:color w:val="auto"/>
          <w:sz w:val="22"/>
          <w:szCs w:val="24"/>
        </w:rPr>
      </w:pPr>
      <w:bookmarkStart w:id="0" w:name="_GoBack"/>
      <w:bookmarkEnd w:id="0"/>
      <w:r>
        <w:rPr>
          <w:noProof/>
        </w:rPr>
        <mc:AlternateContent>
          <mc:Choice Requires="wps">
            <w:drawing>
              <wp:anchor distT="0" distB="0" distL="114300" distR="114300" simplePos="0" relativeHeight="251651584" behindDoc="0" locked="0" layoutInCell="1" allowOverlap="1" wp14:anchorId="547E20A4" wp14:editId="05B72672">
                <wp:simplePos x="0" y="0"/>
                <wp:positionH relativeFrom="page">
                  <wp:posOffset>4303059</wp:posOffset>
                </wp:positionH>
                <wp:positionV relativeFrom="page">
                  <wp:posOffset>5726002</wp:posOffset>
                </wp:positionV>
                <wp:extent cx="1500505" cy="1686995"/>
                <wp:effectExtent l="0" t="0" r="4445" b="8890"/>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6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2" type="#_x0000_t202" style="position:absolute;left:0;text-align:left;margin-left:338.8pt;margin-top:450.85pt;width:118.15pt;height:132.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" filled="f" stroked="f">
                <v:textbox inset="0,0,0,0">
                  <w:txbxContent/>
                </v:textbox>
                <w10:wrap anchorx="page" anchory="page"/>
              </v:shape>
            </w:pict>
          </mc:Fallback>
        </mc:AlternateContent>
      </w:r>
      <w:r w:rsidR="00133353">
        <w:rPr>
          <w:noProof/>
        </w:rPr>
        <mc:AlternateContent>
          <mc:Choice Requires="wps">
            <w:drawing>
              <wp:anchor distT="0" distB="0" distL="114300" distR="114300" simplePos="0" relativeHeight="251648512" behindDoc="0" locked="0" layoutInCell="1" allowOverlap="1" wp14:anchorId="2670BE7E" wp14:editId="4E48A8BC">
                <wp:simplePos x="0" y="0"/>
                <wp:positionH relativeFrom="page">
                  <wp:posOffset>855345</wp:posOffset>
                </wp:positionH>
                <wp:positionV relativeFrom="page">
                  <wp:posOffset>5774690</wp:posOffset>
                </wp:positionV>
                <wp:extent cx="1730375" cy="1613535"/>
                <wp:effectExtent l="0" t="0" r="3175" b="571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61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3E4392" w:rsidRPr="00C548B9" w:rsidRDefault="00F04784" w:rsidP="003E4392">
                            <w:pPr>
                              <w:pStyle w:val="BodyText"/>
                              <w:jc w:val="both"/>
                              <w:rPr>
                                <w:rFonts w:cs="Tahoma"/>
                                <w:b/>
                                <w:sz w:val="20"/>
                              </w:rPr>
                            </w:pPr>
                            <w:r>
                              <w:rPr>
                                <w:rFonts w:cs="Tahoma"/>
                                <w:b/>
                                <w:sz w:val="20"/>
                              </w:rPr>
                              <w:t>JULY</w:t>
                            </w:r>
                          </w:p>
                          <w:p w:rsidR="00D13657" w:rsidRPr="000D7F42" w:rsidRDefault="004D337F"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w:t>
                            </w:r>
                            <w:r w:rsidR="00094BBA" w:rsidRPr="000D7F42">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4D337F" w:rsidRPr="00F04784" w:rsidRDefault="00F04784" w:rsidP="00720F4B">
                            <w:pPr>
                              <w:spacing w:after="0" w:line="240" w:lineRule="auto"/>
                              <w:jc w:val="both"/>
                              <w:rPr>
                                <w:rFonts w:ascii="Tahoma" w:hAnsi="Tahoma" w:cs="Tahoma"/>
                                <w:sz w:val="19"/>
                                <w:szCs w:val="19"/>
                                <w:lang w:val="en"/>
                              </w:rPr>
                            </w:pPr>
                            <w:r>
                              <w:rPr>
                                <w:rFonts w:ascii="Tahoma" w:hAnsi="Tahoma" w:cs="Tahoma"/>
                                <w:sz w:val="19"/>
                                <w:szCs w:val="19"/>
                                <w:lang w:val="en"/>
                              </w:rPr>
                              <w:t>4</w:t>
                            </w:r>
                            <w:r w:rsidR="004D337F" w:rsidRPr="00F04784">
                              <w:rPr>
                                <w:rFonts w:ascii="Tahoma" w:hAnsi="Tahoma" w:cs="Tahoma"/>
                                <w:sz w:val="19"/>
                                <w:szCs w:val="19"/>
                                <w:lang w:val="en"/>
                              </w:rPr>
                              <w:t xml:space="preserve"> – </w:t>
                            </w:r>
                            <w:r>
                              <w:rPr>
                                <w:rFonts w:ascii="Tahoma" w:hAnsi="Tahoma" w:cs="Tahoma"/>
                                <w:sz w:val="19"/>
                                <w:szCs w:val="19"/>
                                <w:lang w:val="en"/>
                              </w:rPr>
                              <w:t>4</w:t>
                            </w:r>
                            <w:r w:rsidRPr="00F04784">
                              <w:rPr>
                                <w:rFonts w:ascii="Tahoma" w:hAnsi="Tahoma" w:cs="Tahoma"/>
                                <w:sz w:val="19"/>
                                <w:szCs w:val="19"/>
                                <w:vertAlign w:val="superscript"/>
                                <w:lang w:val="en"/>
                              </w:rPr>
                              <w:t>th</w:t>
                            </w:r>
                            <w:r>
                              <w:rPr>
                                <w:rFonts w:ascii="Tahoma" w:hAnsi="Tahoma" w:cs="Tahoma"/>
                                <w:sz w:val="19"/>
                                <w:szCs w:val="19"/>
                                <w:lang w:val="en"/>
                              </w:rPr>
                              <w:t xml:space="preserve"> of July</w:t>
                            </w:r>
                          </w:p>
                          <w:p w:rsidR="00D13657" w:rsidRDefault="004D337F"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10</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173191" w:rsidRDefault="00173191" w:rsidP="00720F4B">
                            <w:pPr>
                              <w:spacing w:after="0" w:line="240" w:lineRule="auto"/>
                              <w:jc w:val="both"/>
                              <w:rPr>
                                <w:rFonts w:ascii="Tahoma" w:hAnsi="Tahoma" w:cs="Tahoma"/>
                                <w:sz w:val="19"/>
                                <w:szCs w:val="19"/>
                                <w:lang w:val="en"/>
                              </w:rPr>
                            </w:pPr>
                            <w:r>
                              <w:rPr>
                                <w:rFonts w:ascii="Tahoma" w:hAnsi="Tahoma" w:cs="Tahoma"/>
                                <w:sz w:val="19"/>
                                <w:szCs w:val="19"/>
                                <w:lang w:val="en"/>
                              </w:rPr>
                              <w:t>11 – Flush Hydrants</w:t>
                            </w:r>
                          </w:p>
                          <w:p w:rsidR="00C90C9B" w:rsidRDefault="00C90C9B" w:rsidP="00720F4B">
                            <w:pPr>
                              <w:spacing w:after="0" w:line="240" w:lineRule="auto"/>
                              <w:jc w:val="both"/>
                              <w:rPr>
                                <w:rFonts w:ascii="Tahoma" w:hAnsi="Tahoma" w:cs="Tahoma"/>
                                <w:sz w:val="19"/>
                                <w:szCs w:val="19"/>
                                <w:lang w:val="en"/>
                              </w:rPr>
                            </w:pPr>
                            <w:r>
                              <w:rPr>
                                <w:rFonts w:ascii="Tahoma" w:hAnsi="Tahoma" w:cs="Tahoma"/>
                                <w:sz w:val="19"/>
                                <w:szCs w:val="19"/>
                                <w:lang w:val="en"/>
                              </w:rPr>
                              <w:t>19-21 – Coleman FD Picnic</w:t>
                            </w:r>
                          </w:p>
                          <w:p w:rsidR="00C90C9B" w:rsidRPr="000D7F42" w:rsidRDefault="00133353" w:rsidP="00720F4B">
                            <w:pPr>
                              <w:spacing w:after="0" w:line="240" w:lineRule="auto"/>
                              <w:jc w:val="both"/>
                              <w:rPr>
                                <w:rFonts w:ascii="Tahoma" w:hAnsi="Tahoma" w:cs="Tahoma"/>
                                <w:sz w:val="19"/>
                                <w:szCs w:val="19"/>
                                <w:lang w:val="en"/>
                              </w:rPr>
                            </w:pPr>
                            <w:r>
                              <w:rPr>
                                <w:rFonts w:ascii="Tahoma" w:hAnsi="Tahoma" w:cs="Tahoma"/>
                                <w:sz w:val="19"/>
                                <w:szCs w:val="19"/>
                                <w:lang w:val="en"/>
                              </w:rPr>
                              <w:t xml:space="preserve">19-21-Porterfield </w:t>
                            </w:r>
                            <w:proofErr w:type="spellStart"/>
                            <w:r w:rsidR="00C90C9B">
                              <w:rPr>
                                <w:rFonts w:ascii="Tahoma" w:hAnsi="Tahoma" w:cs="Tahoma"/>
                                <w:sz w:val="19"/>
                                <w:szCs w:val="19"/>
                                <w:lang w:val="en"/>
                              </w:rPr>
                              <w:t>Cruisin</w:t>
                            </w:r>
                            <w:proofErr w:type="spellEnd"/>
                            <w:r w:rsidR="00C90C9B">
                              <w:rPr>
                                <w:rFonts w:ascii="Tahoma" w:hAnsi="Tahoma" w:cs="Tahoma"/>
                                <w:sz w:val="19"/>
                                <w:szCs w:val="19"/>
                                <w:lang w:val="en"/>
                              </w:rPr>
                              <w:t xml:space="preserve"> Oldies</w:t>
                            </w:r>
                          </w:p>
                          <w:p w:rsidR="00094BBA" w:rsidRDefault="00094BBA"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20 – Utilit</w:t>
                            </w:r>
                            <w:r w:rsidR="00F04784">
                              <w:rPr>
                                <w:rFonts w:ascii="Tahoma" w:hAnsi="Tahoma" w:cs="Tahoma"/>
                                <w:sz w:val="19"/>
                                <w:szCs w:val="19"/>
                                <w:lang w:val="en"/>
                              </w:rPr>
                              <w:t>y</w:t>
                            </w:r>
                            <w:r w:rsidRPr="000D7F42">
                              <w:rPr>
                                <w:rFonts w:ascii="Tahoma" w:hAnsi="Tahoma" w:cs="Tahoma"/>
                                <w:sz w:val="19"/>
                                <w:szCs w:val="19"/>
                                <w:lang w:val="en"/>
                              </w:rPr>
                              <w:t xml:space="preserve"> Bill Due</w:t>
                            </w:r>
                          </w:p>
                          <w:p w:rsidR="00937991" w:rsidRPr="00937991" w:rsidRDefault="00937991" w:rsidP="00720F4B">
                            <w:pPr>
                              <w:spacing w:after="0" w:line="240" w:lineRule="auto"/>
                              <w:jc w:val="both"/>
                              <w:rPr>
                                <w:rFonts w:ascii="Tahoma" w:hAnsi="Tahoma" w:cs="Tahoma"/>
                                <w:b/>
                                <w:sz w:val="19"/>
                                <w:szCs w:val="19"/>
                                <w:lang w:val="en"/>
                              </w:rPr>
                            </w:pPr>
                            <w:r w:rsidRPr="00937991">
                              <w:rPr>
                                <w:rFonts w:ascii="Tahoma" w:hAnsi="Tahoma" w:cs="Tahoma"/>
                                <w:b/>
                                <w:sz w:val="19"/>
                                <w:szCs w:val="19"/>
                                <w:lang w:val="en"/>
                              </w:rPr>
                              <w:t>31 – 2</w:t>
                            </w:r>
                            <w:r w:rsidRPr="00937991">
                              <w:rPr>
                                <w:rFonts w:ascii="Tahoma" w:hAnsi="Tahoma" w:cs="Tahoma"/>
                                <w:b/>
                                <w:sz w:val="19"/>
                                <w:szCs w:val="19"/>
                                <w:vertAlign w:val="superscript"/>
                                <w:lang w:val="en"/>
                              </w:rPr>
                              <w:t>nd</w:t>
                            </w:r>
                            <w:r w:rsidRPr="00937991">
                              <w:rPr>
                                <w:rFonts w:ascii="Tahoma" w:hAnsi="Tahoma" w:cs="Tahoma"/>
                                <w:b/>
                                <w:sz w:val="19"/>
                                <w:szCs w:val="19"/>
                                <w:lang w:val="en"/>
                              </w:rPr>
                              <w:t xml:space="preserve"> payment Property </w:t>
                            </w:r>
                          </w:p>
                          <w:p w:rsidR="00937991" w:rsidRPr="00937991" w:rsidRDefault="00937991" w:rsidP="00720F4B">
                            <w:pPr>
                              <w:spacing w:after="0" w:line="240" w:lineRule="auto"/>
                              <w:jc w:val="both"/>
                              <w:rPr>
                                <w:rFonts w:ascii="Tahoma" w:hAnsi="Tahoma" w:cs="Tahoma"/>
                                <w:b/>
                                <w:sz w:val="19"/>
                                <w:szCs w:val="19"/>
                                <w:lang w:val="en"/>
                              </w:rPr>
                            </w:pPr>
                            <w:proofErr w:type="gramStart"/>
                            <w:r w:rsidRPr="00937991">
                              <w:rPr>
                                <w:rFonts w:ascii="Tahoma" w:hAnsi="Tahoma" w:cs="Tahoma"/>
                                <w:b/>
                                <w:sz w:val="19"/>
                                <w:szCs w:val="19"/>
                                <w:lang w:val="en"/>
                              </w:rPr>
                              <w:t xml:space="preserve">Tax Due to Marinette </w:t>
                            </w:r>
                            <w:proofErr w:type="spellStart"/>
                            <w:r w:rsidRPr="00937991">
                              <w:rPr>
                                <w:rFonts w:ascii="Tahoma" w:hAnsi="Tahoma" w:cs="Tahoma"/>
                                <w:b/>
                                <w:sz w:val="19"/>
                                <w:szCs w:val="19"/>
                                <w:lang w:val="en"/>
                              </w:rPr>
                              <w:t>Cty</w:t>
                            </w:r>
                            <w:proofErr w:type="spellEnd"/>
                            <w:r w:rsidRPr="00937991">
                              <w:rPr>
                                <w:rFonts w:ascii="Tahoma" w:hAnsi="Tahoma" w:cs="Tahoma"/>
                                <w:b/>
                                <w:sz w:val="19"/>
                                <w:szCs w:val="19"/>
                                <w:lang w:val="en"/>
                              </w:rPr>
                              <w:t>.</w:t>
                            </w:r>
                            <w:proofErr w:type="gramEnd"/>
                            <w:r w:rsidRPr="00937991">
                              <w:rPr>
                                <w:rFonts w:ascii="Tahoma" w:hAnsi="Tahoma" w:cs="Tahoma"/>
                                <w:b/>
                                <w:sz w:val="19"/>
                                <w:szCs w:val="19"/>
                                <w:lang w:val="en"/>
                              </w:rPr>
                              <w:t xml:space="preserve"> </w:t>
                            </w:r>
                          </w:p>
                          <w:p w:rsidR="00D13657" w:rsidRPr="00C548B9" w:rsidRDefault="00C90C9B" w:rsidP="00D13657">
                            <w:pPr>
                              <w:pStyle w:val="BodyText"/>
                              <w:jc w:val="both"/>
                              <w:rPr>
                                <w:rFonts w:cs="Tahoma"/>
                                <w:b/>
                                <w:sz w:val="20"/>
                              </w:rPr>
                            </w:pPr>
                            <w:r>
                              <w:rPr>
                                <w:rFonts w:cs="Tahoma"/>
                                <w:b/>
                                <w:sz w:val="20"/>
                              </w:rPr>
                              <w:t>AUGUST</w:t>
                            </w:r>
                          </w:p>
                          <w:p w:rsidR="00D13657" w:rsidRDefault="00C90C9B" w:rsidP="00720F4B">
                            <w:pPr>
                              <w:pStyle w:val="NoSpacing"/>
                              <w:jc w:val="both"/>
                              <w:rPr>
                                <w:rFonts w:ascii="Tahoma" w:hAnsi="Tahoma" w:cs="Tahoma"/>
                                <w:sz w:val="19"/>
                                <w:szCs w:val="19"/>
                              </w:rPr>
                            </w:pPr>
                            <w:r>
                              <w:rPr>
                                <w:rFonts w:ascii="Tahoma" w:hAnsi="Tahoma" w:cs="Tahoma"/>
                                <w:sz w:val="19"/>
                                <w:szCs w:val="19"/>
                              </w:rPr>
                              <w:t>5</w:t>
                            </w:r>
                            <w:r w:rsidR="00094BBA" w:rsidRPr="000D7F42">
                              <w:rPr>
                                <w:rFonts w:ascii="Tahoma" w:hAnsi="Tahoma" w:cs="Tahoma"/>
                                <w:sz w:val="19"/>
                                <w:szCs w:val="19"/>
                              </w:rPr>
                              <w:t xml:space="preserve"> - Bo</w:t>
                            </w:r>
                            <w:r w:rsidR="00D13657" w:rsidRPr="000D7F42">
                              <w:rPr>
                                <w:rFonts w:ascii="Tahoma" w:hAnsi="Tahoma" w:cs="Tahoma"/>
                                <w:sz w:val="19"/>
                                <w:szCs w:val="19"/>
                              </w:rPr>
                              <w:t>ard Meeting</w:t>
                            </w:r>
                          </w:p>
                          <w:p w:rsidR="00DD12A3" w:rsidRPr="000D7F42" w:rsidRDefault="00DD12A3" w:rsidP="00720F4B">
                            <w:pPr>
                              <w:pStyle w:val="NoSpacing"/>
                              <w:jc w:val="both"/>
                              <w:rPr>
                                <w:rFonts w:ascii="Tahoma" w:hAnsi="Tahoma" w:cs="Tahoma"/>
                                <w:sz w:val="19"/>
                                <w:szCs w:val="19"/>
                              </w:rPr>
                            </w:pPr>
                            <w:r>
                              <w:rPr>
                                <w:rFonts w:ascii="Tahoma" w:hAnsi="Tahoma" w:cs="Tahoma"/>
                                <w:sz w:val="19"/>
                                <w:szCs w:val="19"/>
                              </w:rPr>
                              <w:t>10 – Equity Hog Wrestling</w:t>
                            </w:r>
                          </w:p>
                          <w:p w:rsidR="00173191" w:rsidRDefault="00C90C9B" w:rsidP="00720F4B">
                            <w:pPr>
                              <w:pStyle w:val="NoSpacing"/>
                              <w:jc w:val="both"/>
                              <w:rPr>
                                <w:rFonts w:ascii="Tahoma" w:hAnsi="Tahoma" w:cs="Tahoma"/>
                                <w:sz w:val="19"/>
                                <w:szCs w:val="19"/>
                                <w:lang w:val="en"/>
                              </w:rPr>
                            </w:pPr>
                            <w:r>
                              <w:rPr>
                                <w:rFonts w:ascii="Tahoma" w:hAnsi="Tahoma" w:cs="Tahoma"/>
                                <w:sz w:val="19"/>
                                <w:szCs w:val="19"/>
                                <w:lang w:val="en"/>
                              </w:rPr>
                              <w:t>14</w:t>
                            </w:r>
                            <w:r w:rsidR="00E26F2D" w:rsidRPr="000D7F42">
                              <w:rPr>
                                <w:rFonts w:ascii="Tahoma" w:hAnsi="Tahoma" w:cs="Tahoma"/>
                                <w:sz w:val="19"/>
                                <w:szCs w:val="19"/>
                                <w:lang w:val="en"/>
                              </w:rPr>
                              <w:t xml:space="preserve"> – Utility Meeting</w:t>
                            </w:r>
                          </w:p>
                          <w:p w:rsidR="00DD12A3" w:rsidRPr="00DD12A3" w:rsidRDefault="00173191" w:rsidP="00720F4B">
                            <w:pPr>
                              <w:pStyle w:val="NoSpacing"/>
                              <w:jc w:val="both"/>
                              <w:rPr>
                                <w:rFonts w:ascii="Tahoma" w:hAnsi="Tahoma" w:cs="Tahoma"/>
                                <w:sz w:val="19"/>
                                <w:szCs w:val="19"/>
                                <w:lang w:val="en"/>
                              </w:rPr>
                            </w:pPr>
                            <w:r>
                              <w:rPr>
                                <w:rFonts w:ascii="Tahoma" w:hAnsi="Tahoma" w:cs="Tahoma"/>
                                <w:sz w:val="19"/>
                                <w:szCs w:val="19"/>
                                <w:lang w:val="en"/>
                              </w:rPr>
                              <w:t>29</w:t>
                            </w:r>
                            <w:r w:rsidR="00DF6D35" w:rsidRPr="00DF6D35">
                              <w:rPr>
                                <w:rFonts w:ascii="Tahoma" w:hAnsi="Tahoma" w:cs="Tahoma"/>
                                <w:sz w:val="19"/>
                                <w:szCs w:val="19"/>
                                <w:vertAlign w:val="superscript"/>
                                <w:lang w:val="en"/>
                              </w:rPr>
                              <w:t>th</w:t>
                            </w:r>
                            <w:r>
                              <w:rPr>
                                <w:rFonts w:ascii="Tahoma" w:hAnsi="Tahoma" w:cs="Tahoma"/>
                                <w:sz w:val="19"/>
                                <w:szCs w:val="19"/>
                                <w:lang w:val="en"/>
                              </w:rPr>
                              <w:t>-1</w:t>
                            </w:r>
                            <w:r w:rsidRPr="00173191">
                              <w:rPr>
                                <w:rFonts w:ascii="Tahoma" w:hAnsi="Tahoma" w:cs="Tahoma"/>
                                <w:sz w:val="19"/>
                                <w:szCs w:val="19"/>
                                <w:vertAlign w:val="superscript"/>
                                <w:lang w:val="en"/>
                              </w:rPr>
                              <w:t>st</w:t>
                            </w:r>
                            <w:r>
                              <w:rPr>
                                <w:rFonts w:ascii="Tahoma" w:hAnsi="Tahoma" w:cs="Tahoma"/>
                                <w:sz w:val="19"/>
                                <w:szCs w:val="19"/>
                                <w:lang w:val="en"/>
                              </w:rPr>
                              <w:t xml:space="preserve"> – Harley Davidson 110 Anniversary Celebration</w:t>
                            </w:r>
                          </w:p>
                          <w:p w:rsidR="00C90C9B" w:rsidRDefault="00C90C9B" w:rsidP="00720F4B">
                            <w:pPr>
                              <w:pStyle w:val="NoSpacing"/>
                              <w:jc w:val="both"/>
                              <w:rPr>
                                <w:rFonts w:ascii="Tahoma" w:hAnsi="Tahoma" w:cs="Tahoma"/>
                                <w:sz w:val="18"/>
                                <w:szCs w:val="18"/>
                                <w:lang w:val="en"/>
                              </w:rPr>
                            </w:pPr>
                          </w:p>
                          <w:p w:rsidR="00C90C9B" w:rsidRDefault="00C90C9B" w:rsidP="00720F4B">
                            <w:pPr>
                              <w:pStyle w:val="NoSpacing"/>
                              <w:jc w:val="both"/>
                              <w:rPr>
                                <w:rFonts w:ascii="Tahoma" w:hAnsi="Tahoma" w:cs="Tahoma"/>
                                <w:sz w:val="18"/>
                                <w:szCs w:val="18"/>
                                <w:lang w:val="en"/>
                              </w:rPr>
                            </w:pPr>
                          </w:p>
                          <w:p w:rsidR="00E26F2D" w:rsidRPr="00C548B9" w:rsidRDefault="00173191" w:rsidP="00E26F2D">
                            <w:pPr>
                              <w:pStyle w:val="BodyText"/>
                              <w:jc w:val="both"/>
                              <w:rPr>
                                <w:rFonts w:cs="Tahoma"/>
                                <w:b/>
                                <w:sz w:val="20"/>
                              </w:rPr>
                            </w:pPr>
                            <w:r>
                              <w:rPr>
                                <w:rFonts w:cs="Tahoma"/>
                                <w:b/>
                                <w:sz w:val="20"/>
                              </w:rPr>
                              <w:t>SEPTEMER</w:t>
                            </w:r>
                          </w:p>
                          <w:p w:rsidR="00173191" w:rsidRDefault="00173191" w:rsidP="001674C6">
                            <w:pPr>
                              <w:pStyle w:val="NoSpacing"/>
                            </w:pPr>
                            <w:r>
                              <w:t>2- Labor Day</w:t>
                            </w:r>
                          </w:p>
                          <w:p w:rsidR="00E26F2D" w:rsidRDefault="0090011E" w:rsidP="001674C6">
                            <w:pPr>
                              <w:pStyle w:val="NoSpacing"/>
                            </w:pPr>
                            <w:r w:rsidRPr="000D7F42">
                              <w:t>3</w:t>
                            </w:r>
                            <w:r w:rsidR="00F52289" w:rsidRPr="000D7F42">
                              <w:t xml:space="preserve"> </w:t>
                            </w:r>
                            <w:r w:rsidR="00E26F2D" w:rsidRPr="000D7F42">
                              <w:t>– Board Meeting</w:t>
                            </w:r>
                            <w:r w:rsidR="001674C6">
                              <w:t xml:space="preserve"> </w:t>
                            </w:r>
                          </w:p>
                          <w:p w:rsidR="001674C6" w:rsidRDefault="001674C6" w:rsidP="001674C6">
                            <w:pPr>
                              <w:pStyle w:val="NoSpacing"/>
                              <w:rPr>
                                <w:lang w:val="en"/>
                              </w:rPr>
                            </w:pPr>
                            <w:r>
                              <w:rPr>
                                <w:lang w:val="en"/>
                              </w:rPr>
                              <w:t>3 - First Day of School</w:t>
                            </w:r>
                          </w:p>
                          <w:p w:rsidR="00E26F2D" w:rsidRDefault="00DB6960" w:rsidP="001674C6">
                            <w:pPr>
                              <w:pStyle w:val="NoSpacing"/>
                              <w:rPr>
                                <w:rFonts w:ascii="Tahoma" w:hAnsi="Tahoma"/>
                                <w:lang w:val="en"/>
                              </w:rPr>
                            </w:pPr>
                            <w:r w:rsidRPr="000D7F42">
                              <w:rPr>
                                <w:rFonts w:ascii="Tahoma" w:hAnsi="Tahoma"/>
                                <w:lang w:val="en"/>
                              </w:rPr>
                              <w:t>1</w:t>
                            </w:r>
                            <w:r w:rsidR="0090011E" w:rsidRPr="000D7F42">
                              <w:rPr>
                                <w:rFonts w:ascii="Tahoma" w:hAnsi="Tahoma"/>
                                <w:lang w:val="en"/>
                              </w:rPr>
                              <w:t>2</w:t>
                            </w:r>
                            <w:r w:rsidR="00E26F2D" w:rsidRPr="000D7F42">
                              <w:rPr>
                                <w:rFonts w:ascii="Tahoma" w:hAnsi="Tahoma"/>
                                <w:lang w:val="en"/>
                              </w:rPr>
                              <w:t>– Utility Meeting</w:t>
                            </w:r>
                          </w:p>
                          <w:p w:rsidR="00173191" w:rsidRDefault="00173191" w:rsidP="001674C6">
                            <w:pPr>
                              <w:pStyle w:val="NoSpacing"/>
                              <w:rPr>
                                <w:rFonts w:ascii="Tahoma" w:hAnsi="Tahoma"/>
                                <w:lang w:val="en"/>
                              </w:rPr>
                            </w:pPr>
                            <w:r>
                              <w:rPr>
                                <w:rFonts w:ascii="Tahoma" w:hAnsi="Tahoma"/>
                                <w:lang w:val="en"/>
                              </w:rPr>
                              <w:t>12 – Flush Hydrants</w:t>
                            </w:r>
                          </w:p>
                          <w:p w:rsidR="00BC1402" w:rsidRPr="000D7F42" w:rsidRDefault="00BC1402" w:rsidP="001674C6">
                            <w:pPr>
                              <w:pStyle w:val="NoSpacing"/>
                              <w:rPr>
                                <w:rFonts w:ascii="Tahoma" w:hAnsi="Tahoma"/>
                                <w:lang w:val="en"/>
                              </w:rPr>
                            </w:pPr>
                            <w:r>
                              <w:rPr>
                                <w:rFonts w:ascii="Tahoma" w:hAnsi="Tahoma"/>
                                <w:lang w:val="en"/>
                              </w:rPr>
                              <w:t>21 – Equity Truck Pulls</w:t>
                            </w:r>
                          </w:p>
                          <w:p w:rsidR="0090011E" w:rsidRPr="000D7F42" w:rsidRDefault="00173191" w:rsidP="001674C6">
                            <w:pPr>
                              <w:pStyle w:val="NoSpacing"/>
                              <w:rPr>
                                <w:rFonts w:ascii="Tahoma" w:hAnsi="Tahoma"/>
                                <w:lang w:val="en"/>
                              </w:rPr>
                            </w:pPr>
                            <w:r>
                              <w:rPr>
                                <w:rFonts w:ascii="Tahoma" w:hAnsi="Tahoma"/>
                                <w:lang w:val="en"/>
                              </w:rPr>
                              <w:t>22 - Autumn begins</w:t>
                            </w:r>
                          </w:p>
                          <w:p w:rsidR="002648AB" w:rsidRPr="000D7F42" w:rsidRDefault="00DB6960" w:rsidP="001674C6">
                            <w:pPr>
                              <w:pStyle w:val="NoSpacing"/>
                              <w:rPr>
                                <w:rFonts w:ascii="Tahoma" w:hAnsi="Tahoma"/>
                                <w:lang w:val="en"/>
                              </w:rPr>
                            </w:pPr>
                            <w:r w:rsidRPr="000D7F42">
                              <w:rPr>
                                <w:rFonts w:ascii="Tahoma" w:hAnsi="Tahoma"/>
                                <w:lang w:val="en"/>
                              </w:rPr>
                              <w:t>30</w:t>
                            </w:r>
                            <w:r w:rsidR="002648AB" w:rsidRPr="000D7F42">
                              <w:rPr>
                                <w:rFonts w:ascii="Tahoma" w:hAnsi="Tahoma"/>
                                <w:lang w:val="en"/>
                              </w:rPr>
                              <w:t xml:space="preserve"> – Quarterly Utility Bill</w:t>
                            </w:r>
                            <w:r w:rsidR="00173191">
                              <w:rPr>
                                <w:rFonts w:ascii="Tahoma" w:hAnsi="Tahoma"/>
                                <w:lang w:val="en"/>
                              </w:rPr>
                              <w:t>s</w:t>
                            </w:r>
                          </w:p>
                          <w:p w:rsidR="00720F4B" w:rsidRPr="000D7F42" w:rsidRDefault="0090011E" w:rsidP="001674C6">
                            <w:pPr>
                              <w:pStyle w:val="NoSpacing"/>
                              <w:rPr>
                                <w:rFonts w:ascii="Tahoma" w:hAnsi="Tahoma"/>
                                <w:lang w:val="en"/>
                              </w:rPr>
                            </w:pPr>
                            <w:r w:rsidRPr="000D7F42">
                              <w:rPr>
                                <w:rFonts w:ascii="Tahoma" w:hAnsi="Tahoma"/>
                                <w:lang w:val="en"/>
                              </w:rPr>
                              <w:t>30 – End 2</w:t>
                            </w:r>
                            <w:r w:rsidRPr="000D7F42">
                              <w:rPr>
                                <w:rFonts w:ascii="Tahoma" w:hAnsi="Tahoma"/>
                                <w:vertAlign w:val="superscript"/>
                                <w:lang w:val="en"/>
                              </w:rPr>
                              <w:t>nd</w:t>
                            </w:r>
                            <w:r w:rsidRPr="000D7F42">
                              <w:rPr>
                                <w:rFonts w:ascii="Tahoma" w:hAnsi="Tahoma"/>
                                <w:lang w:val="en"/>
                              </w:rPr>
                              <w:t xml:space="preserve"> Quarter</w:t>
                            </w: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3" type="#_x0000_t202" style="position:absolute;left:0;text-align:left;margin-left:67.35pt;margin-top:454.7pt;width:136.25pt;height:127.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2G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" filled="f" stroked="f">
                <v:textbox style="mso-next-textbox:#Text Box 144" inset="0,0,0,0">
                  <w:txbxContent>
                    <w:p w:rsidR="003E4392" w:rsidRPr="00C548B9" w:rsidRDefault="00F04784" w:rsidP="003E4392">
                      <w:pPr>
                        <w:pStyle w:val="BodyText"/>
                        <w:jc w:val="both"/>
                        <w:rPr>
                          <w:rFonts w:cs="Tahoma"/>
                          <w:b/>
                          <w:sz w:val="20"/>
                        </w:rPr>
                      </w:pPr>
                      <w:r>
                        <w:rPr>
                          <w:rFonts w:cs="Tahoma"/>
                          <w:b/>
                          <w:sz w:val="20"/>
                        </w:rPr>
                        <w:t>JULY</w:t>
                      </w:r>
                    </w:p>
                    <w:p w:rsidR="00D13657" w:rsidRPr="000D7F42" w:rsidRDefault="004D337F"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w:t>
                      </w:r>
                      <w:r w:rsidR="00094BBA" w:rsidRPr="000D7F42">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4D337F" w:rsidRPr="00F04784" w:rsidRDefault="00F04784" w:rsidP="00720F4B">
                      <w:pPr>
                        <w:spacing w:after="0" w:line="240" w:lineRule="auto"/>
                        <w:jc w:val="both"/>
                        <w:rPr>
                          <w:rFonts w:ascii="Tahoma" w:hAnsi="Tahoma" w:cs="Tahoma"/>
                          <w:sz w:val="19"/>
                          <w:szCs w:val="19"/>
                          <w:lang w:val="en"/>
                        </w:rPr>
                      </w:pPr>
                      <w:r>
                        <w:rPr>
                          <w:rFonts w:ascii="Tahoma" w:hAnsi="Tahoma" w:cs="Tahoma"/>
                          <w:sz w:val="19"/>
                          <w:szCs w:val="19"/>
                          <w:lang w:val="en"/>
                        </w:rPr>
                        <w:t>4</w:t>
                      </w:r>
                      <w:r w:rsidR="004D337F" w:rsidRPr="00F04784">
                        <w:rPr>
                          <w:rFonts w:ascii="Tahoma" w:hAnsi="Tahoma" w:cs="Tahoma"/>
                          <w:sz w:val="19"/>
                          <w:szCs w:val="19"/>
                          <w:lang w:val="en"/>
                        </w:rPr>
                        <w:t xml:space="preserve"> – </w:t>
                      </w:r>
                      <w:r>
                        <w:rPr>
                          <w:rFonts w:ascii="Tahoma" w:hAnsi="Tahoma" w:cs="Tahoma"/>
                          <w:sz w:val="19"/>
                          <w:szCs w:val="19"/>
                          <w:lang w:val="en"/>
                        </w:rPr>
                        <w:t>4</w:t>
                      </w:r>
                      <w:r w:rsidRPr="00F04784">
                        <w:rPr>
                          <w:rFonts w:ascii="Tahoma" w:hAnsi="Tahoma" w:cs="Tahoma"/>
                          <w:sz w:val="19"/>
                          <w:szCs w:val="19"/>
                          <w:vertAlign w:val="superscript"/>
                          <w:lang w:val="en"/>
                        </w:rPr>
                        <w:t>th</w:t>
                      </w:r>
                      <w:r>
                        <w:rPr>
                          <w:rFonts w:ascii="Tahoma" w:hAnsi="Tahoma" w:cs="Tahoma"/>
                          <w:sz w:val="19"/>
                          <w:szCs w:val="19"/>
                          <w:lang w:val="en"/>
                        </w:rPr>
                        <w:t xml:space="preserve"> of July</w:t>
                      </w:r>
                    </w:p>
                    <w:p w:rsidR="00D13657" w:rsidRDefault="004D337F"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10</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173191" w:rsidRDefault="00173191" w:rsidP="00720F4B">
                      <w:pPr>
                        <w:spacing w:after="0" w:line="240" w:lineRule="auto"/>
                        <w:jc w:val="both"/>
                        <w:rPr>
                          <w:rFonts w:ascii="Tahoma" w:hAnsi="Tahoma" w:cs="Tahoma"/>
                          <w:sz w:val="19"/>
                          <w:szCs w:val="19"/>
                          <w:lang w:val="en"/>
                        </w:rPr>
                      </w:pPr>
                      <w:r>
                        <w:rPr>
                          <w:rFonts w:ascii="Tahoma" w:hAnsi="Tahoma" w:cs="Tahoma"/>
                          <w:sz w:val="19"/>
                          <w:szCs w:val="19"/>
                          <w:lang w:val="en"/>
                        </w:rPr>
                        <w:t>11 – Flush Hydrants</w:t>
                      </w:r>
                    </w:p>
                    <w:p w:rsidR="00C90C9B" w:rsidRDefault="00C90C9B" w:rsidP="00720F4B">
                      <w:pPr>
                        <w:spacing w:after="0" w:line="240" w:lineRule="auto"/>
                        <w:jc w:val="both"/>
                        <w:rPr>
                          <w:rFonts w:ascii="Tahoma" w:hAnsi="Tahoma" w:cs="Tahoma"/>
                          <w:sz w:val="19"/>
                          <w:szCs w:val="19"/>
                          <w:lang w:val="en"/>
                        </w:rPr>
                      </w:pPr>
                      <w:r>
                        <w:rPr>
                          <w:rFonts w:ascii="Tahoma" w:hAnsi="Tahoma" w:cs="Tahoma"/>
                          <w:sz w:val="19"/>
                          <w:szCs w:val="19"/>
                          <w:lang w:val="en"/>
                        </w:rPr>
                        <w:t>19-21 – Coleman FD Picnic</w:t>
                      </w:r>
                    </w:p>
                    <w:p w:rsidR="00C90C9B" w:rsidRPr="000D7F42" w:rsidRDefault="00133353" w:rsidP="00720F4B">
                      <w:pPr>
                        <w:spacing w:after="0" w:line="240" w:lineRule="auto"/>
                        <w:jc w:val="both"/>
                        <w:rPr>
                          <w:rFonts w:ascii="Tahoma" w:hAnsi="Tahoma" w:cs="Tahoma"/>
                          <w:sz w:val="19"/>
                          <w:szCs w:val="19"/>
                          <w:lang w:val="en"/>
                        </w:rPr>
                      </w:pPr>
                      <w:r>
                        <w:rPr>
                          <w:rFonts w:ascii="Tahoma" w:hAnsi="Tahoma" w:cs="Tahoma"/>
                          <w:sz w:val="19"/>
                          <w:szCs w:val="19"/>
                          <w:lang w:val="en"/>
                        </w:rPr>
                        <w:t xml:space="preserve">19-21-Porterfield </w:t>
                      </w:r>
                      <w:proofErr w:type="spellStart"/>
                      <w:r w:rsidR="00C90C9B">
                        <w:rPr>
                          <w:rFonts w:ascii="Tahoma" w:hAnsi="Tahoma" w:cs="Tahoma"/>
                          <w:sz w:val="19"/>
                          <w:szCs w:val="19"/>
                          <w:lang w:val="en"/>
                        </w:rPr>
                        <w:t>Cruisin</w:t>
                      </w:r>
                      <w:proofErr w:type="spellEnd"/>
                      <w:r w:rsidR="00C90C9B">
                        <w:rPr>
                          <w:rFonts w:ascii="Tahoma" w:hAnsi="Tahoma" w:cs="Tahoma"/>
                          <w:sz w:val="19"/>
                          <w:szCs w:val="19"/>
                          <w:lang w:val="en"/>
                        </w:rPr>
                        <w:t xml:space="preserve"> Oldies</w:t>
                      </w:r>
                    </w:p>
                    <w:p w:rsidR="00094BBA" w:rsidRDefault="00094BBA"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20 – Utilit</w:t>
                      </w:r>
                      <w:r w:rsidR="00F04784">
                        <w:rPr>
                          <w:rFonts w:ascii="Tahoma" w:hAnsi="Tahoma" w:cs="Tahoma"/>
                          <w:sz w:val="19"/>
                          <w:szCs w:val="19"/>
                          <w:lang w:val="en"/>
                        </w:rPr>
                        <w:t>y</w:t>
                      </w:r>
                      <w:r w:rsidRPr="000D7F42">
                        <w:rPr>
                          <w:rFonts w:ascii="Tahoma" w:hAnsi="Tahoma" w:cs="Tahoma"/>
                          <w:sz w:val="19"/>
                          <w:szCs w:val="19"/>
                          <w:lang w:val="en"/>
                        </w:rPr>
                        <w:t xml:space="preserve"> Bill Due</w:t>
                      </w:r>
                    </w:p>
                    <w:p w:rsidR="00937991" w:rsidRPr="00937991" w:rsidRDefault="00937991" w:rsidP="00720F4B">
                      <w:pPr>
                        <w:spacing w:after="0" w:line="240" w:lineRule="auto"/>
                        <w:jc w:val="both"/>
                        <w:rPr>
                          <w:rFonts w:ascii="Tahoma" w:hAnsi="Tahoma" w:cs="Tahoma"/>
                          <w:b/>
                          <w:sz w:val="19"/>
                          <w:szCs w:val="19"/>
                          <w:lang w:val="en"/>
                        </w:rPr>
                      </w:pPr>
                      <w:r w:rsidRPr="00937991">
                        <w:rPr>
                          <w:rFonts w:ascii="Tahoma" w:hAnsi="Tahoma" w:cs="Tahoma"/>
                          <w:b/>
                          <w:sz w:val="19"/>
                          <w:szCs w:val="19"/>
                          <w:lang w:val="en"/>
                        </w:rPr>
                        <w:t>31 – 2</w:t>
                      </w:r>
                      <w:r w:rsidRPr="00937991">
                        <w:rPr>
                          <w:rFonts w:ascii="Tahoma" w:hAnsi="Tahoma" w:cs="Tahoma"/>
                          <w:b/>
                          <w:sz w:val="19"/>
                          <w:szCs w:val="19"/>
                          <w:vertAlign w:val="superscript"/>
                          <w:lang w:val="en"/>
                        </w:rPr>
                        <w:t>nd</w:t>
                      </w:r>
                      <w:r w:rsidRPr="00937991">
                        <w:rPr>
                          <w:rFonts w:ascii="Tahoma" w:hAnsi="Tahoma" w:cs="Tahoma"/>
                          <w:b/>
                          <w:sz w:val="19"/>
                          <w:szCs w:val="19"/>
                          <w:lang w:val="en"/>
                        </w:rPr>
                        <w:t xml:space="preserve"> payment Property </w:t>
                      </w:r>
                    </w:p>
                    <w:p w:rsidR="00937991" w:rsidRPr="00937991" w:rsidRDefault="00937991" w:rsidP="00720F4B">
                      <w:pPr>
                        <w:spacing w:after="0" w:line="240" w:lineRule="auto"/>
                        <w:jc w:val="both"/>
                        <w:rPr>
                          <w:rFonts w:ascii="Tahoma" w:hAnsi="Tahoma" w:cs="Tahoma"/>
                          <w:b/>
                          <w:sz w:val="19"/>
                          <w:szCs w:val="19"/>
                          <w:lang w:val="en"/>
                        </w:rPr>
                      </w:pPr>
                      <w:proofErr w:type="gramStart"/>
                      <w:r w:rsidRPr="00937991">
                        <w:rPr>
                          <w:rFonts w:ascii="Tahoma" w:hAnsi="Tahoma" w:cs="Tahoma"/>
                          <w:b/>
                          <w:sz w:val="19"/>
                          <w:szCs w:val="19"/>
                          <w:lang w:val="en"/>
                        </w:rPr>
                        <w:t xml:space="preserve">Tax Due to Marinette </w:t>
                      </w:r>
                      <w:proofErr w:type="spellStart"/>
                      <w:r w:rsidRPr="00937991">
                        <w:rPr>
                          <w:rFonts w:ascii="Tahoma" w:hAnsi="Tahoma" w:cs="Tahoma"/>
                          <w:b/>
                          <w:sz w:val="19"/>
                          <w:szCs w:val="19"/>
                          <w:lang w:val="en"/>
                        </w:rPr>
                        <w:t>Cty</w:t>
                      </w:r>
                      <w:proofErr w:type="spellEnd"/>
                      <w:r w:rsidRPr="00937991">
                        <w:rPr>
                          <w:rFonts w:ascii="Tahoma" w:hAnsi="Tahoma" w:cs="Tahoma"/>
                          <w:b/>
                          <w:sz w:val="19"/>
                          <w:szCs w:val="19"/>
                          <w:lang w:val="en"/>
                        </w:rPr>
                        <w:t>.</w:t>
                      </w:r>
                      <w:proofErr w:type="gramEnd"/>
                      <w:r w:rsidRPr="00937991">
                        <w:rPr>
                          <w:rFonts w:ascii="Tahoma" w:hAnsi="Tahoma" w:cs="Tahoma"/>
                          <w:b/>
                          <w:sz w:val="19"/>
                          <w:szCs w:val="19"/>
                          <w:lang w:val="en"/>
                        </w:rPr>
                        <w:t xml:space="preserve"> </w:t>
                      </w:r>
                    </w:p>
                    <w:p w:rsidR="00D13657" w:rsidRPr="00C548B9" w:rsidRDefault="00C90C9B" w:rsidP="00D13657">
                      <w:pPr>
                        <w:pStyle w:val="BodyText"/>
                        <w:jc w:val="both"/>
                        <w:rPr>
                          <w:rFonts w:cs="Tahoma"/>
                          <w:b/>
                          <w:sz w:val="20"/>
                        </w:rPr>
                      </w:pPr>
                      <w:r>
                        <w:rPr>
                          <w:rFonts w:cs="Tahoma"/>
                          <w:b/>
                          <w:sz w:val="20"/>
                        </w:rPr>
                        <w:t>AUGUST</w:t>
                      </w:r>
                    </w:p>
                    <w:p w:rsidR="00D13657" w:rsidRDefault="00C90C9B" w:rsidP="00720F4B">
                      <w:pPr>
                        <w:pStyle w:val="NoSpacing"/>
                        <w:jc w:val="both"/>
                        <w:rPr>
                          <w:rFonts w:ascii="Tahoma" w:hAnsi="Tahoma" w:cs="Tahoma"/>
                          <w:sz w:val="19"/>
                          <w:szCs w:val="19"/>
                        </w:rPr>
                      </w:pPr>
                      <w:r>
                        <w:rPr>
                          <w:rFonts w:ascii="Tahoma" w:hAnsi="Tahoma" w:cs="Tahoma"/>
                          <w:sz w:val="19"/>
                          <w:szCs w:val="19"/>
                        </w:rPr>
                        <w:t>5</w:t>
                      </w:r>
                      <w:r w:rsidR="00094BBA" w:rsidRPr="000D7F42">
                        <w:rPr>
                          <w:rFonts w:ascii="Tahoma" w:hAnsi="Tahoma" w:cs="Tahoma"/>
                          <w:sz w:val="19"/>
                          <w:szCs w:val="19"/>
                        </w:rPr>
                        <w:t xml:space="preserve"> - Bo</w:t>
                      </w:r>
                      <w:r w:rsidR="00D13657" w:rsidRPr="000D7F42">
                        <w:rPr>
                          <w:rFonts w:ascii="Tahoma" w:hAnsi="Tahoma" w:cs="Tahoma"/>
                          <w:sz w:val="19"/>
                          <w:szCs w:val="19"/>
                        </w:rPr>
                        <w:t>ard Meeting</w:t>
                      </w:r>
                    </w:p>
                    <w:p w:rsidR="00DD12A3" w:rsidRPr="000D7F42" w:rsidRDefault="00DD12A3" w:rsidP="00720F4B">
                      <w:pPr>
                        <w:pStyle w:val="NoSpacing"/>
                        <w:jc w:val="both"/>
                        <w:rPr>
                          <w:rFonts w:ascii="Tahoma" w:hAnsi="Tahoma" w:cs="Tahoma"/>
                          <w:sz w:val="19"/>
                          <w:szCs w:val="19"/>
                        </w:rPr>
                      </w:pPr>
                      <w:r>
                        <w:rPr>
                          <w:rFonts w:ascii="Tahoma" w:hAnsi="Tahoma" w:cs="Tahoma"/>
                          <w:sz w:val="19"/>
                          <w:szCs w:val="19"/>
                        </w:rPr>
                        <w:t>10 – Equity Hog Wrestling</w:t>
                      </w:r>
                    </w:p>
                    <w:p w:rsidR="00173191" w:rsidRDefault="00C90C9B" w:rsidP="00720F4B">
                      <w:pPr>
                        <w:pStyle w:val="NoSpacing"/>
                        <w:jc w:val="both"/>
                        <w:rPr>
                          <w:rFonts w:ascii="Tahoma" w:hAnsi="Tahoma" w:cs="Tahoma"/>
                          <w:sz w:val="19"/>
                          <w:szCs w:val="19"/>
                          <w:lang w:val="en"/>
                        </w:rPr>
                      </w:pPr>
                      <w:r>
                        <w:rPr>
                          <w:rFonts w:ascii="Tahoma" w:hAnsi="Tahoma" w:cs="Tahoma"/>
                          <w:sz w:val="19"/>
                          <w:szCs w:val="19"/>
                          <w:lang w:val="en"/>
                        </w:rPr>
                        <w:t>14</w:t>
                      </w:r>
                      <w:r w:rsidR="00E26F2D" w:rsidRPr="000D7F42">
                        <w:rPr>
                          <w:rFonts w:ascii="Tahoma" w:hAnsi="Tahoma" w:cs="Tahoma"/>
                          <w:sz w:val="19"/>
                          <w:szCs w:val="19"/>
                          <w:lang w:val="en"/>
                        </w:rPr>
                        <w:t xml:space="preserve"> – Utility Meeting</w:t>
                      </w:r>
                    </w:p>
                    <w:p w:rsidR="00DD12A3" w:rsidRPr="00DD12A3" w:rsidRDefault="00173191" w:rsidP="00720F4B">
                      <w:pPr>
                        <w:pStyle w:val="NoSpacing"/>
                        <w:jc w:val="both"/>
                        <w:rPr>
                          <w:rFonts w:ascii="Tahoma" w:hAnsi="Tahoma" w:cs="Tahoma"/>
                          <w:sz w:val="19"/>
                          <w:szCs w:val="19"/>
                          <w:lang w:val="en"/>
                        </w:rPr>
                      </w:pPr>
                      <w:r>
                        <w:rPr>
                          <w:rFonts w:ascii="Tahoma" w:hAnsi="Tahoma" w:cs="Tahoma"/>
                          <w:sz w:val="19"/>
                          <w:szCs w:val="19"/>
                          <w:lang w:val="en"/>
                        </w:rPr>
                        <w:t>29</w:t>
                      </w:r>
                      <w:r w:rsidR="00DF6D35" w:rsidRPr="00DF6D35">
                        <w:rPr>
                          <w:rFonts w:ascii="Tahoma" w:hAnsi="Tahoma" w:cs="Tahoma"/>
                          <w:sz w:val="19"/>
                          <w:szCs w:val="19"/>
                          <w:vertAlign w:val="superscript"/>
                          <w:lang w:val="en"/>
                        </w:rPr>
                        <w:t>th</w:t>
                      </w:r>
                      <w:r>
                        <w:rPr>
                          <w:rFonts w:ascii="Tahoma" w:hAnsi="Tahoma" w:cs="Tahoma"/>
                          <w:sz w:val="19"/>
                          <w:szCs w:val="19"/>
                          <w:lang w:val="en"/>
                        </w:rPr>
                        <w:t>-1</w:t>
                      </w:r>
                      <w:r w:rsidRPr="00173191">
                        <w:rPr>
                          <w:rFonts w:ascii="Tahoma" w:hAnsi="Tahoma" w:cs="Tahoma"/>
                          <w:sz w:val="19"/>
                          <w:szCs w:val="19"/>
                          <w:vertAlign w:val="superscript"/>
                          <w:lang w:val="en"/>
                        </w:rPr>
                        <w:t>st</w:t>
                      </w:r>
                      <w:r>
                        <w:rPr>
                          <w:rFonts w:ascii="Tahoma" w:hAnsi="Tahoma" w:cs="Tahoma"/>
                          <w:sz w:val="19"/>
                          <w:szCs w:val="19"/>
                          <w:lang w:val="en"/>
                        </w:rPr>
                        <w:t xml:space="preserve"> – Harley Davidson 110 Anniversary Celebration</w:t>
                      </w:r>
                    </w:p>
                    <w:p w:rsidR="00C90C9B" w:rsidRDefault="00C90C9B" w:rsidP="00720F4B">
                      <w:pPr>
                        <w:pStyle w:val="NoSpacing"/>
                        <w:jc w:val="both"/>
                        <w:rPr>
                          <w:rFonts w:ascii="Tahoma" w:hAnsi="Tahoma" w:cs="Tahoma"/>
                          <w:sz w:val="18"/>
                          <w:szCs w:val="18"/>
                          <w:lang w:val="en"/>
                        </w:rPr>
                      </w:pPr>
                    </w:p>
                    <w:p w:rsidR="00C90C9B" w:rsidRDefault="00C90C9B" w:rsidP="00720F4B">
                      <w:pPr>
                        <w:pStyle w:val="NoSpacing"/>
                        <w:jc w:val="both"/>
                        <w:rPr>
                          <w:rFonts w:ascii="Tahoma" w:hAnsi="Tahoma" w:cs="Tahoma"/>
                          <w:sz w:val="18"/>
                          <w:szCs w:val="18"/>
                          <w:lang w:val="en"/>
                        </w:rPr>
                      </w:pPr>
                    </w:p>
                    <w:p w:rsidR="00E26F2D" w:rsidRPr="00C548B9" w:rsidRDefault="00173191" w:rsidP="00E26F2D">
                      <w:pPr>
                        <w:pStyle w:val="BodyText"/>
                        <w:jc w:val="both"/>
                        <w:rPr>
                          <w:rFonts w:cs="Tahoma"/>
                          <w:b/>
                          <w:sz w:val="20"/>
                        </w:rPr>
                      </w:pPr>
                      <w:r>
                        <w:rPr>
                          <w:rFonts w:cs="Tahoma"/>
                          <w:b/>
                          <w:sz w:val="20"/>
                        </w:rPr>
                        <w:t>SEPTEMER</w:t>
                      </w:r>
                    </w:p>
                    <w:p w:rsidR="00173191" w:rsidRDefault="00173191" w:rsidP="001674C6">
                      <w:pPr>
                        <w:pStyle w:val="NoSpacing"/>
                      </w:pPr>
                      <w:r>
                        <w:t>2- Labor Day</w:t>
                      </w:r>
                    </w:p>
                    <w:p w:rsidR="00E26F2D" w:rsidRDefault="0090011E" w:rsidP="001674C6">
                      <w:pPr>
                        <w:pStyle w:val="NoSpacing"/>
                      </w:pPr>
                      <w:r w:rsidRPr="000D7F42">
                        <w:t>3</w:t>
                      </w:r>
                      <w:r w:rsidR="00F52289" w:rsidRPr="000D7F42">
                        <w:t xml:space="preserve"> </w:t>
                      </w:r>
                      <w:r w:rsidR="00E26F2D" w:rsidRPr="000D7F42">
                        <w:t>– Board Meeting</w:t>
                      </w:r>
                      <w:r w:rsidR="001674C6">
                        <w:t xml:space="preserve"> </w:t>
                      </w:r>
                    </w:p>
                    <w:p w:rsidR="001674C6" w:rsidRDefault="001674C6" w:rsidP="001674C6">
                      <w:pPr>
                        <w:pStyle w:val="NoSpacing"/>
                        <w:rPr>
                          <w:lang w:val="en"/>
                        </w:rPr>
                      </w:pPr>
                      <w:r>
                        <w:rPr>
                          <w:lang w:val="en"/>
                        </w:rPr>
                        <w:t>3 - First Day of School</w:t>
                      </w:r>
                    </w:p>
                    <w:p w:rsidR="00E26F2D" w:rsidRDefault="00DB6960" w:rsidP="001674C6">
                      <w:pPr>
                        <w:pStyle w:val="NoSpacing"/>
                        <w:rPr>
                          <w:rFonts w:ascii="Tahoma" w:hAnsi="Tahoma"/>
                          <w:lang w:val="en"/>
                        </w:rPr>
                      </w:pPr>
                      <w:r w:rsidRPr="000D7F42">
                        <w:rPr>
                          <w:rFonts w:ascii="Tahoma" w:hAnsi="Tahoma"/>
                          <w:lang w:val="en"/>
                        </w:rPr>
                        <w:t>1</w:t>
                      </w:r>
                      <w:r w:rsidR="0090011E" w:rsidRPr="000D7F42">
                        <w:rPr>
                          <w:rFonts w:ascii="Tahoma" w:hAnsi="Tahoma"/>
                          <w:lang w:val="en"/>
                        </w:rPr>
                        <w:t>2</w:t>
                      </w:r>
                      <w:r w:rsidR="00E26F2D" w:rsidRPr="000D7F42">
                        <w:rPr>
                          <w:rFonts w:ascii="Tahoma" w:hAnsi="Tahoma"/>
                          <w:lang w:val="en"/>
                        </w:rPr>
                        <w:t>– Utility Meeting</w:t>
                      </w:r>
                    </w:p>
                    <w:p w:rsidR="00173191" w:rsidRDefault="00173191" w:rsidP="001674C6">
                      <w:pPr>
                        <w:pStyle w:val="NoSpacing"/>
                        <w:rPr>
                          <w:rFonts w:ascii="Tahoma" w:hAnsi="Tahoma"/>
                          <w:lang w:val="en"/>
                        </w:rPr>
                      </w:pPr>
                      <w:r>
                        <w:rPr>
                          <w:rFonts w:ascii="Tahoma" w:hAnsi="Tahoma"/>
                          <w:lang w:val="en"/>
                        </w:rPr>
                        <w:t>12 – Flush Hydrants</w:t>
                      </w:r>
                    </w:p>
                    <w:p w:rsidR="00BC1402" w:rsidRPr="000D7F42" w:rsidRDefault="00BC1402" w:rsidP="001674C6">
                      <w:pPr>
                        <w:pStyle w:val="NoSpacing"/>
                        <w:rPr>
                          <w:rFonts w:ascii="Tahoma" w:hAnsi="Tahoma"/>
                          <w:lang w:val="en"/>
                        </w:rPr>
                      </w:pPr>
                      <w:r>
                        <w:rPr>
                          <w:rFonts w:ascii="Tahoma" w:hAnsi="Tahoma"/>
                          <w:lang w:val="en"/>
                        </w:rPr>
                        <w:t>21 – Equity Truck Pulls</w:t>
                      </w:r>
                    </w:p>
                    <w:p w:rsidR="0090011E" w:rsidRPr="000D7F42" w:rsidRDefault="00173191" w:rsidP="001674C6">
                      <w:pPr>
                        <w:pStyle w:val="NoSpacing"/>
                        <w:rPr>
                          <w:rFonts w:ascii="Tahoma" w:hAnsi="Tahoma"/>
                          <w:lang w:val="en"/>
                        </w:rPr>
                      </w:pPr>
                      <w:r>
                        <w:rPr>
                          <w:rFonts w:ascii="Tahoma" w:hAnsi="Tahoma"/>
                          <w:lang w:val="en"/>
                        </w:rPr>
                        <w:t>22 - Autumn begins</w:t>
                      </w:r>
                    </w:p>
                    <w:p w:rsidR="002648AB" w:rsidRPr="000D7F42" w:rsidRDefault="00DB6960" w:rsidP="001674C6">
                      <w:pPr>
                        <w:pStyle w:val="NoSpacing"/>
                        <w:rPr>
                          <w:rFonts w:ascii="Tahoma" w:hAnsi="Tahoma"/>
                          <w:lang w:val="en"/>
                        </w:rPr>
                      </w:pPr>
                      <w:r w:rsidRPr="000D7F42">
                        <w:rPr>
                          <w:rFonts w:ascii="Tahoma" w:hAnsi="Tahoma"/>
                          <w:lang w:val="en"/>
                        </w:rPr>
                        <w:t>30</w:t>
                      </w:r>
                      <w:r w:rsidR="002648AB" w:rsidRPr="000D7F42">
                        <w:rPr>
                          <w:rFonts w:ascii="Tahoma" w:hAnsi="Tahoma"/>
                          <w:lang w:val="en"/>
                        </w:rPr>
                        <w:t xml:space="preserve"> – Quarterly Utility Bill</w:t>
                      </w:r>
                      <w:r w:rsidR="00173191">
                        <w:rPr>
                          <w:rFonts w:ascii="Tahoma" w:hAnsi="Tahoma"/>
                          <w:lang w:val="en"/>
                        </w:rPr>
                        <w:t>s</w:t>
                      </w:r>
                    </w:p>
                    <w:p w:rsidR="00720F4B" w:rsidRPr="000D7F42" w:rsidRDefault="0090011E" w:rsidP="001674C6">
                      <w:pPr>
                        <w:pStyle w:val="NoSpacing"/>
                        <w:rPr>
                          <w:rFonts w:ascii="Tahoma" w:hAnsi="Tahoma"/>
                          <w:lang w:val="en"/>
                        </w:rPr>
                      </w:pPr>
                      <w:r w:rsidRPr="000D7F42">
                        <w:rPr>
                          <w:rFonts w:ascii="Tahoma" w:hAnsi="Tahoma"/>
                          <w:lang w:val="en"/>
                        </w:rPr>
                        <w:t>30 – End 2</w:t>
                      </w:r>
                      <w:r w:rsidRPr="000D7F42">
                        <w:rPr>
                          <w:rFonts w:ascii="Tahoma" w:hAnsi="Tahoma"/>
                          <w:vertAlign w:val="superscript"/>
                          <w:lang w:val="en"/>
                        </w:rPr>
                        <w:t>nd</w:t>
                      </w:r>
                      <w:r w:rsidRPr="000D7F42">
                        <w:rPr>
                          <w:rFonts w:ascii="Tahoma" w:hAnsi="Tahoma"/>
                          <w:lang w:val="en"/>
                        </w:rPr>
                        <w:t xml:space="preserve"> Quarter</w:t>
                      </w: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v:textbox>
                <w10:wrap anchorx="page" anchory="page"/>
              </v:shape>
            </w:pict>
          </mc:Fallback>
        </mc:AlternateContent>
      </w:r>
      <w:r w:rsidR="00937991">
        <w:rPr>
          <w:noProof/>
        </w:rPr>
        <mc:AlternateContent>
          <mc:Choice Requires="wps">
            <w:drawing>
              <wp:anchor distT="0" distB="0" distL="114300" distR="114300" simplePos="0" relativeHeight="251650560" behindDoc="0" locked="0" layoutInCell="1" allowOverlap="1" wp14:anchorId="56A56768" wp14:editId="227CDEAB">
                <wp:simplePos x="0" y="0"/>
                <wp:positionH relativeFrom="page">
                  <wp:posOffset>2585720</wp:posOffset>
                </wp:positionH>
                <wp:positionV relativeFrom="page">
                  <wp:posOffset>5774690</wp:posOffset>
                </wp:positionV>
                <wp:extent cx="1530350" cy="1285875"/>
                <wp:effectExtent l="0" t="0" r="12700" b="9525"/>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left:0;text-align:left;margin-left:203.6pt;margin-top:454.7pt;width:120.5pt;height:101.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" filled="f" stroked="f">
                <v:textbox style="mso-next-textbox:#Text Box 145" inset="0,0,0,0">
                  <w:txbxContent/>
                </v:textbox>
                <w10:wrap anchorx="page" anchory="page"/>
              </v:shape>
            </w:pict>
          </mc:Fallback>
        </mc:AlternateContent>
      </w:r>
      <w:r w:rsidR="00937991">
        <w:rPr>
          <w:noProof/>
        </w:rPr>
        <mc:AlternateContent>
          <mc:Choice Requires="wps">
            <w:drawing>
              <wp:anchor distT="0" distB="0" distL="114300" distR="114300" simplePos="0" relativeHeight="251683328" behindDoc="0" locked="0" layoutInCell="1" allowOverlap="1" wp14:anchorId="7CFEF518" wp14:editId="5C0DA469">
                <wp:simplePos x="0" y="0"/>
                <wp:positionH relativeFrom="page">
                  <wp:posOffset>816610</wp:posOffset>
                </wp:positionH>
                <wp:positionV relativeFrom="page">
                  <wp:posOffset>7414260</wp:posOffset>
                </wp:positionV>
                <wp:extent cx="3112135" cy="315595"/>
                <wp:effectExtent l="0" t="0" r="12065"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5" type="#_x0000_t202" style="position:absolute;left:0;text-align:left;margin-left:64.3pt;margin-top:583.8pt;width:245.05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r w:rsidR="00937991">
        <w:rPr>
          <w:noProof/>
        </w:rPr>
        <mc:AlternateContent>
          <mc:Choice Requires="wps">
            <w:drawing>
              <wp:anchor distT="0" distB="0" distL="114300" distR="114300" simplePos="0" relativeHeight="251682304" behindDoc="0" locked="0" layoutInCell="1" allowOverlap="1" wp14:anchorId="12693261" wp14:editId="68BE6BBB">
                <wp:simplePos x="0" y="0"/>
                <wp:positionH relativeFrom="page">
                  <wp:posOffset>855345</wp:posOffset>
                </wp:positionH>
                <wp:positionV relativeFrom="page">
                  <wp:posOffset>7715885</wp:posOffset>
                </wp:positionV>
                <wp:extent cx="4849495" cy="1818005"/>
                <wp:effectExtent l="0" t="0" r="8255" b="10795"/>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181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D7" w:rsidRPr="00241D56" w:rsidRDefault="00241D56" w:rsidP="009C4E55">
                            <w:pPr>
                              <w:pStyle w:val="BodyText"/>
                              <w:jc w:val="center"/>
                              <w:rPr>
                                <w:szCs w:val="18"/>
                                <w:u w:val="single"/>
                              </w:rPr>
                            </w:pPr>
                            <w:r w:rsidRPr="00241D56">
                              <w:rPr>
                                <w:szCs w:val="18"/>
                                <w:u w:val="single"/>
                              </w:rPr>
                              <w:t>VI</w:t>
                            </w:r>
                            <w:r w:rsidR="00FF34D7" w:rsidRPr="00241D56">
                              <w:rPr>
                                <w:szCs w:val="18"/>
                                <w:u w:val="single"/>
                              </w:rPr>
                              <w:t>LLAGE MEETING</w:t>
                            </w:r>
                          </w:p>
                          <w:p w:rsidR="00A96F54" w:rsidRDefault="00241D56" w:rsidP="008C406B">
                            <w:pPr>
                              <w:pStyle w:val="NoSpacing"/>
                              <w:jc w:val="both"/>
                              <w:rPr>
                                <w:rFonts w:ascii="Tahoma" w:hAnsi="Tahoma" w:cs="Tahoma"/>
                                <w:sz w:val="18"/>
                                <w:szCs w:val="18"/>
                                <w:lang w:val="en"/>
                              </w:rPr>
                            </w:pPr>
                            <w:r>
                              <w:rPr>
                                <w:rFonts w:ascii="Tahoma" w:hAnsi="Tahoma" w:cs="Tahoma"/>
                                <w:sz w:val="18"/>
                                <w:szCs w:val="18"/>
                                <w:lang w:val="en"/>
                              </w:rPr>
                              <w:t xml:space="preserve">     </w:t>
                            </w:r>
                            <w:r w:rsidR="00FF34D7" w:rsidRPr="009764D8">
                              <w:rPr>
                                <w:rFonts w:ascii="Tahoma" w:hAnsi="Tahoma" w:cs="Tahoma"/>
                                <w:sz w:val="18"/>
                                <w:szCs w:val="18"/>
                                <w:lang w:val="en"/>
                              </w:rPr>
                              <w:t xml:space="preserve">On </w:t>
                            </w:r>
                            <w:r>
                              <w:rPr>
                                <w:rFonts w:ascii="Tahoma" w:hAnsi="Tahoma" w:cs="Tahoma"/>
                                <w:sz w:val="18"/>
                                <w:szCs w:val="18"/>
                                <w:lang w:val="en"/>
                              </w:rPr>
                              <w:t>February 1</w:t>
                            </w:r>
                            <w:r w:rsidR="008C406B">
                              <w:rPr>
                                <w:rFonts w:ascii="Tahoma" w:hAnsi="Tahoma" w:cs="Tahoma"/>
                                <w:sz w:val="18"/>
                                <w:szCs w:val="18"/>
                                <w:lang w:val="en"/>
                              </w:rPr>
                              <w:t>5</w:t>
                            </w:r>
                            <w:r w:rsidR="00FF34D7" w:rsidRPr="009764D8">
                              <w:rPr>
                                <w:rFonts w:ascii="Tahoma" w:hAnsi="Tahoma" w:cs="Tahoma"/>
                                <w:sz w:val="18"/>
                                <w:szCs w:val="18"/>
                                <w:lang w:val="en"/>
                              </w:rPr>
                              <w:t xml:space="preserve">, </w:t>
                            </w:r>
                            <w:proofErr w:type="gramStart"/>
                            <w:r w:rsidR="00FF34D7" w:rsidRPr="009764D8">
                              <w:rPr>
                                <w:rFonts w:ascii="Tahoma" w:hAnsi="Tahoma" w:cs="Tahoma"/>
                                <w:sz w:val="18"/>
                                <w:szCs w:val="18"/>
                                <w:lang w:val="en"/>
                              </w:rPr>
                              <w:t>1915</w:t>
                            </w:r>
                            <w:r w:rsidR="00EC2260" w:rsidRPr="009764D8">
                              <w:rPr>
                                <w:rFonts w:ascii="Tahoma" w:hAnsi="Tahoma" w:cs="Tahoma"/>
                                <w:sz w:val="18"/>
                                <w:szCs w:val="18"/>
                                <w:lang w:val="en"/>
                              </w:rPr>
                              <w:t xml:space="preserve"> </w:t>
                            </w:r>
                            <w:r>
                              <w:rPr>
                                <w:rFonts w:ascii="Tahoma" w:hAnsi="Tahoma" w:cs="Tahoma"/>
                                <w:sz w:val="18"/>
                                <w:szCs w:val="18"/>
                                <w:lang w:val="en"/>
                              </w:rPr>
                              <w:t xml:space="preserve"> meeting</w:t>
                            </w:r>
                            <w:proofErr w:type="gramEnd"/>
                            <w:r>
                              <w:rPr>
                                <w:rFonts w:ascii="Tahoma" w:hAnsi="Tahoma" w:cs="Tahoma"/>
                                <w:sz w:val="18"/>
                                <w:szCs w:val="18"/>
                                <w:lang w:val="en"/>
                              </w:rPr>
                              <w:t xml:space="preserve"> was </w:t>
                            </w:r>
                            <w:r w:rsidR="00EC2260" w:rsidRPr="009764D8">
                              <w:rPr>
                                <w:rFonts w:ascii="Tahoma" w:hAnsi="Tahoma" w:cs="Tahoma"/>
                                <w:sz w:val="18"/>
                                <w:szCs w:val="18"/>
                                <w:lang w:val="en"/>
                              </w:rPr>
                              <w:t>called to order by President Otto Koenig</w:t>
                            </w:r>
                            <w:r>
                              <w:rPr>
                                <w:rFonts w:ascii="Tahoma" w:hAnsi="Tahoma" w:cs="Tahoma"/>
                                <w:sz w:val="18"/>
                                <w:szCs w:val="18"/>
                                <w:lang w:val="en"/>
                              </w:rPr>
                              <w:t xml:space="preserve"> at 8:30pm</w:t>
                            </w:r>
                            <w:r w:rsidR="00EC2260" w:rsidRPr="009764D8">
                              <w:rPr>
                                <w:rFonts w:ascii="Tahoma" w:hAnsi="Tahoma" w:cs="Tahoma"/>
                                <w:sz w:val="18"/>
                                <w:szCs w:val="18"/>
                                <w:lang w:val="en"/>
                              </w:rPr>
                              <w:t>.</w:t>
                            </w:r>
                            <w:r w:rsidR="008C406B">
                              <w:rPr>
                                <w:rFonts w:ascii="Tahoma" w:hAnsi="Tahoma" w:cs="Tahoma"/>
                                <w:sz w:val="18"/>
                                <w:szCs w:val="18"/>
                                <w:lang w:val="en"/>
                              </w:rPr>
                              <w:t xml:space="preserve">  </w:t>
                            </w:r>
                            <w:proofErr w:type="gramStart"/>
                            <w:r w:rsidR="008C406B">
                              <w:rPr>
                                <w:rFonts w:ascii="Tahoma" w:hAnsi="Tahoma" w:cs="Tahoma"/>
                                <w:sz w:val="18"/>
                                <w:szCs w:val="18"/>
                                <w:lang w:val="en"/>
                              </w:rPr>
                              <w:t>Reading and approval of minutes of the last meeting.</w:t>
                            </w:r>
                            <w:proofErr w:type="gramEnd"/>
                            <w:r w:rsidR="008C406B">
                              <w:rPr>
                                <w:rFonts w:ascii="Tahoma" w:hAnsi="Tahoma" w:cs="Tahoma"/>
                                <w:sz w:val="18"/>
                                <w:szCs w:val="18"/>
                                <w:lang w:val="en"/>
                              </w:rPr>
                              <w:t xml:space="preserve">   Motion made and seconded that the President appoints one of the Trustees as janitor to look after the vacant room in the school building being used as village hall.  Motion Carried.  In accordance with above, President appoints R.B. Adams.</w:t>
                            </w:r>
                            <w:r w:rsidR="00CD7FE9">
                              <w:rPr>
                                <w:rFonts w:ascii="Tahoma" w:hAnsi="Tahoma" w:cs="Tahoma"/>
                                <w:sz w:val="18"/>
                                <w:szCs w:val="18"/>
                                <w:lang w:val="en"/>
                              </w:rPr>
                              <w:t xml:space="preserve">  Motion </w:t>
                            </w:r>
                            <w:r w:rsidR="00A96F54">
                              <w:rPr>
                                <w:rFonts w:ascii="Tahoma" w:hAnsi="Tahoma" w:cs="Tahoma"/>
                                <w:sz w:val="18"/>
                                <w:szCs w:val="18"/>
                                <w:lang w:val="en"/>
                              </w:rPr>
                              <w:t xml:space="preserve">is made and seconded that in reference to matter of street lighting – that the street light </w:t>
                            </w:r>
                            <w:proofErr w:type="gramStart"/>
                            <w:r w:rsidR="00A96F54">
                              <w:rPr>
                                <w:rFonts w:ascii="Tahoma" w:hAnsi="Tahoma" w:cs="Tahoma"/>
                                <w:sz w:val="18"/>
                                <w:szCs w:val="18"/>
                                <w:lang w:val="en"/>
                              </w:rPr>
                              <w:t>be</w:t>
                            </w:r>
                            <w:proofErr w:type="gramEnd"/>
                            <w:r w:rsidR="00A96F54">
                              <w:rPr>
                                <w:rFonts w:ascii="Tahoma" w:hAnsi="Tahoma" w:cs="Tahoma"/>
                                <w:sz w:val="18"/>
                                <w:szCs w:val="18"/>
                                <w:lang w:val="en"/>
                              </w:rPr>
                              <w:t xml:space="preserve"> paid for by the scribers as heretofore until April 1</w:t>
                            </w:r>
                            <w:r w:rsidR="00A96F54" w:rsidRPr="00A96F54">
                              <w:rPr>
                                <w:rFonts w:ascii="Tahoma" w:hAnsi="Tahoma" w:cs="Tahoma"/>
                                <w:sz w:val="18"/>
                                <w:szCs w:val="18"/>
                                <w:vertAlign w:val="superscript"/>
                                <w:lang w:val="en"/>
                              </w:rPr>
                              <w:t>st</w:t>
                            </w:r>
                            <w:r w:rsidR="00A96F54">
                              <w:rPr>
                                <w:rFonts w:ascii="Tahoma" w:hAnsi="Tahoma" w:cs="Tahoma"/>
                                <w:sz w:val="18"/>
                                <w:szCs w:val="18"/>
                                <w:lang w:val="en"/>
                              </w:rPr>
                              <w:t xml:space="preserve">, 1915.  Motion Carried.  Motion made and seconded that the Mayor appoint deputies to sand or ash the slippery sidewalks.  No fees for labor considered.  Motion Carried.  Mayor appoints deputies as follows: R.B Adams, Wm. </w:t>
                            </w:r>
                            <w:proofErr w:type="spellStart"/>
                            <w:r w:rsidR="00A96F54">
                              <w:rPr>
                                <w:rFonts w:ascii="Tahoma" w:hAnsi="Tahoma" w:cs="Tahoma"/>
                                <w:sz w:val="18"/>
                                <w:szCs w:val="18"/>
                                <w:lang w:val="en"/>
                              </w:rPr>
                              <w:t>Nasgovitz</w:t>
                            </w:r>
                            <w:proofErr w:type="spellEnd"/>
                            <w:r w:rsidR="00A96F54">
                              <w:rPr>
                                <w:rFonts w:ascii="Tahoma" w:hAnsi="Tahoma" w:cs="Tahoma"/>
                                <w:sz w:val="18"/>
                                <w:szCs w:val="18"/>
                                <w:lang w:val="en"/>
                              </w:rPr>
                              <w:t xml:space="preserve">, T.F. </w:t>
                            </w:r>
                            <w:proofErr w:type="spellStart"/>
                            <w:r w:rsidR="00A96F54">
                              <w:rPr>
                                <w:rFonts w:ascii="Tahoma" w:hAnsi="Tahoma" w:cs="Tahoma"/>
                                <w:sz w:val="18"/>
                                <w:szCs w:val="18"/>
                                <w:lang w:val="en"/>
                              </w:rPr>
                              <w:t>Knapmiller</w:t>
                            </w:r>
                            <w:proofErr w:type="spellEnd"/>
                            <w:r w:rsidR="00A96F54">
                              <w:rPr>
                                <w:rFonts w:ascii="Tahoma" w:hAnsi="Tahoma" w:cs="Tahoma"/>
                                <w:sz w:val="18"/>
                                <w:szCs w:val="18"/>
                                <w:lang w:val="en"/>
                              </w:rPr>
                              <w:t xml:space="preserve">, </w:t>
                            </w:r>
                            <w:proofErr w:type="spellStart"/>
                            <w:r w:rsidR="00A96F54">
                              <w:rPr>
                                <w:rFonts w:ascii="Tahoma" w:hAnsi="Tahoma" w:cs="Tahoma"/>
                                <w:sz w:val="18"/>
                                <w:szCs w:val="18"/>
                                <w:lang w:val="en"/>
                              </w:rPr>
                              <w:t>Ansel</w:t>
                            </w:r>
                            <w:proofErr w:type="spellEnd"/>
                            <w:r w:rsidR="00A96F54">
                              <w:rPr>
                                <w:rFonts w:ascii="Tahoma" w:hAnsi="Tahoma" w:cs="Tahoma"/>
                                <w:sz w:val="18"/>
                                <w:szCs w:val="18"/>
                                <w:lang w:val="en"/>
                              </w:rPr>
                              <w:t xml:space="preserve"> Brooks, R.J. Brooks, and A. Koenig.  Motion made and seconded to adjourn.  Motion Carried.</w:t>
                            </w: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t xml:space="preserve">R.J. Brooks, Clerk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left:0;text-align:left;margin-left:67.35pt;margin-top:607.55pt;width:381.85pt;height:143.1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iztgIAALU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" filled="f" stroked="f">
                <v:textbox inset="0,0,0,0">
                  <w:txbxContent>
                    <w:p w:rsidR="00FF34D7" w:rsidRPr="00241D56" w:rsidRDefault="00241D56" w:rsidP="009C4E55">
                      <w:pPr>
                        <w:pStyle w:val="BodyText"/>
                        <w:jc w:val="center"/>
                        <w:rPr>
                          <w:szCs w:val="18"/>
                          <w:u w:val="single"/>
                        </w:rPr>
                      </w:pPr>
                      <w:r w:rsidRPr="00241D56">
                        <w:rPr>
                          <w:szCs w:val="18"/>
                          <w:u w:val="single"/>
                        </w:rPr>
                        <w:t>VI</w:t>
                      </w:r>
                      <w:r w:rsidR="00FF34D7" w:rsidRPr="00241D56">
                        <w:rPr>
                          <w:szCs w:val="18"/>
                          <w:u w:val="single"/>
                        </w:rPr>
                        <w:t>LLAGE MEETING</w:t>
                      </w:r>
                    </w:p>
                    <w:p w:rsidR="00A96F54" w:rsidRDefault="00241D56" w:rsidP="008C406B">
                      <w:pPr>
                        <w:pStyle w:val="NoSpacing"/>
                        <w:jc w:val="both"/>
                        <w:rPr>
                          <w:rFonts w:ascii="Tahoma" w:hAnsi="Tahoma" w:cs="Tahoma"/>
                          <w:sz w:val="18"/>
                          <w:szCs w:val="18"/>
                          <w:lang w:val="en"/>
                        </w:rPr>
                      </w:pPr>
                      <w:r>
                        <w:rPr>
                          <w:rFonts w:ascii="Tahoma" w:hAnsi="Tahoma" w:cs="Tahoma"/>
                          <w:sz w:val="18"/>
                          <w:szCs w:val="18"/>
                          <w:lang w:val="en"/>
                        </w:rPr>
                        <w:t xml:space="preserve">     </w:t>
                      </w:r>
                      <w:r w:rsidR="00FF34D7" w:rsidRPr="009764D8">
                        <w:rPr>
                          <w:rFonts w:ascii="Tahoma" w:hAnsi="Tahoma" w:cs="Tahoma"/>
                          <w:sz w:val="18"/>
                          <w:szCs w:val="18"/>
                          <w:lang w:val="en"/>
                        </w:rPr>
                        <w:t xml:space="preserve">On </w:t>
                      </w:r>
                      <w:r>
                        <w:rPr>
                          <w:rFonts w:ascii="Tahoma" w:hAnsi="Tahoma" w:cs="Tahoma"/>
                          <w:sz w:val="18"/>
                          <w:szCs w:val="18"/>
                          <w:lang w:val="en"/>
                        </w:rPr>
                        <w:t>February 1</w:t>
                      </w:r>
                      <w:r w:rsidR="008C406B">
                        <w:rPr>
                          <w:rFonts w:ascii="Tahoma" w:hAnsi="Tahoma" w:cs="Tahoma"/>
                          <w:sz w:val="18"/>
                          <w:szCs w:val="18"/>
                          <w:lang w:val="en"/>
                        </w:rPr>
                        <w:t>5</w:t>
                      </w:r>
                      <w:r w:rsidR="00FF34D7" w:rsidRPr="009764D8">
                        <w:rPr>
                          <w:rFonts w:ascii="Tahoma" w:hAnsi="Tahoma" w:cs="Tahoma"/>
                          <w:sz w:val="18"/>
                          <w:szCs w:val="18"/>
                          <w:lang w:val="en"/>
                        </w:rPr>
                        <w:t xml:space="preserve">, </w:t>
                      </w:r>
                      <w:proofErr w:type="gramStart"/>
                      <w:r w:rsidR="00FF34D7" w:rsidRPr="009764D8">
                        <w:rPr>
                          <w:rFonts w:ascii="Tahoma" w:hAnsi="Tahoma" w:cs="Tahoma"/>
                          <w:sz w:val="18"/>
                          <w:szCs w:val="18"/>
                          <w:lang w:val="en"/>
                        </w:rPr>
                        <w:t>1915</w:t>
                      </w:r>
                      <w:r w:rsidR="00EC2260" w:rsidRPr="009764D8">
                        <w:rPr>
                          <w:rFonts w:ascii="Tahoma" w:hAnsi="Tahoma" w:cs="Tahoma"/>
                          <w:sz w:val="18"/>
                          <w:szCs w:val="18"/>
                          <w:lang w:val="en"/>
                        </w:rPr>
                        <w:t xml:space="preserve"> </w:t>
                      </w:r>
                      <w:r>
                        <w:rPr>
                          <w:rFonts w:ascii="Tahoma" w:hAnsi="Tahoma" w:cs="Tahoma"/>
                          <w:sz w:val="18"/>
                          <w:szCs w:val="18"/>
                          <w:lang w:val="en"/>
                        </w:rPr>
                        <w:t xml:space="preserve"> meeting</w:t>
                      </w:r>
                      <w:proofErr w:type="gramEnd"/>
                      <w:r>
                        <w:rPr>
                          <w:rFonts w:ascii="Tahoma" w:hAnsi="Tahoma" w:cs="Tahoma"/>
                          <w:sz w:val="18"/>
                          <w:szCs w:val="18"/>
                          <w:lang w:val="en"/>
                        </w:rPr>
                        <w:t xml:space="preserve"> was </w:t>
                      </w:r>
                      <w:r w:rsidR="00EC2260" w:rsidRPr="009764D8">
                        <w:rPr>
                          <w:rFonts w:ascii="Tahoma" w:hAnsi="Tahoma" w:cs="Tahoma"/>
                          <w:sz w:val="18"/>
                          <w:szCs w:val="18"/>
                          <w:lang w:val="en"/>
                        </w:rPr>
                        <w:t>called to order by President Otto Koenig</w:t>
                      </w:r>
                      <w:r>
                        <w:rPr>
                          <w:rFonts w:ascii="Tahoma" w:hAnsi="Tahoma" w:cs="Tahoma"/>
                          <w:sz w:val="18"/>
                          <w:szCs w:val="18"/>
                          <w:lang w:val="en"/>
                        </w:rPr>
                        <w:t xml:space="preserve"> at 8:30pm</w:t>
                      </w:r>
                      <w:r w:rsidR="00EC2260" w:rsidRPr="009764D8">
                        <w:rPr>
                          <w:rFonts w:ascii="Tahoma" w:hAnsi="Tahoma" w:cs="Tahoma"/>
                          <w:sz w:val="18"/>
                          <w:szCs w:val="18"/>
                          <w:lang w:val="en"/>
                        </w:rPr>
                        <w:t>.</w:t>
                      </w:r>
                      <w:r w:rsidR="008C406B">
                        <w:rPr>
                          <w:rFonts w:ascii="Tahoma" w:hAnsi="Tahoma" w:cs="Tahoma"/>
                          <w:sz w:val="18"/>
                          <w:szCs w:val="18"/>
                          <w:lang w:val="en"/>
                        </w:rPr>
                        <w:t xml:space="preserve">  </w:t>
                      </w:r>
                      <w:proofErr w:type="gramStart"/>
                      <w:r w:rsidR="008C406B">
                        <w:rPr>
                          <w:rFonts w:ascii="Tahoma" w:hAnsi="Tahoma" w:cs="Tahoma"/>
                          <w:sz w:val="18"/>
                          <w:szCs w:val="18"/>
                          <w:lang w:val="en"/>
                        </w:rPr>
                        <w:t>Reading and approval of minutes of the last meeting.</w:t>
                      </w:r>
                      <w:proofErr w:type="gramEnd"/>
                      <w:r w:rsidR="008C406B">
                        <w:rPr>
                          <w:rFonts w:ascii="Tahoma" w:hAnsi="Tahoma" w:cs="Tahoma"/>
                          <w:sz w:val="18"/>
                          <w:szCs w:val="18"/>
                          <w:lang w:val="en"/>
                        </w:rPr>
                        <w:t xml:space="preserve">   Motion made and seconded that the President appoints one of the Trustees as janitor to look after the vacant room in the school building being used as village hall.  Motion Carried.  In accordance with above, President appoints R.B. Adams.</w:t>
                      </w:r>
                      <w:r w:rsidR="00CD7FE9">
                        <w:rPr>
                          <w:rFonts w:ascii="Tahoma" w:hAnsi="Tahoma" w:cs="Tahoma"/>
                          <w:sz w:val="18"/>
                          <w:szCs w:val="18"/>
                          <w:lang w:val="en"/>
                        </w:rPr>
                        <w:t xml:space="preserve">  Motion </w:t>
                      </w:r>
                      <w:r w:rsidR="00A96F54">
                        <w:rPr>
                          <w:rFonts w:ascii="Tahoma" w:hAnsi="Tahoma" w:cs="Tahoma"/>
                          <w:sz w:val="18"/>
                          <w:szCs w:val="18"/>
                          <w:lang w:val="en"/>
                        </w:rPr>
                        <w:t xml:space="preserve">is made and seconded that in reference to matter of street lighting – that the street light </w:t>
                      </w:r>
                      <w:proofErr w:type="gramStart"/>
                      <w:r w:rsidR="00A96F54">
                        <w:rPr>
                          <w:rFonts w:ascii="Tahoma" w:hAnsi="Tahoma" w:cs="Tahoma"/>
                          <w:sz w:val="18"/>
                          <w:szCs w:val="18"/>
                          <w:lang w:val="en"/>
                        </w:rPr>
                        <w:t>be</w:t>
                      </w:r>
                      <w:proofErr w:type="gramEnd"/>
                      <w:r w:rsidR="00A96F54">
                        <w:rPr>
                          <w:rFonts w:ascii="Tahoma" w:hAnsi="Tahoma" w:cs="Tahoma"/>
                          <w:sz w:val="18"/>
                          <w:szCs w:val="18"/>
                          <w:lang w:val="en"/>
                        </w:rPr>
                        <w:t xml:space="preserve"> paid for by the scribers as heretofore until April 1</w:t>
                      </w:r>
                      <w:r w:rsidR="00A96F54" w:rsidRPr="00A96F54">
                        <w:rPr>
                          <w:rFonts w:ascii="Tahoma" w:hAnsi="Tahoma" w:cs="Tahoma"/>
                          <w:sz w:val="18"/>
                          <w:szCs w:val="18"/>
                          <w:vertAlign w:val="superscript"/>
                          <w:lang w:val="en"/>
                        </w:rPr>
                        <w:t>st</w:t>
                      </w:r>
                      <w:r w:rsidR="00A96F54">
                        <w:rPr>
                          <w:rFonts w:ascii="Tahoma" w:hAnsi="Tahoma" w:cs="Tahoma"/>
                          <w:sz w:val="18"/>
                          <w:szCs w:val="18"/>
                          <w:lang w:val="en"/>
                        </w:rPr>
                        <w:t xml:space="preserve">, 1915.  Motion Carried.  Motion made and seconded that the Mayor appoint deputies to sand or ash the slippery sidewalks.  No fees for labor considered.  Motion Carried.  Mayor appoints deputies as follows: R.B Adams, Wm. </w:t>
                      </w:r>
                      <w:proofErr w:type="spellStart"/>
                      <w:r w:rsidR="00A96F54">
                        <w:rPr>
                          <w:rFonts w:ascii="Tahoma" w:hAnsi="Tahoma" w:cs="Tahoma"/>
                          <w:sz w:val="18"/>
                          <w:szCs w:val="18"/>
                          <w:lang w:val="en"/>
                        </w:rPr>
                        <w:t>Nasgovitz</w:t>
                      </w:r>
                      <w:proofErr w:type="spellEnd"/>
                      <w:r w:rsidR="00A96F54">
                        <w:rPr>
                          <w:rFonts w:ascii="Tahoma" w:hAnsi="Tahoma" w:cs="Tahoma"/>
                          <w:sz w:val="18"/>
                          <w:szCs w:val="18"/>
                          <w:lang w:val="en"/>
                        </w:rPr>
                        <w:t xml:space="preserve">, T.F. </w:t>
                      </w:r>
                      <w:proofErr w:type="spellStart"/>
                      <w:r w:rsidR="00A96F54">
                        <w:rPr>
                          <w:rFonts w:ascii="Tahoma" w:hAnsi="Tahoma" w:cs="Tahoma"/>
                          <w:sz w:val="18"/>
                          <w:szCs w:val="18"/>
                          <w:lang w:val="en"/>
                        </w:rPr>
                        <w:t>Knapmiller</w:t>
                      </w:r>
                      <w:proofErr w:type="spellEnd"/>
                      <w:r w:rsidR="00A96F54">
                        <w:rPr>
                          <w:rFonts w:ascii="Tahoma" w:hAnsi="Tahoma" w:cs="Tahoma"/>
                          <w:sz w:val="18"/>
                          <w:szCs w:val="18"/>
                          <w:lang w:val="en"/>
                        </w:rPr>
                        <w:t xml:space="preserve">, </w:t>
                      </w:r>
                      <w:proofErr w:type="spellStart"/>
                      <w:r w:rsidR="00A96F54">
                        <w:rPr>
                          <w:rFonts w:ascii="Tahoma" w:hAnsi="Tahoma" w:cs="Tahoma"/>
                          <w:sz w:val="18"/>
                          <w:szCs w:val="18"/>
                          <w:lang w:val="en"/>
                        </w:rPr>
                        <w:t>Ansel</w:t>
                      </w:r>
                      <w:proofErr w:type="spellEnd"/>
                      <w:r w:rsidR="00A96F54">
                        <w:rPr>
                          <w:rFonts w:ascii="Tahoma" w:hAnsi="Tahoma" w:cs="Tahoma"/>
                          <w:sz w:val="18"/>
                          <w:szCs w:val="18"/>
                          <w:lang w:val="en"/>
                        </w:rPr>
                        <w:t xml:space="preserve"> Brooks, R.J. Brooks, and A. Koenig.  Motion made and seconded to adjourn.  Motion Carried.</w:t>
                      </w: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t xml:space="preserve">R.J. Brooks, Clerk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v:textbox>
                <w10:wrap anchorx="page" anchory="page"/>
              </v:shape>
            </w:pict>
          </mc:Fallback>
        </mc:AlternateContent>
      </w:r>
      <w:r w:rsidR="00173191">
        <w:rPr>
          <w:noProof/>
        </w:rPr>
        <mc:AlternateContent>
          <mc:Choice Requires="wps">
            <w:drawing>
              <wp:anchor distT="0" distB="0" distL="114300" distR="114300" simplePos="0" relativeHeight="251701760" behindDoc="0" locked="0" layoutInCell="1" allowOverlap="1" wp14:anchorId="5EAB728B" wp14:editId="725616C2">
                <wp:simplePos x="0" y="0"/>
                <wp:positionH relativeFrom="page">
                  <wp:posOffset>855722</wp:posOffset>
                </wp:positionH>
                <wp:positionV relativeFrom="page">
                  <wp:posOffset>9530053</wp:posOffset>
                </wp:positionV>
                <wp:extent cx="6581724" cy="244"/>
                <wp:effectExtent l="0" t="19050" r="10160" b="19050"/>
                <wp:wrapNone/>
                <wp:docPr id="1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724" cy="244"/>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pt,750.4pt" to="585.65pt,7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" strokecolor="silver" strokeweight="3.5pt">
                <w10:wrap anchorx="page" anchory="page"/>
              </v:line>
            </w:pict>
          </mc:Fallback>
        </mc:AlternateContent>
      </w:r>
      <w:r w:rsidR="00173191">
        <w:rPr>
          <w:noProof/>
        </w:rPr>
        <mc:AlternateContent>
          <mc:Choice Requires="wps">
            <w:drawing>
              <wp:anchor distT="0" distB="0" distL="114300" distR="114300" simplePos="0" relativeHeight="251684352" behindDoc="1" locked="0" layoutInCell="1" allowOverlap="1" wp14:anchorId="6BB40FA1" wp14:editId="75C876C4">
                <wp:simplePos x="0" y="0"/>
                <wp:positionH relativeFrom="page">
                  <wp:posOffset>5864225</wp:posOffset>
                </wp:positionH>
                <wp:positionV relativeFrom="page">
                  <wp:posOffset>5094465</wp:posOffset>
                </wp:positionV>
                <wp:extent cx="1634490" cy="4434840"/>
                <wp:effectExtent l="0" t="0" r="22860" b="22860"/>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4434840"/>
                        </a:xfrm>
                        <a:prstGeom prst="roundRect">
                          <a:avLst>
                            <a:gd name="adj" fmla="val 16667"/>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B26B1C">
                            <w:pPr>
                              <w:pStyle w:val="Address1"/>
                            </w:pPr>
                            <w:proofErr w:type="gramStart"/>
                            <w:r>
                              <w:t xml:space="preserve">2002 </w:t>
                            </w:r>
                            <w:proofErr w:type="spellStart"/>
                            <w:r>
                              <w:t>Cty</w:t>
                            </w:r>
                            <w:proofErr w:type="spellEnd"/>
                            <w:r>
                              <w:t>.</w:t>
                            </w:r>
                            <w:proofErr w:type="gramEnd"/>
                            <w:r>
                              <w:t xml:space="preserve"> Q</w:t>
                            </w:r>
                          </w:p>
                          <w:p w:rsidR="008C1B59" w:rsidRPr="002870C6" w:rsidRDefault="00AC2908" w:rsidP="00B26B1C">
                            <w:pPr>
                              <w:pStyle w:val="Address1"/>
                            </w:pPr>
                            <w:r>
                              <w:t>P.O. Box 127</w:t>
                            </w:r>
                          </w:p>
                          <w:p w:rsidR="008C1B59" w:rsidRDefault="00AC2908" w:rsidP="00B26B1C">
                            <w:pPr>
                              <w:pStyle w:val="Address1"/>
                            </w:pPr>
                            <w:r>
                              <w:t>Pound, WI  54161</w:t>
                            </w:r>
                          </w:p>
                          <w:p w:rsidR="00AC2908" w:rsidRPr="002870C6" w:rsidRDefault="00AC2908" w:rsidP="00B26B1C">
                            <w:pPr>
                              <w:pStyle w:val="Address1"/>
                            </w:pP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55984616" wp14:editId="4DC593AE">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7" style="position:absolute;left:0;text-align:left;margin-left:461.75pt;margin-top:401.15pt;width:128.7pt;height:349.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" filled="f" strokecolor="silver" strokeweight="2pt">
                <v:textbo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B26B1C">
                      <w:pPr>
                        <w:pStyle w:val="Address1"/>
                      </w:pPr>
                      <w:proofErr w:type="gramStart"/>
                      <w:r>
                        <w:t xml:space="preserve">2002 </w:t>
                      </w:r>
                      <w:proofErr w:type="spellStart"/>
                      <w:r>
                        <w:t>Cty</w:t>
                      </w:r>
                      <w:proofErr w:type="spellEnd"/>
                      <w:r>
                        <w:t>.</w:t>
                      </w:r>
                      <w:proofErr w:type="gramEnd"/>
                      <w:r>
                        <w:t xml:space="preserve"> Q</w:t>
                      </w:r>
                    </w:p>
                    <w:p w:rsidR="008C1B59" w:rsidRPr="002870C6" w:rsidRDefault="00AC2908" w:rsidP="00B26B1C">
                      <w:pPr>
                        <w:pStyle w:val="Address1"/>
                      </w:pPr>
                      <w:r>
                        <w:t>P.O. Box 127</w:t>
                      </w:r>
                    </w:p>
                    <w:p w:rsidR="008C1B59" w:rsidRDefault="00AC2908" w:rsidP="00B26B1C">
                      <w:pPr>
                        <w:pStyle w:val="Address1"/>
                      </w:pPr>
                      <w:r>
                        <w:t>Pound, WI  54161</w:t>
                      </w:r>
                    </w:p>
                    <w:p w:rsidR="00AC2908" w:rsidRPr="002870C6" w:rsidRDefault="00AC2908" w:rsidP="00B26B1C">
                      <w:pPr>
                        <w:pStyle w:val="Address1"/>
                      </w:pP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55984616" wp14:editId="4DC593AE">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v:textbox>
                <w10:wrap anchorx="page" anchory="page"/>
              </v:roundrect>
            </w:pict>
          </mc:Fallback>
        </mc:AlternateContent>
      </w:r>
      <w:r w:rsidR="00CE0D38">
        <w:rPr>
          <w:noProof/>
        </w:rPr>
        <mc:AlternateContent>
          <mc:Choice Requires="wps">
            <w:drawing>
              <wp:anchor distT="0" distB="0" distL="114300" distR="114300" simplePos="0" relativeHeight="251649536" behindDoc="0" locked="0" layoutInCell="1" allowOverlap="1" wp14:anchorId="268130F8" wp14:editId="454065FF">
                <wp:simplePos x="0" y="0"/>
                <wp:positionH relativeFrom="page">
                  <wp:posOffset>777240</wp:posOffset>
                </wp:positionH>
                <wp:positionV relativeFrom="page">
                  <wp:posOffset>5319395</wp:posOffset>
                </wp:positionV>
                <wp:extent cx="3427730" cy="385445"/>
                <wp:effectExtent l="0" t="0" r="1270" b="1460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8" type="#_x0000_t202" style="position:absolute;left:0;text-align:left;margin-left:61.2pt;margin-top:418.85pt;width:269.9pt;height:30.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r w:rsidR="00D227E6">
        <w:rPr>
          <w:noProof/>
        </w:rPr>
        <mc:AlternateContent>
          <mc:Choice Requires="wps">
            <w:drawing>
              <wp:anchor distT="0" distB="0" distL="114300" distR="114300" simplePos="0" relativeHeight="251647488" behindDoc="0" locked="0" layoutInCell="1" allowOverlap="1" wp14:anchorId="5295C18D" wp14:editId="562F16DD">
                <wp:simplePos x="0" y="0"/>
                <wp:positionH relativeFrom="page">
                  <wp:posOffset>5305425</wp:posOffset>
                </wp:positionH>
                <wp:positionV relativeFrom="page">
                  <wp:posOffset>2506980</wp:posOffset>
                </wp:positionV>
                <wp:extent cx="1773555" cy="2307590"/>
                <wp:effectExtent l="0" t="0" r="17145" b="16510"/>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30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9" type="#_x0000_t202" style="position:absolute;left:0;text-align:left;margin-left:417.75pt;margin-top:197.4pt;width:139.65pt;height:18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" filled="f" stroked="f">
                <v:textbox inset="0,0,0,0">
                  <w:txbxContent/>
                </v:textbox>
                <w10:wrap anchorx="page" anchory="page"/>
              </v:shape>
            </w:pict>
          </mc:Fallback>
        </mc:AlternateContent>
      </w:r>
      <w:r w:rsidR="00D227E6">
        <w:rPr>
          <w:noProof/>
        </w:rPr>
        <mc:AlternateContent>
          <mc:Choice Requires="wps">
            <w:drawing>
              <wp:anchor distT="0" distB="0" distL="114300" distR="114300" simplePos="0" relativeHeight="251644416" behindDoc="0" locked="0" layoutInCell="1" allowOverlap="1" wp14:anchorId="678CF18D" wp14:editId="251BA330">
                <wp:simplePos x="0" y="0"/>
                <wp:positionH relativeFrom="page">
                  <wp:posOffset>2982595</wp:posOffset>
                </wp:positionH>
                <wp:positionV relativeFrom="page">
                  <wp:posOffset>2506345</wp:posOffset>
                </wp:positionV>
                <wp:extent cx="1979930" cy="2513330"/>
                <wp:effectExtent l="0" t="0" r="1270" b="1270"/>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51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FB4E3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during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please place </w:t>
                            </w:r>
                            <w:r w:rsidR="008E003C">
                              <w:rPr>
                                <w:rFonts w:ascii="Tahoma" w:hAnsi="Tahoma" w:cs="Tahoma"/>
                                <w:sz w:val="18"/>
                                <w:szCs w:val="18"/>
                                <w:lang w:val="en"/>
                              </w:rPr>
                              <w:t xml:space="preserve">garbage at curbside by 7:00am.  </w:t>
                            </w:r>
                            <w:r w:rsidR="00260D86">
                              <w:rPr>
                                <w:rFonts w:ascii="Tahoma" w:hAnsi="Tahoma" w:cs="Tahoma"/>
                                <w:sz w:val="18"/>
                                <w:szCs w:val="18"/>
                                <w:lang w:val="en"/>
                              </w:rPr>
                              <w:t>Only garbage items/bags that are tagged will be picked up.  Metal garbage cans are best for storage especially in the summer.  Please try to put item/</w:t>
                            </w:r>
                            <w:r w:rsidR="00AF1358">
                              <w:rPr>
                                <w:rFonts w:ascii="Tahoma" w:hAnsi="Tahoma" w:cs="Tahoma"/>
                                <w:sz w:val="18"/>
                                <w:szCs w:val="18"/>
                                <w:lang w:val="en"/>
                              </w:rPr>
                              <w:t>bags out where they are visible during the winter season.</w:t>
                            </w:r>
                          </w:p>
                          <w:p w:rsidR="00E00ADE" w:rsidRPr="00093C91" w:rsidRDefault="00260D86" w:rsidP="00FB4E37">
                            <w:pPr>
                              <w:pStyle w:val="NoSpacing"/>
                              <w:jc w:val="both"/>
                              <w:rPr>
                                <w:rFonts w:ascii="Tahoma" w:hAnsi="Tahoma" w:cs="Tahoma"/>
                                <w:sz w:val="10"/>
                                <w:szCs w:val="10"/>
                                <w:lang w:val="en"/>
                              </w:rPr>
                            </w:pPr>
                            <w:r>
                              <w:rPr>
                                <w:rFonts w:ascii="Tahoma" w:hAnsi="Tahoma" w:cs="Tahoma"/>
                                <w:sz w:val="18"/>
                                <w:szCs w:val="18"/>
                                <w:lang w:val="en"/>
                              </w:rPr>
                              <w:t xml:space="preserve">      </w:t>
                            </w:r>
                          </w:p>
                          <w:p w:rsidR="00FB4E37" w:rsidRPr="00FB4E37" w:rsidRDefault="00FB4E37" w:rsidP="00FB4E37">
                            <w:pPr>
                              <w:pStyle w:val="NoSpacing"/>
                              <w:numPr>
                                <w:ilvl w:val="0"/>
                                <w:numId w:val="27"/>
                              </w:numPr>
                              <w:jc w:val="both"/>
                              <w:rPr>
                                <w:b/>
                              </w:rPr>
                            </w:pPr>
                            <w:r w:rsidRPr="00FB4E37">
                              <w:rPr>
                                <w:b/>
                              </w:rPr>
                              <w:t>Property Address:</w:t>
                            </w:r>
                          </w:p>
                          <w:p w:rsidR="001F5798" w:rsidRDefault="00FB4E37" w:rsidP="00FB4E37">
                            <w:pPr>
                              <w:pStyle w:val="NoSpacing"/>
                              <w:rPr>
                                <w:rFonts w:ascii="Tahoma" w:hAnsi="Tahoma" w:cs="Tahoma"/>
                                <w:sz w:val="18"/>
                                <w:szCs w:val="18"/>
                              </w:rPr>
                            </w:pPr>
                            <w:r w:rsidRPr="00FB4E37">
                              <w:rPr>
                                <w:rFonts w:ascii="Tahoma" w:hAnsi="Tahoma" w:cs="Tahoma"/>
                                <w:sz w:val="18"/>
                                <w:szCs w:val="18"/>
                              </w:rPr>
                              <w:t>All property addresses</w:t>
                            </w:r>
                            <w:r>
                              <w:rPr>
                                <w:rFonts w:ascii="Tahoma" w:hAnsi="Tahoma" w:cs="Tahoma"/>
                                <w:sz w:val="18"/>
                                <w:szCs w:val="18"/>
                              </w:rPr>
                              <w:t xml:space="preserve"> must be on the front of the house and visible from the street.</w:t>
                            </w:r>
                          </w:p>
                          <w:p w:rsidR="00FB4E37" w:rsidRPr="00093C91" w:rsidRDefault="00FB4E37" w:rsidP="00FB4E37">
                            <w:pPr>
                              <w:pStyle w:val="NoSpacing"/>
                              <w:jc w:val="both"/>
                              <w:rPr>
                                <w:i/>
                                <w:sz w:val="10"/>
                                <w:szCs w:val="10"/>
                              </w:rPr>
                            </w:pPr>
                          </w:p>
                          <w:p w:rsidR="00153856" w:rsidRPr="00FB4E37" w:rsidRDefault="006700CD" w:rsidP="00FB4E37">
                            <w:pPr>
                              <w:pStyle w:val="NoSpacing"/>
                              <w:numPr>
                                <w:ilvl w:val="0"/>
                                <w:numId w:val="26"/>
                              </w:numPr>
                              <w:jc w:val="both"/>
                              <w:rPr>
                                <w:b/>
                              </w:rPr>
                            </w:pPr>
                            <w:r w:rsidRPr="00FB4E37">
                              <w:rPr>
                                <w:b/>
                              </w:rPr>
                              <w:t xml:space="preserve">Tax information: </w:t>
                            </w:r>
                          </w:p>
                          <w:p w:rsidR="00FB4E37" w:rsidRDefault="006700CD" w:rsidP="00FB4E37">
                            <w:pPr>
                              <w:pStyle w:val="NoSpacing"/>
                              <w:jc w:val="both"/>
                              <w:rPr>
                                <w:rFonts w:ascii="Tahoma" w:hAnsi="Tahoma" w:cs="Tahoma"/>
                                <w:b/>
                                <w:sz w:val="18"/>
                                <w:szCs w:val="18"/>
                                <w:lang w:val="en"/>
                              </w:rPr>
                            </w:pPr>
                            <w:r>
                              <w:rPr>
                                <w:rFonts w:ascii="Tahoma" w:hAnsi="Tahoma" w:cs="Tahoma"/>
                                <w:sz w:val="18"/>
                                <w:szCs w:val="18"/>
                                <w:lang w:val="en"/>
                              </w:rPr>
                              <w:t xml:space="preserve">Property tax </w:t>
                            </w:r>
                            <w:r w:rsidRPr="00D75288">
                              <w:rPr>
                                <w:rFonts w:ascii="Tahoma" w:hAnsi="Tahoma" w:cs="Tahoma"/>
                                <w:i/>
                                <w:sz w:val="18"/>
                                <w:szCs w:val="18"/>
                                <w:lang w:val="en"/>
                              </w:rPr>
                              <w:t>first installment</w:t>
                            </w:r>
                            <w:r>
                              <w:rPr>
                                <w:rFonts w:ascii="Tahoma" w:hAnsi="Tahoma" w:cs="Tahoma"/>
                                <w:sz w:val="18"/>
                                <w:szCs w:val="18"/>
                                <w:lang w:val="en"/>
                              </w:rPr>
                              <w:t xml:space="preserve"> payments are made to the </w:t>
                            </w:r>
                            <w:r w:rsidRPr="00D75288">
                              <w:rPr>
                                <w:rFonts w:ascii="Tahoma" w:hAnsi="Tahoma" w:cs="Tahoma"/>
                                <w:sz w:val="18"/>
                                <w:szCs w:val="18"/>
                                <w:lang w:val="en"/>
                              </w:rPr>
                              <w:t>Village treasurer.</w:t>
                            </w:r>
                            <w:r>
                              <w:rPr>
                                <w:rFonts w:ascii="Tahoma" w:hAnsi="Tahoma" w:cs="Tahoma"/>
                                <w:sz w:val="18"/>
                                <w:szCs w:val="18"/>
                                <w:lang w:val="en"/>
                              </w:rPr>
                              <w:t xml:space="preserve">  </w:t>
                            </w:r>
                            <w:r w:rsidRPr="00350BF0">
                              <w:rPr>
                                <w:rFonts w:ascii="Tahoma" w:hAnsi="Tahoma" w:cs="Tahoma"/>
                                <w:sz w:val="18"/>
                                <w:szCs w:val="18"/>
                                <w:lang w:val="en"/>
                              </w:rPr>
                              <w:t>All</w:t>
                            </w:r>
                            <w:r w:rsidRPr="00350BF0">
                              <w:rPr>
                                <w:rFonts w:ascii="Tahoma" w:hAnsi="Tahoma" w:cs="Tahoma"/>
                                <w:b/>
                                <w:sz w:val="18"/>
                                <w:szCs w:val="18"/>
                                <w:lang w:val="en"/>
                              </w:rPr>
                              <w:t xml:space="preserve"> second installments</w:t>
                            </w:r>
                            <w:r w:rsidR="00350BF0">
                              <w:rPr>
                                <w:rFonts w:ascii="Tahoma" w:hAnsi="Tahoma" w:cs="Tahoma"/>
                                <w:b/>
                                <w:sz w:val="18"/>
                                <w:szCs w:val="18"/>
                                <w:lang w:val="en"/>
                              </w:rPr>
                              <w:t xml:space="preserve"> &amp;</w:t>
                            </w:r>
                            <w:r w:rsidRPr="00350BF0">
                              <w:rPr>
                                <w:rFonts w:ascii="Tahoma" w:hAnsi="Tahoma" w:cs="Tahoma"/>
                                <w:b/>
                                <w:sz w:val="18"/>
                                <w:szCs w:val="18"/>
                                <w:lang w:val="en"/>
                              </w:rPr>
                              <w:t xml:space="preserve"> </w:t>
                            </w:r>
                            <w:r w:rsidR="008650AC" w:rsidRPr="00350BF0">
                              <w:rPr>
                                <w:rFonts w:ascii="Tahoma" w:hAnsi="Tahoma" w:cs="Tahoma"/>
                                <w:b/>
                                <w:sz w:val="18"/>
                                <w:szCs w:val="18"/>
                                <w:lang w:val="en"/>
                              </w:rPr>
                              <w:t xml:space="preserve">delinquent balances </w:t>
                            </w:r>
                            <w:r w:rsidR="00350BF0">
                              <w:rPr>
                                <w:rFonts w:ascii="Tahoma" w:hAnsi="Tahoma" w:cs="Tahoma"/>
                                <w:b/>
                                <w:sz w:val="18"/>
                                <w:szCs w:val="18"/>
                                <w:lang w:val="en"/>
                              </w:rPr>
                              <w:t>are</w:t>
                            </w:r>
                            <w:r w:rsidR="008650AC" w:rsidRPr="00350BF0">
                              <w:rPr>
                                <w:rFonts w:ascii="Tahoma" w:hAnsi="Tahoma" w:cs="Tahoma"/>
                                <w:b/>
                                <w:sz w:val="18"/>
                                <w:szCs w:val="18"/>
                                <w:lang w:val="en"/>
                              </w:rPr>
                              <w:t xml:space="preserve"> </w:t>
                            </w:r>
                            <w:r w:rsidR="00350BF0">
                              <w:rPr>
                                <w:rFonts w:ascii="Tahoma" w:hAnsi="Tahoma" w:cs="Tahoma"/>
                                <w:b/>
                                <w:sz w:val="18"/>
                                <w:szCs w:val="18"/>
                                <w:lang w:val="en"/>
                              </w:rPr>
                              <w:t xml:space="preserve">sent &amp; </w:t>
                            </w:r>
                            <w:r w:rsidR="008650AC" w:rsidRPr="00350BF0">
                              <w:rPr>
                                <w:rFonts w:ascii="Tahoma" w:hAnsi="Tahoma" w:cs="Tahoma"/>
                                <w:b/>
                                <w:sz w:val="18"/>
                                <w:szCs w:val="18"/>
                                <w:lang w:val="en"/>
                              </w:rPr>
                              <w:t>paid to the Marinette County Treasurer</w:t>
                            </w:r>
                            <w:r w:rsidR="00350BF0">
                              <w:rPr>
                                <w:rFonts w:ascii="Tahoma" w:hAnsi="Tahoma" w:cs="Tahoma"/>
                                <w:b/>
                                <w:sz w:val="18"/>
                                <w:szCs w:val="18"/>
                                <w:lang w:val="en"/>
                              </w:rPr>
                              <w:t xml:space="preserve"> by July 31, 2013</w:t>
                            </w:r>
                            <w:r w:rsidR="008650AC" w:rsidRPr="00350BF0">
                              <w:rPr>
                                <w:rFonts w:ascii="Tahoma" w:hAnsi="Tahoma" w:cs="Tahoma"/>
                                <w:b/>
                                <w:sz w:val="18"/>
                                <w:szCs w:val="18"/>
                                <w:lang w:val="en"/>
                              </w:rPr>
                              <w:t>.</w:t>
                            </w:r>
                          </w:p>
                          <w:p w:rsidR="00CA44C7" w:rsidRDefault="00CA44C7" w:rsidP="00FB4E37">
                            <w:pPr>
                              <w:pStyle w:val="NoSpacing"/>
                              <w:jc w:val="both"/>
                              <w:rPr>
                                <w:rFonts w:ascii="Tahoma" w:hAnsi="Tahoma" w:cs="Tahoma"/>
                                <w:b/>
                                <w:sz w:val="18"/>
                                <w:szCs w:val="18"/>
                                <w:lang w:val="en"/>
                              </w:rPr>
                            </w:pPr>
                          </w:p>
                          <w:p w:rsidR="00CA44C7" w:rsidRPr="00FB4E37" w:rsidRDefault="00CA44C7" w:rsidP="00CA44C7">
                            <w:pPr>
                              <w:pStyle w:val="NoSpacing"/>
                              <w:numPr>
                                <w:ilvl w:val="0"/>
                                <w:numId w:val="25"/>
                              </w:numPr>
                              <w:jc w:val="both"/>
                              <w:rPr>
                                <w:b/>
                              </w:rPr>
                            </w:pPr>
                            <w:r w:rsidRPr="00FB4E37">
                              <w:rPr>
                                <w:b/>
                              </w:rPr>
                              <w:t>Payments:</w:t>
                            </w:r>
                          </w:p>
                          <w:p w:rsidR="00CA44C7" w:rsidRPr="00FB4E37" w:rsidRDefault="00CA44C7" w:rsidP="00CA44C7">
                            <w:pPr>
                              <w:pStyle w:val="NoSpacing"/>
                              <w:jc w:val="both"/>
                              <w:rPr>
                                <w:sz w:val="18"/>
                                <w:szCs w:val="18"/>
                              </w:rPr>
                            </w:pPr>
                            <w:r w:rsidRPr="00FB4E37">
                              <w:rPr>
                                <w:sz w:val="18"/>
                                <w:szCs w:val="18"/>
                              </w:rPr>
                              <w:t>All payments due the Village or Utility can be mailed or dropped off in the “</w:t>
                            </w:r>
                            <w:r w:rsidRPr="00FB4E37">
                              <w:rPr>
                                <w:i/>
                                <w:sz w:val="18"/>
                                <w:szCs w:val="18"/>
                              </w:rPr>
                              <w:t>payment drop box</w:t>
                            </w:r>
                            <w:r w:rsidRPr="00FB4E37">
                              <w:rPr>
                                <w:sz w:val="18"/>
                                <w:szCs w:val="18"/>
                              </w:rPr>
                              <w:t>” located next to the Clerk Office door at the Village hall.</w:t>
                            </w:r>
                          </w:p>
                          <w:p w:rsidR="00437A8C" w:rsidRPr="00CA44C7" w:rsidRDefault="00437A8C" w:rsidP="00437A8C">
                            <w:pPr>
                              <w:pStyle w:val="NoSpacing"/>
                              <w:jc w:val="both"/>
                              <w:rPr>
                                <w:i/>
                                <w:sz w:val="18"/>
                                <w:szCs w:val="18"/>
                              </w:rPr>
                            </w:pPr>
                          </w:p>
                          <w:p w:rsidR="00437A8C" w:rsidRPr="00FB4E37" w:rsidRDefault="00437A8C" w:rsidP="00437A8C">
                            <w:pPr>
                              <w:pStyle w:val="NoSpacing"/>
                              <w:numPr>
                                <w:ilvl w:val="0"/>
                                <w:numId w:val="26"/>
                              </w:numPr>
                              <w:jc w:val="both"/>
                              <w:rPr>
                                <w:b/>
                              </w:rPr>
                            </w:pPr>
                            <w:r>
                              <w:rPr>
                                <w:b/>
                              </w:rPr>
                              <w:t>Animal Control</w:t>
                            </w:r>
                            <w:r w:rsidRPr="00FB4E37">
                              <w:rPr>
                                <w:b/>
                              </w:rPr>
                              <w:t xml:space="preserve">: </w:t>
                            </w:r>
                          </w:p>
                          <w:p w:rsidR="00D227E6" w:rsidRDefault="008E003C" w:rsidP="00FB4E37">
                            <w:pPr>
                              <w:pStyle w:val="NoSpacing"/>
                              <w:jc w:val="both"/>
                              <w:rPr>
                                <w:rFonts w:ascii="Tahoma" w:hAnsi="Tahoma" w:cs="Tahoma"/>
                                <w:b/>
                                <w:sz w:val="18"/>
                                <w:szCs w:val="18"/>
                                <w:lang w:val="en"/>
                              </w:rPr>
                            </w:pPr>
                            <w:r>
                              <w:rPr>
                                <w:rFonts w:ascii="Tahoma" w:hAnsi="Tahoma" w:cs="Tahoma"/>
                                <w:sz w:val="18"/>
                                <w:szCs w:val="18"/>
                                <w:lang w:val="en"/>
                              </w:rPr>
                              <w:t>All cat &amp; dog owners must pu</w:t>
                            </w:r>
                            <w:r w:rsidR="003C5A80">
                              <w:rPr>
                                <w:rFonts w:ascii="Tahoma" w:hAnsi="Tahoma" w:cs="Tahoma"/>
                                <w:sz w:val="18"/>
                                <w:szCs w:val="18"/>
                                <w:lang w:val="en"/>
                              </w:rPr>
                              <w:t xml:space="preserve">rchase animal licenses at the </w:t>
                            </w:r>
                            <w:r>
                              <w:rPr>
                                <w:rFonts w:ascii="Tahoma" w:hAnsi="Tahoma" w:cs="Tahoma"/>
                                <w:sz w:val="18"/>
                                <w:szCs w:val="18"/>
                                <w:lang w:val="en"/>
                              </w:rPr>
                              <w:t>Clerk</w:t>
                            </w:r>
                            <w:r w:rsidR="003C5A80">
                              <w:rPr>
                                <w:rFonts w:ascii="Tahoma" w:hAnsi="Tahoma" w:cs="Tahoma"/>
                                <w:sz w:val="18"/>
                                <w:szCs w:val="18"/>
                                <w:lang w:val="en"/>
                              </w:rPr>
                              <w:t xml:space="preserve"> </w:t>
                            </w:r>
                            <w:r>
                              <w:rPr>
                                <w:rFonts w:ascii="Tahoma" w:hAnsi="Tahoma" w:cs="Tahoma"/>
                                <w:sz w:val="18"/>
                                <w:szCs w:val="18"/>
                                <w:lang w:val="en"/>
                              </w:rPr>
                              <w:t>office</w:t>
                            </w:r>
                            <w:r w:rsidR="003C5A80">
                              <w:rPr>
                                <w:rFonts w:ascii="Tahoma" w:hAnsi="Tahoma" w:cs="Tahoma"/>
                                <w:sz w:val="18"/>
                                <w:szCs w:val="18"/>
                                <w:lang w:val="en"/>
                              </w:rPr>
                              <w:t xml:space="preserve">.  </w:t>
                            </w:r>
                            <w:r w:rsidR="003C5A80" w:rsidRPr="003C5A80">
                              <w:rPr>
                                <w:rFonts w:ascii="Tahoma" w:hAnsi="Tahoma" w:cs="Tahoma"/>
                                <w:b/>
                                <w:sz w:val="18"/>
                                <w:szCs w:val="18"/>
                                <w:lang w:val="en"/>
                              </w:rPr>
                              <w:t xml:space="preserve">Failure to license animals will result in a Penalty to the Owner. </w:t>
                            </w: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CA44C7" w:rsidRDefault="008650AC" w:rsidP="00FB4E37">
                            <w:pPr>
                              <w:pStyle w:val="NoSpacing"/>
                              <w:jc w:val="both"/>
                              <w:rPr>
                                <w:sz w:val="18"/>
                                <w:szCs w:val="18"/>
                                <w:lang w:val="en"/>
                              </w:rPr>
                            </w:pPr>
                            <w:r w:rsidRPr="00CA44C7">
                              <w:rPr>
                                <w:sz w:val="18"/>
                                <w:szCs w:val="18"/>
                                <w:lang w:val="en"/>
                              </w:rPr>
                              <w:t>The Village polling place is the</w:t>
                            </w:r>
                            <w:r w:rsidR="00C548B9" w:rsidRPr="00CA44C7">
                              <w:rPr>
                                <w:sz w:val="18"/>
                                <w:szCs w:val="18"/>
                                <w:lang w:val="en"/>
                              </w:rPr>
                              <w:t xml:space="preserve"> Pound</w:t>
                            </w:r>
                            <w:r w:rsidRPr="00CA44C7">
                              <w:rPr>
                                <w:sz w:val="18"/>
                                <w:szCs w:val="18"/>
                                <w:lang w:val="en"/>
                              </w:rPr>
                              <w:t xml:space="preserve"> Community Center located at 1013 </w:t>
                            </w:r>
                            <w:proofErr w:type="spellStart"/>
                            <w:r w:rsidRPr="00CA44C7">
                              <w:rPr>
                                <w:sz w:val="18"/>
                                <w:szCs w:val="18"/>
                                <w:lang w:val="en"/>
                              </w:rPr>
                              <w:t>Cty</w:t>
                            </w:r>
                            <w:proofErr w:type="spellEnd"/>
                            <w:r w:rsidRPr="00CA44C7">
                              <w:rPr>
                                <w:sz w:val="18"/>
                                <w:szCs w:val="18"/>
                                <w:lang w:val="en"/>
                              </w:rPr>
                              <w:t>. Q.  On election days polls open at 7:00am and close at 8:00pm.</w:t>
                            </w:r>
                            <w:r w:rsidR="00424AE2" w:rsidRPr="00CA44C7">
                              <w:rPr>
                                <w:sz w:val="18"/>
                                <w:szCs w:val="18"/>
                                <w:lang w:val="en"/>
                              </w:rPr>
                              <w:t xml:space="preserve"> E</w:t>
                            </w:r>
                            <w:r w:rsidRPr="00CA44C7">
                              <w:rPr>
                                <w:sz w:val="18"/>
                                <w:szCs w:val="18"/>
                                <w:lang w:val="en"/>
                              </w:rPr>
                              <w:t>lection registration can be done</w:t>
                            </w:r>
                            <w:r w:rsidR="00807A16" w:rsidRPr="00CA44C7">
                              <w:rPr>
                                <w:sz w:val="18"/>
                                <w:szCs w:val="18"/>
                                <w:lang w:val="en"/>
                              </w:rPr>
                              <w:t xml:space="preserve"> at the Clerks’ office during the registration period or on Election Day.  Absentee voting can be done in the Clerk’s office upon request and application on file or through mail, fax, or email </w:t>
                            </w:r>
                            <w:r w:rsidR="00807A16" w:rsidRPr="00CA44C7">
                              <w:rPr>
                                <w:i/>
                                <w:sz w:val="18"/>
                                <w:szCs w:val="18"/>
                                <w:lang w:val="en"/>
                              </w:rPr>
                              <w:t>during the absentee period</w:t>
                            </w:r>
                            <w:r w:rsidR="00807A16" w:rsidRPr="00CA44C7">
                              <w:rPr>
                                <w:sz w:val="18"/>
                                <w:szCs w:val="18"/>
                                <w:lang w:val="en"/>
                              </w:rPr>
                              <w:t>.</w:t>
                            </w:r>
                            <w:r w:rsidR="00424AE2" w:rsidRPr="00CA44C7">
                              <w:rPr>
                                <w:sz w:val="18"/>
                                <w:szCs w:val="18"/>
                                <w:lang w:val="en"/>
                              </w:rPr>
                              <w:t xml:space="preserve"> </w:t>
                            </w:r>
                            <w:r w:rsidR="00D00DFF" w:rsidRPr="00CA44C7">
                              <w:rPr>
                                <w:sz w:val="18"/>
                                <w:szCs w:val="18"/>
                                <w:lang w:val="en"/>
                              </w:rPr>
                              <w:t>For questions regarding elections, contact the Clerk or go to the GAB website at http://gab.wi.gov.</w:t>
                            </w:r>
                            <w:r w:rsidR="00807A16" w:rsidRPr="00CA44C7">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0" type="#_x0000_t202" style="position:absolute;left:0;text-align:left;margin-left:234.85pt;margin-top:197.35pt;width:155.9pt;height:197.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Lqsg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" filled="f" stroked="f">
                <v:textbox style="mso-next-textbox:#Text Box 140" inset="0,0,0,0">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FB4E3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during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please place </w:t>
                      </w:r>
                      <w:r w:rsidR="008E003C">
                        <w:rPr>
                          <w:rFonts w:ascii="Tahoma" w:hAnsi="Tahoma" w:cs="Tahoma"/>
                          <w:sz w:val="18"/>
                          <w:szCs w:val="18"/>
                          <w:lang w:val="en"/>
                        </w:rPr>
                        <w:t xml:space="preserve">garbage at curbside by 7:00am.  </w:t>
                      </w:r>
                      <w:r w:rsidR="00260D86">
                        <w:rPr>
                          <w:rFonts w:ascii="Tahoma" w:hAnsi="Tahoma" w:cs="Tahoma"/>
                          <w:sz w:val="18"/>
                          <w:szCs w:val="18"/>
                          <w:lang w:val="en"/>
                        </w:rPr>
                        <w:t>Only garbage items/bags that are tagged will be picked up.  Metal garbage cans are best for storage especially in the summer.  Please try to put item/</w:t>
                      </w:r>
                      <w:r w:rsidR="00AF1358">
                        <w:rPr>
                          <w:rFonts w:ascii="Tahoma" w:hAnsi="Tahoma" w:cs="Tahoma"/>
                          <w:sz w:val="18"/>
                          <w:szCs w:val="18"/>
                          <w:lang w:val="en"/>
                        </w:rPr>
                        <w:t>bags out where they are visible during the winter season.</w:t>
                      </w:r>
                    </w:p>
                    <w:p w:rsidR="00E00ADE" w:rsidRPr="00093C91" w:rsidRDefault="00260D86" w:rsidP="00FB4E37">
                      <w:pPr>
                        <w:pStyle w:val="NoSpacing"/>
                        <w:jc w:val="both"/>
                        <w:rPr>
                          <w:rFonts w:ascii="Tahoma" w:hAnsi="Tahoma" w:cs="Tahoma"/>
                          <w:sz w:val="10"/>
                          <w:szCs w:val="10"/>
                          <w:lang w:val="en"/>
                        </w:rPr>
                      </w:pPr>
                      <w:r>
                        <w:rPr>
                          <w:rFonts w:ascii="Tahoma" w:hAnsi="Tahoma" w:cs="Tahoma"/>
                          <w:sz w:val="18"/>
                          <w:szCs w:val="18"/>
                          <w:lang w:val="en"/>
                        </w:rPr>
                        <w:t xml:space="preserve">      </w:t>
                      </w:r>
                    </w:p>
                    <w:p w:rsidR="00FB4E37" w:rsidRPr="00FB4E37" w:rsidRDefault="00FB4E37" w:rsidP="00FB4E37">
                      <w:pPr>
                        <w:pStyle w:val="NoSpacing"/>
                        <w:numPr>
                          <w:ilvl w:val="0"/>
                          <w:numId w:val="27"/>
                        </w:numPr>
                        <w:jc w:val="both"/>
                        <w:rPr>
                          <w:b/>
                        </w:rPr>
                      </w:pPr>
                      <w:r w:rsidRPr="00FB4E37">
                        <w:rPr>
                          <w:b/>
                        </w:rPr>
                        <w:t>Property Address:</w:t>
                      </w:r>
                    </w:p>
                    <w:p w:rsidR="001F5798" w:rsidRDefault="00FB4E37" w:rsidP="00FB4E37">
                      <w:pPr>
                        <w:pStyle w:val="NoSpacing"/>
                        <w:rPr>
                          <w:rFonts w:ascii="Tahoma" w:hAnsi="Tahoma" w:cs="Tahoma"/>
                          <w:sz w:val="18"/>
                          <w:szCs w:val="18"/>
                        </w:rPr>
                      </w:pPr>
                      <w:r w:rsidRPr="00FB4E37">
                        <w:rPr>
                          <w:rFonts w:ascii="Tahoma" w:hAnsi="Tahoma" w:cs="Tahoma"/>
                          <w:sz w:val="18"/>
                          <w:szCs w:val="18"/>
                        </w:rPr>
                        <w:t>All property addresses</w:t>
                      </w:r>
                      <w:r>
                        <w:rPr>
                          <w:rFonts w:ascii="Tahoma" w:hAnsi="Tahoma" w:cs="Tahoma"/>
                          <w:sz w:val="18"/>
                          <w:szCs w:val="18"/>
                        </w:rPr>
                        <w:t xml:space="preserve"> must be on the front of the house and visible from the street.</w:t>
                      </w:r>
                    </w:p>
                    <w:p w:rsidR="00FB4E37" w:rsidRPr="00093C91" w:rsidRDefault="00FB4E37" w:rsidP="00FB4E37">
                      <w:pPr>
                        <w:pStyle w:val="NoSpacing"/>
                        <w:jc w:val="both"/>
                        <w:rPr>
                          <w:i/>
                          <w:sz w:val="10"/>
                          <w:szCs w:val="10"/>
                        </w:rPr>
                      </w:pPr>
                    </w:p>
                    <w:p w:rsidR="00153856" w:rsidRPr="00FB4E37" w:rsidRDefault="006700CD" w:rsidP="00FB4E37">
                      <w:pPr>
                        <w:pStyle w:val="NoSpacing"/>
                        <w:numPr>
                          <w:ilvl w:val="0"/>
                          <w:numId w:val="26"/>
                        </w:numPr>
                        <w:jc w:val="both"/>
                        <w:rPr>
                          <w:b/>
                        </w:rPr>
                      </w:pPr>
                      <w:r w:rsidRPr="00FB4E37">
                        <w:rPr>
                          <w:b/>
                        </w:rPr>
                        <w:t xml:space="preserve">Tax information: </w:t>
                      </w:r>
                    </w:p>
                    <w:p w:rsidR="00FB4E37" w:rsidRDefault="006700CD" w:rsidP="00FB4E37">
                      <w:pPr>
                        <w:pStyle w:val="NoSpacing"/>
                        <w:jc w:val="both"/>
                        <w:rPr>
                          <w:rFonts w:ascii="Tahoma" w:hAnsi="Tahoma" w:cs="Tahoma"/>
                          <w:b/>
                          <w:sz w:val="18"/>
                          <w:szCs w:val="18"/>
                          <w:lang w:val="en"/>
                        </w:rPr>
                      </w:pPr>
                      <w:r>
                        <w:rPr>
                          <w:rFonts w:ascii="Tahoma" w:hAnsi="Tahoma" w:cs="Tahoma"/>
                          <w:sz w:val="18"/>
                          <w:szCs w:val="18"/>
                          <w:lang w:val="en"/>
                        </w:rPr>
                        <w:t xml:space="preserve">Property tax </w:t>
                      </w:r>
                      <w:r w:rsidRPr="00D75288">
                        <w:rPr>
                          <w:rFonts w:ascii="Tahoma" w:hAnsi="Tahoma" w:cs="Tahoma"/>
                          <w:i/>
                          <w:sz w:val="18"/>
                          <w:szCs w:val="18"/>
                          <w:lang w:val="en"/>
                        </w:rPr>
                        <w:t>first installment</w:t>
                      </w:r>
                      <w:r>
                        <w:rPr>
                          <w:rFonts w:ascii="Tahoma" w:hAnsi="Tahoma" w:cs="Tahoma"/>
                          <w:sz w:val="18"/>
                          <w:szCs w:val="18"/>
                          <w:lang w:val="en"/>
                        </w:rPr>
                        <w:t xml:space="preserve"> payments are made to the </w:t>
                      </w:r>
                      <w:r w:rsidRPr="00D75288">
                        <w:rPr>
                          <w:rFonts w:ascii="Tahoma" w:hAnsi="Tahoma" w:cs="Tahoma"/>
                          <w:sz w:val="18"/>
                          <w:szCs w:val="18"/>
                          <w:lang w:val="en"/>
                        </w:rPr>
                        <w:t>Village treasurer.</w:t>
                      </w:r>
                      <w:r>
                        <w:rPr>
                          <w:rFonts w:ascii="Tahoma" w:hAnsi="Tahoma" w:cs="Tahoma"/>
                          <w:sz w:val="18"/>
                          <w:szCs w:val="18"/>
                          <w:lang w:val="en"/>
                        </w:rPr>
                        <w:t xml:space="preserve">  </w:t>
                      </w:r>
                      <w:r w:rsidRPr="00350BF0">
                        <w:rPr>
                          <w:rFonts w:ascii="Tahoma" w:hAnsi="Tahoma" w:cs="Tahoma"/>
                          <w:sz w:val="18"/>
                          <w:szCs w:val="18"/>
                          <w:lang w:val="en"/>
                        </w:rPr>
                        <w:t>All</w:t>
                      </w:r>
                      <w:r w:rsidRPr="00350BF0">
                        <w:rPr>
                          <w:rFonts w:ascii="Tahoma" w:hAnsi="Tahoma" w:cs="Tahoma"/>
                          <w:b/>
                          <w:sz w:val="18"/>
                          <w:szCs w:val="18"/>
                          <w:lang w:val="en"/>
                        </w:rPr>
                        <w:t xml:space="preserve"> second installments</w:t>
                      </w:r>
                      <w:r w:rsidR="00350BF0">
                        <w:rPr>
                          <w:rFonts w:ascii="Tahoma" w:hAnsi="Tahoma" w:cs="Tahoma"/>
                          <w:b/>
                          <w:sz w:val="18"/>
                          <w:szCs w:val="18"/>
                          <w:lang w:val="en"/>
                        </w:rPr>
                        <w:t xml:space="preserve"> &amp;</w:t>
                      </w:r>
                      <w:r w:rsidRPr="00350BF0">
                        <w:rPr>
                          <w:rFonts w:ascii="Tahoma" w:hAnsi="Tahoma" w:cs="Tahoma"/>
                          <w:b/>
                          <w:sz w:val="18"/>
                          <w:szCs w:val="18"/>
                          <w:lang w:val="en"/>
                        </w:rPr>
                        <w:t xml:space="preserve"> </w:t>
                      </w:r>
                      <w:r w:rsidR="008650AC" w:rsidRPr="00350BF0">
                        <w:rPr>
                          <w:rFonts w:ascii="Tahoma" w:hAnsi="Tahoma" w:cs="Tahoma"/>
                          <w:b/>
                          <w:sz w:val="18"/>
                          <w:szCs w:val="18"/>
                          <w:lang w:val="en"/>
                        </w:rPr>
                        <w:t xml:space="preserve">delinquent balances </w:t>
                      </w:r>
                      <w:r w:rsidR="00350BF0">
                        <w:rPr>
                          <w:rFonts w:ascii="Tahoma" w:hAnsi="Tahoma" w:cs="Tahoma"/>
                          <w:b/>
                          <w:sz w:val="18"/>
                          <w:szCs w:val="18"/>
                          <w:lang w:val="en"/>
                        </w:rPr>
                        <w:t>are</w:t>
                      </w:r>
                      <w:r w:rsidR="008650AC" w:rsidRPr="00350BF0">
                        <w:rPr>
                          <w:rFonts w:ascii="Tahoma" w:hAnsi="Tahoma" w:cs="Tahoma"/>
                          <w:b/>
                          <w:sz w:val="18"/>
                          <w:szCs w:val="18"/>
                          <w:lang w:val="en"/>
                        </w:rPr>
                        <w:t xml:space="preserve"> </w:t>
                      </w:r>
                      <w:r w:rsidR="00350BF0">
                        <w:rPr>
                          <w:rFonts w:ascii="Tahoma" w:hAnsi="Tahoma" w:cs="Tahoma"/>
                          <w:b/>
                          <w:sz w:val="18"/>
                          <w:szCs w:val="18"/>
                          <w:lang w:val="en"/>
                        </w:rPr>
                        <w:t xml:space="preserve">sent &amp; </w:t>
                      </w:r>
                      <w:r w:rsidR="008650AC" w:rsidRPr="00350BF0">
                        <w:rPr>
                          <w:rFonts w:ascii="Tahoma" w:hAnsi="Tahoma" w:cs="Tahoma"/>
                          <w:b/>
                          <w:sz w:val="18"/>
                          <w:szCs w:val="18"/>
                          <w:lang w:val="en"/>
                        </w:rPr>
                        <w:t>paid to the Marinette County Treasurer</w:t>
                      </w:r>
                      <w:r w:rsidR="00350BF0">
                        <w:rPr>
                          <w:rFonts w:ascii="Tahoma" w:hAnsi="Tahoma" w:cs="Tahoma"/>
                          <w:b/>
                          <w:sz w:val="18"/>
                          <w:szCs w:val="18"/>
                          <w:lang w:val="en"/>
                        </w:rPr>
                        <w:t xml:space="preserve"> by July 31, 2013</w:t>
                      </w:r>
                      <w:r w:rsidR="008650AC" w:rsidRPr="00350BF0">
                        <w:rPr>
                          <w:rFonts w:ascii="Tahoma" w:hAnsi="Tahoma" w:cs="Tahoma"/>
                          <w:b/>
                          <w:sz w:val="18"/>
                          <w:szCs w:val="18"/>
                          <w:lang w:val="en"/>
                        </w:rPr>
                        <w:t>.</w:t>
                      </w:r>
                    </w:p>
                    <w:p w:rsidR="00CA44C7" w:rsidRDefault="00CA44C7" w:rsidP="00FB4E37">
                      <w:pPr>
                        <w:pStyle w:val="NoSpacing"/>
                        <w:jc w:val="both"/>
                        <w:rPr>
                          <w:rFonts w:ascii="Tahoma" w:hAnsi="Tahoma" w:cs="Tahoma"/>
                          <w:b/>
                          <w:sz w:val="18"/>
                          <w:szCs w:val="18"/>
                          <w:lang w:val="en"/>
                        </w:rPr>
                      </w:pPr>
                    </w:p>
                    <w:p w:rsidR="00CA44C7" w:rsidRPr="00FB4E37" w:rsidRDefault="00CA44C7" w:rsidP="00CA44C7">
                      <w:pPr>
                        <w:pStyle w:val="NoSpacing"/>
                        <w:numPr>
                          <w:ilvl w:val="0"/>
                          <w:numId w:val="25"/>
                        </w:numPr>
                        <w:jc w:val="both"/>
                        <w:rPr>
                          <w:b/>
                        </w:rPr>
                      </w:pPr>
                      <w:r w:rsidRPr="00FB4E37">
                        <w:rPr>
                          <w:b/>
                        </w:rPr>
                        <w:t>Payments:</w:t>
                      </w:r>
                    </w:p>
                    <w:p w:rsidR="00CA44C7" w:rsidRPr="00FB4E37" w:rsidRDefault="00CA44C7" w:rsidP="00CA44C7">
                      <w:pPr>
                        <w:pStyle w:val="NoSpacing"/>
                        <w:jc w:val="both"/>
                        <w:rPr>
                          <w:sz w:val="18"/>
                          <w:szCs w:val="18"/>
                        </w:rPr>
                      </w:pPr>
                      <w:r w:rsidRPr="00FB4E37">
                        <w:rPr>
                          <w:sz w:val="18"/>
                          <w:szCs w:val="18"/>
                        </w:rPr>
                        <w:t>All payments due the Village or Utility can be mailed or dropped off in the “</w:t>
                      </w:r>
                      <w:r w:rsidRPr="00FB4E37">
                        <w:rPr>
                          <w:i/>
                          <w:sz w:val="18"/>
                          <w:szCs w:val="18"/>
                        </w:rPr>
                        <w:t>payment drop box</w:t>
                      </w:r>
                      <w:r w:rsidRPr="00FB4E37">
                        <w:rPr>
                          <w:sz w:val="18"/>
                          <w:szCs w:val="18"/>
                        </w:rPr>
                        <w:t>” located next to the Clerk Office door at the Village hall.</w:t>
                      </w:r>
                    </w:p>
                    <w:p w:rsidR="00437A8C" w:rsidRPr="00CA44C7" w:rsidRDefault="00437A8C" w:rsidP="00437A8C">
                      <w:pPr>
                        <w:pStyle w:val="NoSpacing"/>
                        <w:jc w:val="both"/>
                        <w:rPr>
                          <w:i/>
                          <w:sz w:val="18"/>
                          <w:szCs w:val="18"/>
                        </w:rPr>
                      </w:pPr>
                    </w:p>
                    <w:p w:rsidR="00437A8C" w:rsidRPr="00FB4E37" w:rsidRDefault="00437A8C" w:rsidP="00437A8C">
                      <w:pPr>
                        <w:pStyle w:val="NoSpacing"/>
                        <w:numPr>
                          <w:ilvl w:val="0"/>
                          <w:numId w:val="26"/>
                        </w:numPr>
                        <w:jc w:val="both"/>
                        <w:rPr>
                          <w:b/>
                        </w:rPr>
                      </w:pPr>
                      <w:r>
                        <w:rPr>
                          <w:b/>
                        </w:rPr>
                        <w:t>Animal Control</w:t>
                      </w:r>
                      <w:r w:rsidRPr="00FB4E37">
                        <w:rPr>
                          <w:b/>
                        </w:rPr>
                        <w:t xml:space="preserve">: </w:t>
                      </w:r>
                    </w:p>
                    <w:p w:rsidR="00D227E6" w:rsidRDefault="008E003C" w:rsidP="00FB4E37">
                      <w:pPr>
                        <w:pStyle w:val="NoSpacing"/>
                        <w:jc w:val="both"/>
                        <w:rPr>
                          <w:rFonts w:ascii="Tahoma" w:hAnsi="Tahoma" w:cs="Tahoma"/>
                          <w:b/>
                          <w:sz w:val="18"/>
                          <w:szCs w:val="18"/>
                          <w:lang w:val="en"/>
                        </w:rPr>
                      </w:pPr>
                      <w:r>
                        <w:rPr>
                          <w:rFonts w:ascii="Tahoma" w:hAnsi="Tahoma" w:cs="Tahoma"/>
                          <w:sz w:val="18"/>
                          <w:szCs w:val="18"/>
                          <w:lang w:val="en"/>
                        </w:rPr>
                        <w:t>All cat &amp; dog owners must pu</w:t>
                      </w:r>
                      <w:r w:rsidR="003C5A80">
                        <w:rPr>
                          <w:rFonts w:ascii="Tahoma" w:hAnsi="Tahoma" w:cs="Tahoma"/>
                          <w:sz w:val="18"/>
                          <w:szCs w:val="18"/>
                          <w:lang w:val="en"/>
                        </w:rPr>
                        <w:t xml:space="preserve">rchase animal licenses at the </w:t>
                      </w:r>
                      <w:r>
                        <w:rPr>
                          <w:rFonts w:ascii="Tahoma" w:hAnsi="Tahoma" w:cs="Tahoma"/>
                          <w:sz w:val="18"/>
                          <w:szCs w:val="18"/>
                          <w:lang w:val="en"/>
                        </w:rPr>
                        <w:t>Clerk</w:t>
                      </w:r>
                      <w:r w:rsidR="003C5A80">
                        <w:rPr>
                          <w:rFonts w:ascii="Tahoma" w:hAnsi="Tahoma" w:cs="Tahoma"/>
                          <w:sz w:val="18"/>
                          <w:szCs w:val="18"/>
                          <w:lang w:val="en"/>
                        </w:rPr>
                        <w:t xml:space="preserve"> </w:t>
                      </w:r>
                      <w:r>
                        <w:rPr>
                          <w:rFonts w:ascii="Tahoma" w:hAnsi="Tahoma" w:cs="Tahoma"/>
                          <w:sz w:val="18"/>
                          <w:szCs w:val="18"/>
                          <w:lang w:val="en"/>
                        </w:rPr>
                        <w:t>office</w:t>
                      </w:r>
                      <w:r w:rsidR="003C5A80">
                        <w:rPr>
                          <w:rFonts w:ascii="Tahoma" w:hAnsi="Tahoma" w:cs="Tahoma"/>
                          <w:sz w:val="18"/>
                          <w:szCs w:val="18"/>
                          <w:lang w:val="en"/>
                        </w:rPr>
                        <w:t xml:space="preserve">.  </w:t>
                      </w:r>
                      <w:r w:rsidR="003C5A80" w:rsidRPr="003C5A80">
                        <w:rPr>
                          <w:rFonts w:ascii="Tahoma" w:hAnsi="Tahoma" w:cs="Tahoma"/>
                          <w:b/>
                          <w:sz w:val="18"/>
                          <w:szCs w:val="18"/>
                          <w:lang w:val="en"/>
                        </w:rPr>
                        <w:t xml:space="preserve">Failure to license animals will result in a Penalty to the Owner. </w:t>
                      </w: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CA44C7" w:rsidRDefault="008650AC" w:rsidP="00FB4E37">
                      <w:pPr>
                        <w:pStyle w:val="NoSpacing"/>
                        <w:jc w:val="both"/>
                        <w:rPr>
                          <w:sz w:val="18"/>
                          <w:szCs w:val="18"/>
                          <w:lang w:val="en"/>
                        </w:rPr>
                      </w:pPr>
                      <w:r w:rsidRPr="00CA44C7">
                        <w:rPr>
                          <w:sz w:val="18"/>
                          <w:szCs w:val="18"/>
                          <w:lang w:val="en"/>
                        </w:rPr>
                        <w:t>The Village polling place is the</w:t>
                      </w:r>
                      <w:r w:rsidR="00C548B9" w:rsidRPr="00CA44C7">
                        <w:rPr>
                          <w:sz w:val="18"/>
                          <w:szCs w:val="18"/>
                          <w:lang w:val="en"/>
                        </w:rPr>
                        <w:t xml:space="preserve"> Pound</w:t>
                      </w:r>
                      <w:r w:rsidRPr="00CA44C7">
                        <w:rPr>
                          <w:sz w:val="18"/>
                          <w:szCs w:val="18"/>
                          <w:lang w:val="en"/>
                        </w:rPr>
                        <w:t xml:space="preserve"> Community Center located at 1013 </w:t>
                      </w:r>
                      <w:proofErr w:type="spellStart"/>
                      <w:r w:rsidRPr="00CA44C7">
                        <w:rPr>
                          <w:sz w:val="18"/>
                          <w:szCs w:val="18"/>
                          <w:lang w:val="en"/>
                        </w:rPr>
                        <w:t>Cty</w:t>
                      </w:r>
                      <w:proofErr w:type="spellEnd"/>
                      <w:r w:rsidRPr="00CA44C7">
                        <w:rPr>
                          <w:sz w:val="18"/>
                          <w:szCs w:val="18"/>
                          <w:lang w:val="en"/>
                        </w:rPr>
                        <w:t>. Q.  On election days polls open at 7:00am and close at 8:00pm.</w:t>
                      </w:r>
                      <w:r w:rsidR="00424AE2" w:rsidRPr="00CA44C7">
                        <w:rPr>
                          <w:sz w:val="18"/>
                          <w:szCs w:val="18"/>
                          <w:lang w:val="en"/>
                        </w:rPr>
                        <w:t xml:space="preserve"> E</w:t>
                      </w:r>
                      <w:r w:rsidRPr="00CA44C7">
                        <w:rPr>
                          <w:sz w:val="18"/>
                          <w:szCs w:val="18"/>
                          <w:lang w:val="en"/>
                        </w:rPr>
                        <w:t>lection registration can be done</w:t>
                      </w:r>
                      <w:r w:rsidR="00807A16" w:rsidRPr="00CA44C7">
                        <w:rPr>
                          <w:sz w:val="18"/>
                          <w:szCs w:val="18"/>
                          <w:lang w:val="en"/>
                        </w:rPr>
                        <w:t xml:space="preserve"> at the Clerks’ office during the registration period or on Election Day.  Absentee voting can be done in the Clerk’s office upon request and application on file or through mail, fax, or email </w:t>
                      </w:r>
                      <w:r w:rsidR="00807A16" w:rsidRPr="00CA44C7">
                        <w:rPr>
                          <w:i/>
                          <w:sz w:val="18"/>
                          <w:szCs w:val="18"/>
                          <w:lang w:val="en"/>
                        </w:rPr>
                        <w:t>during the absentee period</w:t>
                      </w:r>
                      <w:r w:rsidR="00807A16" w:rsidRPr="00CA44C7">
                        <w:rPr>
                          <w:sz w:val="18"/>
                          <w:szCs w:val="18"/>
                          <w:lang w:val="en"/>
                        </w:rPr>
                        <w:t>.</w:t>
                      </w:r>
                      <w:r w:rsidR="00424AE2" w:rsidRPr="00CA44C7">
                        <w:rPr>
                          <w:sz w:val="18"/>
                          <w:szCs w:val="18"/>
                          <w:lang w:val="en"/>
                        </w:rPr>
                        <w:t xml:space="preserve"> </w:t>
                      </w:r>
                      <w:r w:rsidR="00D00DFF" w:rsidRPr="00CA44C7">
                        <w:rPr>
                          <w:sz w:val="18"/>
                          <w:szCs w:val="18"/>
                          <w:lang w:val="en"/>
                        </w:rPr>
                        <w:t>For questions regarding elections, contact the Clerk or go to the GAB website at http://gab.wi.gov.</w:t>
                      </w:r>
                      <w:r w:rsidR="00807A16" w:rsidRPr="00CA44C7">
                        <w:rPr>
                          <w:sz w:val="18"/>
                          <w:szCs w:val="18"/>
                          <w:lang w:val="en"/>
                        </w:rPr>
                        <w:t xml:space="preserve">  </w:t>
                      </w:r>
                    </w:p>
                  </w:txbxContent>
                </v:textbox>
                <w10:wrap anchorx="page" anchory="page"/>
              </v:shape>
            </w:pict>
          </mc:Fallback>
        </mc:AlternateContent>
      </w:r>
      <w:r w:rsidR="00AA67E4">
        <w:rPr>
          <w:noProof/>
        </w:rPr>
        <mc:AlternateContent>
          <mc:Choice Requires="wps">
            <w:drawing>
              <wp:anchor distT="0" distB="0" distL="114300" distR="114300" simplePos="0" relativeHeight="251646464" behindDoc="0" locked="0" layoutInCell="1" allowOverlap="1" wp14:anchorId="305030AB" wp14:editId="0F67EDDC">
                <wp:simplePos x="0" y="0"/>
                <wp:positionH relativeFrom="page">
                  <wp:posOffset>791845</wp:posOffset>
                </wp:positionH>
                <wp:positionV relativeFrom="page">
                  <wp:posOffset>2503238</wp:posOffset>
                </wp:positionV>
                <wp:extent cx="1945711" cy="2826327"/>
                <wp:effectExtent l="0" t="0" r="16510" b="1270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711" cy="28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1" type="#_x0000_t202" style="position:absolute;left:0;text-align:left;margin-left:62.35pt;margin-top:197.1pt;width:153.2pt;height:222.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" filled="f" stroked="f">
                <v:textbox style="mso-next-textbox:#Text Box 141" inset="0,0,0,0">
                  <w:txbxContent/>
                </v:textbox>
                <w10:wrap anchorx="page" anchory="page"/>
              </v:shape>
            </w:pict>
          </mc:Fallback>
        </mc:AlternateContent>
      </w:r>
      <w:r w:rsidR="00AA67E4">
        <w:rPr>
          <w:noProof/>
        </w:rPr>
        <mc:AlternateContent>
          <mc:Choice Requires="wps">
            <w:drawing>
              <wp:anchor distT="0" distB="0" distL="114300" distR="114300" simplePos="0" relativeHeight="251718144" behindDoc="0" locked="0" layoutInCell="1" allowOverlap="1" wp14:anchorId="211CCD51" wp14:editId="68FD5F56">
                <wp:simplePos x="0" y="0"/>
                <wp:positionH relativeFrom="page">
                  <wp:posOffset>791210</wp:posOffset>
                </wp:positionH>
                <wp:positionV relativeFrom="page">
                  <wp:posOffset>1378585</wp:posOffset>
                </wp:positionV>
                <wp:extent cx="6287135" cy="1031240"/>
                <wp:effectExtent l="0" t="0" r="18415" b="16510"/>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98" w:rsidRPr="001F5798" w:rsidRDefault="001F5798" w:rsidP="001F5798">
                            <w:pPr>
                              <w:pStyle w:val="NoSpacing"/>
                              <w:jc w:val="center"/>
                              <w:rPr>
                                <w:b/>
                                <w:sz w:val="24"/>
                                <w:szCs w:val="24"/>
                              </w:rPr>
                            </w:pPr>
                            <w:r w:rsidRPr="001F5798">
                              <w:rPr>
                                <w:b/>
                                <w:sz w:val="24"/>
                                <w:szCs w:val="24"/>
                              </w:rPr>
                              <w:t>Recycling – “It’s Easy!”</w:t>
                            </w:r>
                          </w:p>
                          <w:p w:rsidR="00CE44A9" w:rsidRPr="00CE44A9" w:rsidRDefault="001F5798" w:rsidP="00A47B69">
                            <w:pPr>
                              <w:pStyle w:val="NoSpacing"/>
                              <w:jc w:val="both"/>
                              <w:rPr>
                                <w:i/>
                                <w:sz w:val="18"/>
                                <w:szCs w:val="18"/>
                              </w:rPr>
                            </w:pPr>
                            <w:proofErr w:type="gramStart"/>
                            <w:r w:rsidRPr="00CE44A9">
                              <w:rPr>
                                <w:sz w:val="18"/>
                                <w:szCs w:val="18"/>
                              </w:rPr>
                              <w:t xml:space="preserve">The </w:t>
                            </w:r>
                            <w:r w:rsidR="007E67F1" w:rsidRPr="00CE44A9">
                              <w:rPr>
                                <w:sz w:val="18"/>
                                <w:szCs w:val="18"/>
                              </w:rPr>
                              <w:t>Wisconsin Dept.</w:t>
                            </w:r>
                            <w:proofErr w:type="gramEnd"/>
                            <w:r w:rsidR="007E67F1" w:rsidRPr="00CE44A9">
                              <w:rPr>
                                <w:sz w:val="18"/>
                                <w:szCs w:val="18"/>
                              </w:rPr>
                              <w:t xml:space="preserve"> Of Resource mandates </w:t>
                            </w:r>
                            <w:r w:rsidR="004247ED" w:rsidRPr="00CE44A9">
                              <w:rPr>
                                <w:sz w:val="18"/>
                                <w:szCs w:val="18"/>
                              </w:rPr>
                              <w:t xml:space="preserve">all residences and places of work or play in the State of Wisconsin, are required to recycle under state law. </w:t>
                            </w:r>
                            <w:r w:rsidR="007E67F1" w:rsidRPr="00CE44A9">
                              <w:rPr>
                                <w:sz w:val="18"/>
                                <w:szCs w:val="18"/>
                              </w:rPr>
                              <w:t xml:space="preserve"> </w:t>
                            </w:r>
                            <w:r w:rsidR="004247ED" w:rsidRPr="00CE44A9">
                              <w:rPr>
                                <w:sz w:val="18"/>
                                <w:szCs w:val="18"/>
                              </w:rPr>
                              <w:t xml:space="preserve">The </w:t>
                            </w:r>
                            <w:r w:rsidR="007E67F1" w:rsidRPr="00CE44A9">
                              <w:rPr>
                                <w:sz w:val="18"/>
                                <w:szCs w:val="18"/>
                              </w:rPr>
                              <w:t>Village Of Pound encourages</w:t>
                            </w:r>
                            <w:r w:rsidR="004247ED" w:rsidRPr="00CE44A9">
                              <w:rPr>
                                <w:sz w:val="18"/>
                                <w:szCs w:val="18"/>
                              </w:rPr>
                              <w:t xml:space="preserve"> and supports r</w:t>
                            </w:r>
                            <w:r w:rsidRPr="00CE44A9">
                              <w:rPr>
                                <w:sz w:val="18"/>
                                <w:szCs w:val="18"/>
                              </w:rPr>
                              <w:t>ecycling as part of</w:t>
                            </w:r>
                            <w:r w:rsidR="007E67F1" w:rsidRPr="00CE44A9">
                              <w:rPr>
                                <w:sz w:val="18"/>
                                <w:szCs w:val="18"/>
                              </w:rPr>
                              <w:t xml:space="preserve"> our community environmental program.</w:t>
                            </w:r>
                            <w:r w:rsidR="004247ED" w:rsidRPr="00CE44A9">
                              <w:rPr>
                                <w:sz w:val="18"/>
                                <w:szCs w:val="18"/>
                              </w:rPr>
                              <w:t xml:space="preserve">  Disposing</w:t>
                            </w:r>
                            <w:r w:rsidR="007E67F1" w:rsidRPr="00CE44A9">
                              <w:rPr>
                                <w:sz w:val="18"/>
                                <w:szCs w:val="18"/>
                              </w:rPr>
                              <w:t xml:space="preserve"> </w:t>
                            </w:r>
                            <w:r w:rsidR="004247ED" w:rsidRPr="00CE44A9">
                              <w:rPr>
                                <w:sz w:val="18"/>
                                <w:szCs w:val="18"/>
                              </w:rPr>
                              <w:t xml:space="preserve">recyclable items properly will help in the reduction of waste, pollution, </w:t>
                            </w:r>
                            <w:r w:rsidR="00A47B69" w:rsidRPr="00CE44A9">
                              <w:rPr>
                                <w:sz w:val="18"/>
                                <w:szCs w:val="18"/>
                              </w:rPr>
                              <w:t xml:space="preserve">toxic materials and leave our community a safer </w:t>
                            </w:r>
                            <w:r w:rsidR="00CE44A9">
                              <w:rPr>
                                <w:sz w:val="18"/>
                                <w:szCs w:val="18"/>
                              </w:rPr>
                              <w:t>place</w:t>
                            </w:r>
                            <w:r w:rsidR="00A47B69" w:rsidRPr="00CE44A9">
                              <w:rPr>
                                <w:sz w:val="18"/>
                                <w:szCs w:val="18"/>
                              </w:rPr>
                              <w:t xml:space="preserve"> for future generations.  </w:t>
                            </w:r>
                            <w:r w:rsidR="00A47B69" w:rsidRPr="00CE44A9">
                              <w:rPr>
                                <w:i/>
                                <w:sz w:val="18"/>
                                <w:szCs w:val="18"/>
                              </w:rPr>
                              <w:t xml:space="preserve">The Village Of Pound shares in the Town </w:t>
                            </w:r>
                            <w:proofErr w:type="gramStart"/>
                            <w:r w:rsidR="00A47B69" w:rsidRPr="00CE44A9">
                              <w:rPr>
                                <w:i/>
                                <w:sz w:val="18"/>
                                <w:szCs w:val="18"/>
                              </w:rPr>
                              <w:t>Of</w:t>
                            </w:r>
                            <w:proofErr w:type="gramEnd"/>
                            <w:r w:rsidR="00A47B69" w:rsidRPr="00CE44A9">
                              <w:rPr>
                                <w:i/>
                                <w:sz w:val="18"/>
                                <w:szCs w:val="18"/>
                              </w:rPr>
                              <w:t xml:space="preserve"> Beaver Recycle Center</w:t>
                            </w:r>
                            <w:r w:rsidR="00CE44A9" w:rsidRPr="00CE44A9">
                              <w:rPr>
                                <w:i/>
                                <w:sz w:val="18"/>
                                <w:szCs w:val="18"/>
                              </w:rPr>
                              <w:t xml:space="preserve"> and all recyclables are to be brought to the center during the hours of:  </w:t>
                            </w:r>
                            <w:r w:rsidR="00CE44A9" w:rsidRPr="00CE44A9">
                              <w:rPr>
                                <w:b/>
                                <w:i/>
                                <w:sz w:val="18"/>
                                <w:szCs w:val="18"/>
                              </w:rPr>
                              <w:t>Saturdays from 8:00am to 4:00pm</w:t>
                            </w:r>
                            <w:r w:rsidR="00CE44A9" w:rsidRPr="00CE44A9">
                              <w:rPr>
                                <w:i/>
                                <w:sz w:val="18"/>
                                <w:szCs w:val="18"/>
                              </w:rPr>
                              <w:t xml:space="preserve">  </w:t>
                            </w:r>
                          </w:p>
                          <w:p w:rsidR="001F5798" w:rsidRPr="00CE44A9" w:rsidRDefault="00A47B69" w:rsidP="00A47B69">
                            <w:pPr>
                              <w:pStyle w:val="NoSpacing"/>
                              <w:jc w:val="both"/>
                              <w:rPr>
                                <w:sz w:val="18"/>
                                <w:szCs w:val="18"/>
                              </w:rPr>
                            </w:pPr>
                            <w:r w:rsidRPr="00CE44A9">
                              <w:rPr>
                                <w:sz w:val="18"/>
                                <w:szCs w:val="18"/>
                              </w:rPr>
                              <w:t xml:space="preserve">Please review the recycling information enclosed </w:t>
                            </w:r>
                            <w:r w:rsidR="00CE44A9">
                              <w:rPr>
                                <w:sz w:val="18"/>
                                <w:szCs w:val="18"/>
                              </w:rPr>
                              <w:t>and/</w:t>
                            </w:r>
                            <w:r w:rsidRPr="00CE44A9">
                              <w:rPr>
                                <w:sz w:val="18"/>
                                <w:szCs w:val="18"/>
                              </w:rPr>
                              <w:t xml:space="preserve">or </w:t>
                            </w:r>
                            <w:r w:rsidR="00CE44A9">
                              <w:rPr>
                                <w:sz w:val="18"/>
                                <w:szCs w:val="18"/>
                              </w:rPr>
                              <w:t xml:space="preserve">you can stop in </w:t>
                            </w:r>
                            <w:r w:rsidRPr="00CE44A9">
                              <w:rPr>
                                <w:sz w:val="18"/>
                                <w:szCs w:val="18"/>
                              </w:rPr>
                              <w:t xml:space="preserve">at the Village hall.     </w:t>
                            </w:r>
                            <w:r w:rsidR="001F5798" w:rsidRPr="00CE44A9">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2.3pt;margin-top:108.55pt;width:495.05pt;height:81.2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rtA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" filled="f" stroked="f">
                <v:textbox inset="0,0,0,0">
                  <w:txbxContent>
                    <w:p w:rsidR="001F5798" w:rsidRPr="001F5798" w:rsidRDefault="001F5798" w:rsidP="001F5798">
                      <w:pPr>
                        <w:pStyle w:val="NoSpacing"/>
                        <w:jc w:val="center"/>
                        <w:rPr>
                          <w:b/>
                          <w:sz w:val="24"/>
                          <w:szCs w:val="24"/>
                        </w:rPr>
                      </w:pPr>
                      <w:r w:rsidRPr="001F5798">
                        <w:rPr>
                          <w:b/>
                          <w:sz w:val="24"/>
                          <w:szCs w:val="24"/>
                        </w:rPr>
                        <w:t>Recycling – “It’s Easy!”</w:t>
                      </w:r>
                    </w:p>
                    <w:p w:rsidR="00CE44A9" w:rsidRPr="00CE44A9" w:rsidRDefault="001F5798" w:rsidP="00A47B69">
                      <w:pPr>
                        <w:pStyle w:val="NoSpacing"/>
                        <w:jc w:val="both"/>
                        <w:rPr>
                          <w:i/>
                          <w:sz w:val="18"/>
                          <w:szCs w:val="18"/>
                        </w:rPr>
                      </w:pPr>
                      <w:proofErr w:type="gramStart"/>
                      <w:r w:rsidRPr="00CE44A9">
                        <w:rPr>
                          <w:sz w:val="18"/>
                          <w:szCs w:val="18"/>
                        </w:rPr>
                        <w:t xml:space="preserve">The </w:t>
                      </w:r>
                      <w:r w:rsidR="007E67F1" w:rsidRPr="00CE44A9">
                        <w:rPr>
                          <w:sz w:val="18"/>
                          <w:szCs w:val="18"/>
                        </w:rPr>
                        <w:t>Wisconsin Dept.</w:t>
                      </w:r>
                      <w:proofErr w:type="gramEnd"/>
                      <w:r w:rsidR="007E67F1" w:rsidRPr="00CE44A9">
                        <w:rPr>
                          <w:sz w:val="18"/>
                          <w:szCs w:val="18"/>
                        </w:rPr>
                        <w:t xml:space="preserve"> Of Resource mandates </w:t>
                      </w:r>
                      <w:r w:rsidR="004247ED" w:rsidRPr="00CE44A9">
                        <w:rPr>
                          <w:sz w:val="18"/>
                          <w:szCs w:val="18"/>
                        </w:rPr>
                        <w:t xml:space="preserve">all residences and places of work or play in the State of Wisconsin, are required to recycle under state law. </w:t>
                      </w:r>
                      <w:r w:rsidR="007E67F1" w:rsidRPr="00CE44A9">
                        <w:rPr>
                          <w:sz w:val="18"/>
                          <w:szCs w:val="18"/>
                        </w:rPr>
                        <w:t xml:space="preserve"> </w:t>
                      </w:r>
                      <w:r w:rsidR="004247ED" w:rsidRPr="00CE44A9">
                        <w:rPr>
                          <w:sz w:val="18"/>
                          <w:szCs w:val="18"/>
                        </w:rPr>
                        <w:t xml:space="preserve">The </w:t>
                      </w:r>
                      <w:r w:rsidR="007E67F1" w:rsidRPr="00CE44A9">
                        <w:rPr>
                          <w:sz w:val="18"/>
                          <w:szCs w:val="18"/>
                        </w:rPr>
                        <w:t>Village Of Pound encourages</w:t>
                      </w:r>
                      <w:r w:rsidR="004247ED" w:rsidRPr="00CE44A9">
                        <w:rPr>
                          <w:sz w:val="18"/>
                          <w:szCs w:val="18"/>
                        </w:rPr>
                        <w:t xml:space="preserve"> and supports r</w:t>
                      </w:r>
                      <w:r w:rsidRPr="00CE44A9">
                        <w:rPr>
                          <w:sz w:val="18"/>
                          <w:szCs w:val="18"/>
                        </w:rPr>
                        <w:t>ecycling as part of</w:t>
                      </w:r>
                      <w:r w:rsidR="007E67F1" w:rsidRPr="00CE44A9">
                        <w:rPr>
                          <w:sz w:val="18"/>
                          <w:szCs w:val="18"/>
                        </w:rPr>
                        <w:t xml:space="preserve"> our community environmental program.</w:t>
                      </w:r>
                      <w:r w:rsidR="004247ED" w:rsidRPr="00CE44A9">
                        <w:rPr>
                          <w:sz w:val="18"/>
                          <w:szCs w:val="18"/>
                        </w:rPr>
                        <w:t xml:space="preserve">  Disposing</w:t>
                      </w:r>
                      <w:r w:rsidR="007E67F1" w:rsidRPr="00CE44A9">
                        <w:rPr>
                          <w:sz w:val="18"/>
                          <w:szCs w:val="18"/>
                        </w:rPr>
                        <w:t xml:space="preserve"> </w:t>
                      </w:r>
                      <w:r w:rsidR="004247ED" w:rsidRPr="00CE44A9">
                        <w:rPr>
                          <w:sz w:val="18"/>
                          <w:szCs w:val="18"/>
                        </w:rPr>
                        <w:t xml:space="preserve">recyclable items properly will help in the reduction of waste, pollution, </w:t>
                      </w:r>
                      <w:r w:rsidR="00A47B69" w:rsidRPr="00CE44A9">
                        <w:rPr>
                          <w:sz w:val="18"/>
                          <w:szCs w:val="18"/>
                        </w:rPr>
                        <w:t xml:space="preserve">toxic materials and leave our community a safer </w:t>
                      </w:r>
                      <w:r w:rsidR="00CE44A9">
                        <w:rPr>
                          <w:sz w:val="18"/>
                          <w:szCs w:val="18"/>
                        </w:rPr>
                        <w:t>place</w:t>
                      </w:r>
                      <w:r w:rsidR="00A47B69" w:rsidRPr="00CE44A9">
                        <w:rPr>
                          <w:sz w:val="18"/>
                          <w:szCs w:val="18"/>
                        </w:rPr>
                        <w:t xml:space="preserve"> for future generations.  </w:t>
                      </w:r>
                      <w:r w:rsidR="00A47B69" w:rsidRPr="00CE44A9">
                        <w:rPr>
                          <w:i/>
                          <w:sz w:val="18"/>
                          <w:szCs w:val="18"/>
                        </w:rPr>
                        <w:t xml:space="preserve">The Village Of Pound shares in the Town </w:t>
                      </w:r>
                      <w:proofErr w:type="gramStart"/>
                      <w:r w:rsidR="00A47B69" w:rsidRPr="00CE44A9">
                        <w:rPr>
                          <w:i/>
                          <w:sz w:val="18"/>
                          <w:szCs w:val="18"/>
                        </w:rPr>
                        <w:t>Of</w:t>
                      </w:r>
                      <w:proofErr w:type="gramEnd"/>
                      <w:r w:rsidR="00A47B69" w:rsidRPr="00CE44A9">
                        <w:rPr>
                          <w:i/>
                          <w:sz w:val="18"/>
                          <w:szCs w:val="18"/>
                        </w:rPr>
                        <w:t xml:space="preserve"> Beaver Recycle Center</w:t>
                      </w:r>
                      <w:r w:rsidR="00CE44A9" w:rsidRPr="00CE44A9">
                        <w:rPr>
                          <w:i/>
                          <w:sz w:val="18"/>
                          <w:szCs w:val="18"/>
                        </w:rPr>
                        <w:t xml:space="preserve"> and a</w:t>
                      </w:r>
                      <w:r w:rsidR="00CE44A9" w:rsidRPr="00CE44A9">
                        <w:rPr>
                          <w:i/>
                          <w:sz w:val="18"/>
                          <w:szCs w:val="18"/>
                        </w:rPr>
                        <w:t xml:space="preserve">ll recyclables are to be brought to the </w:t>
                      </w:r>
                      <w:r w:rsidR="00CE44A9" w:rsidRPr="00CE44A9">
                        <w:rPr>
                          <w:i/>
                          <w:sz w:val="18"/>
                          <w:szCs w:val="18"/>
                        </w:rPr>
                        <w:t>c</w:t>
                      </w:r>
                      <w:r w:rsidR="00CE44A9" w:rsidRPr="00CE44A9">
                        <w:rPr>
                          <w:i/>
                          <w:sz w:val="18"/>
                          <w:szCs w:val="18"/>
                        </w:rPr>
                        <w:t>enter</w:t>
                      </w:r>
                      <w:r w:rsidR="00CE44A9" w:rsidRPr="00CE44A9">
                        <w:rPr>
                          <w:i/>
                          <w:sz w:val="18"/>
                          <w:szCs w:val="18"/>
                        </w:rPr>
                        <w:t xml:space="preserve"> during the hours of:  </w:t>
                      </w:r>
                      <w:r w:rsidR="00CE44A9" w:rsidRPr="00CE44A9">
                        <w:rPr>
                          <w:b/>
                          <w:i/>
                          <w:sz w:val="18"/>
                          <w:szCs w:val="18"/>
                        </w:rPr>
                        <w:t>Saturdays from 8:00am to 4:00pm</w:t>
                      </w:r>
                      <w:r w:rsidR="00CE44A9" w:rsidRPr="00CE44A9">
                        <w:rPr>
                          <w:i/>
                          <w:sz w:val="18"/>
                          <w:szCs w:val="18"/>
                        </w:rPr>
                        <w:t xml:space="preserve">  </w:t>
                      </w:r>
                    </w:p>
                    <w:p w:rsidR="001F5798" w:rsidRPr="00CE44A9" w:rsidRDefault="00A47B69" w:rsidP="00A47B69">
                      <w:pPr>
                        <w:pStyle w:val="NoSpacing"/>
                        <w:jc w:val="both"/>
                        <w:rPr>
                          <w:sz w:val="18"/>
                          <w:szCs w:val="18"/>
                        </w:rPr>
                      </w:pPr>
                      <w:r w:rsidRPr="00CE44A9">
                        <w:rPr>
                          <w:sz w:val="18"/>
                          <w:szCs w:val="18"/>
                        </w:rPr>
                        <w:t xml:space="preserve">Please review the recycling information enclosed </w:t>
                      </w:r>
                      <w:r w:rsidR="00CE44A9">
                        <w:rPr>
                          <w:sz w:val="18"/>
                          <w:szCs w:val="18"/>
                        </w:rPr>
                        <w:t>and/</w:t>
                      </w:r>
                      <w:r w:rsidRPr="00CE44A9">
                        <w:rPr>
                          <w:sz w:val="18"/>
                          <w:szCs w:val="18"/>
                        </w:rPr>
                        <w:t xml:space="preserve">or </w:t>
                      </w:r>
                      <w:r w:rsidR="00CE44A9">
                        <w:rPr>
                          <w:sz w:val="18"/>
                          <w:szCs w:val="18"/>
                        </w:rPr>
                        <w:t xml:space="preserve">you can stop in </w:t>
                      </w:r>
                      <w:r w:rsidRPr="00CE44A9">
                        <w:rPr>
                          <w:sz w:val="18"/>
                          <w:szCs w:val="18"/>
                        </w:rPr>
                        <w:t xml:space="preserve">at the Village hall.     </w:t>
                      </w:r>
                      <w:r w:rsidR="001F5798" w:rsidRPr="00CE44A9">
                        <w:rPr>
                          <w:sz w:val="18"/>
                          <w:szCs w:val="18"/>
                        </w:rPr>
                        <w:t xml:space="preserve"> </w:t>
                      </w:r>
                    </w:p>
                  </w:txbxContent>
                </v:textbox>
                <w10:wrap anchorx="page" anchory="page"/>
              </v:shape>
            </w:pict>
          </mc:Fallback>
        </mc:AlternateContent>
      </w:r>
      <w:r w:rsidR="00AA67E4">
        <w:rPr>
          <w:noProof/>
        </w:rPr>
        <mc:AlternateContent>
          <mc:Choice Requires="wps">
            <w:drawing>
              <wp:anchor distT="0" distB="0" distL="114300" distR="114300" simplePos="0" relativeHeight="251645440" behindDoc="0" locked="0" layoutInCell="1" allowOverlap="1" wp14:anchorId="5B3F47F3" wp14:editId="25B809B9">
                <wp:simplePos x="0" y="0"/>
                <wp:positionH relativeFrom="page">
                  <wp:posOffset>794385</wp:posOffset>
                </wp:positionH>
                <wp:positionV relativeFrom="page">
                  <wp:posOffset>1019810</wp:posOffset>
                </wp:positionV>
                <wp:extent cx="2503170" cy="443230"/>
                <wp:effectExtent l="0" t="0" r="11430" b="1397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3" type="#_x0000_t202" style="position:absolute;left:0;text-align:left;margin-left:62.55pt;margin-top:80.3pt;width:197.1pt;height:3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6LtAIAALQ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D8315C">
        <w:rPr>
          <w:noProof/>
        </w:rPr>
        <mc:AlternateContent>
          <mc:Choice Requires="wps">
            <w:drawing>
              <wp:anchor distT="0" distB="0" distL="114300" distR="114300" simplePos="0" relativeHeight="251707904" behindDoc="0" locked="0" layoutInCell="1" allowOverlap="1" wp14:anchorId="2059CCE2" wp14:editId="3015C94D">
                <wp:simplePos x="0" y="0"/>
                <wp:positionH relativeFrom="page">
                  <wp:posOffset>6675120</wp:posOffset>
                </wp:positionH>
                <wp:positionV relativeFrom="page">
                  <wp:posOffset>483235</wp:posOffset>
                </wp:positionV>
                <wp:extent cx="680720" cy="290830"/>
                <wp:effectExtent l="0" t="0" r="508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15C" w:rsidRPr="0078206E" w:rsidRDefault="00D8315C" w:rsidP="00D8315C">
                            <w:pPr>
                              <w:jc w:val="right"/>
                              <w:rPr>
                                <w:rStyle w:val="PageNumber"/>
                              </w:rPr>
                            </w:pPr>
                            <w:proofErr w:type="gramStart"/>
                            <w:r>
                              <w:rPr>
                                <w:rStyle w:val="PageNumber"/>
                              </w:rPr>
                              <w:t>page</w:t>
                            </w:r>
                            <w:proofErr w:type="gramEnd"/>
                            <w:r>
                              <w:rPr>
                                <w:rStyle w:val="PageNumber"/>
                              </w:rPr>
                              <w:t xml:space="preserve"> 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25.6pt;margin-top:38.05pt;width:53.6pt;height:22.9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OVtAIAAMM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" filled="f" stroked="f">
                <v:textbox inset="3.6pt,,3.6pt">
                  <w:txbxContent>
                    <w:p w:rsidR="00D8315C" w:rsidRPr="0078206E" w:rsidRDefault="00D8315C" w:rsidP="00D8315C">
                      <w:pPr>
                        <w:jc w:val="right"/>
                        <w:rPr>
                          <w:rStyle w:val="PageNumber"/>
                        </w:rPr>
                      </w:pPr>
                      <w:proofErr w:type="gramStart"/>
                      <w:r>
                        <w:rPr>
                          <w:rStyle w:val="PageNumber"/>
                        </w:rPr>
                        <w:t>page</w:t>
                      </w:r>
                      <w:proofErr w:type="gramEnd"/>
                      <w:r>
                        <w:rPr>
                          <w:rStyle w:val="PageNumber"/>
                        </w:rPr>
                        <w:t xml:space="preserve"> 3</w:t>
                      </w:r>
                    </w:p>
                  </w:txbxContent>
                </v:textbox>
                <w10:wrap anchorx="page" anchory="page"/>
              </v:shape>
            </w:pict>
          </mc:Fallback>
        </mc:AlternateContent>
      </w:r>
      <w:r w:rsidR="00431F1A">
        <w:rPr>
          <w:noProof/>
        </w:rPr>
        <mc:AlternateContent>
          <mc:Choice Requires="wps">
            <w:drawing>
              <wp:anchor distT="0" distB="0" distL="114300" distR="114300" simplePos="0" relativeHeight="251703808" behindDoc="0" locked="0" layoutInCell="1" allowOverlap="1" wp14:anchorId="4ED86896" wp14:editId="5F31259F">
                <wp:simplePos x="0" y="0"/>
                <wp:positionH relativeFrom="page">
                  <wp:posOffset>1949450</wp:posOffset>
                </wp:positionH>
                <wp:positionV relativeFrom="page">
                  <wp:posOffset>469900</wp:posOffset>
                </wp:positionV>
                <wp:extent cx="4127500" cy="381000"/>
                <wp:effectExtent l="0" t="0" r="6350" b="0"/>
                <wp:wrapNone/>
                <wp:docPr id="1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31F1A" w:rsidRPr="00C87E22" w:rsidRDefault="00431F1A" w:rsidP="00431F1A">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53.5pt;margin-top:37pt;width:325pt;height:30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" filled="f" stroked="f" strokecolor="silver" strokeweight="3.5pt">
                <v:textbox inset="3.6pt,,3.6pt">
                  <w:txbxContent>
                    <w:p w:rsidR="00431F1A" w:rsidRPr="00C87E22" w:rsidRDefault="00431F1A" w:rsidP="00431F1A">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431F1A">
        <w:rPr>
          <w:noProof/>
        </w:rPr>
        <mc:AlternateContent>
          <mc:Choice Requires="wps">
            <w:drawing>
              <wp:anchor distT="0" distB="0" distL="114300" distR="114300" simplePos="0" relativeHeight="251657728" behindDoc="0" locked="0" layoutInCell="1" allowOverlap="1" wp14:anchorId="7B7D2A83" wp14:editId="0BD4D70F">
                <wp:simplePos x="0" y="0"/>
                <wp:positionH relativeFrom="page">
                  <wp:posOffset>1820545</wp:posOffset>
                </wp:positionH>
                <wp:positionV relativeFrom="page">
                  <wp:posOffset>467360</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43.35pt;margin-top:36.8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ED30A3">
        <w:rPr>
          <w:noProof/>
        </w:rPr>
        <mc:AlternateContent>
          <mc:Choice Requires="wps">
            <w:drawing>
              <wp:anchor distT="0" distB="0" distL="114300" distR="114300" simplePos="0" relativeHeight="251699712" behindDoc="0" locked="0" layoutInCell="1" allowOverlap="1" wp14:anchorId="7F4B0A7A" wp14:editId="7CDDD4B7">
                <wp:simplePos x="0" y="0"/>
                <wp:positionH relativeFrom="page">
                  <wp:posOffset>593090</wp:posOffset>
                </wp:positionH>
                <wp:positionV relativeFrom="page">
                  <wp:posOffset>467995</wp:posOffset>
                </wp:positionV>
                <wp:extent cx="6629400" cy="403860"/>
                <wp:effectExtent l="0" t="0" r="0" b="0"/>
                <wp:wrapNone/>
                <wp:docPr id="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6.7pt;margin-top:36.85pt;width:522pt;height:31.8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" fillcolor="#9ccf9c" stroked="f">
                <w10:wrap anchorx="page" anchory="page"/>
              </v:roundrect>
            </w:pict>
          </mc:Fallback>
        </mc:AlternateContent>
      </w:r>
      <w:r w:rsidR="00713501">
        <w:rPr>
          <w:noProof/>
        </w:rPr>
        <mc:AlternateContent>
          <mc:Choice Requires="wps">
            <w:drawing>
              <wp:anchor distT="0" distB="0" distL="114300" distR="114300" simplePos="0" relativeHeight="251658752" behindDoc="0" locked="0" layoutInCell="1" allowOverlap="1" wp14:anchorId="65366DFC" wp14:editId="74263FF9">
                <wp:simplePos x="0" y="0"/>
                <wp:positionH relativeFrom="page">
                  <wp:posOffset>641350</wp:posOffset>
                </wp:positionH>
                <wp:positionV relativeFrom="page">
                  <wp:posOffset>1657350</wp:posOffset>
                </wp:positionV>
                <wp:extent cx="1168400" cy="937260"/>
                <wp:effectExtent l="0" t="0" r="0" b="3810"/>
                <wp:wrapNone/>
                <wp:docPr id="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2870C6" w:rsidRDefault="001E6338" w:rsidP="001E6338"/>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7" type="#_x0000_t202" style="position:absolute;left:0;text-align:left;margin-left:50.5pt;margin-top:130.5pt;width:92pt;height:7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" filled="f" stroked="f" strokecolor="silver" strokeweight="3.5pt">
                <v:textbox style="mso-fit-shape-to-text:t" inset="3.6pt,,3.6pt">
                  <w:txbxContent>
                    <w:p w:rsidR="001E6338" w:rsidRPr="002870C6" w:rsidRDefault="001E6338" w:rsidP="001E6338"/>
                  </w:txbxContent>
                </v:textbox>
                <w10:wrap anchorx="page" anchory="page"/>
              </v:shape>
            </w:pict>
          </mc:Fallback>
        </mc:AlternateContent>
      </w:r>
      <w:r w:rsidR="00DD3339">
        <w:rPr>
          <w:noProof/>
        </w:rPr>
        <mc:AlternateContent>
          <mc:Choice Requires="wps">
            <w:drawing>
              <wp:anchor distT="0" distB="0" distL="114300" distR="114300" simplePos="0" relativeHeight="251655680" behindDoc="0" locked="0" layoutInCell="1" allowOverlap="1" wp14:anchorId="7A713514" wp14:editId="640E49C2">
                <wp:simplePos x="0" y="0"/>
                <wp:positionH relativeFrom="page">
                  <wp:posOffset>5584190</wp:posOffset>
                </wp:positionH>
                <wp:positionV relativeFrom="page">
                  <wp:posOffset>7613015</wp:posOffset>
                </wp:positionV>
                <wp:extent cx="1497965" cy="1755140"/>
                <wp:effectExtent l="0" t="0" r="6985" b="1651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439.7pt;margin-top:599.45pt;width:117.95pt;height:13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" filled="f" stroked="f">
                <v:textbox inset="0,0,0,0">
                  <w:txbxContent/>
                </v:textbox>
                <w10:wrap anchorx="page" anchory="page"/>
              </v:shape>
            </w:pict>
          </mc:Fallback>
        </mc:AlternateContent>
      </w:r>
      <w:r w:rsidR="00A92D40">
        <w:rPr>
          <w:noProof/>
        </w:rPr>
        <mc:AlternateContent>
          <mc:Choice Requires="wps">
            <w:drawing>
              <wp:anchor distT="0" distB="0" distL="114300" distR="114300" simplePos="0" relativeHeight="251654656" behindDoc="0" locked="0" layoutInCell="1" allowOverlap="1" wp14:anchorId="13307D4F" wp14:editId="4643ED68">
                <wp:simplePos x="0" y="0"/>
                <wp:positionH relativeFrom="page">
                  <wp:posOffset>3931285</wp:posOffset>
                </wp:positionH>
                <wp:positionV relativeFrom="page">
                  <wp:posOffset>7613015</wp:posOffset>
                </wp:positionV>
                <wp:extent cx="1498600" cy="1755140"/>
                <wp:effectExtent l="0" t="0" r="6350" b="1651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309.55pt;margin-top:599.45pt;width:118pt;height:13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" filled="f" stroked="f">
                <v:textbox style="mso-next-textbox:#Text Box 149" inset="0,0,0,0">
                  <w:txbxContent/>
                </v:textbox>
                <w10:wrap anchorx="page" anchory="page"/>
              </v:shape>
            </w:pict>
          </mc:Fallback>
        </mc:AlternateContent>
      </w:r>
      <w:r w:rsidR="00A92D40">
        <w:rPr>
          <w:noProof/>
        </w:rPr>
        <mc:AlternateContent>
          <mc:Choice Requires="wps">
            <w:drawing>
              <wp:anchor distT="0" distB="0" distL="114300" distR="114300" simplePos="0" relativeHeight="251652608" behindDoc="0" locked="0" layoutInCell="1" allowOverlap="1" wp14:anchorId="36F780FA" wp14:editId="501BDAA0">
                <wp:simplePos x="0" y="0"/>
                <wp:positionH relativeFrom="page">
                  <wp:posOffset>2283460</wp:posOffset>
                </wp:positionH>
                <wp:positionV relativeFrom="page">
                  <wp:posOffset>7613015</wp:posOffset>
                </wp:positionV>
                <wp:extent cx="1498600" cy="1755140"/>
                <wp:effectExtent l="0" t="0" r="6350" b="1651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8">
                        <w:txbxContent>
                          <w:p w:rsidR="007B2790" w:rsidRDefault="007B2790" w:rsidP="003578EC">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0" type="#_x0000_t202" style="position:absolute;margin-left:179.8pt;margin-top:599.45pt;width:118pt;height:13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xEswIAALU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" filled="f" stroked="f">
                <v:textbox style="mso-next-textbox:#Text Box 148" inset="0,0,0,0">
                  <w:txbxContent>
                    <w:p w:rsidR="007B2790" w:rsidRDefault="007B2790" w:rsidP="003578EC">
                      <w:pPr>
                        <w:pStyle w:val="BodyText"/>
                        <w:jc w:val="both"/>
                      </w:pPr>
                    </w:p>
                  </w:txbxContent>
                </v:textbox>
                <w10:wrap anchorx="page" anchory="page"/>
              </v:shape>
            </w:pict>
          </mc:Fallback>
        </mc:AlternateContent>
      </w:r>
      <w:r w:rsidR="00707704">
        <w:rPr>
          <w:noProof/>
        </w:rPr>
        <mc:AlternateContent>
          <mc:Choice Requires="wps">
            <w:drawing>
              <wp:anchor distT="0" distB="0" distL="114300" distR="114300" simplePos="0" relativeHeight="251641344" behindDoc="0" locked="0" layoutInCell="1" allowOverlap="1" wp14:anchorId="579F03DD" wp14:editId="0A642A07">
                <wp:simplePos x="0" y="0"/>
                <wp:positionH relativeFrom="page">
                  <wp:posOffset>434340</wp:posOffset>
                </wp:positionH>
                <wp:positionV relativeFrom="page">
                  <wp:posOffset>548640</wp:posOffset>
                </wp:positionV>
                <wp:extent cx="914400" cy="342900"/>
                <wp:effectExtent l="5715" t="5715" r="3810" b="3810"/>
                <wp:wrapNone/>
                <wp:docPr id="5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" stroked="f">
                <w10:wrap anchorx="page" anchory="page"/>
              </v:roundrect>
            </w:pict>
          </mc:Fallback>
        </mc:AlternateContent>
      </w:r>
      <w:r w:rsidR="00707704">
        <w:rPr>
          <w:noProof/>
        </w:rPr>
        <mc:AlternateContent>
          <mc:Choice Requires="wps">
            <w:drawing>
              <wp:anchor distT="0" distB="0" distL="114300" distR="114300" simplePos="0" relativeHeight="251668992" behindDoc="0" locked="0" layoutInCell="1" allowOverlap="1" wp14:anchorId="3FAD01DF" wp14:editId="6B2D8BBF">
                <wp:simplePos x="0" y="0"/>
                <wp:positionH relativeFrom="page">
                  <wp:posOffset>668655</wp:posOffset>
                </wp:positionH>
                <wp:positionV relativeFrom="page">
                  <wp:posOffset>7346950</wp:posOffset>
                </wp:positionV>
                <wp:extent cx="4800600" cy="269240"/>
                <wp:effectExtent l="1905" t="3175" r="0" b="381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E53BC" w:rsidRDefault="00414543" w:rsidP="007E53BC">
                            <w:pPr>
                              <w:pStyle w:val="Heading3"/>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1" type="#_x0000_t202" style="position:absolute;left:0;text-align:left;margin-left:52.65pt;margin-top:578.5pt;width:378pt;height:2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" filled="f" stroked="f">
                <v:textbox inset="0,0,0,0">
                  <w:txbxContent>
                    <w:p w:rsidR="00414543" w:rsidRPr="007E53BC" w:rsidRDefault="00414543" w:rsidP="007E53BC">
                      <w:pPr>
                        <w:pStyle w:val="Heading3"/>
                        <w:rPr>
                          <w:color w:val="808080"/>
                        </w:rPr>
                      </w:pPr>
                    </w:p>
                  </w:txbxContent>
                </v:textbox>
                <w10:wrap anchorx="page" anchory="page"/>
              </v:shape>
            </w:pict>
          </mc:Fallback>
        </mc:AlternateContent>
      </w:r>
      <w:r w:rsidR="00707704">
        <w:rPr>
          <w:noProof/>
        </w:rPr>
        <mc:AlternateContent>
          <mc:Choice Requires="wps">
            <w:drawing>
              <wp:anchor distT="0" distB="0" distL="114300" distR="114300" simplePos="0" relativeHeight="251675136" behindDoc="0" locked="0" layoutInCell="1" allowOverlap="1" wp14:anchorId="4D570005" wp14:editId="1DA88D5F">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62" type="#_x0000_t202" style="position:absolute;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W1twIAAMM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78208" behindDoc="0" locked="0" layoutInCell="1" allowOverlap="1" wp14:anchorId="664428E9" wp14:editId="5FE263B6">
                <wp:simplePos x="0" y="0"/>
                <wp:positionH relativeFrom="page">
                  <wp:posOffset>5924550</wp:posOffset>
                </wp:positionH>
                <wp:positionV relativeFrom="page">
                  <wp:posOffset>2778125</wp:posOffset>
                </wp:positionV>
                <wp:extent cx="1111885" cy="1160145"/>
                <wp:effectExtent l="0" t="0" r="0" b="3175"/>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2870C6" w:rsidRDefault="00414543"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63" type="#_x0000_t202" style="position:absolute;margin-left:466.5pt;margin-top:218.75pt;width:87.55pt;height:91.35pt;z-index:25167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" filled="f" stroked="f" strokecolor="silver" strokeweight="3.5pt">
                <v:textbox style="mso-fit-shape-to-text:t" inset="3.6pt,,3.6pt">
                  <w:txbxContent>
                    <w:p w:rsidR="00414543" w:rsidRPr="002870C6" w:rsidRDefault="00414543" w:rsidP="00414543"/>
                  </w:txbxContent>
                </v:textbox>
                <w10:wrap anchorx="page" anchory="page"/>
              </v:shape>
            </w:pict>
          </mc:Fallback>
        </mc:AlternateContent>
      </w:r>
      <w:r w:rsidR="00707704">
        <w:rPr>
          <w:noProof/>
        </w:rPr>
        <mc:AlternateContent>
          <mc:Choice Requires="wps">
            <w:drawing>
              <wp:anchor distT="0" distB="0" distL="114300" distR="114300" simplePos="0" relativeHeight="251695616" behindDoc="0" locked="0" layoutInCell="1" allowOverlap="1" wp14:anchorId="0B181AA2" wp14:editId="36C26057">
                <wp:simplePos x="0" y="0"/>
                <wp:positionH relativeFrom="page">
                  <wp:posOffset>855722</wp:posOffset>
                </wp:positionH>
                <wp:positionV relativeFrom="page">
                  <wp:posOffset>5002307</wp:posOffset>
                </wp:positionV>
                <wp:extent cx="1139190" cy="1222460"/>
                <wp:effectExtent l="0" t="0" r="0" b="0"/>
                <wp:wrapNone/>
                <wp:docPr id="2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22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29D" w:rsidRPr="009C229D" w:rsidRDefault="009C2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4" type="#_x0000_t202" style="position:absolute;left:0;text-align:left;margin-left:67.4pt;margin-top:393.9pt;width:89.7pt;height:96.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DvA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" filled="f" stroked="f">
                <v:textbox>
                  <w:txbxContent>
                    <w:p w:rsidR="009C229D" w:rsidRPr="009C229D" w:rsidRDefault="009C229D"/>
                  </w:txbxContent>
                </v:textbox>
                <w10:wrap anchorx="page" anchory="page"/>
              </v:shape>
            </w:pict>
          </mc:Fallback>
        </mc:AlternateContent>
      </w:r>
      <w:r w:rsidR="00707704">
        <w:rPr>
          <w:noProof/>
        </w:rPr>
        <mc:AlternateContent>
          <mc:Choice Requires="wps">
            <w:drawing>
              <wp:anchor distT="0" distB="0" distL="114300" distR="114300" simplePos="0" relativeHeight="251694592" behindDoc="0" locked="0" layoutInCell="1" allowOverlap="1" wp14:anchorId="5E5619AD" wp14:editId="2823EAAD">
                <wp:simplePos x="0" y="0"/>
                <wp:positionH relativeFrom="page">
                  <wp:posOffset>5905500</wp:posOffset>
                </wp:positionH>
                <wp:positionV relativeFrom="page">
                  <wp:posOffset>5102225</wp:posOffset>
                </wp:positionV>
                <wp:extent cx="1200785" cy="1391920"/>
                <wp:effectExtent l="0" t="0" r="0" b="3175"/>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39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C1B59" w:rsidRPr="002870C6" w:rsidRDefault="008C1B59" w:rsidP="008C1B59"/>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66" type="#_x0000_t202" style="position:absolute;margin-left:465pt;margin-top:401.75pt;width:94.55pt;height:109.6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" filled="f" stroked="f" strokecolor="silver" strokeweight="3.5pt">
                <v:textbox style="mso-fit-shape-to-text:t" inset="3.6pt,,3.6pt">
                  <w:txbxContent>
                    <w:p w:rsidR="008C1B59" w:rsidRPr="002870C6" w:rsidRDefault="008C1B59" w:rsidP="008C1B59"/>
                  </w:txbxContent>
                </v:textbox>
                <w10:wrap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04EEA6C0" wp14:editId="527FB43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830AE98" wp14:editId="4EA6BB2F">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RPr="00AA1656" w:rsidSect="006418D2">
      <w:headerReference w:type="default" r:id="rId15"/>
      <w:type w:val="nextColumn"/>
      <w:pgSz w:w="12240" w:h="15840" w:code="1"/>
      <w:pgMar w:top="864" w:right="432" w:bottom="864" w:left="432"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32" w:rsidRDefault="00005832">
      <w:r>
        <w:separator/>
      </w:r>
    </w:p>
  </w:endnote>
  <w:endnote w:type="continuationSeparator" w:id="0">
    <w:p w:rsidR="00005832" w:rsidRDefault="0000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32" w:rsidRDefault="00005832">
      <w:r>
        <w:separator/>
      </w:r>
    </w:p>
  </w:footnote>
  <w:footnote w:type="continuationSeparator" w:id="0">
    <w:p w:rsidR="00005832" w:rsidRDefault="00005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EF8"/>
    <w:multiLevelType w:val="hybridMultilevel"/>
    <w:tmpl w:val="8F0AEE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2"/>
  </w:num>
  <w:num w:numId="2">
    <w:abstractNumId w:val="19"/>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1"/>
  </w:num>
  <w:num w:numId="12">
    <w:abstractNumId w:val="7"/>
  </w:num>
  <w:num w:numId="13">
    <w:abstractNumId w:val="0"/>
  </w:num>
  <w:num w:numId="14">
    <w:abstractNumId w:val="30"/>
  </w:num>
  <w:num w:numId="15">
    <w:abstractNumId w:val="22"/>
  </w:num>
  <w:num w:numId="16">
    <w:abstractNumId w:val="24"/>
  </w:num>
  <w:num w:numId="17">
    <w:abstractNumId w:val="23"/>
  </w:num>
  <w:num w:numId="18">
    <w:abstractNumId w:val="16"/>
  </w:num>
  <w:num w:numId="19">
    <w:abstractNumId w:val="20"/>
  </w:num>
  <w:num w:numId="20">
    <w:abstractNumId w:val="18"/>
  </w:num>
  <w:num w:numId="21">
    <w:abstractNumId w:val="26"/>
  </w:num>
  <w:num w:numId="22">
    <w:abstractNumId w:val="14"/>
  </w:num>
  <w:num w:numId="23">
    <w:abstractNumId w:val="10"/>
  </w:num>
  <w:num w:numId="24">
    <w:abstractNumId w:val="17"/>
  </w:num>
  <w:num w:numId="25">
    <w:abstractNumId w:val="25"/>
  </w:num>
  <w:num w:numId="26">
    <w:abstractNumId w:val="27"/>
  </w:num>
  <w:num w:numId="27">
    <w:abstractNumId w:val="15"/>
  </w:num>
  <w:num w:numId="28">
    <w:abstractNumId w:val="13"/>
  </w:num>
  <w:num w:numId="29">
    <w:abstractNumId w:val="11"/>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05832"/>
    <w:rsid w:val="00020259"/>
    <w:rsid w:val="00026688"/>
    <w:rsid w:val="000311F1"/>
    <w:rsid w:val="00037043"/>
    <w:rsid w:val="00043627"/>
    <w:rsid w:val="00060CE8"/>
    <w:rsid w:val="00091F44"/>
    <w:rsid w:val="00093C91"/>
    <w:rsid w:val="00094BBA"/>
    <w:rsid w:val="000A37D9"/>
    <w:rsid w:val="000D1B95"/>
    <w:rsid w:val="000D1C3E"/>
    <w:rsid w:val="000D2B71"/>
    <w:rsid w:val="000D61C9"/>
    <w:rsid w:val="000D7F42"/>
    <w:rsid w:val="000E05B0"/>
    <w:rsid w:val="000E291E"/>
    <w:rsid w:val="00105876"/>
    <w:rsid w:val="001065F7"/>
    <w:rsid w:val="00106E5F"/>
    <w:rsid w:val="00111256"/>
    <w:rsid w:val="00115578"/>
    <w:rsid w:val="00122B0E"/>
    <w:rsid w:val="00125717"/>
    <w:rsid w:val="00126674"/>
    <w:rsid w:val="0013266D"/>
    <w:rsid w:val="001330B9"/>
    <w:rsid w:val="00133353"/>
    <w:rsid w:val="001371F3"/>
    <w:rsid w:val="00150C50"/>
    <w:rsid w:val="00151834"/>
    <w:rsid w:val="00151A54"/>
    <w:rsid w:val="00153856"/>
    <w:rsid w:val="001674C6"/>
    <w:rsid w:val="00171CF7"/>
    <w:rsid w:val="00173191"/>
    <w:rsid w:val="00175A42"/>
    <w:rsid w:val="00194EB6"/>
    <w:rsid w:val="001A055A"/>
    <w:rsid w:val="001A2B41"/>
    <w:rsid w:val="001B2951"/>
    <w:rsid w:val="001B78DA"/>
    <w:rsid w:val="001C1AB2"/>
    <w:rsid w:val="001C2B8C"/>
    <w:rsid w:val="001C62F5"/>
    <w:rsid w:val="001C787E"/>
    <w:rsid w:val="001D5350"/>
    <w:rsid w:val="001E2EAA"/>
    <w:rsid w:val="001E6338"/>
    <w:rsid w:val="001F5798"/>
    <w:rsid w:val="002018D9"/>
    <w:rsid w:val="00212CA4"/>
    <w:rsid w:val="00214481"/>
    <w:rsid w:val="002226D2"/>
    <w:rsid w:val="0022453D"/>
    <w:rsid w:val="002307A9"/>
    <w:rsid w:val="00241D56"/>
    <w:rsid w:val="00254382"/>
    <w:rsid w:val="002571F8"/>
    <w:rsid w:val="00260D86"/>
    <w:rsid w:val="00261622"/>
    <w:rsid w:val="002648AB"/>
    <w:rsid w:val="00265EA5"/>
    <w:rsid w:val="0027028F"/>
    <w:rsid w:val="00270E44"/>
    <w:rsid w:val="002719B4"/>
    <w:rsid w:val="0027325C"/>
    <w:rsid w:val="00280A50"/>
    <w:rsid w:val="00281B48"/>
    <w:rsid w:val="00287485"/>
    <w:rsid w:val="0029182B"/>
    <w:rsid w:val="00295338"/>
    <w:rsid w:val="002954C2"/>
    <w:rsid w:val="002954F8"/>
    <w:rsid w:val="002B32C1"/>
    <w:rsid w:val="002B46F8"/>
    <w:rsid w:val="002B5180"/>
    <w:rsid w:val="002C07A9"/>
    <w:rsid w:val="002C300A"/>
    <w:rsid w:val="002C7C53"/>
    <w:rsid w:val="002C7EDA"/>
    <w:rsid w:val="002E6E6D"/>
    <w:rsid w:val="002F0E09"/>
    <w:rsid w:val="00301957"/>
    <w:rsid w:val="00301CE3"/>
    <w:rsid w:val="003048C7"/>
    <w:rsid w:val="00307251"/>
    <w:rsid w:val="003077B0"/>
    <w:rsid w:val="00307A7C"/>
    <w:rsid w:val="003161A6"/>
    <w:rsid w:val="00317E6A"/>
    <w:rsid w:val="00321D2E"/>
    <w:rsid w:val="00326EF4"/>
    <w:rsid w:val="003313F5"/>
    <w:rsid w:val="0034337A"/>
    <w:rsid w:val="00344AB1"/>
    <w:rsid w:val="003458C9"/>
    <w:rsid w:val="00350BF0"/>
    <w:rsid w:val="00354BB3"/>
    <w:rsid w:val="003557EA"/>
    <w:rsid w:val="003578EC"/>
    <w:rsid w:val="00366ABD"/>
    <w:rsid w:val="00375D00"/>
    <w:rsid w:val="00381EC0"/>
    <w:rsid w:val="00391192"/>
    <w:rsid w:val="00394F50"/>
    <w:rsid w:val="003A5B2F"/>
    <w:rsid w:val="003C5A80"/>
    <w:rsid w:val="003E039B"/>
    <w:rsid w:val="003E4392"/>
    <w:rsid w:val="003E6F76"/>
    <w:rsid w:val="00406D56"/>
    <w:rsid w:val="00410A67"/>
    <w:rsid w:val="00414543"/>
    <w:rsid w:val="00416C55"/>
    <w:rsid w:val="004224D7"/>
    <w:rsid w:val="00423832"/>
    <w:rsid w:val="004247ED"/>
    <w:rsid w:val="00424AE2"/>
    <w:rsid w:val="004270A0"/>
    <w:rsid w:val="00431F1A"/>
    <w:rsid w:val="00437A8C"/>
    <w:rsid w:val="00437F6D"/>
    <w:rsid w:val="00445870"/>
    <w:rsid w:val="00447AB0"/>
    <w:rsid w:val="004561B3"/>
    <w:rsid w:val="00464045"/>
    <w:rsid w:val="0047511E"/>
    <w:rsid w:val="00476DF1"/>
    <w:rsid w:val="00477B75"/>
    <w:rsid w:val="0048276C"/>
    <w:rsid w:val="0049465B"/>
    <w:rsid w:val="004A712C"/>
    <w:rsid w:val="004B40E2"/>
    <w:rsid w:val="004B509B"/>
    <w:rsid w:val="004C1B51"/>
    <w:rsid w:val="004C22EE"/>
    <w:rsid w:val="004C4C3B"/>
    <w:rsid w:val="004D337F"/>
    <w:rsid w:val="004F7AD7"/>
    <w:rsid w:val="00500108"/>
    <w:rsid w:val="00506068"/>
    <w:rsid w:val="005063B3"/>
    <w:rsid w:val="00512671"/>
    <w:rsid w:val="00564ECA"/>
    <w:rsid w:val="00580952"/>
    <w:rsid w:val="00586FA7"/>
    <w:rsid w:val="00592D81"/>
    <w:rsid w:val="005A3700"/>
    <w:rsid w:val="005B392C"/>
    <w:rsid w:val="005B544E"/>
    <w:rsid w:val="005C3B7C"/>
    <w:rsid w:val="005C6F70"/>
    <w:rsid w:val="005C776D"/>
    <w:rsid w:val="005D2B7F"/>
    <w:rsid w:val="005D634D"/>
    <w:rsid w:val="005D6FF4"/>
    <w:rsid w:val="005F2EE7"/>
    <w:rsid w:val="005F6F0C"/>
    <w:rsid w:val="005F7D6A"/>
    <w:rsid w:val="006050BE"/>
    <w:rsid w:val="00605733"/>
    <w:rsid w:val="0060644D"/>
    <w:rsid w:val="006119AA"/>
    <w:rsid w:val="0062677A"/>
    <w:rsid w:val="00631628"/>
    <w:rsid w:val="006418D2"/>
    <w:rsid w:val="00644BF6"/>
    <w:rsid w:val="0064532F"/>
    <w:rsid w:val="00657248"/>
    <w:rsid w:val="00663BBA"/>
    <w:rsid w:val="006700CD"/>
    <w:rsid w:val="00670328"/>
    <w:rsid w:val="00675C35"/>
    <w:rsid w:val="00695C89"/>
    <w:rsid w:val="006960BD"/>
    <w:rsid w:val="006B3A27"/>
    <w:rsid w:val="006D055D"/>
    <w:rsid w:val="006D50A2"/>
    <w:rsid w:val="006E3A00"/>
    <w:rsid w:val="006F3B96"/>
    <w:rsid w:val="00707704"/>
    <w:rsid w:val="00711F80"/>
    <w:rsid w:val="00713501"/>
    <w:rsid w:val="0071518B"/>
    <w:rsid w:val="0071748A"/>
    <w:rsid w:val="00717FE9"/>
    <w:rsid w:val="00720F4B"/>
    <w:rsid w:val="00725457"/>
    <w:rsid w:val="0073095A"/>
    <w:rsid w:val="00735A8E"/>
    <w:rsid w:val="00736C47"/>
    <w:rsid w:val="0074496F"/>
    <w:rsid w:val="007532E2"/>
    <w:rsid w:val="00777593"/>
    <w:rsid w:val="0078206E"/>
    <w:rsid w:val="00790762"/>
    <w:rsid w:val="007A30BF"/>
    <w:rsid w:val="007A3FB8"/>
    <w:rsid w:val="007B2790"/>
    <w:rsid w:val="007B31E5"/>
    <w:rsid w:val="007B63B0"/>
    <w:rsid w:val="007B743E"/>
    <w:rsid w:val="007C6A5E"/>
    <w:rsid w:val="007D19D2"/>
    <w:rsid w:val="007D6FE1"/>
    <w:rsid w:val="007E3DE0"/>
    <w:rsid w:val="007E53BC"/>
    <w:rsid w:val="007E67F1"/>
    <w:rsid w:val="007F126E"/>
    <w:rsid w:val="007F45D3"/>
    <w:rsid w:val="008033C7"/>
    <w:rsid w:val="00807A16"/>
    <w:rsid w:val="00810E26"/>
    <w:rsid w:val="008125FD"/>
    <w:rsid w:val="008208C0"/>
    <w:rsid w:val="00824FAA"/>
    <w:rsid w:val="0085492C"/>
    <w:rsid w:val="008650AC"/>
    <w:rsid w:val="00873758"/>
    <w:rsid w:val="008831D3"/>
    <w:rsid w:val="008852CE"/>
    <w:rsid w:val="008A23C4"/>
    <w:rsid w:val="008A577A"/>
    <w:rsid w:val="008B5819"/>
    <w:rsid w:val="008C1408"/>
    <w:rsid w:val="008C1B59"/>
    <w:rsid w:val="008C406B"/>
    <w:rsid w:val="008C6FF6"/>
    <w:rsid w:val="008D0E03"/>
    <w:rsid w:val="008D3F19"/>
    <w:rsid w:val="008D7EE2"/>
    <w:rsid w:val="008E003C"/>
    <w:rsid w:val="008E262D"/>
    <w:rsid w:val="008E45DE"/>
    <w:rsid w:val="0090011E"/>
    <w:rsid w:val="00915ED6"/>
    <w:rsid w:val="00916B8C"/>
    <w:rsid w:val="00937991"/>
    <w:rsid w:val="00943BA8"/>
    <w:rsid w:val="009516E1"/>
    <w:rsid w:val="00954545"/>
    <w:rsid w:val="00957973"/>
    <w:rsid w:val="00960A84"/>
    <w:rsid w:val="009663AB"/>
    <w:rsid w:val="00974687"/>
    <w:rsid w:val="009764D8"/>
    <w:rsid w:val="0097698A"/>
    <w:rsid w:val="009864C7"/>
    <w:rsid w:val="009920E6"/>
    <w:rsid w:val="009A42DA"/>
    <w:rsid w:val="009A6D2D"/>
    <w:rsid w:val="009C1FE6"/>
    <w:rsid w:val="009C229D"/>
    <w:rsid w:val="009C4E55"/>
    <w:rsid w:val="009D79EE"/>
    <w:rsid w:val="009E0181"/>
    <w:rsid w:val="009E159A"/>
    <w:rsid w:val="009F0C33"/>
    <w:rsid w:val="009F3868"/>
    <w:rsid w:val="009F3F0B"/>
    <w:rsid w:val="009F68CC"/>
    <w:rsid w:val="00A0510E"/>
    <w:rsid w:val="00A13BD4"/>
    <w:rsid w:val="00A1538B"/>
    <w:rsid w:val="00A15EEE"/>
    <w:rsid w:val="00A36B09"/>
    <w:rsid w:val="00A41BE2"/>
    <w:rsid w:val="00A473DF"/>
    <w:rsid w:val="00A47B69"/>
    <w:rsid w:val="00A50D36"/>
    <w:rsid w:val="00A53E38"/>
    <w:rsid w:val="00A540D0"/>
    <w:rsid w:val="00A642AD"/>
    <w:rsid w:val="00A67DAF"/>
    <w:rsid w:val="00A7463E"/>
    <w:rsid w:val="00A92D40"/>
    <w:rsid w:val="00A96F54"/>
    <w:rsid w:val="00AA1656"/>
    <w:rsid w:val="00AA465E"/>
    <w:rsid w:val="00AA67E4"/>
    <w:rsid w:val="00AB0DA9"/>
    <w:rsid w:val="00AB564F"/>
    <w:rsid w:val="00AC2908"/>
    <w:rsid w:val="00AC3036"/>
    <w:rsid w:val="00AC38A4"/>
    <w:rsid w:val="00AC64C3"/>
    <w:rsid w:val="00AD1364"/>
    <w:rsid w:val="00AD5EBE"/>
    <w:rsid w:val="00AF1358"/>
    <w:rsid w:val="00B10C07"/>
    <w:rsid w:val="00B1332E"/>
    <w:rsid w:val="00B13435"/>
    <w:rsid w:val="00B20137"/>
    <w:rsid w:val="00B21BD1"/>
    <w:rsid w:val="00B2346F"/>
    <w:rsid w:val="00B26B1C"/>
    <w:rsid w:val="00B2753B"/>
    <w:rsid w:val="00B3748E"/>
    <w:rsid w:val="00B51142"/>
    <w:rsid w:val="00B714EF"/>
    <w:rsid w:val="00B74A27"/>
    <w:rsid w:val="00B82829"/>
    <w:rsid w:val="00B86E84"/>
    <w:rsid w:val="00B97B2C"/>
    <w:rsid w:val="00BA34D5"/>
    <w:rsid w:val="00BC1402"/>
    <w:rsid w:val="00BC2E80"/>
    <w:rsid w:val="00BD129C"/>
    <w:rsid w:val="00BD19C3"/>
    <w:rsid w:val="00BD428C"/>
    <w:rsid w:val="00BE261E"/>
    <w:rsid w:val="00BE4F2A"/>
    <w:rsid w:val="00BE5CCC"/>
    <w:rsid w:val="00BE79E3"/>
    <w:rsid w:val="00C0503E"/>
    <w:rsid w:val="00C05D34"/>
    <w:rsid w:val="00C202D1"/>
    <w:rsid w:val="00C25877"/>
    <w:rsid w:val="00C33059"/>
    <w:rsid w:val="00C3643C"/>
    <w:rsid w:val="00C41111"/>
    <w:rsid w:val="00C42A0B"/>
    <w:rsid w:val="00C43898"/>
    <w:rsid w:val="00C44D9C"/>
    <w:rsid w:val="00C461AB"/>
    <w:rsid w:val="00C548B9"/>
    <w:rsid w:val="00C65B1F"/>
    <w:rsid w:val="00C711CD"/>
    <w:rsid w:val="00C712CB"/>
    <w:rsid w:val="00C75614"/>
    <w:rsid w:val="00C75D4C"/>
    <w:rsid w:val="00C8758B"/>
    <w:rsid w:val="00C87E22"/>
    <w:rsid w:val="00C90C9B"/>
    <w:rsid w:val="00CA44C7"/>
    <w:rsid w:val="00CB006C"/>
    <w:rsid w:val="00CB1BE2"/>
    <w:rsid w:val="00CC3BF7"/>
    <w:rsid w:val="00CC45A4"/>
    <w:rsid w:val="00CD0477"/>
    <w:rsid w:val="00CD14EB"/>
    <w:rsid w:val="00CD4F2B"/>
    <w:rsid w:val="00CD6538"/>
    <w:rsid w:val="00CD7FE9"/>
    <w:rsid w:val="00CE06C6"/>
    <w:rsid w:val="00CE0D38"/>
    <w:rsid w:val="00CE44A9"/>
    <w:rsid w:val="00CE7D1D"/>
    <w:rsid w:val="00CF1688"/>
    <w:rsid w:val="00D00DFF"/>
    <w:rsid w:val="00D13657"/>
    <w:rsid w:val="00D227E6"/>
    <w:rsid w:val="00D6672F"/>
    <w:rsid w:val="00D743F0"/>
    <w:rsid w:val="00D75288"/>
    <w:rsid w:val="00D771F5"/>
    <w:rsid w:val="00D8195F"/>
    <w:rsid w:val="00D8315C"/>
    <w:rsid w:val="00DA13FD"/>
    <w:rsid w:val="00DB6960"/>
    <w:rsid w:val="00DC6A51"/>
    <w:rsid w:val="00DD12A3"/>
    <w:rsid w:val="00DD3339"/>
    <w:rsid w:val="00DD50D1"/>
    <w:rsid w:val="00DE2431"/>
    <w:rsid w:val="00DE3AB3"/>
    <w:rsid w:val="00DF6D35"/>
    <w:rsid w:val="00E00ADE"/>
    <w:rsid w:val="00E07EA9"/>
    <w:rsid w:val="00E209A5"/>
    <w:rsid w:val="00E26F2D"/>
    <w:rsid w:val="00E45040"/>
    <w:rsid w:val="00E54D53"/>
    <w:rsid w:val="00E55A64"/>
    <w:rsid w:val="00E579D4"/>
    <w:rsid w:val="00E64E24"/>
    <w:rsid w:val="00E7607E"/>
    <w:rsid w:val="00E8121B"/>
    <w:rsid w:val="00E83447"/>
    <w:rsid w:val="00E9252F"/>
    <w:rsid w:val="00E925AA"/>
    <w:rsid w:val="00EB60A5"/>
    <w:rsid w:val="00EB6753"/>
    <w:rsid w:val="00EB789A"/>
    <w:rsid w:val="00EC2260"/>
    <w:rsid w:val="00ED30A3"/>
    <w:rsid w:val="00ED5163"/>
    <w:rsid w:val="00EE6353"/>
    <w:rsid w:val="00EF0239"/>
    <w:rsid w:val="00EF0392"/>
    <w:rsid w:val="00EF45AC"/>
    <w:rsid w:val="00F04784"/>
    <w:rsid w:val="00F15FF2"/>
    <w:rsid w:val="00F16FA0"/>
    <w:rsid w:val="00F23FF3"/>
    <w:rsid w:val="00F35C23"/>
    <w:rsid w:val="00F5130B"/>
    <w:rsid w:val="00F52289"/>
    <w:rsid w:val="00F522CD"/>
    <w:rsid w:val="00F61097"/>
    <w:rsid w:val="00F7105D"/>
    <w:rsid w:val="00F80FC4"/>
    <w:rsid w:val="00F81402"/>
    <w:rsid w:val="00F96C0A"/>
    <w:rsid w:val="00FA2EEC"/>
    <w:rsid w:val="00FA53C1"/>
    <w:rsid w:val="00FB07FA"/>
    <w:rsid w:val="00FB4E37"/>
    <w:rsid w:val="00FD4CB1"/>
    <w:rsid w:val="00FD7583"/>
    <w:rsid w:val="00FE1BD5"/>
    <w:rsid w:val="00FE245F"/>
    <w:rsid w:val="00FE2B4C"/>
    <w:rsid w:val="00FE5C99"/>
    <w:rsid w:val="00FE646E"/>
    <w:rsid w:val="00FF0898"/>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t.madison.com/news/local/environment/in-warning-for-wisconsin-lake-study-finds-chemicals-cocaine-in/article_c7aba45a-851f-56de-ae92f2fa56fc7ec.html"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ales_taxes_in_the_United_Sta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ost.madison.com/news/local/environment/in-warning-for-wisconsin-lake-study-finds-chemicals-cocaine-in/article_c7aba45a-851f-56de-ae92f2fa56fc7ec.html#ixzz2TIANRPmZ" TargetMode="External"/><Relationship Id="rId4" Type="http://schemas.openxmlformats.org/officeDocument/2006/relationships/settings" Target="settings.xml"/><Relationship Id="rId9" Type="http://schemas.openxmlformats.org/officeDocument/2006/relationships/hyperlink" Target="http://en.wikipedia.org/wiki/Sales_taxes_in_the_United_States" TargetMode="External"/><Relationship Id="rId14"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3294</TotalTime>
  <Pages>3</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Patricia L Schutte</cp:lastModifiedBy>
  <cp:revision>88</cp:revision>
  <cp:lastPrinted>2013-07-05T16:04:00Z</cp:lastPrinted>
  <dcterms:created xsi:type="dcterms:W3CDTF">2013-07-04T17:28:00Z</dcterms:created>
  <dcterms:modified xsi:type="dcterms:W3CDTF">2013-07-09T13:54:00Z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