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197AF5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047A704" wp14:editId="67DF1C31">
                <wp:simplePos x="0" y="0"/>
                <wp:positionH relativeFrom="column">
                  <wp:posOffset>-6176645</wp:posOffset>
                </wp:positionH>
                <wp:positionV relativeFrom="paragraph">
                  <wp:posOffset>2301875</wp:posOffset>
                </wp:positionV>
                <wp:extent cx="6854825" cy="16764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Default="004A5230" w:rsidP="002C7B13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Options</w:t>
                            </w:r>
                            <w:r w:rsidR="00267D65" w:rsidRPr="00267D6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267D65">
                              <w:t xml:space="preserve">  </w:t>
                            </w:r>
                          </w:p>
                          <w:p w:rsidR="000F115B" w:rsidRDefault="00267D65" w:rsidP="000F115B">
                            <w:pPr>
                              <w:pStyle w:val="NoSpacing"/>
                              <w:jc w:val="center"/>
                            </w:pPr>
                            <w:r>
                              <w:t>The Village</w:t>
                            </w:r>
                            <w:r w:rsidR="000F115B">
                              <w:t xml:space="preserve"> Of Pound n</w:t>
                            </w:r>
                            <w:r>
                              <w:t>ow offers the “</w:t>
                            </w:r>
                            <w:r>
                              <w:rPr>
                                <w:b/>
                              </w:rPr>
                              <w:t>Credit or Debit Card</w:t>
                            </w:r>
                            <w:r w:rsidRPr="00267D65">
                              <w:rPr>
                                <w:b/>
                              </w:rPr>
                              <w:t xml:space="preserve"> Payment Option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>”  You can pay with your credit or debit card</w:t>
                            </w:r>
                            <w:r w:rsidR="009E383E">
                              <w:t xml:space="preserve"> through </w:t>
                            </w:r>
                            <w:proofErr w:type="spellStart"/>
                            <w:r w:rsidR="009E383E">
                              <w:t>GovPayNet</w:t>
                            </w:r>
                            <w:proofErr w:type="spellEnd"/>
                            <w:r w:rsidR="000F115B">
                              <w:t xml:space="preserve">.  </w:t>
                            </w:r>
                            <w:r w:rsidR="000F115B" w:rsidRPr="000F115B">
                              <w:rPr>
                                <w:b/>
                              </w:rPr>
                              <w:t>Payments for utility</w:t>
                            </w:r>
                            <w:r w:rsidR="000F115B">
                              <w:rPr>
                                <w:b/>
                              </w:rPr>
                              <w:t xml:space="preserve"> bills</w:t>
                            </w:r>
                            <w:r w:rsidR="000F115B" w:rsidRPr="000F115B">
                              <w:rPr>
                                <w:b/>
                              </w:rPr>
                              <w:t xml:space="preserve"> &amp;/or </w:t>
                            </w:r>
                            <w:r w:rsidR="000F115B">
                              <w:rPr>
                                <w:b/>
                              </w:rPr>
                              <w:t>f</w:t>
                            </w:r>
                            <w:r w:rsidR="000F115B" w:rsidRPr="000F115B">
                              <w:rPr>
                                <w:b/>
                              </w:rPr>
                              <w:t>irst (1</w:t>
                            </w:r>
                            <w:r w:rsidR="000F115B" w:rsidRPr="000F115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F115B" w:rsidRPr="000F115B">
                              <w:rPr>
                                <w:b/>
                              </w:rPr>
                              <w:t>) installment of Property Taxes</w:t>
                            </w:r>
                            <w:r w:rsidR="000F115B">
                              <w:t>.</w:t>
                            </w:r>
                          </w:p>
                          <w:p w:rsidR="00151164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0F115B">
                              <w:t>Payment Options</w:t>
                            </w:r>
                            <w:r w:rsidRPr="000F115B">
                              <w:rPr>
                                <w:i/>
                              </w:rPr>
                              <w:t>: I</w:t>
                            </w:r>
                            <w:r w:rsidR="00267D65" w:rsidRPr="000F115B">
                              <w:rPr>
                                <w:i/>
                              </w:rPr>
                              <w:t>n person at the Clerk office, on the phone or at</w:t>
                            </w:r>
                            <w:r w:rsidR="002C7B13" w:rsidRPr="000F115B">
                              <w:rPr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="0085775E" w:rsidRPr="00A336E2">
                                <w:rPr>
                                  <w:rStyle w:val="Hyperlink"/>
                                  <w:i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97AF5" w:rsidRDefault="00197AF5" w:rsidP="009246A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 Thank You</w:t>
                            </w:r>
                            <w:r w:rsidR="0085775E" w:rsidRPr="0085775E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9246AF">
                              <w:tab/>
                            </w:r>
                            <w:r w:rsidR="009246AF">
                              <w:tab/>
                            </w:r>
                          </w:p>
                          <w:p w:rsidR="00985E6D" w:rsidRDefault="00197AF5" w:rsidP="009246AF">
                            <w:pPr>
                              <w:pStyle w:val="NoSpacing"/>
                            </w:pPr>
                            <w:r>
                              <w:t>A Special Thank You to all participants in the Pound Christmas Parade of Lights held on December 13</w:t>
                            </w:r>
                            <w:r w:rsidRPr="00197AF5">
                              <w:rPr>
                                <w:vertAlign w:val="superscript"/>
                              </w:rPr>
                              <w:t>th</w:t>
                            </w:r>
                            <w:r w:rsidR="00B77DBE">
                              <w:t>.  The floats were beautiful, the weather was great &amp; Santa Claus was a delight.  Also, the parade committee appreciates all those who donated to this event</w:t>
                            </w:r>
                            <w:r w:rsidR="00985E6D">
                              <w:t xml:space="preserve"> and the Coleman music students that played the wonderful Christmas music for all to enjoy.</w:t>
                            </w:r>
                            <w:r w:rsidR="00B77DBE">
                              <w:t xml:space="preserve">  The winner of the Christmas tree drawing was </w:t>
                            </w:r>
                            <w:proofErr w:type="spellStart"/>
                            <w:r w:rsidR="00B77DBE">
                              <w:t>Le</w:t>
                            </w:r>
                            <w:r w:rsidR="00985E6D">
                              <w:t>a</w:t>
                            </w:r>
                            <w:r w:rsidR="00B77DBE">
                              <w:t>l</w:t>
                            </w:r>
                            <w:r w:rsidR="00985E6D">
                              <w:t>i</w:t>
                            </w:r>
                            <w:r w:rsidR="00B77DBE">
                              <w:t>ou</w:t>
                            </w:r>
                            <w:proofErr w:type="spellEnd"/>
                            <w:r w:rsidR="00985E6D">
                              <w:t xml:space="preserve"> Photography.  </w:t>
                            </w:r>
                          </w:p>
                          <w:p w:rsidR="0085775E" w:rsidRPr="00985E6D" w:rsidRDefault="00985E6D" w:rsidP="00985E6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85E6D">
                              <w:rPr>
                                <w:b/>
                              </w:rPr>
                              <w:t>See you next year at the Pound Christmas Parade on December 12, 2015!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6.35pt;margin-top:181.25pt;width:539.75pt;height:13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" filled="f" strokecolor="black [3213]" strokeweight="2pt">
                <v:stroke dashstyle="1 1"/>
                <v:textbox>
                  <w:txbxContent>
                    <w:p w:rsidR="002C7B13" w:rsidRDefault="004A5230" w:rsidP="002C7B13">
                      <w:pPr>
                        <w:pStyle w:val="NoSpacing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Payment Options</w:t>
                      </w:r>
                      <w:r w:rsidR="00267D65" w:rsidRPr="00267D65">
                        <w:rPr>
                          <w:b/>
                          <w:u w:val="single"/>
                        </w:rPr>
                        <w:t>:</w:t>
                      </w:r>
                      <w:r w:rsidR="00267D65">
                        <w:t xml:space="preserve">  </w:t>
                      </w:r>
                    </w:p>
                    <w:p w:rsidR="000F115B" w:rsidRDefault="00267D65" w:rsidP="000F115B">
                      <w:pPr>
                        <w:pStyle w:val="NoSpacing"/>
                        <w:jc w:val="center"/>
                      </w:pPr>
                      <w:r>
                        <w:t>The Village</w:t>
                      </w:r>
                      <w:r w:rsidR="000F115B">
                        <w:t xml:space="preserve"> Of Pound n</w:t>
                      </w:r>
                      <w:r>
                        <w:t>ow offers the “</w:t>
                      </w:r>
                      <w:r>
                        <w:rPr>
                          <w:b/>
                        </w:rPr>
                        <w:t>Credit or Debit Card</w:t>
                      </w:r>
                      <w:r w:rsidRPr="00267D65">
                        <w:rPr>
                          <w:b/>
                        </w:rPr>
                        <w:t xml:space="preserve"> Payment Option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>”  You can pay with your credit or debit card</w:t>
                      </w:r>
                      <w:r w:rsidR="009E383E">
                        <w:t xml:space="preserve"> through </w:t>
                      </w:r>
                      <w:proofErr w:type="spellStart"/>
                      <w:r w:rsidR="009E383E">
                        <w:t>GovPayNet</w:t>
                      </w:r>
                      <w:proofErr w:type="spellEnd"/>
                      <w:r w:rsidR="000F115B">
                        <w:t xml:space="preserve">.  </w:t>
                      </w:r>
                      <w:r w:rsidR="000F115B" w:rsidRPr="000F115B">
                        <w:rPr>
                          <w:b/>
                        </w:rPr>
                        <w:t>Payments for utility</w:t>
                      </w:r>
                      <w:r w:rsidR="000F115B">
                        <w:rPr>
                          <w:b/>
                        </w:rPr>
                        <w:t xml:space="preserve"> bills</w:t>
                      </w:r>
                      <w:r w:rsidR="000F115B" w:rsidRPr="000F115B">
                        <w:rPr>
                          <w:b/>
                        </w:rPr>
                        <w:t xml:space="preserve"> &amp;/or </w:t>
                      </w:r>
                      <w:r w:rsidR="000F115B">
                        <w:rPr>
                          <w:b/>
                        </w:rPr>
                        <w:t>f</w:t>
                      </w:r>
                      <w:r w:rsidR="000F115B" w:rsidRPr="000F115B">
                        <w:rPr>
                          <w:b/>
                        </w:rPr>
                        <w:t>irst (1</w:t>
                      </w:r>
                      <w:r w:rsidR="000F115B" w:rsidRPr="000F115B">
                        <w:rPr>
                          <w:b/>
                          <w:vertAlign w:val="superscript"/>
                        </w:rPr>
                        <w:t>st</w:t>
                      </w:r>
                      <w:r w:rsidR="000F115B" w:rsidRPr="000F115B">
                        <w:rPr>
                          <w:b/>
                        </w:rPr>
                        <w:t>) installment of Property Taxes</w:t>
                      </w:r>
                      <w:r w:rsidR="000F115B">
                        <w:t>.</w:t>
                      </w:r>
                    </w:p>
                    <w:p w:rsidR="00151164" w:rsidRDefault="000F115B" w:rsidP="009246AF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0F115B">
                        <w:t>Payment Options</w:t>
                      </w:r>
                      <w:r w:rsidRPr="000F115B">
                        <w:rPr>
                          <w:i/>
                        </w:rPr>
                        <w:t>: I</w:t>
                      </w:r>
                      <w:r w:rsidR="00267D65" w:rsidRPr="000F115B">
                        <w:rPr>
                          <w:i/>
                        </w:rPr>
                        <w:t>n person at the Clerk office, on the phone or at</w:t>
                      </w:r>
                      <w:r w:rsidR="002C7B13" w:rsidRPr="000F115B">
                        <w:rPr>
                          <w:i/>
                        </w:rPr>
                        <w:t xml:space="preserve"> </w:t>
                      </w:r>
                      <w:hyperlink r:id="rId9" w:history="1">
                        <w:r w:rsidR="0085775E" w:rsidRPr="00A336E2">
                          <w:rPr>
                            <w:rStyle w:val="Hyperlink"/>
                            <w:i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97AF5" w:rsidRDefault="00197AF5" w:rsidP="009246AF">
                      <w:pPr>
                        <w:pStyle w:val="NoSpacing"/>
                      </w:pPr>
                      <w:r>
                        <w:rPr>
                          <w:b/>
                          <w:u w:val="single"/>
                        </w:rPr>
                        <w:t>Special Thank You</w:t>
                      </w:r>
                      <w:r w:rsidR="0085775E" w:rsidRPr="0085775E">
                        <w:rPr>
                          <w:b/>
                          <w:u w:val="single"/>
                        </w:rPr>
                        <w:t>:</w:t>
                      </w:r>
                      <w:r w:rsidR="009246AF">
                        <w:tab/>
                      </w:r>
                      <w:r w:rsidR="009246AF">
                        <w:tab/>
                      </w:r>
                    </w:p>
                    <w:p w:rsidR="00985E6D" w:rsidRDefault="00197AF5" w:rsidP="009246AF">
                      <w:pPr>
                        <w:pStyle w:val="NoSpacing"/>
                      </w:pPr>
                      <w:r>
                        <w:t>A Special Thank You to all participants in the Pound Christmas Parade of Lights held on December 13</w:t>
                      </w:r>
                      <w:r w:rsidRPr="00197AF5">
                        <w:rPr>
                          <w:vertAlign w:val="superscript"/>
                        </w:rPr>
                        <w:t>th</w:t>
                      </w:r>
                      <w:r w:rsidR="00B77DBE">
                        <w:t>.  The floats were beautiful, the weather was great &amp; Santa Claus was a delight.  Also, the parade committee appreciates all those who donated to this event</w:t>
                      </w:r>
                      <w:r w:rsidR="00985E6D">
                        <w:t xml:space="preserve"> and the Coleman music students that played the wonderful Christmas music for all to enjoy.</w:t>
                      </w:r>
                      <w:r w:rsidR="00B77DBE">
                        <w:t xml:space="preserve">  The winner of the Christmas tree drawing was </w:t>
                      </w:r>
                      <w:proofErr w:type="spellStart"/>
                      <w:r w:rsidR="00B77DBE">
                        <w:t>Le</w:t>
                      </w:r>
                      <w:r w:rsidR="00985E6D">
                        <w:t>a</w:t>
                      </w:r>
                      <w:r w:rsidR="00B77DBE">
                        <w:t>l</w:t>
                      </w:r>
                      <w:r w:rsidR="00985E6D">
                        <w:t>i</w:t>
                      </w:r>
                      <w:r w:rsidR="00B77DBE">
                        <w:t>ou</w:t>
                      </w:r>
                      <w:proofErr w:type="spellEnd"/>
                      <w:r w:rsidR="00985E6D">
                        <w:t xml:space="preserve"> Photography.  </w:t>
                      </w:r>
                    </w:p>
                    <w:p w:rsidR="0085775E" w:rsidRPr="00985E6D" w:rsidRDefault="00985E6D" w:rsidP="00985E6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85E6D">
                        <w:rPr>
                          <w:b/>
                        </w:rPr>
                        <w:t>See you next year at the Pound Christmas Parade on December 12, 2015!</w:t>
                      </w:r>
                    </w:p>
                  </w:txbxContent>
                </v:textbox>
              </v:shap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8C49DC0" wp14:editId="79E48ECF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C5226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7Usg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" filled="f" stroked="f">
                <v:textbox inset="0,0,0,0">
                  <w:txbxContent>
                    <w:p w:rsidR="00CF1688" w:rsidRDefault="00CF1688" w:rsidP="00C5226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7F07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262808" wp14:editId="4FDA755A">
                <wp:simplePos x="0" y="0"/>
                <wp:positionH relativeFrom="column">
                  <wp:posOffset>-5779770</wp:posOffset>
                </wp:positionH>
                <wp:positionV relativeFrom="paragraph">
                  <wp:posOffset>8368475</wp:posOffset>
                </wp:positionV>
                <wp:extent cx="5886450" cy="31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159" w:rsidRPr="004A5230" w:rsidRDefault="004A5230" w:rsidP="006241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EEECE1" w:themeColor="background2"/>
                                <w:sz w:val="3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5230">
                              <w:rPr>
                                <w:rFonts w:ascii="Tahoma" w:hAnsi="Tahoma" w:cs="Tahoma"/>
                                <w:b/>
                                <w:noProof/>
                                <w:color w:val="EEECE1" w:themeColor="background2"/>
                                <w:sz w:val="3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Burrrrrrr…..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EEECE1" w:themeColor="background2"/>
                                <w:sz w:val="3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it’s </w:t>
                            </w:r>
                            <w:r w:rsidRPr="004A5230">
                              <w:rPr>
                                <w:rFonts w:ascii="Tahoma" w:hAnsi="Tahoma" w:cs="Tahoma"/>
                                <w:b/>
                                <w:noProof/>
                                <w:color w:val="EEECE1" w:themeColor="background2"/>
                                <w:sz w:val="3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EEECE1" w:themeColor="background2"/>
                                <w:sz w:val="3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25400" prstMaterial="matte">
                          <a:bevelT w="25400" h="55880" prst="convex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-455.1pt;margin-top:658.95pt;width:463.5pt;height: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" filled="f" stroked="f">
                <v:textbox style="mso-fit-shape-to-text:t">
                  <w:txbxContent>
                    <w:p w:rsidR="00624159" w:rsidRPr="004A5230" w:rsidRDefault="004A5230" w:rsidP="0062415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EEECE1" w:themeColor="background2"/>
                          <w:sz w:val="3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5230">
                        <w:rPr>
                          <w:rFonts w:ascii="Tahoma" w:hAnsi="Tahoma" w:cs="Tahoma"/>
                          <w:b/>
                          <w:noProof/>
                          <w:color w:val="EEECE1" w:themeColor="background2"/>
                          <w:sz w:val="3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Burrrrrrr…..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EEECE1" w:themeColor="background2"/>
                          <w:sz w:val="3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it’s </w:t>
                      </w:r>
                      <w:r w:rsidRPr="004A5230">
                        <w:rPr>
                          <w:rFonts w:ascii="Tahoma" w:hAnsi="Tahoma" w:cs="Tahoma"/>
                          <w:b/>
                          <w:noProof/>
                          <w:color w:val="EEECE1" w:themeColor="background2"/>
                          <w:sz w:val="3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EEECE1" w:themeColor="background2"/>
                          <w:sz w:val="3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12DF1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D4CB40" wp14:editId="208609A7">
                <wp:simplePos x="0" y="0"/>
                <wp:positionH relativeFrom="page">
                  <wp:posOffset>5251688</wp:posOffset>
                </wp:positionH>
                <wp:positionV relativeFrom="page">
                  <wp:posOffset>5100103</wp:posOffset>
                </wp:positionV>
                <wp:extent cx="2122190" cy="3667379"/>
                <wp:effectExtent l="0" t="0" r="11430" b="952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90" cy="366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F7" w:rsidRPr="002F4641" w:rsidRDefault="004F51A0" w:rsidP="00C84397">
                            <w:pPr>
                              <w:pStyle w:val="BodyText"/>
                              <w:jc w:val="both"/>
                              <w:rPr>
                                <w:rFonts w:ascii="Arial" w:hAnsi="Arial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8344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tility </w:t>
                            </w:r>
                            <w:r w:rsidRPr="00E83447">
                              <w:rPr>
                                <w:b/>
                                <w:sz w:val="20"/>
                              </w:rPr>
                              <w:t>Meetings</w:t>
                            </w:r>
                            <w:r w:rsidR="00337AB8"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 each month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5:30pm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all, 2002 </w:t>
                            </w:r>
                            <w:proofErr w:type="spellStart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D12DF1" w:rsidRDefault="00D12DF1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Rate Increase:</w:t>
                            </w:r>
                          </w:p>
                          <w:p w:rsidR="00D12DF1" w:rsidRPr="005C7F07" w:rsidRDefault="005C7F07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Utility 3% rate increase was approved by the Public Service Commission (PSC)</w:t>
                            </w:r>
                            <w:r w:rsidR="0052087C">
                              <w:rPr>
                                <w:sz w:val="18"/>
                                <w:szCs w:val="18"/>
                              </w:rPr>
                              <w:t xml:space="preserve"> with an effe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ctive date of December 30, 2014.  </w:t>
                            </w:r>
                            <w:r w:rsidR="0052087C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ew rate</w:t>
                            </w:r>
                            <w:r w:rsidR="0052087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be seen on invoices billed March 30, 2015.</w:t>
                            </w:r>
                          </w:p>
                          <w:p w:rsidR="00D12DF1" w:rsidRDefault="00D12DF1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0E26" w:rsidRPr="00E83447" w:rsidRDefault="00810E26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34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Utility Billing</w:t>
                            </w:r>
                            <w:r w:rsidR="001229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Payment Options</w:t>
                            </w:r>
                            <w:r w:rsidRPr="00E834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74977" w:rsidRDefault="00810E26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proofErr w:type="gramStart"/>
                            <w:r w:rsidRPr="00E83447">
                              <w:rPr>
                                <w:sz w:val="18"/>
                                <w:szCs w:val="18"/>
                              </w:rPr>
                              <w:t>billing is done on a quarterly basis…..3/30-6/30-9/30-12/30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due by the 20</w:t>
                            </w:r>
                            <w:r w:rsidRPr="00E8344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of the following month; example: billed 3/30 due 4/20.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 All balances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>not paid will be charged a late fee of 1% per month.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Customers </w:t>
                            </w:r>
                            <w:r w:rsidR="00B74A27" w:rsidRPr="00E83447">
                              <w:rPr>
                                <w:sz w:val="18"/>
                                <w:szCs w:val="18"/>
                              </w:rPr>
                              <w:t xml:space="preserve">can pay 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more frequently if they wish, </w:t>
                            </w:r>
                            <w:proofErr w:type="spellStart"/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. Monthly, bi-weekly, etc…  </w:t>
                            </w: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0E26" w:rsidRPr="00A74977" w:rsidRDefault="0049465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74977">
                              <w:rPr>
                                <w:b/>
                                <w:sz w:val="18"/>
                                <w:szCs w:val="18"/>
                              </w:rPr>
                              <w:t>Payments</w:t>
                            </w:r>
                            <w:r w:rsidR="00A74977" w:rsidRPr="00A749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options</w:t>
                            </w:r>
                            <w:r w:rsidR="00A749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977">
                              <w:rPr>
                                <w:sz w:val="18"/>
                                <w:szCs w:val="18"/>
                              </w:rPr>
                              <w:t>By mail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>, paid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at the Clerk office, </w:t>
                            </w:r>
                            <w:r w:rsidR="00DC0AAA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placed in the </w:t>
                            </w:r>
                            <w:r w:rsidR="00512671" w:rsidRPr="00E83447">
                              <w:rPr>
                                <w:sz w:val="18"/>
                                <w:szCs w:val="18"/>
                              </w:rPr>
                              <w:t>Village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ha</w:t>
                            </w:r>
                            <w:r w:rsidR="00DC0AAA">
                              <w:rPr>
                                <w:sz w:val="18"/>
                                <w:szCs w:val="18"/>
                              </w:rPr>
                              <w:t>ll payment drop box</w:t>
                            </w:r>
                            <w:r w:rsidR="00A74977">
                              <w:rPr>
                                <w:sz w:val="18"/>
                                <w:szCs w:val="18"/>
                              </w:rPr>
                              <w:t xml:space="preserve"> paid</w:t>
                            </w:r>
                            <w:r w:rsidR="001229E6" w:rsidRPr="00A74977">
                              <w:rPr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1229E6" w:rsidRPr="00A749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29E6" w:rsidRPr="00A7497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cash, check, charge or debit card</w:t>
                            </w:r>
                            <w:r w:rsidR="001229E6" w:rsidRPr="00A74977">
                              <w:rPr>
                                <w:i/>
                                <w:sz w:val="18"/>
                                <w:szCs w:val="18"/>
                              </w:rPr>
                              <w:t>……</w:t>
                            </w:r>
                            <w:r w:rsidR="00A749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made </w:t>
                            </w:r>
                            <w:r w:rsidR="001229E6" w:rsidRPr="00A749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 person, by mail, by phone, or online at </w:t>
                            </w:r>
                            <w:hyperlink r:id="rId10" w:history="1">
                              <w:r w:rsidR="00FB403B" w:rsidRPr="00A74977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www.villageofpound.com</w:t>
                              </w:r>
                            </w:hyperlink>
                            <w:r w:rsidR="001229E6" w:rsidRPr="00A74977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B403B" w:rsidRPr="001229E6" w:rsidRDefault="00FB403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665D9" w:rsidRPr="00E83447" w:rsidRDefault="00D665D9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6FF7" w:rsidRPr="00E83447" w:rsidRDefault="00A76FF7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9" type="#_x0000_t202" style="position:absolute;margin-left:413.5pt;margin-top:401.6pt;width:167.1pt;height:288.7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eW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" filled="f" stroked="f">
                <v:textbox inset="0,0,0,0">
                  <w:txbxContent>
                    <w:p w:rsidR="00947BF7" w:rsidRPr="002F4641" w:rsidRDefault="004F51A0" w:rsidP="00C84397">
                      <w:pPr>
                        <w:pStyle w:val="BodyText"/>
                        <w:jc w:val="both"/>
                        <w:rPr>
                          <w:rFonts w:ascii="Arial" w:hAnsi="Arial"/>
                          <w:szCs w:val="18"/>
                          <w:lang w:val="en-US"/>
                        </w:rPr>
                      </w:pPr>
                      <w:proofErr w:type="gramStart"/>
                      <w:r w:rsidRPr="00E83447"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z w:val="20"/>
                        </w:rPr>
                        <w:t xml:space="preserve">tility </w:t>
                      </w:r>
                      <w:r w:rsidRPr="00E83447">
                        <w:rPr>
                          <w:b/>
                          <w:sz w:val="20"/>
                        </w:rPr>
                        <w:t>Meetings</w:t>
                      </w:r>
                      <w:r w:rsidR="00337AB8">
                        <w:rPr>
                          <w:b/>
                          <w:sz w:val="20"/>
                        </w:rPr>
                        <w:t>…..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 each month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5:30pm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all, 2002 </w:t>
                      </w:r>
                      <w:proofErr w:type="spellStart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Q</w:t>
                      </w:r>
                    </w:p>
                    <w:p w:rsidR="00D12DF1" w:rsidRDefault="00D12DF1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Rate Increase:</w:t>
                      </w:r>
                    </w:p>
                    <w:p w:rsidR="00D12DF1" w:rsidRPr="005C7F07" w:rsidRDefault="005C7F07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Utility 3% rate increase was approved by the Public Service Commission (PSC)</w:t>
                      </w:r>
                      <w:r w:rsidR="0052087C">
                        <w:rPr>
                          <w:sz w:val="18"/>
                          <w:szCs w:val="18"/>
                        </w:rPr>
                        <w:t xml:space="preserve"> with an effe</w:t>
                      </w:r>
                      <w:r>
                        <w:rPr>
                          <w:sz w:val="18"/>
                          <w:szCs w:val="18"/>
                        </w:rPr>
                        <w:t xml:space="preserve">ctive date of December 30, 2014.  </w:t>
                      </w:r>
                      <w:r w:rsidR="0052087C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ew rate</w:t>
                      </w:r>
                      <w:r w:rsidR="0052087C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will be seen on invoices billed March 30, 2015.</w:t>
                      </w:r>
                    </w:p>
                    <w:p w:rsidR="00D12DF1" w:rsidRDefault="00D12DF1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10E26" w:rsidRPr="00E83447" w:rsidRDefault="00810E26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83447">
                        <w:rPr>
                          <w:b/>
                          <w:sz w:val="18"/>
                          <w:szCs w:val="18"/>
                          <w:u w:val="single"/>
                        </w:rPr>
                        <w:t>Utility Billing</w:t>
                      </w:r>
                      <w:r w:rsidR="001229E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Payment Options</w:t>
                      </w:r>
                      <w:r w:rsidRPr="00E83447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74977" w:rsidRDefault="00810E26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E83447">
                        <w:rPr>
                          <w:sz w:val="18"/>
                          <w:szCs w:val="18"/>
                        </w:rPr>
                        <w:t xml:space="preserve">Utility </w:t>
                      </w:r>
                      <w:proofErr w:type="gramStart"/>
                      <w:r w:rsidRPr="00E83447">
                        <w:rPr>
                          <w:sz w:val="18"/>
                          <w:szCs w:val="18"/>
                        </w:rPr>
                        <w:t>billing is done on a quarterly basis…..3/30-6/30-9/30-12/30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E83447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E83447">
                        <w:rPr>
                          <w:sz w:val="18"/>
                          <w:szCs w:val="18"/>
                        </w:rPr>
                        <w:t xml:space="preserve"> due by the 20</w:t>
                      </w:r>
                      <w:r w:rsidRPr="00E8344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 of the following month; example: billed 3/30 due 4/20.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 All balances </w:t>
                      </w:r>
                      <w:r w:rsidRPr="00E83447">
                        <w:rPr>
                          <w:sz w:val="18"/>
                          <w:szCs w:val="18"/>
                        </w:rPr>
                        <w:t>not paid will be charged a late fee of 1% per month.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Customers </w:t>
                      </w:r>
                      <w:r w:rsidR="00B74A27" w:rsidRPr="00E83447">
                        <w:rPr>
                          <w:sz w:val="18"/>
                          <w:szCs w:val="18"/>
                        </w:rPr>
                        <w:t xml:space="preserve">can pay 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more frequently if they wish, </w:t>
                      </w:r>
                      <w:proofErr w:type="spellStart"/>
                      <w:r w:rsidR="0049465B" w:rsidRPr="00E83447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49465B" w:rsidRPr="00E83447">
                        <w:rPr>
                          <w:sz w:val="18"/>
                          <w:szCs w:val="18"/>
                        </w:rPr>
                        <w:t xml:space="preserve">. Monthly, bi-weekly, etc…  </w:t>
                      </w: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10E26" w:rsidRPr="00A74977" w:rsidRDefault="0049465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A74977">
                        <w:rPr>
                          <w:b/>
                          <w:sz w:val="18"/>
                          <w:szCs w:val="18"/>
                        </w:rPr>
                        <w:t>Payments</w:t>
                      </w:r>
                      <w:r w:rsidR="00A74977" w:rsidRPr="00A74977">
                        <w:rPr>
                          <w:b/>
                          <w:sz w:val="18"/>
                          <w:szCs w:val="18"/>
                        </w:rPr>
                        <w:t xml:space="preserve"> options</w:t>
                      </w:r>
                      <w:r w:rsidR="00A74977">
                        <w:rPr>
                          <w:sz w:val="18"/>
                          <w:szCs w:val="18"/>
                        </w:rPr>
                        <w:t>: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4977">
                        <w:rPr>
                          <w:sz w:val="18"/>
                          <w:szCs w:val="18"/>
                        </w:rPr>
                        <w:t>By mail</w:t>
                      </w:r>
                      <w:r w:rsidR="00D376FA">
                        <w:rPr>
                          <w:sz w:val="18"/>
                          <w:szCs w:val="18"/>
                        </w:rPr>
                        <w:t>, paid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 at the Clerk office, </w:t>
                      </w:r>
                      <w:r w:rsidR="00DC0AAA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placed in the </w:t>
                      </w:r>
                      <w:r w:rsidR="00512671" w:rsidRPr="00E83447">
                        <w:rPr>
                          <w:sz w:val="18"/>
                          <w:szCs w:val="18"/>
                        </w:rPr>
                        <w:t>Village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ha</w:t>
                      </w:r>
                      <w:r w:rsidR="00DC0AAA">
                        <w:rPr>
                          <w:sz w:val="18"/>
                          <w:szCs w:val="18"/>
                        </w:rPr>
                        <w:t>ll payment drop box</w:t>
                      </w:r>
                      <w:r w:rsidR="00A74977">
                        <w:rPr>
                          <w:sz w:val="18"/>
                          <w:szCs w:val="18"/>
                        </w:rPr>
                        <w:t xml:space="preserve"> paid</w:t>
                      </w:r>
                      <w:r w:rsidR="001229E6" w:rsidRPr="00A74977">
                        <w:rPr>
                          <w:sz w:val="18"/>
                          <w:szCs w:val="18"/>
                        </w:rPr>
                        <w:t xml:space="preserve"> with</w:t>
                      </w:r>
                      <w:r w:rsidR="001229E6" w:rsidRPr="00A7497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229E6" w:rsidRPr="00A74977">
                        <w:rPr>
                          <w:b/>
                          <w:i/>
                          <w:sz w:val="18"/>
                          <w:szCs w:val="18"/>
                        </w:rPr>
                        <w:t>cash, check, charge or debit card</w:t>
                      </w:r>
                      <w:r w:rsidR="001229E6" w:rsidRPr="00A74977">
                        <w:rPr>
                          <w:i/>
                          <w:sz w:val="18"/>
                          <w:szCs w:val="18"/>
                        </w:rPr>
                        <w:t>……</w:t>
                      </w:r>
                      <w:r w:rsidR="00A74977">
                        <w:rPr>
                          <w:i/>
                          <w:sz w:val="18"/>
                          <w:szCs w:val="18"/>
                        </w:rPr>
                        <w:t xml:space="preserve">made </w:t>
                      </w:r>
                      <w:r w:rsidR="001229E6" w:rsidRPr="00A74977">
                        <w:rPr>
                          <w:i/>
                          <w:sz w:val="18"/>
                          <w:szCs w:val="18"/>
                        </w:rPr>
                        <w:t xml:space="preserve">in person, by mail, by phone, or online at </w:t>
                      </w:r>
                      <w:hyperlink r:id="rId11" w:history="1">
                        <w:r w:rsidR="00FB403B" w:rsidRPr="00A74977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www.villageofpound.com</w:t>
                        </w:r>
                      </w:hyperlink>
                      <w:r w:rsidR="001229E6" w:rsidRPr="00A74977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FB403B" w:rsidRPr="001229E6" w:rsidRDefault="00FB403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665D9" w:rsidRPr="00E83447" w:rsidRDefault="00D665D9" w:rsidP="006837F6">
                      <w:pPr>
                        <w:pStyle w:val="NoSpacing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A76FF7" w:rsidRPr="00E83447" w:rsidRDefault="00A76FF7" w:rsidP="006837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2DF1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2D165F" wp14:editId="49C01806">
                <wp:simplePos x="0" y="0"/>
                <wp:positionH relativeFrom="page">
                  <wp:posOffset>552450</wp:posOffset>
                </wp:positionH>
                <wp:positionV relativeFrom="page">
                  <wp:posOffset>5077015</wp:posOffset>
                </wp:positionV>
                <wp:extent cx="2576830" cy="3437255"/>
                <wp:effectExtent l="0" t="0" r="13970" b="1079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2B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053DD1" w:rsidRDefault="00E45040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Agenda items for </w:t>
                            </w:r>
                            <w:r w:rsidR="00053DD1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FF0898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B</w:t>
                            </w:r>
                            <w:r w:rsidR="00C33059" w:rsidRPr="00F8675C">
                              <w:rPr>
                                <w:i/>
                                <w:sz w:val="19"/>
                                <w:szCs w:val="19"/>
                              </w:rPr>
                              <w:t>oard meeting</w:t>
                            </w:r>
                            <w:r w:rsidR="00916B8C" w:rsidRPr="00F8675C">
                              <w:rPr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7C53" w:rsidRPr="00E83447">
                              <w:rPr>
                                <w:sz w:val="19"/>
                                <w:szCs w:val="19"/>
                              </w:rPr>
                              <w:t>were: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Clerks reports, Fire Dept. report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>, Public Works re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port,</w:t>
                            </w: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34238">
                              <w:rPr>
                                <w:sz w:val="19"/>
                                <w:szCs w:val="19"/>
                              </w:rPr>
                              <w:t>Community Development</w:t>
                            </w:r>
                            <w:r w:rsidR="006D5679">
                              <w:rPr>
                                <w:sz w:val="19"/>
                                <w:szCs w:val="19"/>
                              </w:rPr>
                              <w:t>…TID</w:t>
                            </w:r>
                          </w:p>
                          <w:p w:rsidR="000D7F42" w:rsidRPr="00E83447" w:rsidRDefault="00053DD1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Joint Review Board Member selection, drainage issue, property matters, 2015-2016 assessment work, 2015 Budget draft &amp; hearing, 64/141 overpass opening, </w:t>
                            </w:r>
                            <w:r w:rsidR="001A0A9A">
                              <w:rPr>
                                <w:sz w:val="19"/>
                                <w:szCs w:val="19"/>
                              </w:rPr>
                              <w:t>CC table &amp; chairs to purchase,</w:t>
                            </w:r>
                            <w:r w:rsidR="006D567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Oct-Nov-Dec 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financial reports &amp; bills paid.</w:t>
                            </w:r>
                          </w:p>
                          <w:p w:rsidR="00CD4F2B" w:rsidRPr="009920E6" w:rsidRDefault="00CD4F2B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25457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Utility: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CD4F2B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tems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BE3871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1E4167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F8675C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Utility meeting</w:t>
                            </w:r>
                            <w:r w:rsidR="00DA13FD" w:rsidRPr="00F8675C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w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ere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Clerk reports, Coleman Utility reports,</w:t>
                            </w:r>
                            <w:r w:rsidR="00CD4F2B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Pound Utility reports,</w:t>
                            </w:r>
                            <w:r w:rsidR="007B31E5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>water tower painting completed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, sump pump policy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update</w:t>
                            </w:r>
                            <w:r w:rsidR="00705F90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D43B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rate increase 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>approved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delinquent utility applied to tax roll,</w:t>
                            </w:r>
                            <w:r w:rsidR="00705F90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E3871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1D43BE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financial reports &amp; bills paid.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68C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1229E6" w:rsidRDefault="00C33059" w:rsidP="009F386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E83447" w:rsidRDefault="00C33059" w:rsidP="00BC2E80">
                            <w:pPr>
                              <w:pStyle w:val="BodyText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 residents are encouraged to attend these meetings for any questions they may have and</w:t>
                            </w:r>
                            <w:r w:rsidR="009F4BE2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to be more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informed of activities happening in the 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43.5pt;margin-top:399.75pt;width:202.9pt;height:270.6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qS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" filled="f" stroked="f">
                <v:textbox inset="0,0,0,0">
                  <w:txbxContent>
                    <w:p w:rsidR="00CD4F2B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Board: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053DD1" w:rsidRDefault="00E45040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E83447">
                        <w:rPr>
                          <w:sz w:val="19"/>
                          <w:szCs w:val="19"/>
                        </w:rPr>
                        <w:t xml:space="preserve">Agenda items for </w:t>
                      </w:r>
                      <w:r w:rsidR="00053DD1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FF0898" w:rsidRPr="00F8675C">
                        <w:rPr>
                          <w:i/>
                          <w:sz w:val="19"/>
                          <w:szCs w:val="19"/>
                        </w:rPr>
                        <w:t xml:space="preserve"> B</w:t>
                      </w:r>
                      <w:r w:rsidR="00C33059" w:rsidRPr="00F8675C">
                        <w:rPr>
                          <w:i/>
                          <w:sz w:val="19"/>
                          <w:szCs w:val="19"/>
                        </w:rPr>
                        <w:t>oard meeting</w:t>
                      </w:r>
                      <w:r w:rsidR="00916B8C" w:rsidRPr="00F8675C">
                        <w:rPr>
                          <w:i/>
                          <w:sz w:val="19"/>
                          <w:szCs w:val="19"/>
                        </w:rPr>
                        <w:t>s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C7C53" w:rsidRPr="00E83447">
                        <w:rPr>
                          <w:sz w:val="19"/>
                          <w:szCs w:val="19"/>
                        </w:rPr>
                        <w:t>were: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Clerks reports, Fire Dept. report</w:t>
                      </w:r>
                      <w:r w:rsidR="00053DD1">
                        <w:rPr>
                          <w:sz w:val="19"/>
                          <w:szCs w:val="19"/>
                        </w:rPr>
                        <w:t>, Public Works re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port,</w:t>
                      </w:r>
                      <w:r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34238">
                        <w:rPr>
                          <w:sz w:val="19"/>
                          <w:szCs w:val="19"/>
                        </w:rPr>
                        <w:t>Community Development</w:t>
                      </w:r>
                      <w:r w:rsidR="006D5679">
                        <w:rPr>
                          <w:sz w:val="19"/>
                          <w:szCs w:val="19"/>
                        </w:rPr>
                        <w:t>…TID</w:t>
                      </w:r>
                    </w:p>
                    <w:p w:rsidR="000D7F42" w:rsidRPr="00E83447" w:rsidRDefault="00053DD1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Joint Review Board Member selection, drainage issue, property matters, 2015-2016 assessment work, 2015 Budget draft &amp; hearing, 64/141 overpass opening, </w:t>
                      </w:r>
                      <w:r w:rsidR="001A0A9A">
                        <w:rPr>
                          <w:sz w:val="19"/>
                          <w:szCs w:val="19"/>
                        </w:rPr>
                        <w:t>CC table &amp; chairs to purchase,</w:t>
                      </w:r>
                      <w:r w:rsidR="006D5679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Oct-Nov-Dec 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financial reports &amp; bills paid.</w:t>
                      </w:r>
                    </w:p>
                    <w:p w:rsidR="00CD4F2B" w:rsidRPr="009920E6" w:rsidRDefault="00CD4F2B" w:rsidP="00CD4F2B">
                      <w:pPr>
                        <w:pStyle w:val="NoSpacing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25457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Utility: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CD4F2B" w:rsidRPr="00E83447" w:rsidRDefault="00E45040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Agenda i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>tems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for </w:t>
                      </w:r>
                      <w:r w:rsidR="00BE3871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1E4167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16B8C" w:rsidRPr="00F8675C">
                        <w:rPr>
                          <w:rFonts w:cs="Arial"/>
                          <w:i/>
                          <w:sz w:val="19"/>
                          <w:szCs w:val="19"/>
                        </w:rPr>
                        <w:t>Utility meeting</w:t>
                      </w:r>
                      <w:r w:rsidR="00DA13FD" w:rsidRPr="00F8675C">
                        <w:rPr>
                          <w:rFonts w:cs="Arial"/>
                          <w:i/>
                          <w:sz w:val="19"/>
                          <w:szCs w:val="19"/>
                        </w:rPr>
                        <w:t>s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w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ere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Clerk reports, Coleman Utility reports,</w:t>
                      </w:r>
                      <w:r w:rsidR="00CD4F2B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Pound Utility reports,</w:t>
                      </w:r>
                      <w:r w:rsidR="007B31E5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>water tower painting completed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, sump pump policy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 xml:space="preserve"> update</w:t>
                      </w:r>
                      <w:r w:rsidR="00705F90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1D43BE">
                        <w:rPr>
                          <w:rFonts w:cs="Arial"/>
                          <w:sz w:val="19"/>
                          <w:szCs w:val="19"/>
                        </w:rPr>
                        <w:t xml:space="preserve">rate increase 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>approved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 xml:space="preserve"> delinquent utility applied to tax roll,</w:t>
                      </w:r>
                      <w:r w:rsidR="00705F90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BE3871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1D43BE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>financial reports &amp; bills paid.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9F68C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1229E6" w:rsidRDefault="00C33059" w:rsidP="009F386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E83447" w:rsidRDefault="00C33059" w:rsidP="00BC2E80">
                      <w:pPr>
                        <w:pStyle w:val="BodyText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E83447">
                        <w:rPr>
                          <w:i/>
                          <w:sz w:val="19"/>
                          <w:szCs w:val="19"/>
                        </w:rPr>
                        <w:t>Village residents are encouraged to attend these meetings for any questions they may have and</w:t>
                      </w:r>
                      <w:r w:rsidR="009F4BE2">
                        <w:rPr>
                          <w:i/>
                          <w:sz w:val="19"/>
                          <w:szCs w:val="19"/>
                        </w:rPr>
                        <w:t xml:space="preserve"> to be more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 xml:space="preserve"> informed of activities happening in the 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>Village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>.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2DF1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666C07" wp14:editId="194B3E2F">
                <wp:simplePos x="0" y="0"/>
                <wp:positionH relativeFrom="page">
                  <wp:posOffset>5233035</wp:posOffset>
                </wp:positionH>
                <wp:positionV relativeFrom="page">
                  <wp:posOffset>4730305</wp:posOffset>
                </wp:positionV>
                <wp:extent cx="2102485" cy="342265"/>
                <wp:effectExtent l="0" t="0" r="12065" b="635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9E0181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412.05pt;margin-top:372.45pt;width:165.55pt;height:26.9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LH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" filled="f" stroked="f">
                <v:textbox inset="0,0,0,0">
                  <w:txbxContent>
                    <w:p w:rsidR="009E0181" w:rsidRPr="00A15EEE" w:rsidRDefault="009E0181" w:rsidP="009E0181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2DF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9D4B4A" wp14:editId="0B5E5B42">
                <wp:simplePos x="0" y="0"/>
                <wp:positionH relativeFrom="page">
                  <wp:posOffset>527685</wp:posOffset>
                </wp:positionH>
                <wp:positionV relativeFrom="page">
                  <wp:posOffset>4699825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55pt;margin-top:370.05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Lq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DDFB2BE" wp14:editId="49D8EC9A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DHytVO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C8439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1F9B806" wp14:editId="04157D20">
                <wp:simplePos x="0" y="0"/>
                <wp:positionH relativeFrom="page">
                  <wp:posOffset>3302000</wp:posOffset>
                </wp:positionH>
                <wp:positionV relativeFrom="page">
                  <wp:posOffset>5106035</wp:posOffset>
                </wp:positionV>
                <wp:extent cx="1750060" cy="3163570"/>
                <wp:effectExtent l="0" t="0" r="21590" b="17780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16357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Meetings:</w:t>
                            </w:r>
                          </w:p>
                          <w:p w:rsidR="00090081" w:rsidRPr="00E17A22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0"/>
                              </w:rPr>
                            </w:pPr>
                          </w:p>
                          <w:p w:rsidR="00090081" w:rsidRPr="0009008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E17A22" w:rsidRDefault="00090081" w:rsidP="00CF1688">
                            <w:pPr>
                              <w:pStyle w:val="TOCTitl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D50A2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26EF4">
                              <w:rPr>
                                <w:noProof/>
                                <w:sz w:val="20"/>
                                <w:szCs w:val="20"/>
                              </w:rPr>
                              <w:t>Board Members:</w:t>
                            </w: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Jay Martens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D5EBE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Tyler Gross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(920)897-5487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    </w:t>
                            </w:r>
                          </w:p>
                          <w:p w:rsidR="00A53E38" w:rsidRPr="004E0209" w:rsidRDefault="00AD5EBE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56F5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Adam May </w:t>
                            </w:r>
                            <w:r w:rsidR="00E156F5" w:rsidRPr="004E0209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r w:rsidR="004E0209" w:rsidRPr="004E0209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715</w:t>
                            </w:r>
                            <w:r w:rsidR="00053D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)927-6172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Pr="008125FD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3788</w:t>
                            </w:r>
                          </w:p>
                          <w:p w:rsidR="006D50A2" w:rsidRPr="0015183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53E38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4" type="#_x0000_t202" style="position:absolute;margin-left:260pt;margin-top:402.05pt;width:137.8pt;height:249.1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" fillcolor="white [3201]" strokecolor="black [3200]" strokeweight="2pt">
                <v:stroke dashstyle="1 1"/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Meetings:</w:t>
                      </w:r>
                    </w:p>
                    <w:p w:rsidR="00090081" w:rsidRPr="00E17A22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0"/>
                        </w:rPr>
                      </w:pPr>
                    </w:p>
                    <w:p w:rsidR="00090081" w:rsidRPr="0009008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E17A22" w:rsidRDefault="00090081" w:rsidP="00CF1688">
                      <w:pPr>
                        <w:pStyle w:val="TOCTitle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D50A2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326EF4">
                        <w:rPr>
                          <w:noProof/>
                          <w:sz w:val="20"/>
                          <w:szCs w:val="20"/>
                        </w:rPr>
                        <w:t>Board Members:</w:t>
                      </w: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Jay Martens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D5EBE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Tyler Gross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(920)897-5487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    </w:t>
                      </w:r>
                    </w:p>
                    <w:p w:rsidR="00A53E38" w:rsidRPr="004E0209" w:rsidRDefault="00AD5EBE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E156F5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Adam May </w:t>
                      </w:r>
                      <w:r w:rsidR="00E156F5" w:rsidRPr="004E0209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r w:rsidR="004E0209" w:rsidRPr="004E0209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715</w:t>
                      </w:r>
                      <w:r w:rsidR="00053D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)927-6172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Pr="008125FD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3788</w:t>
                      </w:r>
                    </w:p>
                    <w:p w:rsidR="006D50A2" w:rsidRPr="0015183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4"/>
                          <w:szCs w:val="24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53E38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EF3658" wp14:editId="59049D04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0F115B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28"/>
                                <w:szCs w:val="28"/>
                              </w:rPr>
                            </w:pPr>
                            <w:r w:rsidRPr="000F115B">
                              <w:rPr>
                                <w:rFonts w:ascii="Verdana" w:hAnsi="Verdana" w:cs="Lucida Sans Unicode"/>
                                <w:b/>
                                <w:sz w:val="28"/>
                                <w:szCs w:val="28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I8uw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xCqi&#10;PLsCAADE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0F115B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28"/>
                          <w:szCs w:val="28"/>
                        </w:rPr>
                      </w:pPr>
                      <w:r w:rsidRPr="000F115B">
                        <w:rPr>
                          <w:rFonts w:ascii="Verdana" w:hAnsi="Verdana" w:cs="Lucida Sans Unicode"/>
                          <w:b/>
                          <w:sz w:val="28"/>
                          <w:szCs w:val="28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108947F" wp14:editId="61359125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F0E1D71" wp14:editId="3B8C728F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EM0HW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613B11E" wp14:editId="0C7E8539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B01E31" wp14:editId="338304AF">
                <wp:simplePos x="0" y="0"/>
                <wp:positionH relativeFrom="column">
                  <wp:posOffset>13335</wp:posOffset>
                </wp:positionH>
                <wp:positionV relativeFrom="paragraph">
                  <wp:posOffset>504190</wp:posOffset>
                </wp:positionV>
                <wp:extent cx="2997200" cy="508000"/>
                <wp:effectExtent l="0" t="552450" r="0" b="615950"/>
                <wp:wrapTopAndBottom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451">
                          <a:off x="0" y="0"/>
                          <a:ext cx="2997200" cy="5080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.05pt;margin-top:39.7pt;width:236pt;height:40pt;rotation:-1612785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" adj=",18000" fillcolor="white [3201]" strokecolor="black [3200]" strokeweight="2pt">
                <w10:wrap type="topAndBottom"/>
              </v:shape>
            </w:pict>
          </mc:Fallback>
        </mc:AlternateContent>
      </w:r>
      <w:bookmarkStart w:id="0" w:name="_GoBack"/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A162288" wp14:editId="3E37B9D0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bookmarkEnd w:id="0"/>
      <w:r w:rsidR="00BD129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896318" wp14:editId="79AB7FCF">
                <wp:simplePos x="0" y="0"/>
                <wp:positionH relativeFrom="page">
                  <wp:posOffset>520700</wp:posOffset>
                </wp:positionH>
                <wp:positionV relativeFrom="page">
                  <wp:posOffset>9442450</wp:posOffset>
                </wp:positionV>
                <wp:extent cx="6769100" cy="31750"/>
                <wp:effectExtent l="19050" t="19050" r="12700" b="25400"/>
                <wp:wrapNone/>
                <wp:docPr id="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9100" cy="31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743.5pt" to="574pt,7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" strokecolor="silver" strokeweight="3.5pt">
                <w10:wrap anchorx="page" anchory="page"/>
              </v:line>
            </w:pict>
          </mc:Fallback>
        </mc:AlternateContent>
      </w:r>
      <w:r w:rsidR="009C1FE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33B6B6" wp14:editId="0CF54394">
                <wp:simplePos x="0" y="0"/>
                <wp:positionH relativeFrom="page">
                  <wp:posOffset>5486400</wp:posOffset>
                </wp:positionH>
                <wp:positionV relativeFrom="page">
                  <wp:posOffset>1041536</wp:posOffset>
                </wp:positionV>
                <wp:extent cx="1649937" cy="508000"/>
                <wp:effectExtent l="0" t="0" r="7620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93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BD5A31">
                              <w:t>3</w:t>
                            </w:r>
                            <w:r w:rsidR="00B21BD1">
                              <w:t xml:space="preserve">, Issue </w:t>
                            </w:r>
                            <w:r w:rsidR="00F973CF">
                              <w:t>4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F973CF">
                              <w:t>4</w:t>
                            </w:r>
                            <w:r w:rsidR="009C1FE6">
                              <w:t>/201</w:t>
                            </w:r>
                            <w:r w:rsidR="009F72E2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7" type="#_x0000_t202" style="position:absolute;margin-left:6in;margin-top:82pt;width:129.9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BD5A31">
                        <w:t>3</w:t>
                      </w:r>
                      <w:r w:rsidR="00B21BD1">
                        <w:t xml:space="preserve">, Issue </w:t>
                      </w:r>
                      <w:r w:rsidR="00F973CF">
                        <w:t>4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F973CF">
                        <w:t>4</w:t>
                      </w:r>
                      <w:r w:rsidR="009C1FE6">
                        <w:t>/201</w:t>
                      </w:r>
                      <w:r w:rsidR="009F72E2"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40A46E4" wp14:editId="094E5BB5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BC76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738CD6" wp14:editId="47EEA111">
                <wp:simplePos x="0" y="0"/>
                <wp:positionH relativeFrom="page">
                  <wp:posOffset>702945</wp:posOffset>
                </wp:positionH>
                <wp:positionV relativeFrom="page">
                  <wp:posOffset>790130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55.35pt;margin-top:62.2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O9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2C890" wp14:editId="7C552BCD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Ih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Oz1W9lcUD1KOSUC4QdujjMKmk+o5RBz0xwfrbniqGUf1eQE2TSTQCMzNcqOFiO1xQkQNUgg3o&#10;6aap6RvvvlV8V8FL5y6yhD6QcVeitmH0XgElu4C+58iderRtrMO1s3r8J1n8Ag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PWqoiH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7E6276" wp14:editId="0D9446FA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A8CFEE" wp14:editId="1F3DA40C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0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uwtw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DhLosQD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t+eOiDtaie&#10;gcFSAMOAjDD54NAI+ROjAaZIhtWPLZEUo/Yjhy4IZ/PAjJ3zizy/rM8vhJcAlWGN0XRc6mlUbXvJ&#10;Ng1YmvqOizvonJpZVpsWm7za9xtMChvcfqqZUXR+t1qn2bv4DQ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hmFuw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BC76D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391666" wp14:editId="341D003A">
                <wp:simplePos x="0" y="0"/>
                <wp:positionH relativeFrom="page">
                  <wp:posOffset>699135</wp:posOffset>
                </wp:positionH>
                <wp:positionV relativeFrom="page">
                  <wp:posOffset>1224918</wp:posOffset>
                </wp:positionV>
                <wp:extent cx="6591300" cy="2581275"/>
                <wp:effectExtent l="0" t="0" r="0" b="952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71C" w:rsidRPr="00B05739" w:rsidRDefault="0098271C" w:rsidP="0098271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 w:rsidRPr="00B05739">
                              <w:rPr>
                                <w:b/>
                              </w:rPr>
                              <w:t>Animal Licenses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98271C" w:rsidRDefault="0098271C" w:rsidP="0098271C">
                            <w:pPr>
                              <w:pStyle w:val="NoSpacing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Village Of Pound requires </w:t>
                            </w:r>
                            <w:r w:rsidRPr="0098271C">
                              <w:rPr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Dog &amp; Cat owners to purchase licenses for their animals </w:t>
                            </w:r>
                            <w:r w:rsidRPr="0016089F">
                              <w:rPr>
                                <w:b/>
                                <w:sz w:val="18"/>
                                <w:szCs w:val="18"/>
                              </w:rPr>
                              <w:t>ANNUALLY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beginning Jan. 1, 2015  </w:t>
                            </w:r>
                            <w:r w:rsidRPr="00BC0DD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Licenses can be purchased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at the Clerk office for: Both Cats &amp; Dogs: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$8.0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Male(s)-Female(s)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$3.00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Neutered Male(s)-Female(s)</w:t>
                            </w:r>
                          </w:p>
                          <w:p w:rsidR="0098271C" w:rsidRPr="00191444" w:rsidRDefault="0098271C" w:rsidP="0098271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Please bring in the rabies vaccination information along with payment at time of purchase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98271C" w:rsidRDefault="0098271C" w:rsidP="008A72E2">
                            <w:pPr>
                              <w:pStyle w:val="NoSpacing"/>
                              <w:jc w:val="center"/>
                              <w:rPr>
                                <w:i/>
                                <w:lang w:val="en"/>
                              </w:rPr>
                            </w:pPr>
                            <w:r w:rsidRPr="008A72E2">
                              <w:rPr>
                                <w:i/>
                                <w:lang w:val="en"/>
                              </w:rPr>
                              <w:t>Failure to license animals may result in a Penalty to the Owner.</w:t>
                            </w:r>
                          </w:p>
                          <w:p w:rsidR="0054677B" w:rsidRPr="00FB4E37" w:rsidRDefault="0054677B" w:rsidP="0054677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 w:rsidRPr="00FB4E37">
                              <w:rPr>
                                <w:b/>
                                <w:lang w:val="en"/>
                              </w:rPr>
                              <w:t>Election information:</w:t>
                            </w:r>
                          </w:p>
                          <w:p w:rsidR="008A72E2" w:rsidRDefault="0098271C" w:rsidP="008A72E2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>Spring</w:t>
                            </w:r>
                            <w:r w:rsidR="0054677B"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54677B" w:rsidRPr="003F0021"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Election will be held 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April 7, 2015; </w:t>
                            </w:r>
                            <w:r w:rsidRPr="0098271C">
                              <w:rPr>
                                <w:i/>
                                <w:sz w:val="18"/>
                                <w:szCs w:val="18"/>
                                <w:lang w:val="en"/>
                              </w:rPr>
                              <w:t>if necessary, a Primary will be held on February 17, 2015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Village polling place is the Pound Community Center located at 1013 </w:t>
                            </w:r>
                            <w:proofErr w:type="spellStart"/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Cty</w:t>
                            </w:r>
                            <w:proofErr w:type="spellEnd"/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. Q.  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olls open at 7:00am and close at 8:00pm. Election registration can be done at the Clerks’ office during the registration period or on Election Day.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Absentee voting can be done in the Clerk’s office upon request and application on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file </w:t>
                            </w:r>
                            <w:r w:rsidR="0054677B" w:rsidRPr="00CA44C7">
                              <w:rPr>
                                <w:i/>
                                <w:sz w:val="18"/>
                                <w:szCs w:val="18"/>
                                <w:lang w:val="en"/>
                              </w:rPr>
                              <w:t>during the absentee period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. Fo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>r questions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contact the Clerk or 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>visit www.villageofpound.com or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GAB website at </w:t>
                            </w:r>
                            <w:r w:rsidR="0054677B" w:rsidRPr="00442E19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http://gab.wi.gov.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</w:p>
                          <w:p w:rsidR="00270E44" w:rsidRPr="00FB4E37" w:rsidRDefault="00E00ADE" w:rsidP="008A72E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B4E37">
                              <w:rPr>
                                <w:b/>
                              </w:rPr>
                              <w:t>G</w:t>
                            </w:r>
                            <w:r w:rsidR="00212CA4" w:rsidRPr="00FB4E37">
                              <w:rPr>
                                <w:b/>
                              </w:rPr>
                              <w:t>arbage Collection</w:t>
                            </w:r>
                            <w:r w:rsidR="00270E44" w:rsidRPr="00FB4E37">
                              <w:rPr>
                                <w:b/>
                              </w:rPr>
                              <w:t>:</w:t>
                            </w:r>
                          </w:p>
                          <w:p w:rsidR="00FB4E37" w:rsidRDefault="00350BF0" w:rsidP="00FB4E3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Purchase your g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arbage tags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at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Ace Hardware</w:t>
                            </w:r>
                            <w:r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, R-Store Gas Station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or the Clerk office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dring</w:t>
                            </w:r>
                            <w:proofErr w:type="spellEnd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office hours, for $0.50 per tag.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Collect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ion is on Wednesday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s at 7:00am;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60D86" w:rsidRPr="00483AD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>please place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8E003C" w:rsidRPr="00483AD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>garbage at curbside by 7:00am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8A72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483AD7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Only tagged items</w:t>
                            </w:r>
                            <w:r w:rsidR="00260D86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will be picked up.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Metal garbage cans are best for storage especially in the </w:t>
                            </w:r>
                            <w:r w:rsidR="00442E1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summer.  Please try to put item or </w:t>
                            </w:r>
                            <w:r w:rsidR="00AF13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bags out where they are visible during the winter season.</w:t>
                            </w:r>
                          </w:p>
                          <w:p w:rsidR="0054677B" w:rsidRDefault="005E582A" w:rsidP="0054677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Recycle</w:t>
                            </w:r>
                            <w:r w:rsidRPr="00FB4E37">
                              <w:rPr>
                                <w:b/>
                              </w:rPr>
                              <w:t>:</w:t>
                            </w:r>
                            <w:r w:rsidR="0098081E">
                              <w:rPr>
                                <w:b/>
                              </w:rPr>
                              <w:t xml:space="preserve"> </w:t>
                            </w:r>
                            <w:r w:rsidRPr="0098081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All Village recyclables should be taken to the Town Of Beaver Recycle Center during the </w:t>
                            </w:r>
                            <w:r w:rsidRPr="0054677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hours of: </w:t>
                            </w:r>
                            <w:r w:rsidR="0054677B" w:rsidRPr="0054677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E00ADE" w:rsidRDefault="005E582A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4677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Saturdays from 8:00am-4:00pm</w:t>
                            </w:r>
                          </w:p>
                          <w:p w:rsidR="0054677B" w:rsidRPr="006E03D5" w:rsidRDefault="0054677B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4677B" w:rsidRPr="00810F8E" w:rsidRDefault="0054677B" w:rsidP="0054677B">
                            <w:pPr>
                              <w:pStyle w:val="NoSpacing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1" type="#_x0000_t202" style="position:absolute;margin-left:55.05pt;margin-top:96.45pt;width:519pt;height:203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Ia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" filled="f" stroked="f">
                <v:textbox inset="0,0,0,0">
                  <w:txbxContent>
                    <w:p w:rsidR="0098271C" w:rsidRPr="00B05739" w:rsidRDefault="0098271C" w:rsidP="0098271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 w:rsidRPr="00B05739">
                        <w:rPr>
                          <w:b/>
                        </w:rPr>
                        <w:t>Animal Licenses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8271C" w:rsidRDefault="0098271C" w:rsidP="0098271C">
                      <w:pPr>
                        <w:pStyle w:val="NoSpacing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Village Of Pound requires </w:t>
                      </w:r>
                      <w:r w:rsidRPr="0098271C">
                        <w:rPr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Dog &amp; Cat owners to purchase licenses for their animals </w:t>
                      </w:r>
                      <w:r w:rsidRPr="0016089F">
                        <w:rPr>
                          <w:b/>
                          <w:sz w:val="18"/>
                          <w:szCs w:val="18"/>
                        </w:rPr>
                        <w:t>ANNUALLY</w:t>
                      </w:r>
                      <w:r>
                        <w:rPr>
                          <w:sz w:val="18"/>
                          <w:szCs w:val="18"/>
                        </w:rPr>
                        <w:t xml:space="preserve"> beginning Jan. 1, 2015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C0DD1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Licenses can be purchased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at the Clerk office for: Both Cats &amp; Dogs: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$8.0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Male(s)-Female(s)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$3.00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Neutered Male(s)-Female(s)</w:t>
                      </w:r>
                    </w:p>
                    <w:p w:rsidR="0098271C" w:rsidRPr="00191444" w:rsidRDefault="0098271C" w:rsidP="0098271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Please bring in the rabies vaccination information along with payment at time of purchase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98271C" w:rsidRDefault="0098271C" w:rsidP="008A72E2">
                      <w:pPr>
                        <w:pStyle w:val="NoSpacing"/>
                        <w:jc w:val="center"/>
                        <w:rPr>
                          <w:i/>
                          <w:lang w:val="en"/>
                        </w:rPr>
                      </w:pPr>
                      <w:r w:rsidRPr="008A72E2">
                        <w:rPr>
                          <w:i/>
                          <w:lang w:val="en"/>
                        </w:rPr>
                        <w:t>Failure to license animals may result in a Penalty to the Owner.</w:t>
                      </w:r>
                    </w:p>
                    <w:p w:rsidR="0054677B" w:rsidRPr="00FB4E37" w:rsidRDefault="0054677B" w:rsidP="0054677B">
                      <w:pPr>
                        <w:pStyle w:val="NoSpacing"/>
                        <w:numPr>
                          <w:ilvl w:val="0"/>
                          <w:numId w:val="28"/>
                        </w:numPr>
                        <w:jc w:val="both"/>
                        <w:rPr>
                          <w:b/>
                          <w:lang w:val="en"/>
                        </w:rPr>
                      </w:pPr>
                      <w:r w:rsidRPr="00FB4E37">
                        <w:rPr>
                          <w:b/>
                          <w:lang w:val="en"/>
                        </w:rPr>
                        <w:t>Election information:</w:t>
                      </w:r>
                    </w:p>
                    <w:p w:rsidR="008A72E2" w:rsidRDefault="0098271C" w:rsidP="008A72E2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"/>
                        </w:rPr>
                        <w:t>Spring</w:t>
                      </w:r>
                      <w:r w:rsidR="0054677B">
                        <w:rPr>
                          <w:b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54677B" w:rsidRPr="003F0021">
                        <w:rPr>
                          <w:b/>
                          <w:sz w:val="18"/>
                          <w:szCs w:val="18"/>
                          <w:lang w:val="en"/>
                        </w:rPr>
                        <w:t xml:space="preserve">Election will be held on </w:t>
                      </w:r>
                      <w:r>
                        <w:rPr>
                          <w:b/>
                          <w:sz w:val="18"/>
                          <w:szCs w:val="18"/>
                          <w:lang w:val="en"/>
                        </w:rPr>
                        <w:t xml:space="preserve">April 7, 2015; </w:t>
                      </w:r>
                      <w:r w:rsidRPr="0098271C">
                        <w:rPr>
                          <w:i/>
                          <w:sz w:val="18"/>
                          <w:szCs w:val="18"/>
                          <w:lang w:val="en"/>
                        </w:rPr>
                        <w:t>if necessary, a Primary will be held on February 17, 2015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.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Village polling place is the Pound Community Center located at 1013 </w:t>
                      </w:r>
                      <w:proofErr w:type="spellStart"/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>Cty</w:t>
                      </w:r>
                      <w:proofErr w:type="spellEnd"/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. Q.  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>P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>olls open at 7:00am and close at 8:00pm. Election registration can be done at the Clerks’ office during the registration period or on Election Day.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Absentee voting can be done in the Clerk’s office upon request and application on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file </w:t>
                      </w:r>
                      <w:r w:rsidR="0054677B" w:rsidRPr="00CA44C7">
                        <w:rPr>
                          <w:i/>
                          <w:sz w:val="18"/>
                          <w:szCs w:val="18"/>
                          <w:lang w:val="en"/>
                        </w:rPr>
                        <w:t>during the absentee period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>. Fo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>r questions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 contact the Clerk or 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>visit www.villageofpound.com or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 GAB website at </w:t>
                      </w:r>
                      <w:r w:rsidR="0054677B" w:rsidRPr="00442E19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>http://gab.wi.gov.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</w:p>
                    <w:p w:rsidR="00270E44" w:rsidRPr="00FB4E37" w:rsidRDefault="00E00ADE" w:rsidP="008A72E2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b/>
                        </w:rPr>
                      </w:pPr>
                      <w:r w:rsidRPr="00FB4E37">
                        <w:rPr>
                          <w:b/>
                        </w:rPr>
                        <w:t>G</w:t>
                      </w:r>
                      <w:r w:rsidR="00212CA4" w:rsidRPr="00FB4E37">
                        <w:rPr>
                          <w:b/>
                        </w:rPr>
                        <w:t>arbage Collection</w:t>
                      </w:r>
                      <w:r w:rsidR="00270E44" w:rsidRPr="00FB4E37">
                        <w:rPr>
                          <w:b/>
                        </w:rPr>
                        <w:t>:</w:t>
                      </w:r>
                    </w:p>
                    <w:p w:rsidR="00FB4E37" w:rsidRDefault="00350BF0" w:rsidP="00FB4E3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Purchase your g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arbage tags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at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Ace Hardware</w:t>
                      </w:r>
                      <w:r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, R-Store Gas Station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or the Clerk office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dring</w:t>
                      </w:r>
                      <w:proofErr w:type="spellEnd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office hours, for $0.50 per tag.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Collect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ion is on Wednesday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s at 7:00am;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60D86" w:rsidRPr="00483AD7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  <w:t>please place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8E003C" w:rsidRPr="00483AD7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  <w:t>garbage at curbside by 7:00am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.</w:t>
                      </w:r>
                      <w:r w:rsidR="008A72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483AD7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Only tagged items</w:t>
                      </w:r>
                      <w:r w:rsidR="00260D86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 will be picked up.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Metal garbage cans are best for storage especially in the </w:t>
                      </w:r>
                      <w:r w:rsidR="00442E19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summer.  Please try to put item or </w:t>
                      </w:r>
                      <w:r w:rsidR="00AF135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bags out where they are visible during the winter season.</w:t>
                      </w:r>
                    </w:p>
                    <w:p w:rsidR="0054677B" w:rsidRDefault="005E582A" w:rsidP="0054677B">
                      <w:pPr>
                        <w:pStyle w:val="NoSpacing"/>
                        <w:numPr>
                          <w:ilvl w:val="0"/>
                          <w:numId w:val="24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Recycle</w:t>
                      </w:r>
                      <w:r w:rsidRPr="00FB4E37">
                        <w:rPr>
                          <w:b/>
                        </w:rPr>
                        <w:t>:</w:t>
                      </w:r>
                      <w:r w:rsidR="0098081E">
                        <w:rPr>
                          <w:b/>
                        </w:rPr>
                        <w:t xml:space="preserve"> </w:t>
                      </w:r>
                      <w:r w:rsidRPr="0098081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All Village recyclables should be taken to the Town Of Beaver Recycle Center during the </w:t>
                      </w:r>
                      <w:r w:rsidRPr="0054677B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hours of: </w:t>
                      </w:r>
                      <w:r w:rsidR="0054677B" w:rsidRPr="0054677B">
                        <w:rPr>
                          <w:b/>
                        </w:rPr>
                        <w:t xml:space="preserve">   </w:t>
                      </w:r>
                    </w:p>
                    <w:p w:rsidR="00E00ADE" w:rsidRDefault="005E582A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54677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Saturdays from 8:00am-4:00pm</w:t>
                      </w:r>
                    </w:p>
                    <w:p w:rsidR="0054677B" w:rsidRPr="006E03D5" w:rsidRDefault="0054677B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:rsidR="0054677B" w:rsidRPr="00810F8E" w:rsidRDefault="0054677B" w:rsidP="0054677B">
                      <w:pPr>
                        <w:pStyle w:val="NoSpacing"/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E55420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7073FF" wp14:editId="171EB9CF">
                <wp:simplePos x="0" y="0"/>
                <wp:positionH relativeFrom="page">
                  <wp:posOffset>5978525</wp:posOffset>
                </wp:positionH>
                <wp:positionV relativeFrom="page">
                  <wp:posOffset>4236720</wp:posOffset>
                </wp:positionV>
                <wp:extent cx="1200785" cy="139192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left:0;text-align:left;margin-left:470.75pt;margin-top:333.6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BC76D8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239108" wp14:editId="2A7FD253">
                <wp:simplePos x="0" y="0"/>
                <wp:positionH relativeFrom="page">
                  <wp:posOffset>703580</wp:posOffset>
                </wp:positionH>
                <wp:positionV relativeFrom="page">
                  <wp:posOffset>3848100</wp:posOffset>
                </wp:positionV>
                <wp:extent cx="3427730" cy="386080"/>
                <wp:effectExtent l="0" t="0" r="1270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3" type="#_x0000_t202" style="position:absolute;margin-left:55.4pt;margin-top:303pt;width:26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QR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BC76D8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283F98" wp14:editId="021CA841">
                <wp:simplePos x="0" y="0"/>
                <wp:positionH relativeFrom="page">
                  <wp:posOffset>5492115</wp:posOffset>
                </wp:positionH>
                <wp:positionV relativeFrom="page">
                  <wp:posOffset>4231640</wp:posOffset>
                </wp:positionV>
                <wp:extent cx="1544955" cy="1388110"/>
                <wp:effectExtent l="0" t="0" r="17145" b="2540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margin-left:432.45pt;margin-top:333.2pt;width:121.65pt;height:109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9C3" w:rsidRDefault="00BC76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EEA2FE" wp14:editId="29EFC0E4">
                <wp:simplePos x="0" y="0"/>
                <wp:positionH relativeFrom="page">
                  <wp:posOffset>3520440</wp:posOffset>
                </wp:positionH>
                <wp:positionV relativeFrom="page">
                  <wp:posOffset>4248785</wp:posOffset>
                </wp:positionV>
                <wp:extent cx="1588770" cy="1319530"/>
                <wp:effectExtent l="0" t="0" r="11430" b="1397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77.2pt;margin-top:334.55pt;width:125.1pt;height:103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C7C3C4" wp14:editId="23AE2759">
                <wp:simplePos x="0" y="0"/>
                <wp:positionH relativeFrom="page">
                  <wp:posOffset>1334135</wp:posOffset>
                </wp:positionH>
                <wp:positionV relativeFrom="page">
                  <wp:posOffset>4246880</wp:posOffset>
                </wp:positionV>
                <wp:extent cx="1632585" cy="1324610"/>
                <wp:effectExtent l="0" t="0" r="5715" b="889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9">
                        <w:txbxContent>
                          <w:p w:rsidR="003E4392" w:rsidRPr="001B6037" w:rsidRDefault="009C4E97" w:rsidP="003E4392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January</w:t>
                            </w:r>
                          </w:p>
                          <w:p w:rsidR="009C4E97" w:rsidRPr="000A7405" w:rsidRDefault="009C4E97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Happy New Year!</w:t>
                            </w:r>
                          </w:p>
                          <w:p w:rsidR="009C4E97" w:rsidRPr="000A7405" w:rsidRDefault="009C4E97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D13657" w:rsidRPr="000A7405" w:rsidRDefault="00F06EE6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9C4E9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Nomination papers to Clerk</w:t>
                            </w:r>
                          </w:p>
                          <w:p w:rsidR="004D4AEE" w:rsidRPr="000A7405" w:rsidRDefault="009C4E97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94BBA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</w:t>
                            </w:r>
                            <w:r w:rsidR="00D1365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tility Meeting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0A7405" w:rsidRPr="000A7405" w:rsidRDefault="00065B43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19-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Martine Luther King Jr. Day</w:t>
                            </w:r>
                          </w:p>
                          <w:p w:rsidR="00094BBA" w:rsidRPr="000A7405" w:rsidRDefault="009C4E97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Q/201</w:t>
                            </w:r>
                            <w:r w:rsidR="00B05739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Utility</w:t>
                            </w:r>
                            <w:r w:rsidR="0073617E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Bill Due</w:t>
                            </w:r>
                          </w:p>
                          <w:p w:rsidR="005B31A4" w:rsidRPr="000A7405" w:rsidRDefault="009C4E97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W2’s due to employees</w:t>
                            </w:r>
                          </w:p>
                          <w:p w:rsidR="009C4E97" w:rsidRPr="000A7405" w:rsidRDefault="009C4E97" w:rsidP="00755C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proofErr w:type="spellStart"/>
                            <w:r w:rsidRPr="000A7405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Februray</w:t>
                            </w:r>
                            <w:proofErr w:type="spellEnd"/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Ground Hog Day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11-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Utility Meeting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Valentine’s Day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President’s Day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18-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Ash Wednesday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24-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Flag Day</w:t>
                            </w:r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="Tahoma" w:hAnsi="Tahoma" w:cs="Tahoma"/>
                                <w:b/>
                                <w:szCs w:val="18"/>
                                <w:lang w:val="en"/>
                              </w:rPr>
                              <w:t>March</w:t>
                            </w:r>
                          </w:p>
                          <w:p w:rsidR="000A7405" w:rsidRPr="00065B43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8-Daylight Savings Time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11-Utility Meeting @ 5:30pm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17-St. Patrick’s Day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20-Spring Begins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29-Palm Sunday</w:t>
                            </w:r>
                          </w:p>
                          <w:p w:rsidR="00065B43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31-End 1Q/2015</w:t>
                            </w:r>
                          </w:p>
                          <w:p w:rsidR="00065B43" w:rsidRPr="00065B43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6"/>
                                <w:lang w:val="en"/>
                              </w:rPr>
                            </w:pPr>
                          </w:p>
                          <w:p w:rsidR="00065B43" w:rsidRPr="000A7405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094BBA" w:rsidRPr="000A7405" w:rsidRDefault="00094BBA" w:rsidP="00E26F2D">
                            <w:pPr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3E4392" w:rsidRPr="000A7405" w:rsidRDefault="003E4392" w:rsidP="003E4392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6" type="#_x0000_t202" style="position:absolute;margin-left:105.05pt;margin-top:334.4pt;width:128.55pt;height:104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Ft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" filled="f" stroked="f">
                <v:textbox style="mso-next-textbox:#Text Box 144" inset="0,0,0,0">
                  <w:txbxContent>
                    <w:p w:rsidR="003E4392" w:rsidRPr="001B6037" w:rsidRDefault="009C4E97" w:rsidP="003E4392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January</w:t>
                      </w:r>
                    </w:p>
                    <w:p w:rsidR="009C4E97" w:rsidRPr="000A7405" w:rsidRDefault="009C4E97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Happy New Year!</w:t>
                      </w:r>
                    </w:p>
                    <w:p w:rsidR="009C4E97" w:rsidRPr="000A7405" w:rsidRDefault="009C4E97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D13657" w:rsidRPr="000A7405" w:rsidRDefault="00F06EE6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9C4E9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Nomination papers to Clerk</w:t>
                      </w:r>
                    </w:p>
                    <w:p w:rsidR="004D4AEE" w:rsidRPr="000A7405" w:rsidRDefault="009C4E97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94BBA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</w:t>
                      </w:r>
                      <w:r w:rsidR="00D1365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tility Meeting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0A7405" w:rsidRPr="000A7405" w:rsidRDefault="00065B43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19-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Martine Luther King Jr. Day</w:t>
                      </w:r>
                    </w:p>
                    <w:p w:rsidR="00094BBA" w:rsidRPr="000A7405" w:rsidRDefault="009C4E97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Q/201</w:t>
                      </w:r>
                      <w:r w:rsidR="00B05739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Utility</w:t>
                      </w:r>
                      <w:r w:rsidR="0073617E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Bill Due</w:t>
                      </w:r>
                    </w:p>
                    <w:p w:rsidR="005B31A4" w:rsidRPr="000A7405" w:rsidRDefault="009C4E97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W2’s due to employees</w:t>
                      </w:r>
                    </w:p>
                    <w:p w:rsidR="009C4E97" w:rsidRPr="000A7405" w:rsidRDefault="009C4E97" w:rsidP="00755C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proofErr w:type="spellStart"/>
                      <w:r w:rsidRPr="000A7405">
                        <w:rPr>
                          <w:rFonts w:ascii="Tahoma" w:hAnsi="Tahoma" w:cs="Tahoma"/>
                          <w:b/>
                          <w:lang w:val="en"/>
                        </w:rPr>
                        <w:t>Februray</w:t>
                      </w:r>
                      <w:proofErr w:type="spellEnd"/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Ground Hog Day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11-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Utility Meeting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Valentine’s Day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President’s Day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18-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Ash Wednesday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24-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Flag Day</w:t>
                      </w:r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="Tahoma" w:hAnsi="Tahoma" w:cs="Tahoma"/>
                          <w:b/>
                          <w:szCs w:val="18"/>
                          <w:lang w:val="en"/>
                        </w:rPr>
                        <w:t>March</w:t>
                      </w:r>
                    </w:p>
                    <w:p w:rsidR="000A7405" w:rsidRPr="00065B43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8-Daylight Savings Time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11-Utility Meeting @ 5:30pm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17-St. Patrick’s Day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20-Spring Begins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29-Palm Sunday</w:t>
                      </w:r>
                    </w:p>
                    <w:p w:rsidR="00065B43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31-End 1Q/2015</w:t>
                      </w:r>
                    </w:p>
                    <w:p w:rsidR="00065B43" w:rsidRPr="00065B43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Cs w:val="16"/>
                          <w:lang w:val="en"/>
                        </w:rPr>
                      </w:pPr>
                    </w:p>
                    <w:p w:rsidR="00065B43" w:rsidRPr="000A7405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094BBA" w:rsidRPr="000A7405" w:rsidRDefault="00094BBA" w:rsidP="00E26F2D">
                      <w:pPr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3E4392" w:rsidRPr="000A7405" w:rsidRDefault="003E4392" w:rsidP="003E4392">
                      <w:pPr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C76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723206" wp14:editId="42F5B1AC">
                <wp:simplePos x="0" y="0"/>
                <wp:positionH relativeFrom="page">
                  <wp:posOffset>2180590</wp:posOffset>
                </wp:positionH>
                <wp:positionV relativeFrom="page">
                  <wp:posOffset>5673090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71.7pt;margin-top:446.7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jq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D915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9D6E61B" wp14:editId="74467E49">
                <wp:simplePos x="0" y="0"/>
                <wp:positionH relativeFrom="page">
                  <wp:posOffset>303170</wp:posOffset>
                </wp:positionH>
                <wp:positionV relativeFrom="page">
                  <wp:posOffset>5814019</wp:posOffset>
                </wp:positionV>
                <wp:extent cx="1696774" cy="3906520"/>
                <wp:effectExtent l="133350" t="133350" r="151130" b="151130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74" cy="390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E55420" w:rsidRDefault="0085492C" w:rsidP="00E55420">
                            <w:pPr>
                              <w:pStyle w:val="Address2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55420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  <w:t>VILLAGE OFPOUND</w:t>
                            </w:r>
                          </w:p>
                          <w:p w:rsidR="008C1B59" w:rsidRPr="00E55420" w:rsidRDefault="00AC2908" w:rsidP="00E80501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Pr="00E55420">
                              <w:rPr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554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8C1B59" w:rsidRPr="00E55420" w:rsidRDefault="00AC2908" w:rsidP="00B26B1C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r w:rsidRPr="00E55420">
                              <w:rPr>
                                <w:sz w:val="18"/>
                                <w:szCs w:val="18"/>
                              </w:rPr>
                              <w:t>Pound, WI  54161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920-897-4307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920-897-2808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:rsidR="008C1B59" w:rsidRPr="00E600FF" w:rsidRDefault="004F6EE1" w:rsidP="00AC2908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hyperlink r:id="rId12" w:history="1">
                              <w:r w:rsidR="00E55420" w:rsidRPr="00E600FF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vopclerk@hotmail.com</w:t>
                              </w:r>
                            </w:hyperlink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E600FF">
                              <w:rPr>
                                <w:b/>
                                <w:sz w:val="14"/>
                                <w:szCs w:val="16"/>
                              </w:rPr>
                              <w:t>Website:</w:t>
                            </w:r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600FF"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  <w:t>www.villageofpound.com</w:t>
                            </w:r>
                          </w:p>
                          <w:p w:rsidR="008C1B59" w:rsidRPr="00B26B1C" w:rsidRDefault="00307251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3F4BE" wp14:editId="5060EBB3">
                                  <wp:extent cx="1202758" cy="1309495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343" cy="130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8" style="position:absolute;margin-left:23.85pt;margin-top:457.8pt;width:133.6pt;height:307.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" fillcolor="white [3201]" strokecolor="black [3200]" strokeweight="2pt">
                <v:textbox>
                  <w:txbxContent>
                    <w:p w:rsidR="008C1B59" w:rsidRPr="00E55420" w:rsidRDefault="0085492C" w:rsidP="00E55420">
                      <w:pPr>
                        <w:pStyle w:val="Address2"/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E55420"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  <w:t>VILLAGE OFPOUND</w:t>
                      </w:r>
                    </w:p>
                    <w:p w:rsidR="008C1B59" w:rsidRPr="00E55420" w:rsidRDefault="00AC2908" w:rsidP="00E80501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55420">
                        <w:rPr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Pr="00E55420">
                        <w:rPr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55420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55420">
                        <w:rPr>
                          <w:sz w:val="18"/>
                          <w:szCs w:val="18"/>
                        </w:rPr>
                        <w:t xml:space="preserve"> Q</w:t>
                      </w:r>
                    </w:p>
                    <w:p w:rsidR="008C1B59" w:rsidRPr="00E55420" w:rsidRDefault="00AC2908" w:rsidP="00B26B1C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r w:rsidRPr="00E55420">
                        <w:rPr>
                          <w:sz w:val="18"/>
                          <w:szCs w:val="18"/>
                        </w:rPr>
                        <w:t>Pound, WI  54161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Phone: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920-897-4307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Fax: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920-897-2808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E-Mail:</w:t>
                      </w:r>
                    </w:p>
                    <w:p w:rsidR="008C1B59" w:rsidRPr="00E600FF" w:rsidRDefault="00F40435" w:rsidP="00AC2908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hyperlink r:id="rId14" w:history="1">
                        <w:r w:rsidR="00E55420" w:rsidRPr="00E600FF">
                          <w:rPr>
                            <w:rStyle w:val="Hyperlink"/>
                            <w:sz w:val="16"/>
                            <w:szCs w:val="18"/>
                          </w:rPr>
                          <w:t>vopclerk@hotmail.com</w:t>
                        </w:r>
                      </w:hyperlink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b/>
                          <w:sz w:val="14"/>
                          <w:szCs w:val="16"/>
                        </w:rPr>
                      </w:pPr>
                      <w:r w:rsidRPr="00E600FF">
                        <w:rPr>
                          <w:b/>
                          <w:sz w:val="14"/>
                          <w:szCs w:val="16"/>
                        </w:rPr>
                        <w:t>Website:</w:t>
                      </w:r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</w:pPr>
                      <w:r w:rsidRPr="00E600FF"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  <w:t>www.villageofpound.com</w:t>
                      </w:r>
                    </w:p>
                    <w:p w:rsidR="008C1B59" w:rsidRPr="00B26B1C" w:rsidRDefault="00307251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D3F4BE" wp14:editId="5060EBB3">
                            <wp:extent cx="1202758" cy="1309495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343" cy="130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BD19C3" w:rsidRDefault="00BC76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E74623" wp14:editId="5E7A84AE">
                <wp:simplePos x="0" y="0"/>
                <wp:positionH relativeFrom="page">
                  <wp:posOffset>2180590</wp:posOffset>
                </wp:positionH>
                <wp:positionV relativeFrom="page">
                  <wp:posOffset>5992495</wp:posOffset>
                </wp:positionV>
                <wp:extent cx="5373370" cy="3853180"/>
                <wp:effectExtent l="0" t="0" r="17780" b="13970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385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E9" w:rsidRPr="001C0233" w:rsidRDefault="00A8553C" w:rsidP="00D915B7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 w:rsidRPr="001C0233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December 6, 1915 at 8 pm</w:t>
                            </w:r>
                          </w:p>
                          <w:p w:rsidR="0029588F" w:rsidRPr="00D915B7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Meeting called to order</w:t>
                            </w:r>
                            <w:r w:rsidR="00A8553C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at 8:30pm by President </w:t>
                            </w:r>
                            <w:proofErr w:type="spellStart"/>
                            <w:r w:rsidR="00A8553C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T.F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.Knappmiller</w:t>
                            </w:r>
                            <w:proofErr w:type="spellEnd"/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1C0233" w:rsidRPr="00D915B7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Roll Call: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T.F. </w:t>
                            </w:r>
                            <w:proofErr w:type="spellStart"/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Knappmiller</w:t>
                            </w:r>
                            <w:proofErr w:type="spellEnd"/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Nick Murphy, 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Al </w:t>
                            </w:r>
                            <w:proofErr w:type="spellStart"/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Prue</w:t>
                            </w:r>
                            <w:proofErr w:type="spellEnd"/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Wm. Young, R.J. Brooks, </w:t>
                            </w:r>
                          </w:p>
                          <w:p w:rsidR="0029588F" w:rsidRPr="00D915B7" w:rsidRDefault="001C0233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A. Bauman       </w:t>
                            </w:r>
                            <w:r w:rsidR="0029588F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Absent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:</w:t>
                            </w:r>
                            <w:r w:rsidR="0029588F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R.J. Adams and R. Martens </w:t>
                            </w:r>
                          </w:p>
                          <w:p w:rsidR="00F33CFC" w:rsidRPr="00D915B7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Script" w:hAnsi="Segoe Script" w:cs="MV Boli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Reading and approval</w:t>
                            </w:r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of minutes of last meeting.</w:t>
                            </w:r>
                            <w:proofErr w:type="gramEnd"/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F5AFB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General business</w:t>
                            </w:r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follows…</w:t>
                            </w:r>
                          </w:p>
                          <w:p w:rsidR="001C0233" w:rsidRPr="00D915B7" w:rsidRDefault="00E600F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4F5AFB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Motion is made by Young and is seconded by </w:t>
                            </w:r>
                            <w:proofErr w:type="spellStart"/>
                            <w:r w:rsidR="004F5AFB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Prue</w:t>
                            </w:r>
                            <w:proofErr w:type="spellEnd"/>
                            <w:r w:rsidR="004F5AFB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that S.B. Kenyon’s salary bill of $30.00 as part Marshalls salary be allowed and paid…Motion Carried.</w:t>
                            </w:r>
                          </w:p>
                          <w:p w:rsidR="001C0233" w:rsidRPr="00D915B7" w:rsidRDefault="00E600F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was made by Young and 2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Murphy that Al </w:t>
                            </w:r>
                            <w:proofErr w:type="spellStart"/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Prue</w:t>
                            </w:r>
                            <w:proofErr w:type="spellEnd"/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be delegated to interview the Village Treasurer regarding village banking business…Motion Carried.</w:t>
                            </w:r>
                          </w:p>
                          <w:p w:rsidR="00D91C1C" w:rsidRPr="00D915B7" w:rsidRDefault="00E600F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D91C1C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was made by Murphy and 2</w:t>
                            </w:r>
                            <w:r w:rsidR="00D91C1C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</w:t>
                            </w:r>
                            <w:r w:rsidR="00D91C1C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Bauman that the clerks salary be placed at $50.00 for year…Motion Carried.</w:t>
                            </w:r>
                          </w:p>
                          <w:p w:rsidR="002B455D" w:rsidRPr="00D915B7" w:rsidRDefault="00E600F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Motion is made by </w:t>
                            </w:r>
                            <w:proofErr w:type="spellStart"/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Prue</w:t>
                            </w:r>
                            <w:proofErr w:type="spellEnd"/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and 2</w:t>
                            </w:r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Murphy to appoint Lloyd </w:t>
                            </w:r>
                            <w:proofErr w:type="spellStart"/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Gissenaas</w:t>
                            </w:r>
                            <w:proofErr w:type="spellEnd"/>
                            <w:r w:rsidR="002B455D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as Village Constable…Motion Carried.</w:t>
                            </w:r>
                          </w:p>
                          <w:p w:rsidR="00E600FF" w:rsidRPr="00D915B7" w:rsidRDefault="00E600F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Motion is made by Young and 2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Bauman to pay Norman’s bill of $3.70 for lumber…Motion Carried.</w:t>
                            </w:r>
                          </w:p>
                          <w:p w:rsidR="00F6093E" w:rsidRDefault="00D915B7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Motion is made by Bauman and 2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Murphy that clerk figure out what money will be necessary to run village for next year and put some on tax roll as he may deem best in his judgment</w:t>
                            </w:r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and make same as small as possible and keep taxes as light as possible…Motion Carried</w:t>
                            </w:r>
                          </w:p>
                          <w:p w:rsidR="00D915B7" w:rsidRDefault="00F6093E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Motion made by Young and 2</w:t>
                            </w:r>
                            <w:r w:rsidRP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by Bauman to adjourn…Motion Carried </w:t>
                            </w:r>
                            <w:r w:rsidR="00D915B7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6093E" w:rsidRPr="00D915B7" w:rsidRDefault="00F6093E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Vllage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clerk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9" type="#_x0000_t202" style="position:absolute;margin-left:171.7pt;margin-top:471.85pt;width:423.1pt;height:303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MjtQ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" filled="f" stroked="f">
                <v:textbox inset="0,0,0,0">
                  <w:txbxContent>
                    <w:p w:rsidR="003050E9" w:rsidRPr="001C0233" w:rsidRDefault="00A8553C" w:rsidP="00D915B7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 w:rsidRPr="001C0233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December 6, 1915 at 8 pm</w:t>
                      </w:r>
                    </w:p>
                    <w:p w:rsidR="0029588F" w:rsidRPr="00D915B7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Meeting called to order</w:t>
                      </w:r>
                      <w:r w:rsidR="00A8553C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at 8:30pm by President </w:t>
                      </w:r>
                      <w:proofErr w:type="spellStart"/>
                      <w:r w:rsidR="00A8553C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T.F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.Knappmiller</w:t>
                      </w:r>
                      <w:proofErr w:type="spellEnd"/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.</w:t>
                      </w:r>
                    </w:p>
                    <w:p w:rsidR="001C0233" w:rsidRPr="00D915B7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Roll Call: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T.F. </w:t>
                      </w:r>
                      <w:proofErr w:type="spellStart"/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Knappmiller</w:t>
                      </w:r>
                      <w:proofErr w:type="spellEnd"/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Nick Murphy,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Al </w:t>
                      </w:r>
                      <w:proofErr w:type="spellStart"/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Prue</w:t>
                      </w:r>
                      <w:proofErr w:type="spellEnd"/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Wm. Young,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 Brooks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</w:p>
                    <w:p w:rsidR="0029588F" w:rsidRPr="00D915B7" w:rsidRDefault="001C0233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A. Bauman 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  </w:t>
                      </w:r>
                      <w:r w:rsidR="0029588F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Absent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:</w:t>
                      </w:r>
                      <w:r w:rsidR="0029588F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 Adams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and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 Martens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33CFC" w:rsidRPr="00D915B7" w:rsidRDefault="0029588F" w:rsidP="00140C40">
                      <w:pPr>
                        <w:pStyle w:val="NoSpacing"/>
                        <w:jc w:val="both"/>
                        <w:rPr>
                          <w:rFonts w:ascii="Segoe Script" w:hAnsi="Segoe Script" w:cs="MV Boli"/>
                          <w:sz w:val="17"/>
                          <w:szCs w:val="17"/>
                        </w:rPr>
                      </w:pPr>
                      <w:proofErr w:type="gramStart"/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Reading and approval</w:t>
                      </w:r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of minutes of last meeting.</w:t>
                      </w:r>
                      <w:proofErr w:type="gramEnd"/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</w:t>
                      </w:r>
                      <w:r w:rsidR="004F5AFB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General business</w:t>
                      </w:r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follows…</w:t>
                      </w:r>
                    </w:p>
                    <w:p w:rsidR="001C0233" w:rsidRPr="00D915B7" w:rsidRDefault="00E600F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r w:rsidR="004F5AFB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Motion is made by Young and is seconded by </w:t>
                      </w:r>
                      <w:proofErr w:type="spellStart"/>
                      <w:r w:rsidR="004F5AFB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Prue</w:t>
                      </w:r>
                      <w:proofErr w:type="spellEnd"/>
                      <w:r w:rsidR="004F5AFB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that S.B. Kenyon’s salary bill of $30.00 as part Marshalls salary be allowed and paid…Motion Carried.</w:t>
                      </w:r>
                    </w:p>
                    <w:p w:rsidR="001C0233" w:rsidRPr="00D915B7" w:rsidRDefault="00E600F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was made by Young and 2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Murphy that Al </w:t>
                      </w:r>
                      <w:proofErr w:type="spellStart"/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Prue</w:t>
                      </w:r>
                      <w:proofErr w:type="spellEnd"/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be delegated to interview the Village Treasurer regarding village banking business…Motion Carried.</w:t>
                      </w:r>
                    </w:p>
                    <w:p w:rsidR="00D91C1C" w:rsidRPr="00D915B7" w:rsidRDefault="00E600F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r w:rsidR="00D91C1C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was made by Murphy and 2</w:t>
                      </w:r>
                      <w:r w:rsidR="00D91C1C" w:rsidRPr="00D915B7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</w:t>
                      </w:r>
                      <w:r w:rsidR="00D91C1C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Bauman that the clerks salary be placed at $50.00 for year…Motion Carried.</w:t>
                      </w:r>
                    </w:p>
                    <w:p w:rsidR="002B455D" w:rsidRPr="00D915B7" w:rsidRDefault="00E600F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Motion is made by </w:t>
                      </w:r>
                      <w:proofErr w:type="spellStart"/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Prue</w:t>
                      </w:r>
                      <w:proofErr w:type="spellEnd"/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and 2</w:t>
                      </w:r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Murphy to appoint Lloyd </w:t>
                      </w:r>
                      <w:proofErr w:type="spellStart"/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Gissenaas</w:t>
                      </w:r>
                      <w:proofErr w:type="spellEnd"/>
                      <w:r w:rsidR="002B455D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as Village Constable…Motion Carried.</w:t>
                      </w:r>
                    </w:p>
                    <w:p w:rsidR="00E600FF" w:rsidRPr="00D915B7" w:rsidRDefault="00E600F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Motion is made by Young and 2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Bauman to pay Norman’s bill of $3.70 for lumber…Motion Carried.</w:t>
                      </w:r>
                    </w:p>
                    <w:p w:rsidR="00F6093E" w:rsidRDefault="00D915B7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Motion is made by Bauman and 2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Murphy that clerk figure out what money will be </w:t>
                      </w:r>
                      <w:bookmarkStart w:id="1" w:name="_GoBack"/>
                      <w:bookmarkEnd w:id="1"/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necessary to run village for next year and put some on tax roll as he may deem best in his judgment</w:t>
                      </w:r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and make same as small as possible and keep taxes as light as possible…Motion Carried</w:t>
                      </w:r>
                    </w:p>
                    <w:p w:rsidR="00D915B7" w:rsidRDefault="00F6093E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Motion made by Young and 2</w:t>
                      </w:r>
                      <w:r w:rsidRPr="00F6093E">
                        <w:rPr>
                          <w:rFonts w:ascii="Segoe Print" w:hAnsi="Segoe Print" w:cs="MV Boli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by Bauman to adjourn…Motion Carried </w:t>
                      </w:r>
                      <w:r w:rsidR="00D915B7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6093E" w:rsidRPr="00D915B7" w:rsidRDefault="00F6093E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Vllage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clerk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265EA5" w:rsidRPr="00AA1656" w:rsidRDefault="00DD3339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2D4C1" wp14:editId="7438B891">
                <wp:simplePos x="0" y="0"/>
                <wp:positionH relativeFrom="page">
                  <wp:posOffset>5584190</wp:posOffset>
                </wp:positionH>
                <wp:positionV relativeFrom="page">
                  <wp:posOffset>7613015</wp:posOffset>
                </wp:positionV>
                <wp:extent cx="1497965" cy="1755140"/>
                <wp:effectExtent l="0" t="0" r="6985" b="1651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1" type="#_x0000_t202" style="position:absolute;margin-left:439.7pt;margin-top:599.45pt;width:117.95pt;height:138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D8551" wp14:editId="04C04AF9">
                <wp:simplePos x="0" y="0"/>
                <wp:positionH relativeFrom="page">
                  <wp:posOffset>3931285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309.55pt;margin-top:599.45pt;width:118pt;height:138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8DE10" wp14:editId="4F3C0113">
                <wp:simplePos x="0" y="0"/>
                <wp:positionH relativeFrom="page">
                  <wp:posOffset>2283460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7B2790" w:rsidRDefault="007B2790" w:rsidP="003578EC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2" type="#_x0000_t202" style="position:absolute;left:0;text-align:left;margin-left:179.8pt;margin-top:599.45pt;width:118pt;height:138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J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" filled="f" stroked="f">
                <v:textbox style="mso-next-textbox:#Text Box 148" inset="0,0,0,0">
                  <w:txbxContent>
                    <w:p w:rsidR="007B2790" w:rsidRDefault="007B2790" w:rsidP="003578EC">
                      <w:pPr>
                        <w:pStyle w:val="Body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VR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LN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09h1U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6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E1" w:rsidRDefault="004F6EE1">
      <w:r>
        <w:separator/>
      </w:r>
    </w:p>
  </w:endnote>
  <w:endnote w:type="continuationSeparator" w:id="0">
    <w:p w:rsidR="004F6EE1" w:rsidRDefault="004F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E1" w:rsidRDefault="004F6EE1">
      <w:r>
        <w:separator/>
      </w:r>
    </w:p>
  </w:footnote>
  <w:footnote w:type="continuationSeparator" w:id="0">
    <w:p w:rsidR="004F6EE1" w:rsidRDefault="004F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EF8"/>
    <w:multiLevelType w:val="hybridMultilevel"/>
    <w:tmpl w:val="8F0AE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C6D0B"/>
    <w:multiLevelType w:val="hybridMultilevel"/>
    <w:tmpl w:val="146E43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7"/>
  </w:num>
  <w:num w:numId="13">
    <w:abstractNumId w:val="0"/>
  </w:num>
  <w:num w:numId="14">
    <w:abstractNumId w:val="36"/>
  </w:num>
  <w:num w:numId="15">
    <w:abstractNumId w:val="27"/>
  </w:num>
  <w:num w:numId="16">
    <w:abstractNumId w:val="29"/>
  </w:num>
  <w:num w:numId="17">
    <w:abstractNumId w:val="28"/>
  </w:num>
  <w:num w:numId="18">
    <w:abstractNumId w:val="16"/>
  </w:num>
  <w:num w:numId="19">
    <w:abstractNumId w:val="22"/>
  </w:num>
  <w:num w:numId="20">
    <w:abstractNumId w:val="20"/>
  </w:num>
  <w:num w:numId="21">
    <w:abstractNumId w:val="31"/>
  </w:num>
  <w:num w:numId="22">
    <w:abstractNumId w:val="14"/>
  </w:num>
  <w:num w:numId="23">
    <w:abstractNumId w:val="10"/>
  </w:num>
  <w:num w:numId="24">
    <w:abstractNumId w:val="18"/>
  </w:num>
  <w:num w:numId="25">
    <w:abstractNumId w:val="30"/>
  </w:num>
  <w:num w:numId="26">
    <w:abstractNumId w:val="33"/>
  </w:num>
  <w:num w:numId="27">
    <w:abstractNumId w:val="15"/>
  </w:num>
  <w:num w:numId="28">
    <w:abstractNumId w:val="13"/>
  </w:num>
  <w:num w:numId="29">
    <w:abstractNumId w:val="11"/>
  </w:num>
  <w:num w:numId="30">
    <w:abstractNumId w:val="34"/>
  </w:num>
  <w:num w:numId="31">
    <w:abstractNumId w:val="35"/>
  </w:num>
  <w:num w:numId="32">
    <w:abstractNumId w:val="23"/>
  </w:num>
  <w:num w:numId="33">
    <w:abstractNumId w:val="17"/>
  </w:num>
  <w:num w:numId="34">
    <w:abstractNumId w:val="19"/>
  </w:num>
  <w:num w:numId="35">
    <w:abstractNumId w:val="32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5832"/>
    <w:rsid w:val="00010612"/>
    <w:rsid w:val="00020259"/>
    <w:rsid w:val="00026688"/>
    <w:rsid w:val="00031186"/>
    <w:rsid w:val="000311F1"/>
    <w:rsid w:val="0003550A"/>
    <w:rsid w:val="00037043"/>
    <w:rsid w:val="00043627"/>
    <w:rsid w:val="00043E97"/>
    <w:rsid w:val="00053DD1"/>
    <w:rsid w:val="00060CE8"/>
    <w:rsid w:val="000628F5"/>
    <w:rsid w:val="00065B43"/>
    <w:rsid w:val="00085006"/>
    <w:rsid w:val="00086F87"/>
    <w:rsid w:val="00090081"/>
    <w:rsid w:val="00091F44"/>
    <w:rsid w:val="00093C91"/>
    <w:rsid w:val="00094BBA"/>
    <w:rsid w:val="000A2054"/>
    <w:rsid w:val="000A37D9"/>
    <w:rsid w:val="000A6B67"/>
    <w:rsid w:val="000A7405"/>
    <w:rsid w:val="000A7DFA"/>
    <w:rsid w:val="000B2D14"/>
    <w:rsid w:val="000C0EB1"/>
    <w:rsid w:val="000D1B95"/>
    <w:rsid w:val="000D1C3E"/>
    <w:rsid w:val="000D2783"/>
    <w:rsid w:val="000D2B71"/>
    <w:rsid w:val="000D61C9"/>
    <w:rsid w:val="000D7F42"/>
    <w:rsid w:val="000E05B0"/>
    <w:rsid w:val="000E291E"/>
    <w:rsid w:val="000E29CC"/>
    <w:rsid w:val="000F115B"/>
    <w:rsid w:val="00104876"/>
    <w:rsid w:val="00105876"/>
    <w:rsid w:val="001065F7"/>
    <w:rsid w:val="00106E5F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50C50"/>
    <w:rsid w:val="00151164"/>
    <w:rsid w:val="00151834"/>
    <w:rsid w:val="00151A54"/>
    <w:rsid w:val="00153856"/>
    <w:rsid w:val="0016089F"/>
    <w:rsid w:val="00162174"/>
    <w:rsid w:val="001674C6"/>
    <w:rsid w:val="00171CF7"/>
    <w:rsid w:val="00172B9E"/>
    <w:rsid w:val="00173191"/>
    <w:rsid w:val="00175A42"/>
    <w:rsid w:val="00191444"/>
    <w:rsid w:val="00194EB6"/>
    <w:rsid w:val="00197AF5"/>
    <w:rsid w:val="001A055A"/>
    <w:rsid w:val="001A0A9A"/>
    <w:rsid w:val="001A2B41"/>
    <w:rsid w:val="001A3E2C"/>
    <w:rsid w:val="001B1761"/>
    <w:rsid w:val="001B2951"/>
    <w:rsid w:val="001B6037"/>
    <w:rsid w:val="001B78DA"/>
    <w:rsid w:val="001C0233"/>
    <w:rsid w:val="001C1AB2"/>
    <w:rsid w:val="001C2B8C"/>
    <w:rsid w:val="001C62F5"/>
    <w:rsid w:val="001C787E"/>
    <w:rsid w:val="001D43BE"/>
    <w:rsid w:val="001D5350"/>
    <w:rsid w:val="001D5979"/>
    <w:rsid w:val="001E2EAA"/>
    <w:rsid w:val="001E4167"/>
    <w:rsid w:val="001E6338"/>
    <w:rsid w:val="001F173F"/>
    <w:rsid w:val="001F1D3B"/>
    <w:rsid w:val="001F43F3"/>
    <w:rsid w:val="001F5798"/>
    <w:rsid w:val="001F590B"/>
    <w:rsid w:val="002018D9"/>
    <w:rsid w:val="00212CA4"/>
    <w:rsid w:val="00214481"/>
    <w:rsid w:val="00220988"/>
    <w:rsid w:val="002226D2"/>
    <w:rsid w:val="0022453D"/>
    <w:rsid w:val="002307A9"/>
    <w:rsid w:val="002332E9"/>
    <w:rsid w:val="00241D56"/>
    <w:rsid w:val="00254382"/>
    <w:rsid w:val="002571F8"/>
    <w:rsid w:val="00260D86"/>
    <w:rsid w:val="00261622"/>
    <w:rsid w:val="002648AB"/>
    <w:rsid w:val="00265EA5"/>
    <w:rsid w:val="00266FB3"/>
    <w:rsid w:val="00267D65"/>
    <w:rsid w:val="0027028F"/>
    <w:rsid w:val="00270E44"/>
    <w:rsid w:val="002719B4"/>
    <w:rsid w:val="0027325C"/>
    <w:rsid w:val="002804F9"/>
    <w:rsid w:val="00280A50"/>
    <w:rsid w:val="00281B48"/>
    <w:rsid w:val="00286474"/>
    <w:rsid w:val="00287485"/>
    <w:rsid w:val="0029182B"/>
    <w:rsid w:val="00293CC9"/>
    <w:rsid w:val="00295338"/>
    <w:rsid w:val="002954C2"/>
    <w:rsid w:val="002954F8"/>
    <w:rsid w:val="0029588F"/>
    <w:rsid w:val="002A0B78"/>
    <w:rsid w:val="002A5726"/>
    <w:rsid w:val="002B32C1"/>
    <w:rsid w:val="002B455D"/>
    <w:rsid w:val="002B46F8"/>
    <w:rsid w:val="002B5180"/>
    <w:rsid w:val="002C061D"/>
    <w:rsid w:val="002C07A9"/>
    <w:rsid w:val="002C300A"/>
    <w:rsid w:val="002C47DF"/>
    <w:rsid w:val="002C7B13"/>
    <w:rsid w:val="002C7C53"/>
    <w:rsid w:val="002C7EDA"/>
    <w:rsid w:val="002D567F"/>
    <w:rsid w:val="002E37A4"/>
    <w:rsid w:val="002E6E6D"/>
    <w:rsid w:val="002E7E77"/>
    <w:rsid w:val="002F0E09"/>
    <w:rsid w:val="002F4641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61A6"/>
    <w:rsid w:val="00317E6A"/>
    <w:rsid w:val="00321D2E"/>
    <w:rsid w:val="00326EF4"/>
    <w:rsid w:val="003313F5"/>
    <w:rsid w:val="003330C3"/>
    <w:rsid w:val="00337AB8"/>
    <w:rsid w:val="0034337A"/>
    <w:rsid w:val="00344AB1"/>
    <w:rsid w:val="003458C9"/>
    <w:rsid w:val="00350BF0"/>
    <w:rsid w:val="00354BB3"/>
    <w:rsid w:val="003557A2"/>
    <w:rsid w:val="003557EA"/>
    <w:rsid w:val="00356D3B"/>
    <w:rsid w:val="003578EC"/>
    <w:rsid w:val="00366ABD"/>
    <w:rsid w:val="003710FF"/>
    <w:rsid w:val="00375271"/>
    <w:rsid w:val="00375D00"/>
    <w:rsid w:val="00381EC0"/>
    <w:rsid w:val="00391192"/>
    <w:rsid w:val="00394F50"/>
    <w:rsid w:val="003A5B2F"/>
    <w:rsid w:val="003A727A"/>
    <w:rsid w:val="003A7C3B"/>
    <w:rsid w:val="003C5A80"/>
    <w:rsid w:val="003D23FF"/>
    <w:rsid w:val="003D2931"/>
    <w:rsid w:val="003E039B"/>
    <w:rsid w:val="003E4392"/>
    <w:rsid w:val="003E6F76"/>
    <w:rsid w:val="003F0021"/>
    <w:rsid w:val="003F6ECB"/>
    <w:rsid w:val="00405130"/>
    <w:rsid w:val="00406D56"/>
    <w:rsid w:val="00410A67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F1A"/>
    <w:rsid w:val="00437A8C"/>
    <w:rsid w:val="00437F6D"/>
    <w:rsid w:val="00442E19"/>
    <w:rsid w:val="00445870"/>
    <w:rsid w:val="00447AB0"/>
    <w:rsid w:val="004561B3"/>
    <w:rsid w:val="00464045"/>
    <w:rsid w:val="004653D2"/>
    <w:rsid w:val="00474C23"/>
    <w:rsid w:val="0047511E"/>
    <w:rsid w:val="00476DF1"/>
    <w:rsid w:val="00477B75"/>
    <w:rsid w:val="0048276C"/>
    <w:rsid w:val="00482DBA"/>
    <w:rsid w:val="00483AD7"/>
    <w:rsid w:val="00486A22"/>
    <w:rsid w:val="0049465B"/>
    <w:rsid w:val="004A5230"/>
    <w:rsid w:val="004A712C"/>
    <w:rsid w:val="004B40E2"/>
    <w:rsid w:val="004B509B"/>
    <w:rsid w:val="004C1B51"/>
    <w:rsid w:val="004C22EE"/>
    <w:rsid w:val="004C3B7D"/>
    <w:rsid w:val="004C4C3B"/>
    <w:rsid w:val="004D337F"/>
    <w:rsid w:val="004D4AEE"/>
    <w:rsid w:val="004E0209"/>
    <w:rsid w:val="004E207B"/>
    <w:rsid w:val="004F4F5D"/>
    <w:rsid w:val="004F51A0"/>
    <w:rsid w:val="004F5AFB"/>
    <w:rsid w:val="004F6EE1"/>
    <w:rsid w:val="004F7AD7"/>
    <w:rsid w:val="00500108"/>
    <w:rsid w:val="00506068"/>
    <w:rsid w:val="005063B3"/>
    <w:rsid w:val="00512671"/>
    <w:rsid w:val="0052087C"/>
    <w:rsid w:val="005220D1"/>
    <w:rsid w:val="0052245A"/>
    <w:rsid w:val="005245AB"/>
    <w:rsid w:val="005261ED"/>
    <w:rsid w:val="00544CE7"/>
    <w:rsid w:val="0054677B"/>
    <w:rsid w:val="00564ECA"/>
    <w:rsid w:val="00580952"/>
    <w:rsid w:val="00586FA7"/>
    <w:rsid w:val="00592D81"/>
    <w:rsid w:val="00594D79"/>
    <w:rsid w:val="00597F9E"/>
    <w:rsid w:val="005A3700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2B7F"/>
    <w:rsid w:val="005D634D"/>
    <w:rsid w:val="005D6FF4"/>
    <w:rsid w:val="005E582A"/>
    <w:rsid w:val="005F27CE"/>
    <w:rsid w:val="005F2EE7"/>
    <w:rsid w:val="005F6368"/>
    <w:rsid w:val="005F6F0C"/>
    <w:rsid w:val="005F7D6A"/>
    <w:rsid w:val="006047FB"/>
    <w:rsid w:val="006050BE"/>
    <w:rsid w:val="00605733"/>
    <w:rsid w:val="0060644D"/>
    <w:rsid w:val="00610C8C"/>
    <w:rsid w:val="006119AA"/>
    <w:rsid w:val="00624159"/>
    <w:rsid w:val="0062677A"/>
    <w:rsid w:val="00631628"/>
    <w:rsid w:val="006418D2"/>
    <w:rsid w:val="00644BF6"/>
    <w:rsid w:val="0064532F"/>
    <w:rsid w:val="006519C1"/>
    <w:rsid w:val="00657248"/>
    <w:rsid w:val="00663BBA"/>
    <w:rsid w:val="006700CD"/>
    <w:rsid w:val="00670328"/>
    <w:rsid w:val="00675C35"/>
    <w:rsid w:val="006837F6"/>
    <w:rsid w:val="00683C9B"/>
    <w:rsid w:val="0068625B"/>
    <w:rsid w:val="00686735"/>
    <w:rsid w:val="00695C89"/>
    <w:rsid w:val="006960BD"/>
    <w:rsid w:val="00696718"/>
    <w:rsid w:val="006A1D18"/>
    <w:rsid w:val="006B3A27"/>
    <w:rsid w:val="006D055D"/>
    <w:rsid w:val="006D50A2"/>
    <w:rsid w:val="006D5679"/>
    <w:rsid w:val="006E03D5"/>
    <w:rsid w:val="006E3A00"/>
    <w:rsid w:val="006E61C2"/>
    <w:rsid w:val="006F3B96"/>
    <w:rsid w:val="00705F90"/>
    <w:rsid w:val="00707704"/>
    <w:rsid w:val="00711F80"/>
    <w:rsid w:val="00713501"/>
    <w:rsid w:val="0071518B"/>
    <w:rsid w:val="0071748A"/>
    <w:rsid w:val="00717FE9"/>
    <w:rsid w:val="00720F4B"/>
    <w:rsid w:val="00721E34"/>
    <w:rsid w:val="00725457"/>
    <w:rsid w:val="007276B8"/>
    <w:rsid w:val="0073095A"/>
    <w:rsid w:val="00735A8E"/>
    <w:rsid w:val="0073617E"/>
    <w:rsid w:val="00736C47"/>
    <w:rsid w:val="0074496F"/>
    <w:rsid w:val="0075030E"/>
    <w:rsid w:val="007532E2"/>
    <w:rsid w:val="00755C1A"/>
    <w:rsid w:val="00756B0B"/>
    <w:rsid w:val="00760027"/>
    <w:rsid w:val="0077293D"/>
    <w:rsid w:val="007748CC"/>
    <w:rsid w:val="00777593"/>
    <w:rsid w:val="0078206E"/>
    <w:rsid w:val="00790762"/>
    <w:rsid w:val="007A032E"/>
    <w:rsid w:val="007A30BF"/>
    <w:rsid w:val="007A3FB8"/>
    <w:rsid w:val="007A5712"/>
    <w:rsid w:val="007B2790"/>
    <w:rsid w:val="007B31E5"/>
    <w:rsid w:val="007B346C"/>
    <w:rsid w:val="007B5925"/>
    <w:rsid w:val="007B63B0"/>
    <w:rsid w:val="007B743E"/>
    <w:rsid w:val="007C168F"/>
    <w:rsid w:val="007C3809"/>
    <w:rsid w:val="007C6A5E"/>
    <w:rsid w:val="007D19D2"/>
    <w:rsid w:val="007D6FE1"/>
    <w:rsid w:val="007E3DE0"/>
    <w:rsid w:val="007E53BC"/>
    <w:rsid w:val="007E67F1"/>
    <w:rsid w:val="007F126E"/>
    <w:rsid w:val="007F45D3"/>
    <w:rsid w:val="008033C7"/>
    <w:rsid w:val="00807A16"/>
    <w:rsid w:val="00810E26"/>
    <w:rsid w:val="00810F8E"/>
    <w:rsid w:val="008125FD"/>
    <w:rsid w:val="008150A7"/>
    <w:rsid w:val="008208C0"/>
    <w:rsid w:val="00824FAA"/>
    <w:rsid w:val="00836C9F"/>
    <w:rsid w:val="0085357A"/>
    <w:rsid w:val="0085492C"/>
    <w:rsid w:val="0085775E"/>
    <w:rsid w:val="008624F4"/>
    <w:rsid w:val="00863FB6"/>
    <w:rsid w:val="008650AC"/>
    <w:rsid w:val="00873758"/>
    <w:rsid w:val="00881A54"/>
    <w:rsid w:val="008831D3"/>
    <w:rsid w:val="008852CE"/>
    <w:rsid w:val="00896C12"/>
    <w:rsid w:val="008A23C4"/>
    <w:rsid w:val="008A2645"/>
    <w:rsid w:val="008A4727"/>
    <w:rsid w:val="008A577A"/>
    <w:rsid w:val="008A72E2"/>
    <w:rsid w:val="008B150D"/>
    <w:rsid w:val="008B5819"/>
    <w:rsid w:val="008C1408"/>
    <w:rsid w:val="008C1B59"/>
    <w:rsid w:val="008C406B"/>
    <w:rsid w:val="008C6FF6"/>
    <w:rsid w:val="008D0E03"/>
    <w:rsid w:val="008D3F19"/>
    <w:rsid w:val="008D7EE2"/>
    <w:rsid w:val="008E003C"/>
    <w:rsid w:val="008E262D"/>
    <w:rsid w:val="008E3565"/>
    <w:rsid w:val="008E45DE"/>
    <w:rsid w:val="008E6397"/>
    <w:rsid w:val="0090011E"/>
    <w:rsid w:val="00915ED6"/>
    <w:rsid w:val="00916B8C"/>
    <w:rsid w:val="009246AF"/>
    <w:rsid w:val="00924C88"/>
    <w:rsid w:val="00937991"/>
    <w:rsid w:val="00943BA8"/>
    <w:rsid w:val="00944DA1"/>
    <w:rsid w:val="00947BF7"/>
    <w:rsid w:val="009516E1"/>
    <w:rsid w:val="00954545"/>
    <w:rsid w:val="00957973"/>
    <w:rsid w:val="00960A84"/>
    <w:rsid w:val="009663AB"/>
    <w:rsid w:val="00974687"/>
    <w:rsid w:val="009764D8"/>
    <w:rsid w:val="0097698A"/>
    <w:rsid w:val="0098081E"/>
    <w:rsid w:val="009808B4"/>
    <w:rsid w:val="0098271C"/>
    <w:rsid w:val="00985E6D"/>
    <w:rsid w:val="009864C7"/>
    <w:rsid w:val="0098675C"/>
    <w:rsid w:val="009920E6"/>
    <w:rsid w:val="009A2328"/>
    <w:rsid w:val="009A42DA"/>
    <w:rsid w:val="009A6D2D"/>
    <w:rsid w:val="009B6E48"/>
    <w:rsid w:val="009C1FE6"/>
    <w:rsid w:val="009C229D"/>
    <w:rsid w:val="009C23EE"/>
    <w:rsid w:val="009C4E55"/>
    <w:rsid w:val="009C4E97"/>
    <w:rsid w:val="009C6632"/>
    <w:rsid w:val="009D79EE"/>
    <w:rsid w:val="009E0181"/>
    <w:rsid w:val="009E159A"/>
    <w:rsid w:val="009E383E"/>
    <w:rsid w:val="009E5001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126DE"/>
    <w:rsid w:val="00A13BD4"/>
    <w:rsid w:val="00A14501"/>
    <w:rsid w:val="00A1538B"/>
    <w:rsid w:val="00A15EEE"/>
    <w:rsid w:val="00A36B09"/>
    <w:rsid w:val="00A41BE2"/>
    <w:rsid w:val="00A473DF"/>
    <w:rsid w:val="00A47B69"/>
    <w:rsid w:val="00A50D36"/>
    <w:rsid w:val="00A53E38"/>
    <w:rsid w:val="00A540D0"/>
    <w:rsid w:val="00A540D2"/>
    <w:rsid w:val="00A5533F"/>
    <w:rsid w:val="00A61AE8"/>
    <w:rsid w:val="00A642AD"/>
    <w:rsid w:val="00A67DAF"/>
    <w:rsid w:val="00A7463E"/>
    <w:rsid w:val="00A74977"/>
    <w:rsid w:val="00A76FF7"/>
    <w:rsid w:val="00A77464"/>
    <w:rsid w:val="00A8553C"/>
    <w:rsid w:val="00A90808"/>
    <w:rsid w:val="00A92D40"/>
    <w:rsid w:val="00A96F54"/>
    <w:rsid w:val="00AA1656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64C3"/>
    <w:rsid w:val="00AD1364"/>
    <w:rsid w:val="00AD5567"/>
    <w:rsid w:val="00AD5EBE"/>
    <w:rsid w:val="00AF1358"/>
    <w:rsid w:val="00B05739"/>
    <w:rsid w:val="00B10C07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6105"/>
    <w:rsid w:val="00B51142"/>
    <w:rsid w:val="00B54E71"/>
    <w:rsid w:val="00B66381"/>
    <w:rsid w:val="00B66867"/>
    <w:rsid w:val="00B7123A"/>
    <w:rsid w:val="00B714EF"/>
    <w:rsid w:val="00B74A27"/>
    <w:rsid w:val="00B772D1"/>
    <w:rsid w:val="00B77DBE"/>
    <w:rsid w:val="00B82829"/>
    <w:rsid w:val="00B8618E"/>
    <w:rsid w:val="00B86E84"/>
    <w:rsid w:val="00B939CB"/>
    <w:rsid w:val="00B97B2C"/>
    <w:rsid w:val="00BA34D5"/>
    <w:rsid w:val="00BC0DD1"/>
    <w:rsid w:val="00BC1402"/>
    <w:rsid w:val="00BC2E80"/>
    <w:rsid w:val="00BC76D8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CCC"/>
    <w:rsid w:val="00BE79E3"/>
    <w:rsid w:val="00BF4724"/>
    <w:rsid w:val="00BF6413"/>
    <w:rsid w:val="00C0503E"/>
    <w:rsid w:val="00C05D34"/>
    <w:rsid w:val="00C10740"/>
    <w:rsid w:val="00C202D1"/>
    <w:rsid w:val="00C2238E"/>
    <w:rsid w:val="00C25877"/>
    <w:rsid w:val="00C32515"/>
    <w:rsid w:val="00C33059"/>
    <w:rsid w:val="00C34238"/>
    <w:rsid w:val="00C3643C"/>
    <w:rsid w:val="00C41111"/>
    <w:rsid w:val="00C42A0B"/>
    <w:rsid w:val="00C42C43"/>
    <w:rsid w:val="00C43898"/>
    <w:rsid w:val="00C44D9C"/>
    <w:rsid w:val="00C461AB"/>
    <w:rsid w:val="00C52267"/>
    <w:rsid w:val="00C548B9"/>
    <w:rsid w:val="00C65B1F"/>
    <w:rsid w:val="00C70D35"/>
    <w:rsid w:val="00C711CD"/>
    <w:rsid w:val="00C712CB"/>
    <w:rsid w:val="00C75614"/>
    <w:rsid w:val="00C75D4C"/>
    <w:rsid w:val="00C84397"/>
    <w:rsid w:val="00C854BC"/>
    <w:rsid w:val="00C868F8"/>
    <w:rsid w:val="00C8758B"/>
    <w:rsid w:val="00C87E22"/>
    <w:rsid w:val="00C90C9B"/>
    <w:rsid w:val="00C97560"/>
    <w:rsid w:val="00CA0426"/>
    <w:rsid w:val="00CA44C7"/>
    <w:rsid w:val="00CB006C"/>
    <w:rsid w:val="00CB1BE2"/>
    <w:rsid w:val="00CC3166"/>
    <w:rsid w:val="00CC3BF7"/>
    <w:rsid w:val="00CC45A4"/>
    <w:rsid w:val="00CD0477"/>
    <w:rsid w:val="00CD14EB"/>
    <w:rsid w:val="00CD4F2B"/>
    <w:rsid w:val="00CD6538"/>
    <w:rsid w:val="00CD7FE9"/>
    <w:rsid w:val="00CE06C6"/>
    <w:rsid w:val="00CE0D38"/>
    <w:rsid w:val="00CE25C3"/>
    <w:rsid w:val="00CE44A9"/>
    <w:rsid w:val="00CE7D1D"/>
    <w:rsid w:val="00CF1688"/>
    <w:rsid w:val="00D00DFF"/>
    <w:rsid w:val="00D12DF1"/>
    <w:rsid w:val="00D13657"/>
    <w:rsid w:val="00D15F01"/>
    <w:rsid w:val="00D227E6"/>
    <w:rsid w:val="00D24EA6"/>
    <w:rsid w:val="00D376FA"/>
    <w:rsid w:val="00D4379E"/>
    <w:rsid w:val="00D508D9"/>
    <w:rsid w:val="00D52391"/>
    <w:rsid w:val="00D665D9"/>
    <w:rsid w:val="00D6672F"/>
    <w:rsid w:val="00D73210"/>
    <w:rsid w:val="00D743F0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3339"/>
    <w:rsid w:val="00DD3AE6"/>
    <w:rsid w:val="00DD50D1"/>
    <w:rsid w:val="00DE2431"/>
    <w:rsid w:val="00DE3AB3"/>
    <w:rsid w:val="00DF6D35"/>
    <w:rsid w:val="00E00ADE"/>
    <w:rsid w:val="00E07EA9"/>
    <w:rsid w:val="00E11B7B"/>
    <w:rsid w:val="00E156F5"/>
    <w:rsid w:val="00E16245"/>
    <w:rsid w:val="00E17A22"/>
    <w:rsid w:val="00E209A5"/>
    <w:rsid w:val="00E26F2D"/>
    <w:rsid w:val="00E33C18"/>
    <w:rsid w:val="00E45040"/>
    <w:rsid w:val="00E50AAF"/>
    <w:rsid w:val="00E54D53"/>
    <w:rsid w:val="00E55420"/>
    <w:rsid w:val="00E55A64"/>
    <w:rsid w:val="00E579D4"/>
    <w:rsid w:val="00E600FF"/>
    <w:rsid w:val="00E64E24"/>
    <w:rsid w:val="00E66715"/>
    <w:rsid w:val="00E74669"/>
    <w:rsid w:val="00E7607E"/>
    <w:rsid w:val="00E80501"/>
    <w:rsid w:val="00E8121B"/>
    <w:rsid w:val="00E82B41"/>
    <w:rsid w:val="00E83447"/>
    <w:rsid w:val="00E8783F"/>
    <w:rsid w:val="00E9252F"/>
    <w:rsid w:val="00E925AA"/>
    <w:rsid w:val="00EA00D6"/>
    <w:rsid w:val="00EB60A5"/>
    <w:rsid w:val="00EB63A2"/>
    <w:rsid w:val="00EB6753"/>
    <w:rsid w:val="00EB789A"/>
    <w:rsid w:val="00EC2260"/>
    <w:rsid w:val="00EC3400"/>
    <w:rsid w:val="00ED30A3"/>
    <w:rsid w:val="00ED5163"/>
    <w:rsid w:val="00EE19BF"/>
    <w:rsid w:val="00EE57BD"/>
    <w:rsid w:val="00EE6353"/>
    <w:rsid w:val="00EF0239"/>
    <w:rsid w:val="00EF0392"/>
    <w:rsid w:val="00EF3810"/>
    <w:rsid w:val="00EF45AC"/>
    <w:rsid w:val="00F04784"/>
    <w:rsid w:val="00F06ADF"/>
    <w:rsid w:val="00F06EE6"/>
    <w:rsid w:val="00F154A3"/>
    <w:rsid w:val="00F15FF2"/>
    <w:rsid w:val="00F16FA0"/>
    <w:rsid w:val="00F23FF3"/>
    <w:rsid w:val="00F31F24"/>
    <w:rsid w:val="00F33CFC"/>
    <w:rsid w:val="00F35C23"/>
    <w:rsid w:val="00F40435"/>
    <w:rsid w:val="00F411EF"/>
    <w:rsid w:val="00F44C9B"/>
    <w:rsid w:val="00F5130B"/>
    <w:rsid w:val="00F52289"/>
    <w:rsid w:val="00F522CD"/>
    <w:rsid w:val="00F5672C"/>
    <w:rsid w:val="00F6093E"/>
    <w:rsid w:val="00F61097"/>
    <w:rsid w:val="00F65956"/>
    <w:rsid w:val="00F7105D"/>
    <w:rsid w:val="00F72CC4"/>
    <w:rsid w:val="00F80FC4"/>
    <w:rsid w:val="00F81402"/>
    <w:rsid w:val="00F8675C"/>
    <w:rsid w:val="00F96C0A"/>
    <w:rsid w:val="00F973CF"/>
    <w:rsid w:val="00FA2EEC"/>
    <w:rsid w:val="00FA53C1"/>
    <w:rsid w:val="00FB07FA"/>
    <w:rsid w:val="00FB403B"/>
    <w:rsid w:val="00FB4E37"/>
    <w:rsid w:val="00FC079C"/>
    <w:rsid w:val="00FC7F12"/>
    <w:rsid w:val="00FD4CB1"/>
    <w:rsid w:val="00FD7583"/>
    <w:rsid w:val="00FE1BD5"/>
    <w:rsid w:val="00FE245F"/>
    <w:rsid w:val="00FE2B4C"/>
    <w:rsid w:val="00FE5C99"/>
    <w:rsid w:val="00FE646E"/>
    <w:rsid w:val="00FF0898"/>
    <w:rsid w:val="00FF34D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pclerk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llageofpoun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hyperlink" Target="http://www.villageofp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yperlink" Target="mailto:vop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269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21</cp:revision>
  <cp:lastPrinted>2015-01-01T21:29:00Z</cp:lastPrinted>
  <dcterms:created xsi:type="dcterms:W3CDTF">2014-12-31T23:46:00Z</dcterms:created>
  <dcterms:modified xsi:type="dcterms:W3CDTF">2015-01-01T21:58:00Z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