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D" w:rsidRDefault="00C747B9"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5416B61" wp14:editId="79C1363C">
                <wp:simplePos x="0" y="0"/>
                <wp:positionH relativeFrom="column">
                  <wp:posOffset>-6108065</wp:posOffset>
                </wp:positionH>
                <wp:positionV relativeFrom="paragraph">
                  <wp:posOffset>2336165</wp:posOffset>
                </wp:positionV>
                <wp:extent cx="6463665" cy="1094740"/>
                <wp:effectExtent l="57150" t="38100" r="70485" b="863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1094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F6" w:rsidRPr="00F46AF6" w:rsidRDefault="00BD03B5" w:rsidP="00F46AF6">
                            <w:pPr>
                              <w:pStyle w:val="NoSpacing"/>
                              <w:jc w:val="center"/>
                              <w:rPr>
                                <w:rFonts w:ascii="Kalinga" w:hAnsi="Kalinga" w:cs="Kalinga"/>
                                <w:b/>
                                <w:sz w:val="22"/>
                              </w:rPr>
                            </w:pPr>
                            <w:r w:rsidRPr="00F46AF6">
                              <w:rPr>
                                <w:rFonts w:ascii="Kalinga" w:hAnsi="Kalinga" w:cs="Kalinga"/>
                                <w:b/>
                                <w:sz w:val="22"/>
                              </w:rPr>
                              <w:t xml:space="preserve">The Fire Department and the Car show Committee would like to </w:t>
                            </w:r>
                            <w:proofErr w:type="gramStart"/>
                            <w:r w:rsidRPr="00F46AF6">
                              <w:rPr>
                                <w:rFonts w:ascii="Kalinga" w:hAnsi="Kalinga" w:cs="Kalinga"/>
                                <w:b/>
                                <w:sz w:val="22"/>
                              </w:rPr>
                              <w:t>Thank</w:t>
                            </w:r>
                            <w:proofErr w:type="gramEnd"/>
                            <w:r w:rsidRPr="00F46AF6">
                              <w:rPr>
                                <w:rFonts w:ascii="Kalinga" w:hAnsi="Kalinga" w:cs="Kalinga"/>
                                <w:b/>
                                <w:sz w:val="22"/>
                              </w:rPr>
                              <w:t xml:space="preserve"> all Sponsors, Volunteers, Participants and Supporters of the 2015 Fireman’s Picnic and VOP Car show.  </w:t>
                            </w:r>
                          </w:p>
                          <w:p w:rsidR="00F46AF6" w:rsidRPr="00F46AF6" w:rsidRDefault="00BD03B5" w:rsidP="00F46AF6">
                            <w:pPr>
                              <w:pStyle w:val="NoSpacing"/>
                              <w:jc w:val="center"/>
                              <w:rPr>
                                <w:rFonts w:ascii="Kalinga" w:hAnsi="Kalinga" w:cs="Kalinga"/>
                                <w:b/>
                                <w:sz w:val="22"/>
                              </w:rPr>
                            </w:pPr>
                            <w:r w:rsidRPr="00F46AF6">
                              <w:rPr>
                                <w:rFonts w:ascii="Kalinga" w:hAnsi="Kalinga" w:cs="Kalinga"/>
                                <w:b/>
                                <w:sz w:val="22"/>
                              </w:rPr>
                              <w:t>This event is a Success because of YOU!</w:t>
                            </w:r>
                          </w:p>
                          <w:p w:rsidR="00BD03B5" w:rsidRPr="00F46AF6" w:rsidRDefault="00BD03B5" w:rsidP="00F46AF6">
                            <w:pPr>
                              <w:pStyle w:val="NoSpacing"/>
                              <w:jc w:val="center"/>
                              <w:rPr>
                                <w:rFonts w:ascii="Kalinga" w:hAnsi="Kalinga" w:cs="Kalinga"/>
                                <w:b/>
                                <w:sz w:val="22"/>
                              </w:rPr>
                            </w:pPr>
                            <w:r w:rsidRPr="00F46AF6">
                              <w:rPr>
                                <w:rFonts w:ascii="Kalinga" w:hAnsi="Kalinga" w:cs="Kalinga"/>
                                <w:b/>
                                <w:sz w:val="22"/>
                              </w:rPr>
                              <w:t xml:space="preserve">Thank you for coming out and supporting the </w:t>
                            </w:r>
                            <w:r w:rsidR="00F46AF6" w:rsidRPr="00F46AF6">
                              <w:rPr>
                                <w:rFonts w:ascii="Kalinga" w:hAnsi="Kalinga" w:cs="Kalinga"/>
                                <w:b/>
                                <w:sz w:val="22"/>
                              </w:rPr>
                              <w:t>Pound Fire Department</w:t>
                            </w:r>
                            <w:r w:rsidR="00F46AF6">
                              <w:rPr>
                                <w:rFonts w:ascii="Kalinga" w:hAnsi="Kalinga" w:cs="Kalinga"/>
                                <w:b/>
                                <w:sz w:val="22"/>
                              </w:rPr>
                              <w:t xml:space="preserve"> &amp; Car show</w:t>
                            </w:r>
                            <w:r w:rsidR="00F46AF6" w:rsidRPr="00F46AF6">
                              <w:rPr>
                                <w:rFonts w:ascii="Kalinga" w:hAnsi="Kalinga" w:cs="Kalinga"/>
                                <w:b/>
                                <w:sz w:val="22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0.95pt;margin-top:183.95pt;width:508.95pt;height:86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6AF6" w:rsidRPr="00F46AF6" w:rsidRDefault="00BD03B5" w:rsidP="00F46AF6">
                      <w:pPr>
                        <w:pStyle w:val="NoSpacing"/>
                        <w:jc w:val="center"/>
                        <w:rPr>
                          <w:rFonts w:ascii="Kalinga" w:hAnsi="Kalinga" w:cs="Kalinga"/>
                          <w:b/>
                          <w:sz w:val="22"/>
                        </w:rPr>
                      </w:pPr>
                      <w:r w:rsidRPr="00F46AF6">
                        <w:rPr>
                          <w:rFonts w:ascii="Kalinga" w:hAnsi="Kalinga" w:cs="Kalinga"/>
                          <w:b/>
                          <w:sz w:val="22"/>
                        </w:rPr>
                        <w:t xml:space="preserve">The Fire Department and the Car show Committee would like to </w:t>
                      </w:r>
                      <w:proofErr w:type="gramStart"/>
                      <w:r w:rsidRPr="00F46AF6">
                        <w:rPr>
                          <w:rFonts w:ascii="Kalinga" w:hAnsi="Kalinga" w:cs="Kalinga"/>
                          <w:b/>
                          <w:sz w:val="22"/>
                        </w:rPr>
                        <w:t>Thank</w:t>
                      </w:r>
                      <w:proofErr w:type="gramEnd"/>
                      <w:r w:rsidRPr="00F46AF6">
                        <w:rPr>
                          <w:rFonts w:ascii="Kalinga" w:hAnsi="Kalinga" w:cs="Kalinga"/>
                          <w:b/>
                          <w:sz w:val="22"/>
                        </w:rPr>
                        <w:t xml:space="preserve"> all Sponsors, Volunteers, Participants and Supporters of the 2015 Fireman’s Picnic and VOP Car show.  </w:t>
                      </w:r>
                    </w:p>
                    <w:p w:rsidR="00F46AF6" w:rsidRPr="00F46AF6" w:rsidRDefault="00BD03B5" w:rsidP="00F46AF6">
                      <w:pPr>
                        <w:pStyle w:val="NoSpacing"/>
                        <w:jc w:val="center"/>
                        <w:rPr>
                          <w:rFonts w:ascii="Kalinga" w:hAnsi="Kalinga" w:cs="Kalinga"/>
                          <w:b/>
                          <w:sz w:val="22"/>
                        </w:rPr>
                      </w:pPr>
                      <w:r w:rsidRPr="00F46AF6">
                        <w:rPr>
                          <w:rFonts w:ascii="Kalinga" w:hAnsi="Kalinga" w:cs="Kalinga"/>
                          <w:b/>
                          <w:sz w:val="22"/>
                        </w:rPr>
                        <w:t>This event is a Success because of YOU!</w:t>
                      </w:r>
                    </w:p>
                    <w:p w:rsidR="00BD03B5" w:rsidRPr="00F46AF6" w:rsidRDefault="00BD03B5" w:rsidP="00F46AF6">
                      <w:pPr>
                        <w:pStyle w:val="NoSpacing"/>
                        <w:jc w:val="center"/>
                        <w:rPr>
                          <w:rFonts w:ascii="Kalinga" w:hAnsi="Kalinga" w:cs="Kalinga"/>
                          <w:b/>
                          <w:sz w:val="22"/>
                        </w:rPr>
                      </w:pPr>
                      <w:r w:rsidRPr="00F46AF6">
                        <w:rPr>
                          <w:rFonts w:ascii="Kalinga" w:hAnsi="Kalinga" w:cs="Kalinga"/>
                          <w:b/>
                          <w:sz w:val="22"/>
                        </w:rPr>
                        <w:t xml:space="preserve">Thank you for coming out and supporting the </w:t>
                      </w:r>
                      <w:r w:rsidR="00F46AF6" w:rsidRPr="00F46AF6">
                        <w:rPr>
                          <w:rFonts w:ascii="Kalinga" w:hAnsi="Kalinga" w:cs="Kalinga"/>
                          <w:b/>
                          <w:sz w:val="22"/>
                        </w:rPr>
                        <w:t>Pound Fire Department</w:t>
                      </w:r>
                      <w:r w:rsidR="00F46AF6">
                        <w:rPr>
                          <w:rFonts w:ascii="Kalinga" w:hAnsi="Kalinga" w:cs="Kalinga"/>
                          <w:b/>
                          <w:sz w:val="22"/>
                        </w:rPr>
                        <w:t xml:space="preserve"> &amp; Car show</w:t>
                      </w:r>
                      <w:r w:rsidR="00F46AF6" w:rsidRPr="00F46AF6">
                        <w:rPr>
                          <w:rFonts w:ascii="Kalinga" w:hAnsi="Kalinga" w:cs="Kalinga"/>
                          <w:b/>
                          <w:sz w:val="22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725B8CD" wp14:editId="3D2F7181">
                <wp:simplePos x="0" y="0"/>
                <wp:positionH relativeFrom="page">
                  <wp:posOffset>596265</wp:posOffset>
                </wp:positionH>
                <wp:positionV relativeFrom="page">
                  <wp:posOffset>7510780</wp:posOffset>
                </wp:positionV>
                <wp:extent cx="6539230" cy="1045845"/>
                <wp:effectExtent l="0" t="0" r="13970" b="1905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BF7" w:rsidRPr="002F4641" w:rsidRDefault="004F51A0" w:rsidP="00C84397">
                            <w:pPr>
                              <w:pStyle w:val="BodyText"/>
                              <w:jc w:val="both"/>
                              <w:rPr>
                                <w:rFonts w:ascii="Arial" w:hAnsi="Arial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83447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tility </w:t>
                            </w:r>
                            <w:r w:rsidRPr="00E83447">
                              <w:rPr>
                                <w:b/>
                                <w:sz w:val="20"/>
                              </w:rPr>
                              <w:t>Meetings</w:t>
                            </w:r>
                            <w:r w:rsidR="00337AB8">
                              <w:rPr>
                                <w:b/>
                                <w:sz w:val="20"/>
                              </w:rPr>
                              <w:t>…..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Wednesday each month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5:30pm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all, 2002 </w:t>
                            </w:r>
                            <w:proofErr w:type="spellStart"/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Q</w:t>
                            </w:r>
                          </w:p>
                          <w:p w:rsidR="00D12DF1" w:rsidRDefault="00D12DF1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10E26" w:rsidRPr="00E83447" w:rsidRDefault="00810E26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344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Utility Billing</w:t>
                            </w:r>
                            <w:r w:rsidR="001229E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Payment Options</w:t>
                            </w:r>
                            <w:r w:rsidRPr="00E8344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A74977" w:rsidRDefault="00810E26" w:rsidP="00C8439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Utility </w:t>
                            </w:r>
                            <w:proofErr w:type="gramStart"/>
                            <w:r w:rsidRPr="00E83447">
                              <w:rPr>
                                <w:sz w:val="18"/>
                                <w:szCs w:val="18"/>
                              </w:rPr>
                              <w:t>billing is done on a quarterly basis…..3/30-6/30-9/30-12/30</w:t>
                            </w:r>
                            <w:r w:rsidR="00D376FA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 due by the 20</w:t>
                            </w:r>
                            <w:r w:rsidRPr="00E8344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 of the following month; example: billed 3/30 due 4/20.</w:t>
                            </w:r>
                            <w:r w:rsidR="00D376FA">
                              <w:rPr>
                                <w:sz w:val="18"/>
                                <w:szCs w:val="18"/>
                              </w:rPr>
                              <w:t xml:space="preserve">  All balances 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>not paid will be charged a late fee of 1% per month.</w:t>
                            </w:r>
                            <w:r w:rsidR="00D376F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Customers </w:t>
                            </w:r>
                            <w:r w:rsidR="00B74A27" w:rsidRPr="00E83447">
                              <w:rPr>
                                <w:sz w:val="18"/>
                                <w:szCs w:val="18"/>
                              </w:rPr>
                              <w:t xml:space="preserve">can pay </w:t>
                            </w:r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 xml:space="preserve">more frequently if they wish, </w:t>
                            </w:r>
                            <w:proofErr w:type="spellStart"/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 xml:space="preserve">. Monthly, bi-weekly, etc…  </w:t>
                            </w:r>
                          </w:p>
                          <w:p w:rsidR="00896C12" w:rsidRDefault="00896C12" w:rsidP="00C8439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6C12" w:rsidRDefault="00896C12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FB403B" w:rsidRPr="001229E6" w:rsidRDefault="00FB403B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665D9" w:rsidRPr="00E83447" w:rsidRDefault="00D665D9" w:rsidP="006837F6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A76FF7" w:rsidRPr="00E83447" w:rsidRDefault="00A76FF7" w:rsidP="006837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7" type="#_x0000_t202" style="position:absolute;margin-left:46.95pt;margin-top:591.4pt;width:514.9pt;height:82.3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oc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" filled="f" stroked="f">
                <v:textbox inset="0,0,0,0">
                  <w:txbxContent>
                    <w:p w:rsidR="00947BF7" w:rsidRPr="002F4641" w:rsidRDefault="004F51A0" w:rsidP="00C84397">
                      <w:pPr>
                        <w:pStyle w:val="BodyText"/>
                        <w:jc w:val="both"/>
                        <w:rPr>
                          <w:rFonts w:ascii="Arial" w:hAnsi="Arial"/>
                          <w:szCs w:val="18"/>
                          <w:lang w:val="en-US"/>
                        </w:rPr>
                      </w:pPr>
                      <w:proofErr w:type="gramStart"/>
                      <w:r w:rsidRPr="00E83447">
                        <w:rPr>
                          <w:b/>
                          <w:sz w:val="20"/>
                        </w:rPr>
                        <w:t>U</w:t>
                      </w:r>
                      <w:r>
                        <w:rPr>
                          <w:b/>
                          <w:sz w:val="20"/>
                        </w:rPr>
                        <w:t xml:space="preserve">tility </w:t>
                      </w:r>
                      <w:r w:rsidRPr="00E83447">
                        <w:rPr>
                          <w:b/>
                          <w:sz w:val="20"/>
                        </w:rPr>
                        <w:t>Meetings</w:t>
                      </w:r>
                      <w:r w:rsidR="00337AB8">
                        <w:rPr>
                          <w:b/>
                          <w:sz w:val="20"/>
                        </w:rPr>
                        <w:t>…..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2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Wednesday each month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5:30pm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all, 2002 </w:t>
                      </w:r>
                      <w:proofErr w:type="spellStart"/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Q</w:t>
                      </w:r>
                    </w:p>
                    <w:p w:rsidR="00D12DF1" w:rsidRDefault="00D12DF1" w:rsidP="00C84397">
                      <w:pPr>
                        <w:pStyle w:val="NoSpacing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10E26" w:rsidRPr="00E83447" w:rsidRDefault="00810E26" w:rsidP="00C84397">
                      <w:pPr>
                        <w:pStyle w:val="NoSpacing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83447">
                        <w:rPr>
                          <w:b/>
                          <w:sz w:val="18"/>
                          <w:szCs w:val="18"/>
                          <w:u w:val="single"/>
                        </w:rPr>
                        <w:t>Utility Billing</w:t>
                      </w:r>
                      <w:r w:rsidR="001229E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&amp; Payment Options</w:t>
                      </w:r>
                      <w:r w:rsidRPr="00E83447"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A74977" w:rsidRDefault="00810E26" w:rsidP="00C8439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  <w:r w:rsidRPr="00E83447">
                        <w:rPr>
                          <w:sz w:val="18"/>
                          <w:szCs w:val="18"/>
                        </w:rPr>
                        <w:t xml:space="preserve">Utility </w:t>
                      </w:r>
                      <w:proofErr w:type="gramStart"/>
                      <w:r w:rsidRPr="00E83447">
                        <w:rPr>
                          <w:sz w:val="18"/>
                          <w:szCs w:val="18"/>
                        </w:rPr>
                        <w:t>billing is done on a quarterly basis…..3/30-6/30-9/30-12/30</w:t>
                      </w:r>
                      <w:r w:rsidR="00D376FA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Pr="00E83447">
                        <w:rPr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E83447">
                        <w:rPr>
                          <w:sz w:val="18"/>
                          <w:szCs w:val="18"/>
                        </w:rPr>
                        <w:t xml:space="preserve"> due by the 20</w:t>
                      </w:r>
                      <w:r w:rsidRPr="00E83447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83447">
                        <w:rPr>
                          <w:sz w:val="18"/>
                          <w:szCs w:val="18"/>
                        </w:rPr>
                        <w:t xml:space="preserve"> of the following month; example: billed 3/30 due 4/20.</w:t>
                      </w:r>
                      <w:r w:rsidR="00D376FA">
                        <w:rPr>
                          <w:sz w:val="18"/>
                          <w:szCs w:val="18"/>
                        </w:rPr>
                        <w:t xml:space="preserve">  All balances </w:t>
                      </w:r>
                      <w:r w:rsidRPr="00E83447">
                        <w:rPr>
                          <w:sz w:val="18"/>
                          <w:szCs w:val="18"/>
                        </w:rPr>
                        <w:t>not paid will be charged a late fee of 1% per month.</w:t>
                      </w:r>
                      <w:r w:rsidR="00D376F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83447">
                        <w:rPr>
                          <w:sz w:val="18"/>
                          <w:szCs w:val="18"/>
                        </w:rPr>
                        <w:t xml:space="preserve">Customers </w:t>
                      </w:r>
                      <w:r w:rsidR="00B74A27" w:rsidRPr="00E83447">
                        <w:rPr>
                          <w:sz w:val="18"/>
                          <w:szCs w:val="18"/>
                        </w:rPr>
                        <w:t xml:space="preserve">can pay </w:t>
                      </w:r>
                      <w:r w:rsidR="0049465B" w:rsidRPr="00E83447">
                        <w:rPr>
                          <w:sz w:val="18"/>
                          <w:szCs w:val="18"/>
                        </w:rPr>
                        <w:t xml:space="preserve">more frequently if they wish, </w:t>
                      </w:r>
                      <w:proofErr w:type="spellStart"/>
                      <w:r w:rsidR="0049465B" w:rsidRPr="00E83447">
                        <w:rPr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="0049465B" w:rsidRPr="00E83447">
                        <w:rPr>
                          <w:sz w:val="18"/>
                          <w:szCs w:val="18"/>
                        </w:rPr>
                        <w:t xml:space="preserve">. Monthly, bi-weekly, etc…  </w:t>
                      </w:r>
                    </w:p>
                    <w:p w:rsidR="00896C12" w:rsidRDefault="00896C12" w:rsidP="00C8439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96C12" w:rsidRDefault="00896C12" w:rsidP="00C84397">
                      <w:pPr>
                        <w:pStyle w:val="NoSpacing"/>
                        <w:jc w:val="both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FB403B" w:rsidRPr="001229E6" w:rsidRDefault="00FB403B" w:rsidP="00C84397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665D9" w:rsidRPr="00E83447" w:rsidRDefault="00D665D9" w:rsidP="006837F6">
                      <w:pPr>
                        <w:pStyle w:val="NoSpacing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A76FF7" w:rsidRPr="00E83447" w:rsidRDefault="00A76FF7" w:rsidP="006837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5331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0224451" wp14:editId="1DA3CB31">
                <wp:simplePos x="0" y="0"/>
                <wp:positionH relativeFrom="column">
                  <wp:posOffset>-6107770</wp:posOffset>
                </wp:positionH>
                <wp:positionV relativeFrom="paragraph">
                  <wp:posOffset>8086817</wp:posOffset>
                </wp:positionV>
                <wp:extent cx="6539570" cy="791845"/>
                <wp:effectExtent l="0" t="0" r="1397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570" cy="7918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B13" w:rsidRDefault="004A5230" w:rsidP="002C7B13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Payment Options</w:t>
                            </w:r>
                            <w:r w:rsidR="00267D65" w:rsidRPr="00267D65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267D65">
                              <w:t xml:space="preserve">  </w:t>
                            </w:r>
                          </w:p>
                          <w:p w:rsidR="000F115B" w:rsidRDefault="00267D65" w:rsidP="000F115B">
                            <w:pPr>
                              <w:pStyle w:val="NoSpacing"/>
                              <w:jc w:val="center"/>
                            </w:pPr>
                            <w:r>
                              <w:t>The Village</w:t>
                            </w:r>
                            <w:r w:rsidR="000F115B">
                              <w:t xml:space="preserve"> Of Pound n</w:t>
                            </w:r>
                            <w:r>
                              <w:t>ow offers the “</w:t>
                            </w:r>
                            <w:r>
                              <w:rPr>
                                <w:b/>
                              </w:rPr>
                              <w:t>Credit or Debit Card</w:t>
                            </w:r>
                            <w:r w:rsidRPr="00267D65">
                              <w:rPr>
                                <w:b/>
                              </w:rPr>
                              <w:t xml:space="preserve"> Payment Option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>”  You can pay with your credit or debit card</w:t>
                            </w:r>
                            <w:r w:rsidR="009E383E">
                              <w:t xml:space="preserve"> through </w:t>
                            </w:r>
                            <w:proofErr w:type="spellStart"/>
                            <w:r w:rsidR="009E383E">
                              <w:t>GovPayNet</w:t>
                            </w:r>
                            <w:proofErr w:type="spellEnd"/>
                            <w:r w:rsidR="000F115B">
                              <w:t xml:space="preserve">.  </w:t>
                            </w:r>
                            <w:r w:rsidR="000F115B" w:rsidRPr="000F115B">
                              <w:rPr>
                                <w:b/>
                              </w:rPr>
                              <w:t>Payments for utility</w:t>
                            </w:r>
                            <w:r w:rsidR="000F115B">
                              <w:rPr>
                                <w:b/>
                              </w:rPr>
                              <w:t xml:space="preserve"> bills</w:t>
                            </w:r>
                            <w:r w:rsidR="000F115B" w:rsidRPr="000F115B">
                              <w:rPr>
                                <w:b/>
                              </w:rPr>
                              <w:t xml:space="preserve"> &amp;/or </w:t>
                            </w:r>
                            <w:r w:rsidR="000F115B">
                              <w:rPr>
                                <w:b/>
                              </w:rPr>
                              <w:t>f</w:t>
                            </w:r>
                            <w:r w:rsidR="000F115B" w:rsidRPr="000F115B">
                              <w:rPr>
                                <w:b/>
                              </w:rPr>
                              <w:t>irst (1</w:t>
                            </w:r>
                            <w:r w:rsidR="000F115B" w:rsidRPr="000F115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0F115B" w:rsidRPr="000F115B">
                              <w:rPr>
                                <w:b/>
                              </w:rPr>
                              <w:t>) installment of Property Taxes</w:t>
                            </w:r>
                            <w:r w:rsidR="000F115B">
                              <w:t>.</w:t>
                            </w:r>
                          </w:p>
                          <w:p w:rsidR="00151164" w:rsidRDefault="000F115B" w:rsidP="009246AF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0F115B">
                              <w:t>Payment Options</w:t>
                            </w:r>
                            <w:r w:rsidRPr="000F115B">
                              <w:rPr>
                                <w:i/>
                              </w:rPr>
                              <w:t>: I</w:t>
                            </w:r>
                            <w:r w:rsidR="00267D65" w:rsidRPr="000F115B">
                              <w:rPr>
                                <w:i/>
                              </w:rPr>
                              <w:t>n person at the Clerk office, on the phone or at</w:t>
                            </w:r>
                            <w:r w:rsidR="002C7B13" w:rsidRPr="000F115B">
                              <w:rPr>
                                <w:i/>
                              </w:rPr>
                              <w:t xml:space="preserve"> </w:t>
                            </w:r>
                            <w:hyperlink r:id="rId8" w:history="1">
                              <w:r w:rsidR="0085775E" w:rsidRPr="00A336E2">
                                <w:rPr>
                                  <w:rStyle w:val="Hyperlink"/>
                                  <w:i/>
                                </w:rPr>
                                <w:t>www.villageofpound.com</w:t>
                              </w:r>
                            </w:hyperlink>
                          </w:p>
                          <w:p w:rsidR="009246AF" w:rsidRPr="009246AF" w:rsidRDefault="009246AF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80.95pt;margin-top:636.75pt;width:514.95pt;height:62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" filled="f" strokecolor="black [3213]" strokeweight="2pt">
                <v:stroke dashstyle="1 1"/>
                <v:textbox>
                  <w:txbxContent>
                    <w:p w:rsidR="002C7B13" w:rsidRDefault="004A5230" w:rsidP="002C7B13">
                      <w:pPr>
                        <w:pStyle w:val="NoSpacing"/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Payment Options</w:t>
                      </w:r>
                      <w:r w:rsidR="00267D65" w:rsidRPr="00267D65">
                        <w:rPr>
                          <w:b/>
                          <w:u w:val="single"/>
                        </w:rPr>
                        <w:t>:</w:t>
                      </w:r>
                      <w:r w:rsidR="00267D65">
                        <w:t xml:space="preserve">  </w:t>
                      </w:r>
                    </w:p>
                    <w:p w:rsidR="000F115B" w:rsidRDefault="00267D65" w:rsidP="000F115B">
                      <w:pPr>
                        <w:pStyle w:val="NoSpacing"/>
                        <w:jc w:val="center"/>
                      </w:pPr>
                      <w:r>
                        <w:t>The Village</w:t>
                      </w:r>
                      <w:r w:rsidR="000F115B">
                        <w:t xml:space="preserve"> Of Pound n</w:t>
                      </w:r>
                      <w:r>
                        <w:t>ow offers the “</w:t>
                      </w:r>
                      <w:r>
                        <w:rPr>
                          <w:b/>
                        </w:rPr>
                        <w:t>Credit or Debit Card</w:t>
                      </w:r>
                      <w:r w:rsidRPr="00267D65">
                        <w:rPr>
                          <w:b/>
                        </w:rPr>
                        <w:t xml:space="preserve"> Payment Option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t>”  You can pay with your credit or debit card</w:t>
                      </w:r>
                      <w:r w:rsidR="009E383E">
                        <w:t xml:space="preserve"> through </w:t>
                      </w:r>
                      <w:proofErr w:type="spellStart"/>
                      <w:r w:rsidR="009E383E">
                        <w:t>GovPayNet</w:t>
                      </w:r>
                      <w:proofErr w:type="spellEnd"/>
                      <w:r w:rsidR="000F115B">
                        <w:t xml:space="preserve">.  </w:t>
                      </w:r>
                      <w:r w:rsidR="000F115B" w:rsidRPr="000F115B">
                        <w:rPr>
                          <w:b/>
                        </w:rPr>
                        <w:t>Payments for utility</w:t>
                      </w:r>
                      <w:r w:rsidR="000F115B">
                        <w:rPr>
                          <w:b/>
                        </w:rPr>
                        <w:t xml:space="preserve"> bills</w:t>
                      </w:r>
                      <w:r w:rsidR="000F115B" w:rsidRPr="000F115B">
                        <w:rPr>
                          <w:b/>
                        </w:rPr>
                        <w:t xml:space="preserve"> &amp;/or </w:t>
                      </w:r>
                      <w:r w:rsidR="000F115B">
                        <w:rPr>
                          <w:b/>
                        </w:rPr>
                        <w:t>f</w:t>
                      </w:r>
                      <w:r w:rsidR="000F115B" w:rsidRPr="000F115B">
                        <w:rPr>
                          <w:b/>
                        </w:rPr>
                        <w:t>irst (1</w:t>
                      </w:r>
                      <w:r w:rsidR="000F115B" w:rsidRPr="000F115B">
                        <w:rPr>
                          <w:b/>
                          <w:vertAlign w:val="superscript"/>
                        </w:rPr>
                        <w:t>st</w:t>
                      </w:r>
                      <w:r w:rsidR="000F115B" w:rsidRPr="000F115B">
                        <w:rPr>
                          <w:b/>
                        </w:rPr>
                        <w:t>) installment of Property Taxes</w:t>
                      </w:r>
                      <w:r w:rsidR="000F115B">
                        <w:t>.</w:t>
                      </w:r>
                    </w:p>
                    <w:p w:rsidR="00151164" w:rsidRDefault="000F115B" w:rsidP="009246AF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0F115B">
                        <w:t>Payment Options</w:t>
                      </w:r>
                      <w:r w:rsidRPr="000F115B">
                        <w:rPr>
                          <w:i/>
                        </w:rPr>
                        <w:t>: I</w:t>
                      </w:r>
                      <w:r w:rsidR="00267D65" w:rsidRPr="000F115B">
                        <w:rPr>
                          <w:i/>
                        </w:rPr>
                        <w:t>n person at the Clerk office, on the phone or at</w:t>
                      </w:r>
                      <w:r w:rsidR="002C7B13" w:rsidRPr="000F115B">
                        <w:rPr>
                          <w:i/>
                        </w:rPr>
                        <w:t xml:space="preserve"> </w:t>
                      </w:r>
                      <w:hyperlink r:id="rId9" w:history="1">
                        <w:r w:rsidR="0085775E" w:rsidRPr="00A336E2">
                          <w:rPr>
                            <w:rStyle w:val="Hyperlink"/>
                            <w:i/>
                          </w:rPr>
                          <w:t>www.villageofpound.com</w:t>
                        </w:r>
                      </w:hyperlink>
                    </w:p>
                    <w:p w:rsidR="009246AF" w:rsidRPr="009246AF" w:rsidRDefault="009246AF" w:rsidP="009246AF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331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FB6E2A1" wp14:editId="16210D70">
                <wp:simplePos x="0" y="0"/>
                <wp:positionH relativeFrom="page">
                  <wp:posOffset>596265</wp:posOffset>
                </wp:positionH>
                <wp:positionV relativeFrom="page">
                  <wp:posOffset>7085207</wp:posOffset>
                </wp:positionV>
                <wp:extent cx="2747645" cy="381407"/>
                <wp:effectExtent l="0" t="0" r="14605" b="0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81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81" w:rsidRPr="00A15EEE" w:rsidRDefault="009E0181" w:rsidP="002E6D0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Utility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46.95pt;margin-top:557.9pt;width:216.35pt;height:30.0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I5tg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" filled="f" stroked="f">
                <v:textbox inset="0,0,0,0">
                  <w:txbxContent>
                    <w:p w:rsidR="009E0181" w:rsidRPr="00A15EEE" w:rsidRDefault="009E0181" w:rsidP="002E6D0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Utility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Dept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52B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D0D3817" wp14:editId="4F2D78E3">
                <wp:simplePos x="0" y="0"/>
                <wp:positionH relativeFrom="page">
                  <wp:posOffset>596265</wp:posOffset>
                </wp:positionH>
                <wp:positionV relativeFrom="page">
                  <wp:posOffset>4527863</wp:posOffset>
                </wp:positionV>
                <wp:extent cx="4107180" cy="2390775"/>
                <wp:effectExtent l="0" t="0" r="7620" b="9525"/>
                <wp:wrapNone/>
                <wp:docPr id="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F2B" w:rsidRPr="00E83447" w:rsidRDefault="000D7F42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Board: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053DD1" w:rsidRDefault="00E45040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sz w:val="19"/>
                                <w:szCs w:val="19"/>
                              </w:rPr>
                              <w:t xml:space="preserve">Agenda items for </w:t>
                            </w:r>
                            <w:r w:rsidR="00CC5880">
                              <w:rPr>
                                <w:i/>
                                <w:sz w:val="19"/>
                                <w:szCs w:val="19"/>
                              </w:rPr>
                              <w:t>Apr-May-Jun</w:t>
                            </w:r>
                            <w:r w:rsidR="00FF0898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B</w:t>
                            </w:r>
                            <w:r w:rsidR="00C33059" w:rsidRPr="00F8675C">
                              <w:rPr>
                                <w:i/>
                                <w:sz w:val="19"/>
                                <w:szCs w:val="19"/>
                              </w:rPr>
                              <w:t>oard meeting</w:t>
                            </w:r>
                            <w:r w:rsidR="00916B8C" w:rsidRPr="00F8675C">
                              <w:rPr>
                                <w:i/>
                                <w:sz w:val="19"/>
                                <w:szCs w:val="19"/>
                              </w:rPr>
                              <w:t>s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7C53" w:rsidRPr="00E83447">
                              <w:rPr>
                                <w:sz w:val="19"/>
                                <w:szCs w:val="19"/>
                              </w:rPr>
                              <w:t>were: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 Clerks reports, Fire Dept. report</w:t>
                            </w:r>
                            <w:r w:rsidR="00053DD1">
                              <w:rPr>
                                <w:sz w:val="19"/>
                                <w:szCs w:val="19"/>
                              </w:rPr>
                              <w:t>, Public Works re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>port,</w:t>
                            </w:r>
                            <w:r w:rsidRPr="00E8344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34238">
                              <w:rPr>
                                <w:sz w:val="19"/>
                                <w:szCs w:val="19"/>
                              </w:rPr>
                              <w:t>Community Development</w:t>
                            </w:r>
                            <w:r w:rsidR="006D5679">
                              <w:rPr>
                                <w:sz w:val="19"/>
                                <w:szCs w:val="19"/>
                              </w:rPr>
                              <w:t>…TI</w:t>
                            </w:r>
                            <w:r w:rsidR="00EB703E">
                              <w:rPr>
                                <w:sz w:val="19"/>
                                <w:szCs w:val="19"/>
                              </w:rPr>
                              <w:t>F</w:t>
                            </w:r>
                          </w:p>
                          <w:p w:rsidR="000D7F42" w:rsidRPr="00E83447" w:rsidRDefault="00BC52BF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Covenants &amp; signage</w:t>
                            </w:r>
                            <w:r w:rsidR="00CC5880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Building Inspector acceptance, Spring clean-up</w:t>
                            </w:r>
                            <w:r w:rsidR="00EB703E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Loan renewal resolution, FD picnic, baseball field, CCBA spring sale, Open Book &amp; Board of Review, Alcohol licenses, radium testing, </w:t>
                            </w:r>
                            <w:r w:rsidR="006D567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C5880" w:rsidRPr="00BC52BF">
                              <w:rPr>
                                <w:i/>
                                <w:sz w:val="19"/>
                                <w:szCs w:val="19"/>
                              </w:rPr>
                              <w:t>Apr-May-Jun</w:t>
                            </w:r>
                            <w:r w:rsidR="00053D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>financial reports &amp; bills paid.</w:t>
                            </w:r>
                          </w:p>
                          <w:p w:rsidR="00CD4F2B" w:rsidRPr="009920E6" w:rsidRDefault="00CD4F2B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25457" w:rsidRPr="00E83447" w:rsidRDefault="000D7F42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Utility: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CD4F2B" w:rsidRPr="00E83447" w:rsidRDefault="00E45040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Agenda i</w:t>
                            </w:r>
                            <w:r w:rsidR="00916B8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tems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for </w:t>
                            </w:r>
                            <w:r w:rsidR="00BC52BF">
                              <w:rPr>
                                <w:i/>
                                <w:sz w:val="19"/>
                                <w:szCs w:val="19"/>
                              </w:rPr>
                              <w:t>Apr-May-Jun</w:t>
                            </w:r>
                            <w:r w:rsidR="001E4167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6B8C" w:rsidRPr="00F8675C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Utility meeting</w:t>
                            </w:r>
                            <w:r w:rsidR="00DA13FD" w:rsidRPr="00F8675C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s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w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ere</w:t>
                            </w:r>
                            <w:r w:rsidR="00916B8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Clerk reports, Coleman Utility reports,</w:t>
                            </w:r>
                            <w:r w:rsidR="00CD4F2B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Pound Utility reports,</w:t>
                            </w:r>
                            <w:r w:rsidR="007B31E5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C52BF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Ordinance regulating </w:t>
                            </w:r>
                            <w:r w:rsidR="00704835">
                              <w:rPr>
                                <w:rFonts w:cs="Arial"/>
                                <w:sz w:val="19"/>
                                <w:szCs w:val="19"/>
                              </w:rPr>
                              <w:t>sum</w:t>
                            </w:r>
                            <w:r w:rsidR="003557A2">
                              <w:rPr>
                                <w:rFonts w:cs="Arial"/>
                                <w:sz w:val="19"/>
                                <w:szCs w:val="19"/>
                              </w:rPr>
                              <w:t>p pump policy</w:t>
                            </w:r>
                            <w:r w:rsidR="00BE3871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04835">
                              <w:rPr>
                                <w:rFonts w:cs="Arial"/>
                                <w:sz w:val="19"/>
                                <w:szCs w:val="19"/>
                              </w:rPr>
                              <w:t>&amp; home inspections</w:t>
                            </w:r>
                            <w:r w:rsidR="00705F90">
                              <w:rPr>
                                <w:rFonts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3557A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C52BF">
                              <w:rPr>
                                <w:rFonts w:cs="Arial"/>
                                <w:sz w:val="19"/>
                                <w:szCs w:val="19"/>
                              </w:rPr>
                              <w:t>FD water usage &amp; accountability</w:t>
                            </w:r>
                            <w:r w:rsidR="003557A2">
                              <w:rPr>
                                <w:rFonts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BC52BF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C52BF">
                              <w:rPr>
                                <w:i/>
                                <w:sz w:val="19"/>
                                <w:szCs w:val="19"/>
                              </w:rPr>
                              <w:t>Apr-May-Jun</w:t>
                            </w:r>
                            <w:r w:rsidR="001D43BE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17E6A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financial reports &amp; bills paid.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F68C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C2E80" w:rsidRPr="001229E6" w:rsidRDefault="00C33059" w:rsidP="009F3868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C2E80" w:rsidRPr="00E83447" w:rsidRDefault="00C33059" w:rsidP="00BC2E80">
                            <w:pPr>
                              <w:pStyle w:val="BodyText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>Village residents are encouraged to attend these meetings for any questions they may have and</w:t>
                            </w:r>
                            <w:r w:rsidR="009F4BE2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to be more</w:t>
                            </w: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informed of activities happening in the </w:t>
                            </w:r>
                            <w:r w:rsidR="009F68CC" w:rsidRPr="00E83447">
                              <w:rPr>
                                <w:i/>
                                <w:sz w:val="19"/>
                                <w:szCs w:val="19"/>
                              </w:rPr>
                              <w:t>Village</w:t>
                            </w: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  <w:r w:rsidR="009F68CC" w:rsidRPr="00E83447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423832" w:rsidRDefault="00423832" w:rsidP="000D61C9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790762" w:rsidRDefault="00790762" w:rsidP="000D61C9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</w:p>
                          <w:p w:rsidR="005D634D" w:rsidRPr="009A6D2D" w:rsidRDefault="005D634D" w:rsidP="000D61C9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F1688" w:rsidRDefault="009F68CC" w:rsidP="000D61C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margin-left:46.95pt;margin-top:356.5pt;width:323.4pt;height:188.2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dvsw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" filled="f" stroked="f">
                <v:textbox inset="0,0,0,0">
                  <w:txbxContent>
                    <w:p w:rsidR="00CD4F2B" w:rsidRPr="00E83447" w:rsidRDefault="000D7F42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Board: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053DD1" w:rsidRDefault="00E45040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E83447">
                        <w:rPr>
                          <w:sz w:val="19"/>
                          <w:szCs w:val="19"/>
                        </w:rPr>
                        <w:t xml:space="preserve">Agenda items for </w:t>
                      </w:r>
                      <w:r w:rsidR="00CC5880">
                        <w:rPr>
                          <w:i/>
                          <w:sz w:val="19"/>
                          <w:szCs w:val="19"/>
                        </w:rPr>
                        <w:t>Apr-May-Jun</w:t>
                      </w:r>
                      <w:r w:rsidR="00FF0898" w:rsidRPr="00F8675C">
                        <w:rPr>
                          <w:i/>
                          <w:sz w:val="19"/>
                          <w:szCs w:val="19"/>
                        </w:rPr>
                        <w:t xml:space="preserve"> B</w:t>
                      </w:r>
                      <w:r w:rsidR="00C33059" w:rsidRPr="00F8675C">
                        <w:rPr>
                          <w:i/>
                          <w:sz w:val="19"/>
                          <w:szCs w:val="19"/>
                        </w:rPr>
                        <w:t>oard meeting</w:t>
                      </w:r>
                      <w:r w:rsidR="00916B8C" w:rsidRPr="00F8675C">
                        <w:rPr>
                          <w:i/>
                          <w:sz w:val="19"/>
                          <w:szCs w:val="19"/>
                        </w:rPr>
                        <w:t>s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C7C53" w:rsidRPr="00E83447">
                        <w:rPr>
                          <w:sz w:val="19"/>
                          <w:szCs w:val="19"/>
                        </w:rPr>
                        <w:t>were: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 xml:space="preserve"> Clerks reports, Fire Dept. report</w:t>
                      </w:r>
                      <w:r w:rsidR="00053DD1">
                        <w:rPr>
                          <w:sz w:val="19"/>
                          <w:szCs w:val="19"/>
                        </w:rPr>
                        <w:t>, Public Works re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>port,</w:t>
                      </w:r>
                      <w:r w:rsidRPr="00E8344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C34238">
                        <w:rPr>
                          <w:sz w:val="19"/>
                          <w:szCs w:val="19"/>
                        </w:rPr>
                        <w:t>Community Development</w:t>
                      </w:r>
                      <w:r w:rsidR="006D5679">
                        <w:rPr>
                          <w:sz w:val="19"/>
                          <w:szCs w:val="19"/>
                        </w:rPr>
                        <w:t>…TI</w:t>
                      </w:r>
                      <w:r w:rsidR="00EB703E">
                        <w:rPr>
                          <w:sz w:val="19"/>
                          <w:szCs w:val="19"/>
                        </w:rPr>
                        <w:t>F</w:t>
                      </w:r>
                    </w:p>
                    <w:p w:rsidR="000D7F42" w:rsidRPr="00E83447" w:rsidRDefault="00BC52BF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Covenants &amp; signage</w:t>
                      </w:r>
                      <w:r w:rsidR="00CC5880">
                        <w:rPr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sz w:val="19"/>
                          <w:szCs w:val="19"/>
                        </w:rPr>
                        <w:t xml:space="preserve"> Building Inspector acceptance, Spring clean-up</w:t>
                      </w:r>
                      <w:r w:rsidR="00EB703E">
                        <w:rPr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sz w:val="19"/>
                          <w:szCs w:val="19"/>
                        </w:rPr>
                        <w:t xml:space="preserve"> Loan renewal resolution, FD picnic, baseball field, CCBA spring sale, Open Book &amp; Board of Review, Alcohol licenses, radium testing, </w:t>
                      </w:r>
                      <w:r w:rsidR="006D567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CC5880" w:rsidRPr="00BC52BF">
                        <w:rPr>
                          <w:i/>
                          <w:sz w:val="19"/>
                          <w:szCs w:val="19"/>
                        </w:rPr>
                        <w:t>Apr-May-Jun</w:t>
                      </w:r>
                      <w:r w:rsidR="00053D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>financial reports &amp; bills paid.</w:t>
                      </w:r>
                    </w:p>
                    <w:p w:rsidR="00CD4F2B" w:rsidRPr="009920E6" w:rsidRDefault="00CD4F2B" w:rsidP="00CD4F2B">
                      <w:pPr>
                        <w:pStyle w:val="NoSpacing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25457" w:rsidRPr="00E83447" w:rsidRDefault="000D7F42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Utility: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CD4F2B" w:rsidRPr="00E83447" w:rsidRDefault="00E45040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>Agenda i</w:t>
                      </w:r>
                      <w:r w:rsidR="00916B8C" w:rsidRPr="00E83447">
                        <w:rPr>
                          <w:rFonts w:cs="Arial"/>
                          <w:sz w:val="19"/>
                          <w:szCs w:val="19"/>
                        </w:rPr>
                        <w:t>tems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for </w:t>
                      </w:r>
                      <w:r w:rsidR="00BC52BF">
                        <w:rPr>
                          <w:i/>
                          <w:sz w:val="19"/>
                          <w:szCs w:val="19"/>
                        </w:rPr>
                        <w:t>Apr-May-Jun</w:t>
                      </w:r>
                      <w:r w:rsidR="001E4167" w:rsidRPr="00F8675C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916B8C" w:rsidRPr="00F8675C">
                        <w:rPr>
                          <w:rFonts w:cs="Arial"/>
                          <w:i/>
                          <w:sz w:val="19"/>
                          <w:szCs w:val="19"/>
                        </w:rPr>
                        <w:t>Utility meeting</w:t>
                      </w:r>
                      <w:r w:rsidR="00DA13FD" w:rsidRPr="00F8675C">
                        <w:rPr>
                          <w:rFonts w:cs="Arial"/>
                          <w:i/>
                          <w:sz w:val="19"/>
                          <w:szCs w:val="19"/>
                        </w:rPr>
                        <w:t>s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w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>ere</w:t>
                      </w:r>
                      <w:r w:rsidR="00916B8C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: 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>Clerk reports, Coleman Utility reports,</w:t>
                      </w:r>
                      <w:r w:rsidR="00CD4F2B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>Pound Utility reports,</w:t>
                      </w:r>
                      <w:r w:rsidR="007B31E5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BC52BF">
                        <w:rPr>
                          <w:rFonts w:cs="Arial"/>
                          <w:sz w:val="19"/>
                          <w:szCs w:val="19"/>
                        </w:rPr>
                        <w:t xml:space="preserve">Ordinance regulating </w:t>
                      </w:r>
                      <w:r w:rsidR="00704835">
                        <w:rPr>
                          <w:rFonts w:cs="Arial"/>
                          <w:sz w:val="19"/>
                          <w:szCs w:val="19"/>
                        </w:rPr>
                        <w:t>sum</w:t>
                      </w:r>
                      <w:r w:rsidR="003557A2">
                        <w:rPr>
                          <w:rFonts w:cs="Arial"/>
                          <w:sz w:val="19"/>
                          <w:szCs w:val="19"/>
                        </w:rPr>
                        <w:t>p pump policy</w:t>
                      </w:r>
                      <w:r w:rsidR="00BE3871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704835">
                        <w:rPr>
                          <w:rFonts w:cs="Arial"/>
                          <w:sz w:val="19"/>
                          <w:szCs w:val="19"/>
                        </w:rPr>
                        <w:t>&amp; home inspections</w:t>
                      </w:r>
                      <w:r w:rsidR="00705F90">
                        <w:rPr>
                          <w:rFonts w:cs="Arial"/>
                          <w:sz w:val="19"/>
                          <w:szCs w:val="19"/>
                        </w:rPr>
                        <w:t>,</w:t>
                      </w:r>
                      <w:r w:rsidR="003557A2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BC52BF">
                        <w:rPr>
                          <w:rFonts w:cs="Arial"/>
                          <w:sz w:val="19"/>
                          <w:szCs w:val="19"/>
                        </w:rPr>
                        <w:t>FD water usage &amp; accountability</w:t>
                      </w:r>
                      <w:r w:rsidR="003557A2">
                        <w:rPr>
                          <w:rFonts w:cs="Arial"/>
                          <w:sz w:val="19"/>
                          <w:szCs w:val="19"/>
                        </w:rPr>
                        <w:t>,</w:t>
                      </w:r>
                      <w:r w:rsidR="00BC52BF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BC52BF">
                        <w:rPr>
                          <w:i/>
                          <w:sz w:val="19"/>
                          <w:szCs w:val="19"/>
                        </w:rPr>
                        <w:t>Apr-May-Jun</w:t>
                      </w:r>
                      <w:r w:rsidR="001D43BE" w:rsidRPr="00F8675C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317E6A" w:rsidRPr="00E83447">
                        <w:rPr>
                          <w:rFonts w:cs="Arial"/>
                          <w:sz w:val="19"/>
                          <w:szCs w:val="19"/>
                        </w:rPr>
                        <w:t>financial reports &amp; bills paid.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9F68CC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C2E80" w:rsidRPr="001229E6" w:rsidRDefault="00C33059" w:rsidP="009F3868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C2E80" w:rsidRPr="00E83447" w:rsidRDefault="00C33059" w:rsidP="00BC2E80">
                      <w:pPr>
                        <w:pStyle w:val="BodyText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r w:rsidRPr="00E83447">
                        <w:rPr>
                          <w:i/>
                          <w:sz w:val="19"/>
                          <w:szCs w:val="19"/>
                        </w:rPr>
                        <w:t>Village residents are encouraged to attend these meetings for any questions they may have and</w:t>
                      </w:r>
                      <w:r w:rsidR="009F4BE2">
                        <w:rPr>
                          <w:i/>
                          <w:sz w:val="19"/>
                          <w:szCs w:val="19"/>
                        </w:rPr>
                        <w:t xml:space="preserve"> to be more</w:t>
                      </w:r>
                      <w:r w:rsidRPr="00E83447">
                        <w:rPr>
                          <w:i/>
                          <w:sz w:val="19"/>
                          <w:szCs w:val="19"/>
                        </w:rPr>
                        <w:t xml:space="preserve"> informed of activities happening in the </w:t>
                      </w:r>
                      <w:r w:rsidR="009F68CC" w:rsidRPr="00E83447">
                        <w:rPr>
                          <w:i/>
                          <w:sz w:val="19"/>
                          <w:szCs w:val="19"/>
                        </w:rPr>
                        <w:t>Village</w:t>
                      </w:r>
                      <w:r w:rsidRPr="00E83447">
                        <w:rPr>
                          <w:i/>
                          <w:sz w:val="19"/>
                          <w:szCs w:val="19"/>
                        </w:rPr>
                        <w:t>.</w:t>
                      </w:r>
                      <w:r w:rsidR="009F68CC" w:rsidRPr="00E83447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  <w:p w:rsidR="00423832" w:rsidRDefault="00423832" w:rsidP="000D61C9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790762" w:rsidRDefault="00790762" w:rsidP="000D61C9">
                      <w:pPr>
                        <w:pStyle w:val="NoSpacing"/>
                      </w:pPr>
                      <w:r>
                        <w:t xml:space="preserve">  </w:t>
                      </w:r>
                    </w:p>
                    <w:p w:rsidR="005D634D" w:rsidRPr="009A6D2D" w:rsidRDefault="005D634D" w:rsidP="000D61C9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F1688" w:rsidRDefault="009F68CC" w:rsidP="000D61C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AF6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E836E97" wp14:editId="33364D54">
                <wp:simplePos x="0" y="0"/>
                <wp:positionH relativeFrom="page">
                  <wp:posOffset>5212080</wp:posOffset>
                </wp:positionH>
                <wp:positionV relativeFrom="page">
                  <wp:posOffset>4136390</wp:posOffset>
                </wp:positionV>
                <wp:extent cx="1750060" cy="3085465"/>
                <wp:effectExtent l="0" t="0" r="21590" b="19685"/>
                <wp:wrapSquare wrapText="bothSides"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3085465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081" w:rsidRDefault="00090081" w:rsidP="00CF1688">
                            <w:pPr>
                              <w:pStyle w:val="TOCTitl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Village Meetings:</w:t>
                            </w:r>
                          </w:p>
                          <w:p w:rsidR="00090081" w:rsidRPr="00E17A22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0"/>
                                <w:szCs w:val="10"/>
                              </w:rPr>
                            </w:pPr>
                          </w:p>
                          <w:p w:rsidR="00090081" w:rsidRPr="00090081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090081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7A2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090081" w:rsidRPr="00E83447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 6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00pm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090081" w:rsidRPr="00E17A22" w:rsidRDefault="00090081" w:rsidP="00CF1688">
                            <w:pPr>
                              <w:pStyle w:val="TOCTitle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6D50A2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26EF4">
                              <w:rPr>
                                <w:noProof/>
                                <w:sz w:val="20"/>
                                <w:szCs w:val="20"/>
                              </w:rPr>
                              <w:t>Board Members:</w:t>
                            </w: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6D50A2" w:rsidRPr="00A53E38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Jay Martens</w:t>
                            </w:r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(920)373-3575</w:t>
                            </w: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AD5EBE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Tyler Gross</w:t>
                            </w:r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(920)897-5487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</w:t>
                            </w:r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     </w:t>
                            </w:r>
                          </w:p>
                          <w:p w:rsidR="00A53E38" w:rsidRPr="004E0209" w:rsidRDefault="00AD5EBE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156F5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Adam May </w:t>
                            </w:r>
                            <w:r w:rsidR="00E156F5" w:rsidRPr="004E0209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</w:t>
                            </w:r>
                            <w:r w:rsidR="004E0209" w:rsidRPr="004E0209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715</w:t>
                            </w:r>
                            <w:r w:rsidR="00053D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)927-6172</w:t>
                            </w:r>
                          </w:p>
                          <w:p w:rsidR="006D50A2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  <w:r w:rsidR="004E0209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6D50A2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Mary Meyer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(920)897-3147</w:t>
                            </w:r>
                          </w:p>
                          <w:p w:rsidR="00BA34D5" w:rsidRPr="008125FD" w:rsidRDefault="00BA34D5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578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="0011557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</w:t>
                            </w:r>
                            <w:r w:rsidR="00F65956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3788</w:t>
                            </w:r>
                          </w:p>
                          <w:p w:rsidR="006D50A2" w:rsidRPr="0015183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4"/>
                                <w:szCs w:val="24"/>
                              </w:rPr>
                            </w:pPr>
                          </w:p>
                          <w:p w:rsidR="00E9252F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D50D1">
                              <w:rPr>
                                <w:noProof/>
                                <w:sz w:val="20"/>
                                <w:szCs w:val="20"/>
                              </w:rPr>
                              <w:t>village staff:</w:t>
                            </w:r>
                          </w:p>
                          <w:p w:rsidR="006D50A2" w:rsidRPr="00DD50D1" w:rsidRDefault="00E9252F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Clerk-Treasurer</w:t>
                            </w:r>
                          </w:p>
                          <w:p w:rsidR="00E9252F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Patricia </w:t>
                            </w:r>
                            <w:proofErr w:type="spellStart"/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(906)290-2305</w:t>
                            </w:r>
                          </w:p>
                          <w:p w:rsidR="00A53E38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E9252F" w:rsidRPr="00DD50D1" w:rsidRDefault="00E9252F" w:rsidP="00E9252F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Public Works &amp; Utility</w:t>
                            </w:r>
                          </w:p>
                          <w:p w:rsidR="00E9252F" w:rsidRDefault="00E9252F" w:rsidP="00E9252F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E9252F" w:rsidRDefault="00E9252F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6D50A2" w:rsidRDefault="006D50A2" w:rsidP="006D50A2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6D50A2" w:rsidRP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9864C7" w:rsidRDefault="009864C7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1" type="#_x0000_t202" style="position:absolute;margin-left:410.4pt;margin-top:325.7pt;width:137.8pt;height:242.9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" fillcolor="white [3201]" strokecolor="#4bacc6 [3208]" strokeweight="2pt">
                <v:textbox inset="3.6pt,,3.6pt">
                  <w:txbxContent>
                    <w:p w:rsidR="00090081" w:rsidRDefault="00090081" w:rsidP="00CF1688">
                      <w:pPr>
                        <w:pStyle w:val="TOCTitl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Village Meetings:</w:t>
                      </w:r>
                    </w:p>
                    <w:p w:rsidR="00090081" w:rsidRPr="00E17A22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0"/>
                          <w:szCs w:val="10"/>
                        </w:rPr>
                      </w:pPr>
                    </w:p>
                    <w:p w:rsidR="00090081" w:rsidRPr="00090081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090081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1</w:t>
                      </w:r>
                      <w:r w:rsidRPr="0009008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E17A2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090081" w:rsidRPr="00E83447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 6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00pm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090081" w:rsidRPr="00E17A22" w:rsidRDefault="00090081" w:rsidP="00CF1688">
                      <w:pPr>
                        <w:pStyle w:val="TOCTitle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6D50A2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326EF4">
                        <w:rPr>
                          <w:noProof/>
                          <w:sz w:val="20"/>
                          <w:szCs w:val="20"/>
                        </w:rPr>
                        <w:t>Board Members:</w:t>
                      </w: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6D50A2" w:rsidRPr="00A53E38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Jay Martens</w:t>
                      </w:r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(920)373-3575</w:t>
                      </w: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Trustees</w:t>
                      </w:r>
                    </w:p>
                    <w:p w:rsidR="00AD5EBE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Tyler Gross</w:t>
                      </w:r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(920)897-5487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</w:t>
                      </w:r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     </w:t>
                      </w:r>
                    </w:p>
                    <w:p w:rsidR="00A53E38" w:rsidRPr="004E0209" w:rsidRDefault="00AD5EBE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E156F5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Adam May </w:t>
                      </w:r>
                      <w:r w:rsidR="00E156F5" w:rsidRPr="004E0209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</w:t>
                      </w:r>
                      <w:r w:rsidR="004E0209" w:rsidRPr="004E0209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715</w:t>
                      </w:r>
                      <w:r w:rsidR="00053D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)927-6172</w:t>
                      </w:r>
                    </w:p>
                    <w:p w:rsidR="006D50A2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  <w:r w:rsidR="004E0209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6D50A2"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Mary Meyer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(920)897-3147</w:t>
                      </w:r>
                    </w:p>
                    <w:p w:rsidR="00BA34D5" w:rsidRPr="008125FD" w:rsidRDefault="00BA34D5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115578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="0011557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</w:t>
                      </w:r>
                      <w:r w:rsidR="00F65956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3788</w:t>
                      </w:r>
                    </w:p>
                    <w:p w:rsidR="006D50A2" w:rsidRPr="0015183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4"/>
                          <w:szCs w:val="24"/>
                        </w:rPr>
                      </w:pPr>
                    </w:p>
                    <w:p w:rsidR="00E9252F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DD50D1">
                        <w:rPr>
                          <w:noProof/>
                          <w:sz w:val="20"/>
                          <w:szCs w:val="20"/>
                        </w:rPr>
                        <w:t>village staff:</w:t>
                      </w:r>
                    </w:p>
                    <w:p w:rsidR="006D50A2" w:rsidRPr="00DD50D1" w:rsidRDefault="00E9252F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Clerk-Treasurer</w:t>
                      </w:r>
                    </w:p>
                    <w:p w:rsidR="00E9252F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</w:t>
                      </w:r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Patricia </w:t>
                      </w:r>
                      <w:proofErr w:type="spellStart"/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(906)290-2305</w:t>
                      </w:r>
                    </w:p>
                    <w:p w:rsidR="00A53E38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E9252F" w:rsidRPr="00DD50D1" w:rsidRDefault="00E9252F" w:rsidP="00E9252F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Public Works &amp; Utility</w:t>
                      </w:r>
                    </w:p>
                    <w:p w:rsidR="00E9252F" w:rsidRDefault="00E9252F" w:rsidP="00E9252F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E9252F" w:rsidRDefault="00E9252F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6D50A2" w:rsidRDefault="006D50A2" w:rsidP="006D50A2">
                      <w:pPr>
                        <w:rPr>
                          <w:lang w:val="en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6D50A2" w:rsidRP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9864C7" w:rsidRDefault="009864C7"/>
                  </w:txbxContent>
                </v:textbox>
                <w10:wrap type="square" anchorx="page" anchory="page"/>
              </v:shape>
            </w:pict>
          </mc:Fallback>
        </mc:AlternateContent>
      </w:r>
      <w:r w:rsidR="00BD03B5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F90CD73" wp14:editId="5126AF96">
                <wp:simplePos x="0" y="0"/>
                <wp:positionH relativeFrom="page">
                  <wp:posOffset>595630</wp:posOffset>
                </wp:positionH>
                <wp:positionV relativeFrom="page">
                  <wp:posOffset>4156710</wp:posOffset>
                </wp:positionV>
                <wp:extent cx="2327275" cy="342265"/>
                <wp:effectExtent l="0" t="0" r="15875" b="635"/>
                <wp:wrapNone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A15EEE" w:rsidRDefault="00344AB1" w:rsidP="00594D7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A15EEE">
                              <w:rPr>
                                <w:sz w:val="40"/>
                                <w:szCs w:val="40"/>
                              </w:rPr>
                              <w:t>Meeting Ma</w:t>
                            </w:r>
                            <w:r w:rsidR="00301CE3" w:rsidRPr="00A15EEE">
                              <w:rPr>
                                <w:sz w:val="40"/>
                                <w:szCs w:val="40"/>
                              </w:rPr>
                              <w:t>tter</w:t>
                            </w:r>
                            <w:r w:rsidRPr="00A15EEE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.9pt;margin-top:327.3pt;width:183.25pt;height:26.9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Lqsg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" filled="f" stroked="f">
                <v:textbox inset="0,0,0,0">
                  <w:txbxContent>
                    <w:p w:rsidR="00CF1688" w:rsidRPr="00A15EEE" w:rsidRDefault="00344AB1" w:rsidP="00594D7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A15EEE">
                        <w:rPr>
                          <w:sz w:val="40"/>
                          <w:szCs w:val="40"/>
                        </w:rPr>
                        <w:t>Meeting Ma</w:t>
                      </w:r>
                      <w:r w:rsidR="00301CE3" w:rsidRPr="00A15EEE">
                        <w:rPr>
                          <w:sz w:val="40"/>
                          <w:szCs w:val="40"/>
                        </w:rPr>
                        <w:t>tter</w:t>
                      </w:r>
                      <w:r w:rsidRPr="00A15EEE">
                        <w:rPr>
                          <w:sz w:val="40"/>
                          <w:szCs w:val="40"/>
                        </w:rPr>
                        <w:t>s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024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E4BC91" wp14:editId="6C22C098">
                <wp:simplePos x="0" y="0"/>
                <wp:positionH relativeFrom="page">
                  <wp:posOffset>522605</wp:posOffset>
                </wp:positionH>
                <wp:positionV relativeFrom="page">
                  <wp:posOffset>9544050</wp:posOffset>
                </wp:positionV>
                <wp:extent cx="6769100" cy="10160"/>
                <wp:effectExtent l="19050" t="19050" r="12700" b="27940"/>
                <wp:wrapNone/>
                <wp:docPr id="6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1016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51.5pt" to="574.15pt,7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" strokecolor="silver" strokeweight="3.5pt">
                <w10:wrap anchorx="page" anchory="page"/>
              </v:line>
            </w:pict>
          </mc:Fallback>
        </mc:AlternateContent>
      </w:r>
      <w:r w:rsidR="00E600F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7D5733" wp14:editId="6C86F699">
                <wp:simplePos x="0" y="0"/>
                <wp:positionH relativeFrom="page">
                  <wp:posOffset>521970</wp:posOffset>
                </wp:positionH>
                <wp:positionV relativeFrom="page">
                  <wp:posOffset>2741295</wp:posOffset>
                </wp:positionV>
                <wp:extent cx="2092325" cy="414655"/>
                <wp:effectExtent l="0" t="0" r="3175" b="4445"/>
                <wp:wrapNone/>
                <wp:docPr id="7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CF1688" w:rsidP="00C5226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2" type="#_x0000_t202" style="position:absolute;margin-left:41.1pt;margin-top:215.85pt;width:164.75pt;height:32.6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unsg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" filled="f" stroked="f">
                <v:textbox inset="0,0,0,0">
                  <w:txbxContent>
                    <w:p w:rsidR="00CF1688" w:rsidRDefault="00CF1688" w:rsidP="00C5226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00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AF38D5" wp14:editId="2D23F090">
                <wp:simplePos x="0" y="0"/>
                <wp:positionH relativeFrom="column">
                  <wp:posOffset>-5635112</wp:posOffset>
                </wp:positionH>
                <wp:positionV relativeFrom="paragraph">
                  <wp:posOffset>528583</wp:posOffset>
                </wp:positionV>
                <wp:extent cx="1403350" cy="374256"/>
                <wp:effectExtent l="38100" t="304800" r="25400" b="292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261">
                          <a:off x="0" y="0"/>
                          <a:ext cx="1403350" cy="3742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054" w:rsidRPr="000A2054" w:rsidRDefault="000A2054" w:rsidP="000A205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 w:rsidR="0076002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1914 - 2014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43.7pt;margin-top:41.6pt;width:110.5pt;height:29.45pt;rotation:-1644669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" filled="f" strokeweight="0">
                <v:textbox>
                  <w:txbxContent>
                    <w:p w:rsidR="000A2054" w:rsidRPr="000A2054" w:rsidRDefault="000A2054" w:rsidP="000A205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100 </w:t>
                      </w:r>
                      <w:r w:rsidR="0076002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Years</w:t>
                      </w:r>
                    </w:p>
                    <w:p w:rsidR="000A2054" w:rsidRPr="000A2054" w:rsidRDefault="000A2054" w:rsidP="000A20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1914 - 2014</w:t>
                      </w:r>
                    </w:p>
                  </w:txbxContent>
                </v:textbox>
              </v:shape>
            </w:pict>
          </mc:Fallback>
        </mc:AlternateContent>
      </w:r>
      <w:r w:rsidR="003A72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6D08C18" wp14:editId="199B4F03">
                <wp:simplePos x="0" y="0"/>
                <wp:positionH relativeFrom="page">
                  <wp:posOffset>1496291</wp:posOffset>
                </wp:positionH>
                <wp:positionV relativeFrom="page">
                  <wp:posOffset>1618537</wp:posOffset>
                </wp:positionV>
                <wp:extent cx="5093970" cy="1188231"/>
                <wp:effectExtent l="0" t="0" r="0" b="0"/>
                <wp:wrapSquare wrapText="bothSides"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707704" w:rsidP="008D0E03">
                            <w:pPr>
                              <w:pStyle w:val="Masthead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704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OMMUNITY</w:t>
                            </w:r>
                            <w:r w:rsidRPr="00707704">
                              <w:rPr>
                                <w:sz w:val="52"/>
                                <w:szCs w:val="52"/>
                              </w:rPr>
                              <w:t xml:space="preserve"> CONNECTION</w:t>
                            </w:r>
                          </w:p>
                          <w:p w:rsidR="000A2054" w:rsidRDefault="000A2054" w:rsidP="000A2054"/>
                          <w:p w:rsidR="000A7DFA" w:rsidRPr="00A742F1" w:rsidRDefault="000A7DFA" w:rsidP="000A7DFA">
                            <w:pPr>
                              <w:jc w:val="center"/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 w:rsidRPr="00A742F1"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  <w:t>www.villageofpound.com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4" type="#_x0000_t202" style="position:absolute;margin-left:117.8pt;margin-top:127.45pt;width:401.1pt;height:93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fQuwIAAMQ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" filled="f" stroked="f">
                <v:textbox>
                  <w:txbxContent>
                    <w:p w:rsidR="00CF1688" w:rsidRDefault="00707704" w:rsidP="008D0E03">
                      <w:pPr>
                        <w:pStyle w:val="Masthead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704">
                        <w:rPr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sz w:val="52"/>
                          <w:szCs w:val="52"/>
                        </w:rPr>
                        <w:t>OMMUNITY</w:t>
                      </w:r>
                      <w:r w:rsidRPr="00707704">
                        <w:rPr>
                          <w:sz w:val="52"/>
                          <w:szCs w:val="52"/>
                        </w:rPr>
                        <w:t xml:space="preserve"> CONNECTION</w:t>
                      </w:r>
                    </w:p>
                    <w:p w:rsidR="000A2054" w:rsidRDefault="000A2054" w:rsidP="000A2054"/>
                    <w:p w:rsidR="000A7DFA" w:rsidRPr="00A742F1" w:rsidRDefault="000A7DFA" w:rsidP="000A7DFA">
                      <w:pPr>
                        <w:jc w:val="center"/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</w:pPr>
                      <w:r w:rsidRPr="00A742F1"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  <w:t>www.villageofpound.com</w:t>
                      </w:r>
                    </w:p>
                    <w:p w:rsidR="000A2054" w:rsidRPr="000A2054" w:rsidRDefault="000A2054" w:rsidP="000A205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27C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632D4D8" wp14:editId="171C497F">
                <wp:simplePos x="0" y="0"/>
                <wp:positionH relativeFrom="page">
                  <wp:posOffset>1906905</wp:posOffset>
                </wp:positionH>
                <wp:positionV relativeFrom="page">
                  <wp:posOffset>801370</wp:posOffset>
                </wp:positionV>
                <wp:extent cx="4835525" cy="241300"/>
                <wp:effectExtent l="0" t="0" r="3175" b="635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50.15pt;margin-top:63.1pt;width:380.75pt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33C5DB0" wp14:editId="2DE2E688">
                <wp:simplePos x="0" y="0"/>
                <wp:positionH relativeFrom="page">
                  <wp:posOffset>3302000</wp:posOffset>
                </wp:positionH>
                <wp:positionV relativeFrom="page">
                  <wp:posOffset>748030</wp:posOffset>
                </wp:positionV>
                <wp:extent cx="1950720" cy="336550"/>
                <wp:effectExtent l="0" t="0" r="0" b="635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61622" w:rsidRDefault="00707704" w:rsidP="00010612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61622">
                              <w:rPr>
                                <w:rFonts w:ascii="Arial Black" w:hAnsi="Arial Black"/>
                              </w:rPr>
                              <w:t>Village Of Pound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margin-left:260pt;margin-top:58.9pt;width:153.6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" filled="f" stroked="f">
                <v:textbox inset="3.6pt,,3.6pt">
                  <w:txbxContent>
                    <w:p w:rsidR="00CF1688" w:rsidRPr="00261622" w:rsidRDefault="00707704" w:rsidP="00010612">
                      <w:pPr>
                        <w:pStyle w:val="Heading1"/>
                        <w:jc w:val="center"/>
                        <w:rPr>
                          <w:rFonts w:ascii="Arial Black" w:hAnsi="Arial Black"/>
                        </w:rPr>
                      </w:pPr>
                      <w:r w:rsidRPr="00261622">
                        <w:rPr>
                          <w:rFonts w:ascii="Arial Black" w:hAnsi="Arial Black"/>
                        </w:rPr>
                        <w:t>Village Of Pound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74B2AEB8" wp14:editId="05E5B558">
                <wp:simplePos x="0" y="0"/>
                <wp:positionH relativeFrom="page">
                  <wp:posOffset>572111</wp:posOffset>
                </wp:positionH>
                <wp:positionV relativeFrom="page">
                  <wp:posOffset>635679</wp:posOffset>
                </wp:positionV>
                <wp:extent cx="6527800" cy="2039063"/>
                <wp:effectExtent l="0" t="0" r="6350" b="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2039063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5.05pt;margin-top:50.05pt;width:514pt;height:160.5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" fillcolor="#9ccf9c" stroked="f">
                <w10:wrap anchorx="page" anchory="page"/>
              </v: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86AA50B" wp14:editId="0E4A7A0E">
                <wp:simplePos x="0" y="0"/>
                <wp:positionH relativeFrom="column">
                  <wp:posOffset>13335</wp:posOffset>
                </wp:positionH>
                <wp:positionV relativeFrom="paragraph">
                  <wp:posOffset>504190</wp:posOffset>
                </wp:positionV>
                <wp:extent cx="2997200" cy="508000"/>
                <wp:effectExtent l="0" t="552450" r="0" b="615950"/>
                <wp:wrapTopAndBottom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3451">
                          <a:off x="0" y="0"/>
                          <a:ext cx="2997200" cy="5080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1.05pt;margin-top:39.7pt;width:236pt;height:40pt;rotation:-1612785fd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" adj=",18000" fillcolor="white [3201]" strokecolor="black [3200]" strokeweight="2pt">
                <w10:wrap type="topAndBottom"/>
              </v:shape>
            </w:pict>
          </mc:Fallback>
        </mc:AlternateContent>
      </w:r>
      <w:r w:rsidR="0011644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A392381" wp14:editId="5D140373">
                <wp:simplePos x="0" y="0"/>
                <wp:positionH relativeFrom="page">
                  <wp:posOffset>1579418</wp:posOffset>
                </wp:positionH>
                <wp:positionV relativeFrom="page">
                  <wp:posOffset>1242019</wp:posOffset>
                </wp:positionV>
                <wp:extent cx="4948555" cy="1489160"/>
                <wp:effectExtent l="0" t="0" r="4445" b="0"/>
                <wp:wrapNone/>
                <wp:docPr id="7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48916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24.35pt;margin-top:97.8pt;width:389.65pt;height:117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" stroked="f">
                <w10:wrap anchorx="page" anchory="page"/>
              </v:roundrect>
            </w:pict>
          </mc:Fallback>
        </mc:AlternateContent>
      </w:r>
      <w:r w:rsidR="009C1FE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33B6B6" wp14:editId="0CF54394">
                <wp:simplePos x="0" y="0"/>
                <wp:positionH relativeFrom="page">
                  <wp:posOffset>5486400</wp:posOffset>
                </wp:positionH>
                <wp:positionV relativeFrom="page">
                  <wp:posOffset>1041536</wp:posOffset>
                </wp:positionV>
                <wp:extent cx="1649937" cy="508000"/>
                <wp:effectExtent l="0" t="0" r="7620" b="6350"/>
                <wp:wrapSquare wrapText="bothSides"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937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B21BD1">
                              <w:t xml:space="preserve">olume </w:t>
                            </w:r>
                            <w:r w:rsidR="00CE7DC7">
                              <w:t>4</w:t>
                            </w:r>
                            <w:r w:rsidR="00B21BD1">
                              <w:t xml:space="preserve">, Issue </w:t>
                            </w:r>
                            <w:r w:rsidR="00471294">
                              <w:t>2</w:t>
                            </w:r>
                          </w:p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Newsletter Date</w:t>
                            </w:r>
                            <w:r w:rsidR="009C1FE6">
                              <w:t>:</w:t>
                            </w:r>
                            <w:r w:rsidR="006D50A2">
                              <w:t xml:space="preserve"> </w:t>
                            </w:r>
                            <w:r w:rsidR="00471294">
                              <w:t>2</w:t>
                            </w:r>
                            <w:r w:rsidR="009C1FE6">
                              <w:t>/201</w:t>
                            </w:r>
                            <w:r w:rsidR="00CE7DC7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margin-left:6in;margin-top:82pt;width:129.9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" stroked="f">
                <v:textbox>
                  <w:txbxContent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B21BD1">
                        <w:t xml:space="preserve">olume </w:t>
                      </w:r>
                      <w:r w:rsidR="00CE7DC7">
                        <w:t>4</w:t>
                      </w:r>
                      <w:r w:rsidR="00B21BD1">
                        <w:t xml:space="preserve">, Issue </w:t>
                      </w:r>
                      <w:r w:rsidR="00471294">
                        <w:t>2</w:t>
                      </w:r>
                    </w:p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Newsletter Date</w:t>
                      </w:r>
                      <w:r w:rsidR="009C1FE6">
                        <w:t>:</w:t>
                      </w:r>
                      <w:r w:rsidR="006D50A2">
                        <w:t xml:space="preserve"> </w:t>
                      </w:r>
                      <w:r w:rsidR="00471294">
                        <w:t>2</w:t>
                      </w:r>
                      <w:r w:rsidR="009C1FE6">
                        <w:t>/201</w:t>
                      </w:r>
                      <w:r w:rsidR="00CE7DC7"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40A46E4" wp14:editId="094E5BB5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A642AD" w:rsidRDefault="00BC76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738CD6" wp14:editId="47EEA111">
                <wp:simplePos x="0" y="0"/>
                <wp:positionH relativeFrom="page">
                  <wp:posOffset>702945</wp:posOffset>
                </wp:positionH>
                <wp:positionV relativeFrom="page">
                  <wp:posOffset>790130</wp:posOffset>
                </wp:positionV>
                <wp:extent cx="2503170" cy="375920"/>
                <wp:effectExtent l="0" t="0" r="11430" b="508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C548B9" w:rsidRDefault="00FE5C99" w:rsidP="007E53B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Clerk’</w:t>
                            </w:r>
                            <w:r w:rsidR="00391192" w:rsidRPr="00C548B9">
                              <w:rPr>
                                <w:sz w:val="40"/>
                                <w:szCs w:val="40"/>
                              </w:rPr>
                              <w:t>s Corner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margin-left:55.35pt;margin-top:62.2pt;width:197.1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O9tA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" filled="f" stroked="f">
                <v:textbox inset="0,0,0,0">
                  <w:txbxContent>
                    <w:p w:rsidR="001E6338" w:rsidRPr="00C548B9" w:rsidRDefault="00FE5C99" w:rsidP="007E53B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Clerk’</w:t>
                      </w:r>
                      <w:r w:rsidR="00391192" w:rsidRPr="00C548B9">
                        <w:rPr>
                          <w:sz w:val="40"/>
                          <w:szCs w:val="40"/>
                        </w:rPr>
                        <w:t>s Corner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2C890" wp14:editId="7C552BCD">
                <wp:simplePos x="0" y="0"/>
                <wp:positionH relativeFrom="page">
                  <wp:posOffset>1820545</wp:posOffset>
                </wp:positionH>
                <wp:positionV relativeFrom="page">
                  <wp:posOffset>330390</wp:posOffset>
                </wp:positionV>
                <wp:extent cx="4432300" cy="364490"/>
                <wp:effectExtent l="0" t="0" r="635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C87E22" w:rsidRDefault="00B714EF" w:rsidP="00D6672F">
                            <w:pPr>
                              <w:pStyle w:val="pagetitleR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7E22">
                              <w:rPr>
                                <w:color w:val="auto"/>
                                <w:sz w:val="36"/>
                                <w:szCs w:val="36"/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9" type="#_x0000_t202" style="position:absolute;margin-left:143.35pt;margin-top:26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" filled="f" stroked="f" strokecolor="silver" strokeweight="3.5pt">
                <v:textbox style="mso-fit-shape-to-text:t" inset="3.6pt,,3.6pt">
                  <w:txbxContent>
                    <w:p w:rsidR="001E6338" w:rsidRPr="00C87E22" w:rsidRDefault="00B714EF" w:rsidP="00D6672F">
                      <w:pPr>
                        <w:pStyle w:val="pagetitleR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87E22">
                        <w:rPr>
                          <w:color w:val="auto"/>
                          <w:sz w:val="36"/>
                          <w:szCs w:val="36"/>
                        </w:rPr>
                        <w:t>COMMUNITY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7E6276" wp14:editId="0D9446FA">
                <wp:simplePos x="0" y="0"/>
                <wp:positionH relativeFrom="page">
                  <wp:posOffset>561975</wp:posOffset>
                </wp:positionH>
                <wp:positionV relativeFrom="page">
                  <wp:posOffset>250380</wp:posOffset>
                </wp:positionV>
                <wp:extent cx="6669405" cy="538480"/>
                <wp:effectExtent l="0" t="0" r="0" b="0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44.25pt;margin-top:19.7pt;width:525.15pt;height:42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" fillcolor="#9ccf9c" stroked="f">
                <w10:wrap anchorx="page" anchory="page"/>
              </v:roundrect>
            </w:pict>
          </mc:Fallback>
        </mc:AlternateContent>
      </w:r>
      <w:r w:rsidR="00836C9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A8CFEE" wp14:editId="1F3DA40C">
                <wp:simplePos x="0" y="0"/>
                <wp:positionH relativeFrom="page">
                  <wp:posOffset>6762750</wp:posOffset>
                </wp:positionH>
                <wp:positionV relativeFrom="page">
                  <wp:posOffset>470535</wp:posOffset>
                </wp:positionV>
                <wp:extent cx="596900" cy="29083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78206E" w:rsidRDefault="001E6338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0" type="#_x0000_t202" style="position:absolute;margin-left:532.5pt;margin-top:37.05pt;width:47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uwtwIAAMM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" filled="f" stroked="f">
                <v:textbox inset="3.6pt,,3.6pt">
                  <w:txbxContent>
                    <w:p w:rsidR="001E6338" w:rsidRPr="0078206E" w:rsidRDefault="001E6338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BC76D8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391666" wp14:editId="341D003A">
                <wp:simplePos x="0" y="0"/>
                <wp:positionH relativeFrom="page">
                  <wp:posOffset>699247</wp:posOffset>
                </wp:positionH>
                <wp:positionV relativeFrom="page">
                  <wp:posOffset>1227349</wp:posOffset>
                </wp:positionV>
                <wp:extent cx="6591300" cy="3061039"/>
                <wp:effectExtent l="0" t="0" r="0" b="6350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061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E32" w:rsidRPr="00923E32" w:rsidRDefault="00F07D0A" w:rsidP="00F07D0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</w:t>
                            </w:r>
                            <w:r w:rsidR="00923E32">
                              <w:rPr>
                                <w:b/>
                              </w:rPr>
                              <w:t xml:space="preserve"> Building Inspector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  <w:r>
                              <w:t xml:space="preserve">The Village of Pound </w:t>
                            </w:r>
                            <w:r w:rsidR="00923E32">
                              <w:t xml:space="preserve">has a contracted with… </w:t>
                            </w:r>
                          </w:p>
                          <w:p w:rsidR="00923E32" w:rsidRPr="00923E32" w:rsidRDefault="00923E32" w:rsidP="00923E32">
                            <w:pPr>
                              <w:pStyle w:val="NoSpacing"/>
                              <w:ind w:left="2880" w:firstLine="720"/>
                              <w:rPr>
                                <w:b/>
                              </w:rPr>
                            </w:pPr>
                            <w:r w:rsidRPr="00923E32">
                              <w:rPr>
                                <w:b/>
                              </w:rPr>
                              <w:t xml:space="preserve">Tom Smith Inspections LLC </w:t>
                            </w:r>
                          </w:p>
                          <w:p w:rsidR="00923E32" w:rsidRDefault="00923E32" w:rsidP="00EA4634">
                            <w:pPr>
                              <w:pStyle w:val="NoSpacing"/>
                              <w:ind w:left="720" w:firstLine="720"/>
                            </w:pPr>
                            <w:r>
                              <w:t>2740 Otto Court ~ Green Bay</w:t>
                            </w:r>
                            <w:r w:rsidR="00EA4634">
                              <w:t xml:space="preserve">, WI  54313 ~ </w:t>
                            </w:r>
                            <w:r>
                              <w:t xml:space="preserve">920-655-1735 ~ </w:t>
                            </w:r>
                            <w:r w:rsidRPr="00923E32">
                              <w:rPr>
                                <w:u w:val="single"/>
                              </w:rPr>
                              <w:t>tsinspections.com</w:t>
                            </w:r>
                            <w:r>
                              <w:t xml:space="preserve"> </w:t>
                            </w:r>
                          </w:p>
                          <w:p w:rsidR="00923E32" w:rsidRPr="0063147B" w:rsidRDefault="00923E32" w:rsidP="00923E32">
                            <w:pPr>
                              <w:pStyle w:val="NoSpacing"/>
                              <w:ind w:left="28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271C" w:rsidRPr="00B05739" w:rsidRDefault="0098271C" w:rsidP="0098271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 w:rsidRPr="00B05739">
                              <w:rPr>
                                <w:b/>
                              </w:rPr>
                              <w:t>Animal Licenses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EA4634" w:rsidRDefault="0098271C" w:rsidP="0098271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Village Of Pound requires </w:t>
                            </w:r>
                            <w:r w:rsidRPr="0098271C">
                              <w:rPr>
                                <w:b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4634">
                              <w:rPr>
                                <w:b/>
                                <w:sz w:val="18"/>
                                <w:szCs w:val="18"/>
                              </w:rPr>
                              <w:t>Dog &amp; Cat owners to purchase licenses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their animals </w:t>
                            </w:r>
                            <w:r w:rsidRPr="0016089F">
                              <w:rPr>
                                <w:b/>
                                <w:sz w:val="18"/>
                                <w:szCs w:val="18"/>
                              </w:rPr>
                              <w:t>ANNUALLY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beginning </w:t>
                            </w:r>
                          </w:p>
                          <w:p w:rsidR="0098271C" w:rsidRDefault="0098271C" w:rsidP="0098271C">
                            <w:pPr>
                              <w:pStyle w:val="NoSpacing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Jan. 1,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2015  </w:t>
                            </w:r>
                            <w:r w:rsidRPr="00BC0DD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Licenses</w:t>
                            </w:r>
                            <w:proofErr w:type="gramEnd"/>
                            <w:r w:rsidRPr="00BC0DD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can be purchased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at the Clerk office for: Both Cats &amp; Dogs: </w:t>
                            </w: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$8.0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0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Male(s)-Female(s) </w:t>
                            </w: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$3.00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Neutered Male(s)-Female(s)</w:t>
                            </w:r>
                          </w:p>
                          <w:p w:rsidR="0098271C" w:rsidRPr="00191444" w:rsidRDefault="0098271C" w:rsidP="0098271C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Please bring in the rabies vaccination information along with payment at time of purchase</w:t>
                            </w: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:rsidR="0098271C" w:rsidRDefault="0098271C" w:rsidP="008A72E2">
                            <w:pPr>
                              <w:pStyle w:val="NoSpacing"/>
                              <w:jc w:val="center"/>
                              <w:rPr>
                                <w:i/>
                                <w:lang w:val="en"/>
                              </w:rPr>
                            </w:pPr>
                            <w:r w:rsidRPr="008A72E2">
                              <w:rPr>
                                <w:i/>
                                <w:lang w:val="en"/>
                              </w:rPr>
                              <w:t>Failure to license animals may result in a Penalty to the Owner.</w:t>
                            </w:r>
                          </w:p>
                          <w:p w:rsidR="00EA4634" w:rsidRPr="00EA4634" w:rsidRDefault="00EA4634" w:rsidP="008A72E2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54677B" w:rsidRPr="00FB4E37" w:rsidRDefault="0054677B" w:rsidP="0054677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b/>
                                <w:lang w:val="en"/>
                              </w:rPr>
                            </w:pPr>
                            <w:r w:rsidRPr="00FB4E37">
                              <w:rPr>
                                <w:b/>
                                <w:lang w:val="en"/>
                              </w:rPr>
                              <w:t>Election information:</w:t>
                            </w:r>
                          </w:p>
                          <w:p w:rsidR="008A72E2" w:rsidRDefault="0054677B" w:rsidP="008A72E2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>Fo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r questions</w:t>
                            </w:r>
                            <w:r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contact the Clerk or 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visit www.villageofpound.com or</w:t>
                            </w:r>
                            <w:r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GAB website at </w:t>
                            </w:r>
                            <w:r w:rsidRPr="00442E19">
                              <w:rPr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http://gab.wi.gov.</w:t>
                            </w:r>
                            <w:r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</w:p>
                          <w:p w:rsidR="00EA4634" w:rsidRPr="00EA4634" w:rsidRDefault="00EA4634" w:rsidP="008A72E2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70E44" w:rsidRPr="00FB4E37" w:rsidRDefault="00E00ADE" w:rsidP="008A72E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B4E37">
                              <w:rPr>
                                <w:b/>
                              </w:rPr>
                              <w:t>G</w:t>
                            </w:r>
                            <w:r w:rsidR="00212CA4" w:rsidRPr="00FB4E37">
                              <w:rPr>
                                <w:b/>
                              </w:rPr>
                              <w:t>arbage Collection</w:t>
                            </w:r>
                            <w:r w:rsidR="00270E44" w:rsidRPr="00FB4E37">
                              <w:rPr>
                                <w:b/>
                              </w:rPr>
                              <w:t>:</w:t>
                            </w:r>
                          </w:p>
                          <w:p w:rsidR="00FB4E37" w:rsidRDefault="00350BF0" w:rsidP="00FB4E37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Purchase your g</w:t>
                            </w:r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arbage tags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at </w:t>
                            </w:r>
                            <w:r w:rsidR="00E00ADE" w:rsidRPr="00350B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Ace Hardware</w:t>
                            </w:r>
                            <w:r w:rsidRPr="00350B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, R-Store Gas Station </w:t>
                            </w:r>
                            <w:r w:rsidR="00E00ADE" w:rsidRPr="00350B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or the Clerk office</w:t>
                            </w:r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dring</w:t>
                            </w:r>
                            <w:proofErr w:type="spellEnd"/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office hours, for $0.50 per tag.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8E003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Collect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ion is on Wednesday</w:t>
                            </w:r>
                            <w:r w:rsidR="008E003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s at 7:00am;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260D86" w:rsidRPr="00EA46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 xml:space="preserve">please place </w:t>
                            </w:r>
                            <w:r w:rsidR="008E003C" w:rsidRPr="00EA46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garbage at curbside by 7:00am</w:t>
                            </w:r>
                            <w:r w:rsidR="008E003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="008A72E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483AD7" w:rsidRPr="00483A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Only tagged items</w:t>
                            </w:r>
                            <w:r w:rsidR="00260D86" w:rsidRPr="00483A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 will be picked up.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 Metal garbage cans are best for storage especially in the </w:t>
                            </w:r>
                            <w:r w:rsidR="00442E1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summer.  Please try to put item or </w:t>
                            </w:r>
                            <w:r w:rsidR="00AF13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bags out where they are visible during the winter season.</w:t>
                            </w:r>
                          </w:p>
                          <w:p w:rsidR="00EA4634" w:rsidRPr="00EA4634" w:rsidRDefault="00EA4634" w:rsidP="00FB4E37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54677B" w:rsidRDefault="005E582A" w:rsidP="0054677B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Recycle</w:t>
                            </w:r>
                            <w:r w:rsidRPr="00FB4E37">
                              <w:rPr>
                                <w:b/>
                              </w:rPr>
                              <w:t>:</w:t>
                            </w:r>
                            <w:r w:rsidR="0098081E">
                              <w:rPr>
                                <w:b/>
                              </w:rPr>
                              <w:t xml:space="preserve"> </w:t>
                            </w:r>
                            <w:r w:rsidRPr="0098081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All Village recyclables should be taken to the Town Of Beaver Recycle Center during the </w:t>
                            </w:r>
                            <w:r w:rsidRPr="0054677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hours of: </w:t>
                            </w:r>
                            <w:r w:rsidR="0054677B" w:rsidRPr="0054677B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E00ADE" w:rsidRDefault="005E582A" w:rsidP="0054677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54677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Saturdays from 8:00am-4:00pm</w:t>
                            </w:r>
                          </w:p>
                          <w:p w:rsidR="0054677B" w:rsidRPr="006E03D5" w:rsidRDefault="0054677B" w:rsidP="0054677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54677B" w:rsidRPr="00810F8E" w:rsidRDefault="0054677B" w:rsidP="0054677B">
                            <w:pPr>
                              <w:pStyle w:val="NoSpacing"/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1" type="#_x0000_t202" style="position:absolute;margin-left:55.05pt;margin-top:96.65pt;width:519pt;height:241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7rtAIAALU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" filled="f" stroked="f">
                <v:textbox inset="0,0,0,0">
                  <w:txbxContent>
                    <w:p w:rsidR="00923E32" w:rsidRPr="00923E32" w:rsidRDefault="00F07D0A" w:rsidP="00F07D0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</w:t>
                      </w:r>
                      <w:r w:rsidR="00923E32">
                        <w:rPr>
                          <w:b/>
                        </w:rPr>
                        <w:t xml:space="preserve"> Building Inspector</w:t>
                      </w:r>
                      <w:r>
                        <w:rPr>
                          <w:b/>
                        </w:rPr>
                        <w:t xml:space="preserve">:  </w:t>
                      </w:r>
                      <w:r>
                        <w:t xml:space="preserve">The Village of Pound </w:t>
                      </w:r>
                      <w:r w:rsidR="00923E32">
                        <w:t xml:space="preserve">has a contracted with… </w:t>
                      </w:r>
                    </w:p>
                    <w:p w:rsidR="00923E32" w:rsidRPr="00923E32" w:rsidRDefault="00923E32" w:rsidP="00923E32">
                      <w:pPr>
                        <w:pStyle w:val="NoSpacing"/>
                        <w:ind w:left="2880" w:firstLine="720"/>
                        <w:rPr>
                          <w:b/>
                        </w:rPr>
                      </w:pPr>
                      <w:r w:rsidRPr="00923E32">
                        <w:rPr>
                          <w:b/>
                        </w:rPr>
                        <w:t xml:space="preserve">Tom Smith Inspections LLC </w:t>
                      </w:r>
                    </w:p>
                    <w:p w:rsidR="00923E32" w:rsidRDefault="00923E32" w:rsidP="00EA4634">
                      <w:pPr>
                        <w:pStyle w:val="NoSpacing"/>
                        <w:ind w:left="720" w:firstLine="720"/>
                      </w:pPr>
                      <w:r>
                        <w:t>2740 Otto Court ~ Green Bay</w:t>
                      </w:r>
                      <w:r w:rsidR="00EA4634">
                        <w:t xml:space="preserve">, WI  54313 ~ </w:t>
                      </w:r>
                      <w:r>
                        <w:t xml:space="preserve">920-655-1735 ~ </w:t>
                      </w:r>
                      <w:r w:rsidRPr="00923E32">
                        <w:rPr>
                          <w:u w:val="single"/>
                        </w:rPr>
                        <w:t>tsinspections.com</w:t>
                      </w:r>
                      <w:r>
                        <w:t xml:space="preserve"> </w:t>
                      </w:r>
                    </w:p>
                    <w:p w:rsidR="00923E32" w:rsidRPr="0063147B" w:rsidRDefault="00923E32" w:rsidP="00923E32">
                      <w:pPr>
                        <w:pStyle w:val="NoSpacing"/>
                        <w:ind w:left="288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8271C" w:rsidRPr="00B05739" w:rsidRDefault="0098271C" w:rsidP="0098271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 w:rsidRPr="00B05739">
                        <w:rPr>
                          <w:b/>
                        </w:rPr>
                        <w:t>Animal Licenses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EA4634" w:rsidRDefault="0098271C" w:rsidP="0098271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Village Of Pound requires </w:t>
                      </w:r>
                      <w:r w:rsidRPr="0098271C">
                        <w:rPr>
                          <w:b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A4634">
                        <w:rPr>
                          <w:b/>
                          <w:sz w:val="18"/>
                          <w:szCs w:val="18"/>
                        </w:rPr>
                        <w:t>Dog &amp; Cat owners to purchase licenses</w:t>
                      </w:r>
                      <w:r>
                        <w:rPr>
                          <w:sz w:val="18"/>
                          <w:szCs w:val="18"/>
                        </w:rPr>
                        <w:t xml:space="preserve"> for their animals </w:t>
                      </w:r>
                      <w:r w:rsidRPr="0016089F">
                        <w:rPr>
                          <w:b/>
                          <w:sz w:val="18"/>
                          <w:szCs w:val="18"/>
                        </w:rPr>
                        <w:t>ANNUALLY</w:t>
                      </w:r>
                      <w:r>
                        <w:rPr>
                          <w:sz w:val="18"/>
                          <w:szCs w:val="18"/>
                        </w:rPr>
                        <w:t xml:space="preserve"> beginning </w:t>
                      </w:r>
                    </w:p>
                    <w:p w:rsidR="0098271C" w:rsidRDefault="0098271C" w:rsidP="0098271C">
                      <w:pPr>
                        <w:pStyle w:val="NoSpacing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Jan. 1,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2015  </w:t>
                      </w:r>
                      <w:r w:rsidRPr="00BC0DD1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Licenses</w:t>
                      </w:r>
                      <w:proofErr w:type="gramEnd"/>
                      <w:r w:rsidRPr="00BC0DD1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can be purchased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at the Clerk office for: Both Cats &amp; Dogs: </w:t>
                      </w: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$8.0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0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Male(s)-Female(s) </w:t>
                      </w: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$3.00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Neutered Male(s)-Female(s)</w:t>
                      </w:r>
                    </w:p>
                    <w:p w:rsidR="0098271C" w:rsidRPr="00191444" w:rsidRDefault="0098271C" w:rsidP="0098271C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  <w:lang w:val="en"/>
                        </w:rPr>
                        <w:t>Please bring in the rabies vaccination information along with payment at time of purchase</w:t>
                      </w: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:rsidR="0098271C" w:rsidRDefault="0098271C" w:rsidP="008A72E2">
                      <w:pPr>
                        <w:pStyle w:val="NoSpacing"/>
                        <w:jc w:val="center"/>
                        <w:rPr>
                          <w:i/>
                          <w:lang w:val="en"/>
                        </w:rPr>
                      </w:pPr>
                      <w:r w:rsidRPr="008A72E2">
                        <w:rPr>
                          <w:i/>
                          <w:lang w:val="en"/>
                        </w:rPr>
                        <w:t>Failure to license animals may result in a Penalty to the Owner.</w:t>
                      </w:r>
                    </w:p>
                    <w:p w:rsidR="00EA4634" w:rsidRPr="00EA4634" w:rsidRDefault="00EA4634" w:rsidP="008A72E2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  <w:lang w:val="en"/>
                        </w:rPr>
                      </w:pPr>
                    </w:p>
                    <w:p w:rsidR="0054677B" w:rsidRPr="00FB4E37" w:rsidRDefault="0054677B" w:rsidP="0054677B">
                      <w:pPr>
                        <w:pStyle w:val="NoSpacing"/>
                        <w:numPr>
                          <w:ilvl w:val="0"/>
                          <w:numId w:val="28"/>
                        </w:numPr>
                        <w:jc w:val="both"/>
                        <w:rPr>
                          <w:b/>
                          <w:lang w:val="en"/>
                        </w:rPr>
                      </w:pPr>
                      <w:r w:rsidRPr="00FB4E37">
                        <w:rPr>
                          <w:b/>
                          <w:lang w:val="en"/>
                        </w:rPr>
                        <w:t>Election information:</w:t>
                      </w:r>
                    </w:p>
                    <w:p w:rsidR="008A72E2" w:rsidRDefault="0054677B" w:rsidP="008A72E2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 w:rsidRPr="00CA44C7">
                        <w:rPr>
                          <w:sz w:val="18"/>
                          <w:szCs w:val="18"/>
                          <w:lang w:val="en"/>
                        </w:rPr>
                        <w:t>Fo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>r questions</w:t>
                      </w:r>
                      <w:r w:rsidRPr="00CA44C7">
                        <w:rPr>
                          <w:sz w:val="18"/>
                          <w:szCs w:val="18"/>
                          <w:lang w:val="en"/>
                        </w:rPr>
                        <w:t xml:space="preserve"> contact the Clerk or 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>visit www.villageofpound.com or</w:t>
                      </w:r>
                      <w:r w:rsidRPr="00CA44C7">
                        <w:rPr>
                          <w:sz w:val="18"/>
                          <w:szCs w:val="18"/>
                          <w:lang w:val="en"/>
                        </w:rPr>
                        <w:t xml:space="preserve"> GAB website at </w:t>
                      </w:r>
                      <w:r w:rsidRPr="00442E19">
                        <w:rPr>
                          <w:sz w:val="18"/>
                          <w:szCs w:val="18"/>
                          <w:u w:val="single"/>
                          <w:lang w:val="en"/>
                        </w:rPr>
                        <w:t>http://gab.wi.gov.</w:t>
                      </w:r>
                      <w:r w:rsidRPr="00CA44C7">
                        <w:rPr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</w:p>
                    <w:p w:rsidR="00EA4634" w:rsidRPr="00EA4634" w:rsidRDefault="00EA4634" w:rsidP="008A72E2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70E44" w:rsidRPr="00FB4E37" w:rsidRDefault="00E00ADE" w:rsidP="008A72E2">
                      <w:pPr>
                        <w:pStyle w:val="NoSpacing"/>
                        <w:numPr>
                          <w:ilvl w:val="0"/>
                          <w:numId w:val="37"/>
                        </w:numPr>
                        <w:jc w:val="both"/>
                        <w:rPr>
                          <w:b/>
                        </w:rPr>
                      </w:pPr>
                      <w:r w:rsidRPr="00FB4E37">
                        <w:rPr>
                          <w:b/>
                        </w:rPr>
                        <w:t>G</w:t>
                      </w:r>
                      <w:r w:rsidR="00212CA4" w:rsidRPr="00FB4E37">
                        <w:rPr>
                          <w:b/>
                        </w:rPr>
                        <w:t>arbage Collection</w:t>
                      </w:r>
                      <w:r w:rsidR="00270E44" w:rsidRPr="00FB4E37">
                        <w:rPr>
                          <w:b/>
                        </w:rPr>
                        <w:t>:</w:t>
                      </w:r>
                    </w:p>
                    <w:p w:rsidR="00FB4E37" w:rsidRDefault="00350BF0" w:rsidP="00FB4E37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Purchase your g</w:t>
                      </w:r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arbage tags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at </w:t>
                      </w:r>
                      <w:r w:rsidR="00E00ADE" w:rsidRPr="00350BF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Ace Hardware</w:t>
                      </w:r>
                      <w:r w:rsidRPr="00350BF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, R-Store Gas Station </w:t>
                      </w:r>
                      <w:r w:rsidR="00E00ADE" w:rsidRPr="00350BF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or the Clerk office</w:t>
                      </w:r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dring</w:t>
                      </w:r>
                      <w:proofErr w:type="spellEnd"/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office hours, for $0.50 per tag.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8E003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Collect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ion is on Wednesday</w:t>
                      </w:r>
                      <w:r w:rsidR="008E003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s at 7:00am;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260D86" w:rsidRPr="00EA4634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  <w:lang w:val="en"/>
                        </w:rPr>
                        <w:t xml:space="preserve">please place </w:t>
                      </w:r>
                      <w:r w:rsidR="008E003C" w:rsidRPr="00EA4634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  <w:lang w:val="en"/>
                        </w:rPr>
                        <w:t>garbage at curbside by 7:00am</w:t>
                      </w:r>
                      <w:r w:rsidR="008E003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.</w:t>
                      </w:r>
                      <w:r w:rsidR="008A72E2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483AD7" w:rsidRPr="00483AD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Only tagged items</w:t>
                      </w:r>
                      <w:r w:rsidR="00260D86" w:rsidRPr="00483AD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 will be picked up.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 Metal garbage cans are best for storage especially in the </w:t>
                      </w:r>
                      <w:r w:rsidR="00442E19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summer.  Please try to put item or </w:t>
                      </w:r>
                      <w:r w:rsidR="00AF1358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bags out where they are visible during the winter season.</w:t>
                      </w:r>
                    </w:p>
                    <w:p w:rsidR="00EA4634" w:rsidRPr="00EA4634" w:rsidRDefault="00EA4634" w:rsidP="00FB4E37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  <w:lang w:val="en"/>
                        </w:rPr>
                      </w:pPr>
                    </w:p>
                    <w:p w:rsidR="0054677B" w:rsidRDefault="005E582A" w:rsidP="0054677B">
                      <w:pPr>
                        <w:pStyle w:val="NoSpacing"/>
                        <w:numPr>
                          <w:ilvl w:val="0"/>
                          <w:numId w:val="24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Recycle</w:t>
                      </w:r>
                      <w:r w:rsidRPr="00FB4E37">
                        <w:rPr>
                          <w:b/>
                        </w:rPr>
                        <w:t>:</w:t>
                      </w:r>
                      <w:r w:rsidR="0098081E">
                        <w:rPr>
                          <w:b/>
                        </w:rPr>
                        <w:t xml:space="preserve"> </w:t>
                      </w:r>
                      <w:r w:rsidRPr="0098081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All Village recyclables should be taken to the Town Of Beaver Recycle Center during the </w:t>
                      </w:r>
                      <w:r w:rsidRPr="0054677B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hours of: </w:t>
                      </w:r>
                      <w:r w:rsidR="0054677B" w:rsidRPr="0054677B">
                        <w:rPr>
                          <w:b/>
                        </w:rPr>
                        <w:t xml:space="preserve">   </w:t>
                      </w:r>
                    </w:p>
                    <w:p w:rsidR="00E00ADE" w:rsidRDefault="005E582A" w:rsidP="0054677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54677B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Saturdays from 8:00am-4:00pm</w:t>
                      </w:r>
                    </w:p>
                    <w:p w:rsidR="0054677B" w:rsidRPr="006E03D5" w:rsidRDefault="0054677B" w:rsidP="0054677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n"/>
                        </w:rPr>
                      </w:pPr>
                    </w:p>
                    <w:p w:rsidR="0054677B" w:rsidRPr="00810F8E" w:rsidRDefault="0054677B" w:rsidP="0054677B">
                      <w:pPr>
                        <w:pStyle w:val="NoSpacing"/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A642AD"/>
    <w:p w:rsidR="00A642AD" w:rsidRDefault="00A642AD"/>
    <w:p w:rsidR="00A642AD" w:rsidRDefault="00A642AD"/>
    <w:p w:rsidR="007E3DE0" w:rsidRPr="00175A42" w:rsidRDefault="007E3DE0" w:rsidP="00175A42"/>
    <w:p w:rsidR="007E3DE0" w:rsidRDefault="00175A42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F0C33" w:rsidRDefault="00E55420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7073FF" wp14:editId="171EB9CF">
                <wp:simplePos x="0" y="0"/>
                <wp:positionH relativeFrom="page">
                  <wp:posOffset>5978525</wp:posOffset>
                </wp:positionH>
                <wp:positionV relativeFrom="page">
                  <wp:posOffset>4236720</wp:posOffset>
                </wp:positionV>
                <wp:extent cx="1200785" cy="1391920"/>
                <wp:effectExtent l="0" t="0" r="0" b="0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1B59" w:rsidRPr="002870C6" w:rsidRDefault="008C1B59" w:rsidP="008C1B59"/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2" type="#_x0000_t202" style="position:absolute;left:0;text-align:left;margin-left:470.75pt;margin-top:333.6pt;width:94.55pt;height:109.6pt;z-index:251694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" filled="f" stroked="f" strokecolor="silver" strokeweight="3.5pt">
                <v:textbox style="mso-fit-shape-to-text:t" inset="3.6pt,,3.6pt">
                  <w:txbxContent>
                    <w:p w:rsidR="008C1B59" w:rsidRPr="002870C6" w:rsidRDefault="008C1B59" w:rsidP="008C1B59"/>
                  </w:txbxContent>
                </v:textbox>
                <w10:wrap anchorx="page" anchory="page"/>
              </v:shape>
            </w:pict>
          </mc:Fallback>
        </mc:AlternateContent>
      </w: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C711CD" w:rsidP="00E55420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 w:rsidP="003A5B2F">
      <w:pPr>
        <w:spacing w:after="0" w:line="240" w:lineRule="auto"/>
        <w:ind w:left="6480" w:firstLine="720"/>
        <w:rPr>
          <w:noProof/>
          <w:sz w:val="18"/>
          <w:szCs w:val="18"/>
        </w:rPr>
      </w:pPr>
    </w:p>
    <w:p w:rsidR="007E3DE0" w:rsidRDefault="00675C35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BD19C3" w:rsidRDefault="0093647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3763EB" wp14:editId="1C00FFD2">
                <wp:simplePos x="0" y="0"/>
                <wp:positionH relativeFrom="page">
                  <wp:posOffset>703580</wp:posOffset>
                </wp:positionH>
                <wp:positionV relativeFrom="page">
                  <wp:posOffset>4336415</wp:posOffset>
                </wp:positionV>
                <wp:extent cx="3427730" cy="386080"/>
                <wp:effectExtent l="0" t="0" r="1270" b="1397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8A23C4" w:rsidRDefault="003E4392" w:rsidP="007E53BC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8A23C4">
                              <w:rPr>
                                <w:sz w:val="40"/>
                                <w:szCs w:val="40"/>
                              </w:rPr>
                              <w:t xml:space="preserve">Community </w:t>
                            </w:r>
                            <w:r w:rsidR="00BE4F2A" w:rsidRPr="008A23C4">
                              <w:rPr>
                                <w:sz w:val="40"/>
                                <w:szCs w:val="40"/>
                              </w:rPr>
                              <w:t>Calendar</w:t>
                            </w:r>
                            <w:r w:rsidR="008D3F1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2" type="#_x0000_t202" style="position:absolute;margin-left:55.4pt;margin-top:341.45pt;width:269.9pt;height:30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5E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" filled="f" stroked="f">
                <v:textbox inset="0,0,0,0">
                  <w:txbxContent>
                    <w:p w:rsidR="001E6338" w:rsidRPr="008A23C4" w:rsidRDefault="003E4392" w:rsidP="007E53BC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8A23C4">
                        <w:rPr>
                          <w:sz w:val="40"/>
                          <w:szCs w:val="40"/>
                        </w:rPr>
                        <w:t xml:space="preserve">Community </w:t>
                      </w:r>
                      <w:r w:rsidR="00BE4F2A" w:rsidRPr="008A23C4">
                        <w:rPr>
                          <w:sz w:val="40"/>
                          <w:szCs w:val="40"/>
                        </w:rPr>
                        <w:t>Calendar</w:t>
                      </w:r>
                      <w:r w:rsidR="008D3F19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23155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20D481" wp14:editId="08853973">
                <wp:simplePos x="0" y="0"/>
                <wp:positionH relativeFrom="page">
                  <wp:posOffset>4297680</wp:posOffset>
                </wp:positionH>
                <wp:positionV relativeFrom="page">
                  <wp:posOffset>4820920</wp:posOffset>
                </wp:positionV>
                <wp:extent cx="1544955" cy="1231900"/>
                <wp:effectExtent l="0" t="0" r="17145" b="6350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9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4" type="#_x0000_t202" style="position:absolute;margin-left:338.4pt;margin-top:379.6pt;width:121.65pt;height:9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8D8514" wp14:editId="6F3711E6">
                <wp:simplePos x="0" y="0"/>
                <wp:positionH relativeFrom="page">
                  <wp:posOffset>757925</wp:posOffset>
                </wp:positionH>
                <wp:positionV relativeFrom="page">
                  <wp:posOffset>4811602</wp:posOffset>
                </wp:positionV>
                <wp:extent cx="1696720" cy="1838580"/>
                <wp:effectExtent l="0" t="0" r="17780" b="9525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8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9">
                        <w:txbxContent>
                          <w:p w:rsidR="003E4392" w:rsidRPr="001B6037" w:rsidRDefault="005F05CE" w:rsidP="003E4392">
                            <w:pPr>
                              <w:pStyle w:val="BodyText"/>
                              <w:jc w:val="both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July</w:t>
                            </w:r>
                            <w:r w:rsidR="00D16C3D"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D16C3D" w:rsidRPr="000A7405" w:rsidRDefault="005F05CE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4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Happy Birthday America</w:t>
                            </w:r>
                          </w:p>
                          <w:p w:rsidR="00D13657" w:rsidRPr="000A7405" w:rsidRDefault="00D16C3D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6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9C4E97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 @ 6pm</w:t>
                            </w:r>
                          </w:p>
                          <w:p w:rsidR="003F2E89" w:rsidRDefault="00D16C3D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8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94BBA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U</w:t>
                            </w:r>
                            <w:r w:rsidR="00D13657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tility Meeting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@ 5:30pm</w:t>
                            </w:r>
                          </w:p>
                          <w:p w:rsidR="005F05CE" w:rsidRDefault="005F05CE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16-Flush Hydrants</w:t>
                            </w:r>
                          </w:p>
                          <w:p w:rsidR="005F05CE" w:rsidRDefault="005F05CE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17-19 Porterfield </w:t>
                            </w: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Cruisin</w:t>
                            </w:r>
                            <w:proofErr w:type="spellEnd"/>
                            <w:r w:rsidR="00231551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Oldies</w:t>
                            </w:r>
                          </w:p>
                          <w:p w:rsidR="005F05CE" w:rsidRDefault="005F05CE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17-19-Coleman FD Picnic</w:t>
                            </w:r>
                          </w:p>
                          <w:p w:rsidR="005F05CE" w:rsidRPr="000A7405" w:rsidRDefault="005F05CE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18-Coleman Parade</w:t>
                            </w:r>
                          </w:p>
                          <w:p w:rsidR="005B31A4" w:rsidRDefault="009C4E97" w:rsidP="00F06EE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20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5F05CE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</w:t>
                            </w:r>
                            <w:r w:rsidR="00610C8C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Q/201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5</w:t>
                            </w:r>
                            <w:r w:rsidR="00610C8C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Utility</w:t>
                            </w:r>
                            <w:r w:rsidR="0073617E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610C8C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Bill Due</w:t>
                            </w:r>
                          </w:p>
                          <w:p w:rsidR="00231551" w:rsidRDefault="00231551" w:rsidP="00F06EE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25-Brazeau FD Picnic</w:t>
                            </w:r>
                          </w:p>
                          <w:p w:rsidR="005F05CE" w:rsidRDefault="005F05CE" w:rsidP="00F06EE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31-2</w:t>
                            </w:r>
                            <w:r w:rsidRPr="005F05CE">
                              <w:rPr>
                                <w:rFonts w:asciiTheme="minorHAnsi" w:hAnsiTheme="minorHAnsi" w:cs="Tahoma"/>
                                <w:szCs w:val="18"/>
                                <w:vertAlign w:val="superscript"/>
                                <w:lang w:val="en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Property Tax payment</w:t>
                            </w:r>
                          </w:p>
                          <w:p w:rsidR="009C4E97" w:rsidRPr="000A7405" w:rsidRDefault="005F05CE" w:rsidP="00755C1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August</w:t>
                            </w:r>
                          </w:p>
                          <w:p w:rsidR="000A7405" w:rsidRPr="000A7405" w:rsidRDefault="000A7405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0A7405" w:rsidRDefault="005F05CE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 @ 6p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m</w:t>
                            </w:r>
                          </w:p>
                          <w:p w:rsidR="00231551" w:rsidRPr="000A7405" w:rsidRDefault="00231551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8-Equity Hog Wrestling</w:t>
                            </w:r>
                          </w:p>
                          <w:p w:rsid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5F05CE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Utility Meeting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@ 5:30pm</w:t>
                            </w:r>
                          </w:p>
                          <w:p w:rsidR="000A7405" w:rsidRPr="000A7405" w:rsidRDefault="00231551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18"/>
                                <w:lang w:val="en"/>
                              </w:rPr>
                              <w:t>September</w:t>
                            </w:r>
                          </w:p>
                          <w:p w:rsidR="000A7405" w:rsidRPr="00065B43" w:rsidRDefault="000A7405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231551" w:rsidRDefault="00231551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7-Labor Day</w:t>
                            </w:r>
                          </w:p>
                          <w:p w:rsidR="000A7405" w:rsidRDefault="00231551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8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@ 6pm</w:t>
                            </w:r>
                          </w:p>
                          <w:p w:rsidR="00065B43" w:rsidRDefault="00231551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9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065B43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231551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231551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Flush Hydrants</w:t>
                            </w:r>
                          </w:p>
                          <w:p w:rsidR="003F2E89" w:rsidRDefault="003F2E8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231551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9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231551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Equity Tractor Pull</w:t>
                            </w:r>
                          </w:p>
                          <w:p w:rsidR="00065B43" w:rsidRP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-End </w:t>
                            </w:r>
                            <w:r w:rsidR="00231551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Q/2015</w:t>
                            </w:r>
                          </w:p>
                          <w:p w:rsidR="00065B43" w:rsidRPr="00065B43" w:rsidRDefault="00065B43" w:rsidP="00094BBA">
                            <w:pPr>
                              <w:jc w:val="both"/>
                              <w:rPr>
                                <w:rFonts w:asciiTheme="minorHAnsi" w:hAnsiTheme="minorHAnsi" w:cs="Tahoma"/>
                                <w:szCs w:val="16"/>
                                <w:lang w:val="en"/>
                              </w:rPr>
                            </w:pPr>
                          </w:p>
                          <w:p w:rsidR="00065B43" w:rsidRPr="000A7405" w:rsidRDefault="00065B43" w:rsidP="00094BBA">
                            <w:pPr>
                              <w:jc w:val="both"/>
                              <w:rPr>
                                <w:rFonts w:asciiTheme="minorHAnsi" w:hAnsiTheme="minorHAnsi" w:cs="Tahoma"/>
                                <w:sz w:val="18"/>
                                <w:szCs w:val="16"/>
                                <w:lang w:val="en"/>
                              </w:rPr>
                            </w:pPr>
                          </w:p>
                          <w:p w:rsidR="00094BBA" w:rsidRPr="000A7405" w:rsidRDefault="00094BBA" w:rsidP="00E26F2D">
                            <w:pPr>
                              <w:rPr>
                                <w:rFonts w:asciiTheme="minorHAnsi" w:hAnsiTheme="minorHAnsi" w:cs="Tahoma"/>
                                <w:sz w:val="18"/>
                                <w:szCs w:val="16"/>
                                <w:lang w:val="en"/>
                              </w:rPr>
                            </w:pPr>
                          </w:p>
                          <w:p w:rsidR="003E4392" w:rsidRPr="000A7405" w:rsidRDefault="003E4392" w:rsidP="003E4392">
                            <w:pPr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5" type="#_x0000_t202" style="position:absolute;margin-left:59.7pt;margin-top:378.85pt;width:133.6pt;height:144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mJ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" filled="f" stroked="f">
                <v:textbox style="mso-next-textbox:#Text Box 144" inset="0,0,0,0">
                  <w:txbxContent>
                    <w:p w:rsidR="003E4392" w:rsidRPr="001B6037" w:rsidRDefault="005F05CE" w:rsidP="003E4392">
                      <w:pPr>
                        <w:pStyle w:val="BodyText"/>
                        <w:jc w:val="both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July</w:t>
                      </w:r>
                      <w:r w:rsidR="00D16C3D">
                        <w:rPr>
                          <w:rFonts w:cs="Tahoma"/>
                          <w:b/>
                          <w:sz w:val="20"/>
                        </w:rPr>
                        <w:t xml:space="preserve"> </w:t>
                      </w:r>
                    </w:p>
                    <w:p w:rsidR="00D16C3D" w:rsidRPr="000A7405" w:rsidRDefault="005F05CE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4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Happy Birthday America</w:t>
                      </w:r>
                    </w:p>
                    <w:p w:rsidR="00D13657" w:rsidRPr="000A7405" w:rsidRDefault="00D16C3D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6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9C4E97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 @ 6pm</w:t>
                      </w:r>
                    </w:p>
                    <w:p w:rsidR="003F2E89" w:rsidRDefault="00D16C3D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8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94BBA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U</w:t>
                      </w:r>
                      <w:r w:rsidR="00D13657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tility Meeting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@ 5:30pm</w:t>
                      </w:r>
                    </w:p>
                    <w:p w:rsidR="005F05CE" w:rsidRDefault="005F05CE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16-Flush Hydrants</w:t>
                      </w:r>
                    </w:p>
                    <w:p w:rsidR="005F05CE" w:rsidRDefault="005F05CE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17-19 Porterfield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Cruisin</w:t>
                      </w:r>
                      <w:proofErr w:type="spellEnd"/>
                      <w:r w:rsidR="00231551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’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Oldies</w:t>
                      </w:r>
                    </w:p>
                    <w:p w:rsidR="005F05CE" w:rsidRDefault="005F05CE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17-19-Coleman FD Picnic</w:t>
                      </w:r>
                    </w:p>
                    <w:p w:rsidR="005F05CE" w:rsidRPr="000A7405" w:rsidRDefault="005F05CE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18-Coleman Parade</w:t>
                      </w:r>
                    </w:p>
                    <w:p w:rsidR="005B31A4" w:rsidRDefault="009C4E97" w:rsidP="00F06EE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20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5F05CE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</w:t>
                      </w:r>
                      <w:r w:rsidR="00610C8C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Q/201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5</w:t>
                      </w:r>
                      <w:r w:rsidR="00610C8C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Utility</w:t>
                      </w:r>
                      <w:r w:rsidR="0073617E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  <w:r w:rsidR="00610C8C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Bill Due</w:t>
                      </w:r>
                    </w:p>
                    <w:p w:rsidR="00231551" w:rsidRDefault="00231551" w:rsidP="00F06EE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25-Brazeau FD Picnic</w:t>
                      </w:r>
                    </w:p>
                    <w:p w:rsidR="005F05CE" w:rsidRDefault="005F05CE" w:rsidP="00F06EE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31-2</w:t>
                      </w:r>
                      <w:r w:rsidRPr="005F05CE">
                        <w:rPr>
                          <w:rFonts w:asciiTheme="minorHAnsi" w:hAnsiTheme="minorHAnsi" w:cs="Tahoma"/>
                          <w:szCs w:val="18"/>
                          <w:vertAlign w:val="superscript"/>
                          <w:lang w:val="en"/>
                        </w:rPr>
                        <w:t>nd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Property Tax payment</w:t>
                      </w:r>
                    </w:p>
                    <w:p w:rsidR="009C4E97" w:rsidRPr="000A7405" w:rsidRDefault="005F05CE" w:rsidP="00755C1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>August</w:t>
                      </w:r>
                    </w:p>
                    <w:p w:rsidR="000A7405" w:rsidRPr="000A7405" w:rsidRDefault="000A7405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0"/>
                          <w:lang w:val="en"/>
                        </w:rPr>
                      </w:pPr>
                    </w:p>
                    <w:p w:rsidR="000A7405" w:rsidRDefault="005F05CE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 @ 6p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m</w:t>
                      </w:r>
                    </w:p>
                    <w:p w:rsidR="00231551" w:rsidRPr="000A7405" w:rsidRDefault="00231551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8-Equity Hog Wrestling</w:t>
                      </w:r>
                    </w:p>
                    <w:p w:rsid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5F05CE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Utility Meeting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@ 5:30pm</w:t>
                      </w:r>
                    </w:p>
                    <w:p w:rsidR="000A7405" w:rsidRPr="000A7405" w:rsidRDefault="00231551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18"/>
                          <w:lang w:val="en"/>
                        </w:rPr>
                        <w:t>September</w:t>
                      </w:r>
                    </w:p>
                    <w:p w:rsidR="000A7405" w:rsidRPr="00065B43" w:rsidRDefault="000A7405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0"/>
                          <w:lang w:val="en"/>
                        </w:rPr>
                      </w:pPr>
                    </w:p>
                    <w:p w:rsidR="00231551" w:rsidRDefault="00231551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7-Labor Day</w:t>
                      </w:r>
                    </w:p>
                    <w:p w:rsidR="000A7405" w:rsidRDefault="00231551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8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@ 6pm</w:t>
                      </w:r>
                    </w:p>
                    <w:p w:rsidR="00065B43" w:rsidRDefault="00231551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9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065B43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231551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7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231551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Flush Hydrants</w:t>
                      </w:r>
                    </w:p>
                    <w:p w:rsidR="003F2E89" w:rsidRDefault="003F2E8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231551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9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231551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Equity Tractor Pull</w:t>
                      </w:r>
                    </w:p>
                    <w:p w:rsidR="00065B43" w:rsidRP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0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-End </w:t>
                      </w:r>
                      <w:r w:rsidR="00231551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Q/2015</w:t>
                      </w:r>
                    </w:p>
                    <w:p w:rsidR="00065B43" w:rsidRPr="00065B43" w:rsidRDefault="00065B43" w:rsidP="00094BBA">
                      <w:pPr>
                        <w:jc w:val="both"/>
                        <w:rPr>
                          <w:rFonts w:asciiTheme="minorHAnsi" w:hAnsiTheme="minorHAnsi" w:cs="Tahoma"/>
                          <w:szCs w:val="16"/>
                          <w:lang w:val="en"/>
                        </w:rPr>
                      </w:pPr>
                    </w:p>
                    <w:p w:rsidR="00065B43" w:rsidRPr="000A7405" w:rsidRDefault="00065B43" w:rsidP="00094BBA">
                      <w:pPr>
                        <w:jc w:val="both"/>
                        <w:rPr>
                          <w:rFonts w:asciiTheme="minorHAnsi" w:hAnsiTheme="minorHAnsi" w:cs="Tahoma"/>
                          <w:sz w:val="18"/>
                          <w:szCs w:val="16"/>
                          <w:lang w:val="en"/>
                        </w:rPr>
                      </w:pPr>
                    </w:p>
                    <w:p w:rsidR="00094BBA" w:rsidRPr="000A7405" w:rsidRDefault="00094BBA" w:rsidP="00E26F2D">
                      <w:pPr>
                        <w:rPr>
                          <w:rFonts w:asciiTheme="minorHAnsi" w:hAnsiTheme="minorHAnsi" w:cs="Tahoma"/>
                          <w:sz w:val="18"/>
                          <w:szCs w:val="16"/>
                          <w:lang w:val="en"/>
                        </w:rPr>
                      </w:pPr>
                    </w:p>
                    <w:p w:rsidR="003E4392" w:rsidRPr="000A7405" w:rsidRDefault="003E4392" w:rsidP="003E4392">
                      <w:pPr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B6A941" wp14:editId="3087F077">
                <wp:simplePos x="0" y="0"/>
                <wp:positionH relativeFrom="page">
                  <wp:posOffset>2483485</wp:posOffset>
                </wp:positionH>
                <wp:positionV relativeFrom="page">
                  <wp:posOffset>4831080</wp:posOffset>
                </wp:positionV>
                <wp:extent cx="1740535" cy="786765"/>
                <wp:effectExtent l="0" t="0" r="12065" b="13335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6" type="#_x0000_t202" style="position:absolute;margin-left:195.55pt;margin-top:380.4pt;width:137.05pt;height:61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93647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62745F3" wp14:editId="3BB354AB">
                <wp:simplePos x="0" y="0"/>
                <wp:positionH relativeFrom="page">
                  <wp:posOffset>5559425</wp:posOffset>
                </wp:positionH>
                <wp:positionV relativeFrom="page">
                  <wp:posOffset>5662295</wp:posOffset>
                </wp:positionV>
                <wp:extent cx="1696720" cy="3867785"/>
                <wp:effectExtent l="133350" t="133350" r="151130" b="151765"/>
                <wp:wrapNone/>
                <wp:docPr id="1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3867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B59" w:rsidRPr="00E55420" w:rsidRDefault="0085492C" w:rsidP="00E55420">
                            <w:pPr>
                              <w:pStyle w:val="Address2"/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E55420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  <w:szCs w:val="22"/>
                              </w:rPr>
                              <w:t>VILLAGE OFPOUND</w:t>
                            </w:r>
                          </w:p>
                          <w:p w:rsidR="008C1B59" w:rsidRPr="00E55420" w:rsidRDefault="00AC2908" w:rsidP="00E80501">
                            <w:pPr>
                              <w:pStyle w:val="Address1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55420">
                              <w:rPr>
                                <w:sz w:val="18"/>
                                <w:szCs w:val="18"/>
                              </w:rPr>
                              <w:t xml:space="preserve">2002 </w:t>
                            </w:r>
                            <w:proofErr w:type="spellStart"/>
                            <w:r w:rsidRPr="00E55420">
                              <w:rPr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Pr="00E5542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E55420">
                              <w:rPr>
                                <w:sz w:val="18"/>
                                <w:szCs w:val="18"/>
                              </w:rPr>
                              <w:t xml:space="preserve"> Q</w:t>
                            </w:r>
                          </w:p>
                          <w:p w:rsidR="008C1B59" w:rsidRPr="00E55420" w:rsidRDefault="00AC2908" w:rsidP="00B26B1C">
                            <w:pPr>
                              <w:pStyle w:val="Address1"/>
                              <w:rPr>
                                <w:sz w:val="18"/>
                                <w:szCs w:val="18"/>
                              </w:rPr>
                            </w:pPr>
                            <w:r w:rsidRPr="00E55420">
                              <w:rPr>
                                <w:sz w:val="18"/>
                                <w:szCs w:val="18"/>
                              </w:rPr>
                              <w:t>Pound, WI  54161</w:t>
                            </w:r>
                          </w:p>
                          <w:p w:rsidR="008C1B59" w:rsidRPr="00E600FF" w:rsidRDefault="008C1B59" w:rsidP="00B26B1C">
                            <w:pPr>
                              <w:pStyle w:val="Address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00FF">
                              <w:rPr>
                                <w:b/>
                                <w:sz w:val="18"/>
                                <w:szCs w:val="18"/>
                              </w:rPr>
                              <w:t>Phone:</w:t>
                            </w:r>
                          </w:p>
                          <w:p w:rsidR="008C1B59" w:rsidRPr="00E600FF" w:rsidRDefault="00AC2908" w:rsidP="00B26B1C">
                            <w:pPr>
                              <w:pStyle w:val="Address1"/>
                              <w:rPr>
                                <w:sz w:val="16"/>
                                <w:szCs w:val="18"/>
                              </w:rPr>
                            </w:pPr>
                            <w:r w:rsidRPr="00E600FF">
                              <w:rPr>
                                <w:sz w:val="16"/>
                                <w:szCs w:val="18"/>
                              </w:rPr>
                              <w:t>920-897-4307</w:t>
                            </w:r>
                          </w:p>
                          <w:p w:rsidR="008C1B59" w:rsidRPr="00E600FF" w:rsidRDefault="008C1B59" w:rsidP="00B26B1C">
                            <w:pPr>
                              <w:pStyle w:val="Address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00FF">
                              <w:rPr>
                                <w:b/>
                                <w:sz w:val="18"/>
                                <w:szCs w:val="18"/>
                              </w:rPr>
                              <w:t>Fax:</w:t>
                            </w:r>
                          </w:p>
                          <w:p w:rsidR="008C1B59" w:rsidRPr="00E600FF" w:rsidRDefault="00AC2908" w:rsidP="00B26B1C">
                            <w:pPr>
                              <w:pStyle w:val="Address1"/>
                              <w:rPr>
                                <w:sz w:val="16"/>
                                <w:szCs w:val="18"/>
                              </w:rPr>
                            </w:pPr>
                            <w:r w:rsidRPr="00E600FF">
                              <w:rPr>
                                <w:sz w:val="16"/>
                                <w:szCs w:val="18"/>
                              </w:rPr>
                              <w:t>920-897-2808</w:t>
                            </w:r>
                          </w:p>
                          <w:p w:rsidR="008C1B59" w:rsidRPr="00E600FF" w:rsidRDefault="008C1B59" w:rsidP="00B26B1C">
                            <w:pPr>
                              <w:pStyle w:val="Address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00FF">
                              <w:rPr>
                                <w:b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  <w:p w:rsidR="008C1B59" w:rsidRPr="00E600FF" w:rsidRDefault="009D7761" w:rsidP="00AC2908">
                            <w:pPr>
                              <w:pStyle w:val="Address1"/>
                              <w:rPr>
                                <w:sz w:val="16"/>
                                <w:szCs w:val="18"/>
                              </w:rPr>
                            </w:pPr>
                            <w:hyperlink r:id="rId10" w:history="1">
                              <w:r w:rsidR="00E55420" w:rsidRPr="00E600FF">
                                <w:rPr>
                                  <w:rStyle w:val="Hyperlink"/>
                                  <w:sz w:val="16"/>
                                  <w:szCs w:val="18"/>
                                </w:rPr>
                                <w:t>vopclerk@hotmail.com</w:t>
                              </w:r>
                            </w:hyperlink>
                          </w:p>
                          <w:p w:rsidR="00E55420" w:rsidRPr="00E600FF" w:rsidRDefault="00E55420" w:rsidP="00AC2908">
                            <w:pPr>
                              <w:pStyle w:val="Address1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E600FF">
                              <w:rPr>
                                <w:b/>
                                <w:sz w:val="14"/>
                                <w:szCs w:val="16"/>
                              </w:rPr>
                              <w:t>Website:</w:t>
                            </w:r>
                          </w:p>
                          <w:p w:rsidR="00E55420" w:rsidRPr="00E600FF" w:rsidRDefault="00E55420" w:rsidP="00AC2908">
                            <w:pPr>
                              <w:pStyle w:val="Address1"/>
                              <w:rPr>
                                <w:rFonts w:cs="Tahoma"/>
                                <w:color w:val="6600FF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600FF">
                              <w:rPr>
                                <w:rFonts w:cs="Tahoma"/>
                                <w:color w:val="6600FF"/>
                                <w:sz w:val="16"/>
                                <w:szCs w:val="18"/>
                                <w:u w:val="single"/>
                              </w:rPr>
                              <w:t>www.villageofpound.com</w:t>
                            </w:r>
                          </w:p>
                          <w:p w:rsidR="008C1B59" w:rsidRPr="00B26B1C" w:rsidRDefault="00307251" w:rsidP="0085492C">
                            <w:pPr>
                              <w:pStyle w:val="Address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82551" wp14:editId="00FC69A0">
                                  <wp:extent cx="1202758" cy="1309495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343" cy="130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46" style="position:absolute;margin-left:437.75pt;margin-top:445.85pt;width:133.6pt;height:304.5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" fillcolor="white [3201]" strokecolor="black [3200]" strokeweight="2pt">
                <v:textbox>
                  <w:txbxContent>
                    <w:p w:rsidR="008C1B59" w:rsidRPr="00E55420" w:rsidRDefault="0085492C" w:rsidP="00E55420">
                      <w:pPr>
                        <w:pStyle w:val="Address2"/>
                        <w:rPr>
                          <w:rFonts w:asciiTheme="minorHAnsi" w:hAnsiTheme="minorHAnsi"/>
                          <w:b/>
                          <w:spacing w:val="20"/>
                          <w:sz w:val="22"/>
                          <w:szCs w:val="22"/>
                        </w:rPr>
                      </w:pPr>
                      <w:r w:rsidRPr="00E55420">
                        <w:rPr>
                          <w:rFonts w:asciiTheme="minorHAnsi" w:hAnsiTheme="minorHAnsi"/>
                          <w:b/>
                          <w:spacing w:val="20"/>
                          <w:sz w:val="22"/>
                          <w:szCs w:val="22"/>
                        </w:rPr>
                        <w:t>VILLAGE OFPOUND</w:t>
                      </w:r>
                    </w:p>
                    <w:p w:rsidR="008C1B59" w:rsidRPr="00E55420" w:rsidRDefault="00AC2908" w:rsidP="00E80501">
                      <w:pPr>
                        <w:pStyle w:val="Address1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55420">
                        <w:rPr>
                          <w:sz w:val="18"/>
                          <w:szCs w:val="18"/>
                        </w:rPr>
                        <w:t xml:space="preserve">2002 </w:t>
                      </w:r>
                      <w:proofErr w:type="spellStart"/>
                      <w:r w:rsidRPr="00E55420">
                        <w:rPr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Pr="00E55420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E55420">
                        <w:rPr>
                          <w:sz w:val="18"/>
                          <w:szCs w:val="18"/>
                        </w:rPr>
                        <w:t xml:space="preserve"> Q</w:t>
                      </w:r>
                    </w:p>
                    <w:p w:rsidR="008C1B59" w:rsidRPr="00E55420" w:rsidRDefault="00AC2908" w:rsidP="00B26B1C">
                      <w:pPr>
                        <w:pStyle w:val="Address1"/>
                        <w:rPr>
                          <w:sz w:val="18"/>
                          <w:szCs w:val="18"/>
                        </w:rPr>
                      </w:pPr>
                      <w:r w:rsidRPr="00E55420">
                        <w:rPr>
                          <w:sz w:val="18"/>
                          <w:szCs w:val="18"/>
                        </w:rPr>
                        <w:t>Pound, WI  54161</w:t>
                      </w:r>
                    </w:p>
                    <w:p w:rsidR="008C1B59" w:rsidRPr="00E600FF" w:rsidRDefault="008C1B59" w:rsidP="00B26B1C">
                      <w:pPr>
                        <w:pStyle w:val="Address1"/>
                        <w:rPr>
                          <w:b/>
                          <w:sz w:val="18"/>
                          <w:szCs w:val="18"/>
                        </w:rPr>
                      </w:pPr>
                      <w:r w:rsidRPr="00E600FF">
                        <w:rPr>
                          <w:b/>
                          <w:sz w:val="18"/>
                          <w:szCs w:val="18"/>
                        </w:rPr>
                        <w:t>Phone:</w:t>
                      </w:r>
                    </w:p>
                    <w:p w:rsidR="008C1B59" w:rsidRPr="00E600FF" w:rsidRDefault="00AC2908" w:rsidP="00B26B1C">
                      <w:pPr>
                        <w:pStyle w:val="Address1"/>
                        <w:rPr>
                          <w:sz w:val="16"/>
                          <w:szCs w:val="18"/>
                        </w:rPr>
                      </w:pPr>
                      <w:r w:rsidRPr="00E600FF">
                        <w:rPr>
                          <w:sz w:val="16"/>
                          <w:szCs w:val="18"/>
                        </w:rPr>
                        <w:t>920-897-4307</w:t>
                      </w:r>
                    </w:p>
                    <w:p w:rsidR="008C1B59" w:rsidRPr="00E600FF" w:rsidRDefault="008C1B59" w:rsidP="00B26B1C">
                      <w:pPr>
                        <w:pStyle w:val="Address1"/>
                        <w:rPr>
                          <w:b/>
                          <w:sz w:val="18"/>
                          <w:szCs w:val="18"/>
                        </w:rPr>
                      </w:pPr>
                      <w:r w:rsidRPr="00E600FF">
                        <w:rPr>
                          <w:b/>
                          <w:sz w:val="18"/>
                          <w:szCs w:val="18"/>
                        </w:rPr>
                        <w:t>Fax:</w:t>
                      </w:r>
                    </w:p>
                    <w:p w:rsidR="008C1B59" w:rsidRPr="00E600FF" w:rsidRDefault="00AC2908" w:rsidP="00B26B1C">
                      <w:pPr>
                        <w:pStyle w:val="Address1"/>
                        <w:rPr>
                          <w:sz w:val="16"/>
                          <w:szCs w:val="18"/>
                        </w:rPr>
                      </w:pPr>
                      <w:r w:rsidRPr="00E600FF">
                        <w:rPr>
                          <w:sz w:val="16"/>
                          <w:szCs w:val="18"/>
                        </w:rPr>
                        <w:t>920-897-2808</w:t>
                      </w:r>
                    </w:p>
                    <w:p w:rsidR="008C1B59" w:rsidRPr="00E600FF" w:rsidRDefault="008C1B59" w:rsidP="00B26B1C">
                      <w:pPr>
                        <w:pStyle w:val="Address1"/>
                        <w:rPr>
                          <w:b/>
                          <w:sz w:val="18"/>
                          <w:szCs w:val="18"/>
                        </w:rPr>
                      </w:pPr>
                      <w:r w:rsidRPr="00E600FF">
                        <w:rPr>
                          <w:b/>
                          <w:sz w:val="18"/>
                          <w:szCs w:val="18"/>
                        </w:rPr>
                        <w:t>E-Mail:</w:t>
                      </w:r>
                    </w:p>
                    <w:p w:rsidR="008C1B59" w:rsidRPr="00E600FF" w:rsidRDefault="002C6562" w:rsidP="00AC2908">
                      <w:pPr>
                        <w:pStyle w:val="Address1"/>
                        <w:rPr>
                          <w:sz w:val="16"/>
                          <w:szCs w:val="18"/>
                        </w:rPr>
                      </w:pPr>
                      <w:hyperlink r:id="rId12" w:history="1">
                        <w:r w:rsidR="00E55420" w:rsidRPr="00E600FF">
                          <w:rPr>
                            <w:rStyle w:val="Hyperlink"/>
                            <w:sz w:val="16"/>
                            <w:szCs w:val="18"/>
                          </w:rPr>
                          <w:t>vopclerk@hotmail.com</w:t>
                        </w:r>
                      </w:hyperlink>
                    </w:p>
                    <w:p w:rsidR="00E55420" w:rsidRPr="00E600FF" w:rsidRDefault="00E55420" w:rsidP="00AC2908">
                      <w:pPr>
                        <w:pStyle w:val="Address1"/>
                        <w:rPr>
                          <w:b/>
                          <w:sz w:val="14"/>
                          <w:szCs w:val="16"/>
                        </w:rPr>
                      </w:pPr>
                      <w:r w:rsidRPr="00E600FF">
                        <w:rPr>
                          <w:b/>
                          <w:sz w:val="14"/>
                          <w:szCs w:val="16"/>
                        </w:rPr>
                        <w:t>Website:</w:t>
                      </w:r>
                    </w:p>
                    <w:p w:rsidR="00E55420" w:rsidRPr="00E600FF" w:rsidRDefault="00E55420" w:rsidP="00AC2908">
                      <w:pPr>
                        <w:pStyle w:val="Address1"/>
                        <w:rPr>
                          <w:rFonts w:cs="Tahoma"/>
                          <w:color w:val="6600FF"/>
                          <w:sz w:val="16"/>
                          <w:szCs w:val="18"/>
                          <w:u w:val="single"/>
                        </w:rPr>
                      </w:pPr>
                      <w:r w:rsidRPr="00E600FF">
                        <w:rPr>
                          <w:rFonts w:cs="Tahoma"/>
                          <w:color w:val="6600FF"/>
                          <w:sz w:val="16"/>
                          <w:szCs w:val="18"/>
                          <w:u w:val="single"/>
                        </w:rPr>
                        <w:t>www.villageofpound.com</w:t>
                      </w:r>
                    </w:p>
                    <w:p w:rsidR="008C1B59" w:rsidRPr="00B26B1C" w:rsidRDefault="00307251" w:rsidP="0085492C">
                      <w:pPr>
                        <w:pStyle w:val="Address1"/>
                        <w:jc w:val="left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382551" wp14:editId="00FC69A0">
                            <wp:extent cx="1202758" cy="1309495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343" cy="130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265EA5" w:rsidRPr="00AA1656" w:rsidRDefault="0096539C" w:rsidP="00AA1656">
      <w:pPr>
        <w:jc w:val="right"/>
        <w:rPr>
          <w:rFonts w:ascii="Tahoma" w:hAnsi="Tahoma"/>
          <w:color w:val="auto"/>
          <w:sz w:val="22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70249B" wp14:editId="33393590">
                <wp:simplePos x="0" y="0"/>
                <wp:positionH relativeFrom="page">
                  <wp:posOffset>702310</wp:posOffset>
                </wp:positionH>
                <wp:positionV relativeFrom="page">
                  <wp:posOffset>6825615</wp:posOffset>
                </wp:positionV>
                <wp:extent cx="2703830" cy="315595"/>
                <wp:effectExtent l="0" t="0" r="1270" b="825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C548B9" w:rsidRDefault="00321D2E" w:rsidP="00AB564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Remember when</w:t>
                            </w:r>
                            <w:r w:rsidR="008C1B59" w:rsidRPr="00C548B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8" type="#_x0000_t202" style="position:absolute;left:0;text-align:left;margin-left:55.3pt;margin-top:537.45pt;width:212.9pt;height:24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GJsQIAALQ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" filled="f" stroked="f">
                <v:textbox inset="0,0,0,0">
                  <w:txbxContent>
                    <w:p w:rsidR="008C1B59" w:rsidRPr="00C548B9" w:rsidRDefault="00321D2E" w:rsidP="00AB564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Remember when</w:t>
                      </w:r>
                      <w:r w:rsidR="008C1B59" w:rsidRPr="00C548B9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799C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4BABA5" wp14:editId="0B04CE6F">
                <wp:simplePos x="0" y="0"/>
                <wp:positionH relativeFrom="page">
                  <wp:posOffset>713917</wp:posOffset>
                </wp:positionH>
                <wp:positionV relativeFrom="page">
                  <wp:posOffset>7075598</wp:posOffset>
                </wp:positionV>
                <wp:extent cx="4596449" cy="2493818"/>
                <wp:effectExtent l="0" t="0" r="13970" b="1905"/>
                <wp:wrapNone/>
                <wp:docPr id="2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449" cy="249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0E9" w:rsidRPr="001C0233" w:rsidRDefault="00B4799C" w:rsidP="00D915B7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July 19,</w:t>
                            </w:r>
                            <w:r w:rsidR="009E6A66"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1915</w:t>
                            </w:r>
                          </w:p>
                          <w:p w:rsidR="0029588F" w:rsidRPr="00D915B7" w:rsidRDefault="0029588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Meeting called to order</w:t>
                            </w:r>
                            <w:r w:rsidR="0063147B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at 8:</w:t>
                            </w:r>
                            <w:r w:rsidR="00B4799C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30pm by President </w:t>
                            </w:r>
                            <w:proofErr w:type="spellStart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T.F.</w:t>
                            </w:r>
                            <w:r w:rsidR="00B4799C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Knahmiller</w:t>
                            </w:r>
                            <w:proofErr w:type="spellEnd"/>
                            <w:r w:rsidR="00B4799C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10464F" w:rsidRDefault="0029588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Roll Call:</w:t>
                            </w:r>
                            <w:r w:rsidR="0063147B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T.F.Knahmiller</w:t>
                            </w:r>
                            <w:proofErr w:type="spellEnd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R.J.Brooks</w:t>
                            </w:r>
                            <w:proofErr w:type="spellEnd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, Al Prue, Wm Young, Ray Martens</w:t>
                            </w:r>
                            <w:proofErr w:type="gramStart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Nick Murphy       </w:t>
                            </w:r>
                            <w:proofErr w:type="gramEnd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Absent: Al Bauman &amp; </w:t>
                            </w:r>
                            <w:proofErr w:type="spellStart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R.B.Adams</w:t>
                            </w:r>
                            <w:proofErr w:type="spellEnd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10464F" w:rsidRDefault="0010464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Reading and approval of minutes of last meeting.</w:t>
                            </w:r>
                            <w:proofErr w:type="gramEnd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Bills as read off…</w:t>
                            </w:r>
                          </w:p>
                          <w:p w:rsidR="0063147B" w:rsidRDefault="0010464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Frank </w:t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Stujinski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- 8 days assessor $24.00</w:t>
                            </w:r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:rsidR="0010464F" w:rsidRDefault="0010464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Coleman Pound Power Co. – June lights $20.00</w:t>
                            </w:r>
                          </w:p>
                          <w:p w:rsidR="0010464F" w:rsidRDefault="0010464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Tony Dwyer – 2 days labor $6.00</w:t>
                            </w:r>
                          </w:p>
                          <w:p w:rsidR="0010464F" w:rsidRDefault="0010464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Brooks Co. – account $17.16</w:t>
                            </w:r>
                          </w:p>
                          <w:p w:rsidR="0010464F" w:rsidRDefault="0010464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Knahmiller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, Murphy, Brooks, Prue, Young, Martens - Board of Review $3.00 each</w:t>
                            </w:r>
                          </w:p>
                          <w:p w:rsidR="0010464F" w:rsidRDefault="0010464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Motion made by Martens and seconded by Young to pay above bills…motion carried</w:t>
                            </w:r>
                          </w:p>
                          <w:p w:rsidR="0010464F" w:rsidRDefault="0010464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Motion made by Young and seconded by Murphy to adjourn</w:t>
                            </w:r>
                            <w:r w:rsidR="0096539C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…motion carried</w:t>
                            </w:r>
                          </w:p>
                          <w:p w:rsidR="00F6093E" w:rsidRPr="00D915B7" w:rsidRDefault="0010464F" w:rsidP="00F6093E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R.J.Brooks</w:t>
                            </w:r>
                            <w:proofErr w:type="spellEnd"/>
                            <w:r w:rsidR="00F6093E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6093E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Vllage</w:t>
                            </w:r>
                            <w:proofErr w:type="spellEnd"/>
                            <w:r w:rsidR="00F6093E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clerk</w:t>
                            </w:r>
                          </w:p>
                          <w:p w:rsidR="00E600FF" w:rsidRDefault="00E600FF" w:rsidP="00F6093E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600FF" w:rsidRDefault="00E600FF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2B455D" w:rsidRDefault="002B455D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D91C1C" w:rsidRPr="001C0233" w:rsidRDefault="00D91C1C" w:rsidP="001C0233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1C0233" w:rsidRPr="006A1D18" w:rsidRDefault="001C0233" w:rsidP="001C0233">
                            <w:pPr>
                              <w:pStyle w:val="NoSpacing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F44C9B" w:rsidRPr="006A1D18" w:rsidRDefault="00F44C9B" w:rsidP="00EB63A2">
                            <w:pPr>
                              <w:pStyle w:val="NoSpacing"/>
                              <w:jc w:val="right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29588F" w:rsidRDefault="0029588F" w:rsidP="0029588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24C88" w:rsidRDefault="00924C88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</w:p>
                          <w:p w:rsidR="002E7E77" w:rsidRDefault="002E7E77" w:rsidP="002E7E77">
                            <w:pPr>
                              <w:jc w:val="right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C70D35" w:rsidRDefault="00C70D35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405130" w:rsidRPr="00C70D35" w:rsidRDefault="00405130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C70D35">
                              <w:rPr>
                                <w:sz w:val="17"/>
                                <w:szCs w:val="17"/>
                                <w:lang w:val="en"/>
                              </w:rPr>
                              <w:t xml:space="preserve"> </w:t>
                            </w: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8C406B" w:rsidRPr="0047511E" w:rsidRDefault="00A96F54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241D56" w:rsidRPr="009764D8" w:rsidRDefault="00241D56" w:rsidP="009764D8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FF34D7" w:rsidRPr="009764D8" w:rsidRDefault="00FF34D7" w:rsidP="00FF34D7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1D5350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A96F54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9" type="#_x0000_t202" style="position:absolute;left:0;text-align:left;margin-left:56.2pt;margin-top:557.15pt;width:361.95pt;height:196.3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4csg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" filled="f" stroked="f">
                <v:textbox inset="0,0,0,0">
                  <w:txbxContent>
                    <w:p w:rsidR="003050E9" w:rsidRPr="001C0233" w:rsidRDefault="00B4799C" w:rsidP="00D915B7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July 19,</w:t>
                      </w:r>
                      <w:r w:rsidR="009E6A66"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1915</w:t>
                      </w:r>
                    </w:p>
                    <w:p w:rsidR="0029588F" w:rsidRPr="00D915B7" w:rsidRDefault="0029588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Meeting called to order</w:t>
                      </w:r>
                      <w:r w:rsidR="0063147B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at 8:</w:t>
                      </w:r>
                      <w:r w:rsidR="00B4799C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30pm by President </w:t>
                      </w:r>
                      <w:proofErr w:type="spellStart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T.F.</w:t>
                      </w:r>
                      <w:r w:rsidR="00B4799C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Knahmiller</w:t>
                      </w:r>
                      <w:proofErr w:type="spellEnd"/>
                      <w:r w:rsidR="00B4799C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.</w:t>
                      </w:r>
                    </w:p>
                    <w:p w:rsidR="0010464F" w:rsidRDefault="0029588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Roll Call:</w:t>
                      </w:r>
                      <w:r w:rsidR="0063147B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T.F.Knahmiller</w:t>
                      </w:r>
                      <w:proofErr w:type="spellEnd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R.J.Brooks</w:t>
                      </w:r>
                      <w:proofErr w:type="spellEnd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, Al Prue, Wm Young, Ray Martens</w:t>
                      </w:r>
                      <w:proofErr w:type="gramStart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Nick Murphy       </w:t>
                      </w:r>
                      <w:proofErr w:type="gramEnd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Absent: Al Bauman &amp; </w:t>
                      </w:r>
                      <w:proofErr w:type="spellStart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R.B.Adams</w:t>
                      </w:r>
                      <w:proofErr w:type="spellEnd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</w:p>
                    <w:p w:rsidR="0010464F" w:rsidRDefault="0010464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Reading and approval of minutes of last meeting.</w:t>
                      </w:r>
                      <w:proofErr w:type="gramEnd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Bills as read off…</w:t>
                      </w:r>
                    </w:p>
                    <w:p w:rsidR="0063147B" w:rsidRDefault="0010464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Frank </w:t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Stujinski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- 8 days assessor $24.00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</w:t>
                      </w:r>
                    </w:p>
                    <w:p w:rsidR="0010464F" w:rsidRDefault="0010464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Coleman Pound Power Co. – June lights $20.00</w:t>
                      </w:r>
                    </w:p>
                    <w:p w:rsidR="0010464F" w:rsidRDefault="0010464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Tony Dwyer – 2 days labor $6.00</w:t>
                      </w:r>
                    </w:p>
                    <w:p w:rsidR="0010464F" w:rsidRDefault="0010464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Brooks Co. – account $17.16</w:t>
                      </w:r>
                    </w:p>
                    <w:p w:rsidR="0010464F" w:rsidRDefault="0010464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Knahmiller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, Murphy, Brooks, Prue, Young, Martens - Board of Review $3.00 each</w:t>
                      </w:r>
                    </w:p>
                    <w:p w:rsidR="0010464F" w:rsidRDefault="0010464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Motion made by Martens and seconded by Young to pay above bills…motion carried</w:t>
                      </w:r>
                    </w:p>
                    <w:p w:rsidR="0010464F" w:rsidRDefault="0010464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Motion made by Young and seconded by Murphy to adjourn</w:t>
                      </w:r>
                      <w:r w:rsidR="0096539C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…motion carried</w:t>
                      </w:r>
                    </w:p>
                    <w:p w:rsidR="00F6093E" w:rsidRPr="00D915B7" w:rsidRDefault="0010464F" w:rsidP="00F6093E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R.J.Brooks</w:t>
                      </w:r>
                      <w:proofErr w:type="spellEnd"/>
                      <w:r w:rsidR="00F6093E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6093E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Vllage</w:t>
                      </w:r>
                      <w:proofErr w:type="spellEnd"/>
                      <w:r w:rsidR="00F6093E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clerk</w:t>
                      </w:r>
                    </w:p>
                    <w:p w:rsidR="00E600FF" w:rsidRDefault="00E600FF" w:rsidP="00F6093E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600FF" w:rsidRDefault="00E600FF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2B455D" w:rsidRDefault="002B455D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D91C1C" w:rsidRPr="001C0233" w:rsidRDefault="00D91C1C" w:rsidP="001C0233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1C0233" w:rsidRPr="006A1D18" w:rsidRDefault="001C0233" w:rsidP="001C0233">
                      <w:pPr>
                        <w:pStyle w:val="NoSpacing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F44C9B" w:rsidRPr="006A1D18" w:rsidRDefault="00F44C9B" w:rsidP="00EB63A2">
                      <w:pPr>
                        <w:pStyle w:val="NoSpacing"/>
                        <w:jc w:val="right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29588F" w:rsidRDefault="0029588F" w:rsidP="0029588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924C88" w:rsidRDefault="00924C88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lang w:val="en"/>
                        </w:rPr>
                      </w:pPr>
                    </w:p>
                    <w:p w:rsidR="002E7E77" w:rsidRDefault="002E7E77" w:rsidP="002E7E77">
                      <w:pPr>
                        <w:jc w:val="right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C70D35" w:rsidRDefault="00C70D35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405130" w:rsidRPr="00C70D35" w:rsidRDefault="00405130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  <w:r w:rsidRPr="00C70D35">
                        <w:rPr>
                          <w:sz w:val="17"/>
                          <w:szCs w:val="17"/>
                          <w:lang w:val="en"/>
                        </w:rPr>
                        <w:t xml:space="preserve"> </w:t>
                      </w: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8C406B" w:rsidRPr="0047511E" w:rsidRDefault="00A96F54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241D56" w:rsidRPr="009764D8" w:rsidRDefault="00241D56" w:rsidP="009764D8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FF34D7" w:rsidRPr="009764D8" w:rsidRDefault="00FF34D7" w:rsidP="00FF34D7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1D5350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A96F54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1B13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657651A" wp14:editId="21CE7D53">
                <wp:simplePos x="0" y="0"/>
                <wp:positionH relativeFrom="page">
                  <wp:posOffset>535940</wp:posOffset>
                </wp:positionH>
                <wp:positionV relativeFrom="page">
                  <wp:posOffset>9613516</wp:posOffset>
                </wp:positionV>
                <wp:extent cx="6769100" cy="31750"/>
                <wp:effectExtent l="19050" t="19050" r="12700" b="25400"/>
                <wp:wrapNone/>
                <wp:docPr id="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9100" cy="3175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756.95pt" to="575.2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" strokecolor="silver" strokeweight="3.5pt">
                <w10:wrap anchorx="page" anchory="page"/>
              </v:line>
            </w:pict>
          </mc:Fallback>
        </mc:AlternateContent>
      </w:r>
      <w:r w:rsidR="00DD333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D2D4C1" wp14:editId="7438B891">
                <wp:simplePos x="0" y="0"/>
                <wp:positionH relativeFrom="page">
                  <wp:posOffset>5584190</wp:posOffset>
                </wp:positionH>
                <wp:positionV relativeFrom="page">
                  <wp:posOffset>7613015</wp:posOffset>
                </wp:positionV>
                <wp:extent cx="1497965" cy="1755140"/>
                <wp:effectExtent l="0" t="0" r="6985" b="16510"/>
                <wp:wrapNone/>
                <wp:docPr id="5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1" type="#_x0000_t202" style="position:absolute;margin-left:439.7pt;margin-top:599.45pt;width:117.95pt;height:138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92D4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0D8551" wp14:editId="04C04AF9">
                <wp:simplePos x="0" y="0"/>
                <wp:positionH relativeFrom="page">
                  <wp:posOffset>3931285</wp:posOffset>
                </wp:positionH>
                <wp:positionV relativeFrom="page">
                  <wp:posOffset>7613015</wp:posOffset>
                </wp:positionV>
                <wp:extent cx="1498600" cy="1755140"/>
                <wp:effectExtent l="0" t="0" r="6350" b="1651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309.55pt;margin-top:599.45pt;width:118pt;height:138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" filled="f" stroked="f">
                <v:textbox style="mso-next-textbox:#Text Box 14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A92D4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08DE10" wp14:editId="4F3C0113">
                <wp:simplePos x="0" y="0"/>
                <wp:positionH relativeFrom="page">
                  <wp:posOffset>2283460</wp:posOffset>
                </wp:positionH>
                <wp:positionV relativeFrom="page">
                  <wp:posOffset>7613015</wp:posOffset>
                </wp:positionV>
                <wp:extent cx="1498600" cy="1755140"/>
                <wp:effectExtent l="0" t="0" r="6350" b="16510"/>
                <wp:wrapNone/>
                <wp:docPr id="4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3">
                        <w:txbxContent>
                          <w:p w:rsidR="007B2790" w:rsidRDefault="007B2790" w:rsidP="003578EC">
                            <w:pPr>
                              <w:pStyle w:val="BodyTex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2" type="#_x0000_t202" style="position:absolute;left:0;text-align:left;margin-left:179.8pt;margin-top:599.45pt;width:118pt;height:138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bJtA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" filled="f" stroked="f">
                <v:textbox style="mso-next-textbox:#Text Box 148" inset="0,0,0,0">
                  <w:txbxContent>
                    <w:p w:rsidR="007B2790" w:rsidRDefault="007B2790" w:rsidP="003578EC">
                      <w:pPr>
                        <w:pStyle w:val="BodyText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021A02" wp14:editId="07AC8BFB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0" r="0" b="0"/>
                <wp:wrapSquare wrapText="bothSides"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43" w:rsidRPr="0078206E" w:rsidRDefault="00414543" w:rsidP="00414543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3" type="#_x0000_t202" style="position:absolute;left:0;text-align:left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VRtw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" filled="f" stroked="f">
                <v:textbox style="mso-fit-shape-to-text:t" inset="3.6pt,,3.6pt">
                  <w:txbxContent>
                    <w:p w:rsidR="00414543" w:rsidRPr="0078206E" w:rsidRDefault="00414543" w:rsidP="00414543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EEA6C0" wp14:editId="527FB43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830AE98" wp14:editId="4EA6BB2F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RPr="00AA1656" w:rsidSect="006418D2">
      <w:headerReference w:type="default" r:id="rId14"/>
      <w:type w:val="nextColumn"/>
      <w:pgSz w:w="12240" w:h="15840" w:code="1"/>
      <w:pgMar w:top="864" w:right="432" w:bottom="864" w:left="432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61" w:rsidRDefault="009D7761">
      <w:r>
        <w:separator/>
      </w:r>
    </w:p>
  </w:endnote>
  <w:endnote w:type="continuationSeparator" w:id="0">
    <w:p w:rsidR="009D7761" w:rsidRDefault="009D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61" w:rsidRDefault="009D7761">
      <w:r>
        <w:separator/>
      </w:r>
    </w:p>
  </w:footnote>
  <w:footnote w:type="continuationSeparator" w:id="0">
    <w:p w:rsidR="009D7761" w:rsidRDefault="009D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Pr="0078206E" w:rsidRDefault="0078206E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968"/>
    <w:multiLevelType w:val="hybridMultilevel"/>
    <w:tmpl w:val="2EB42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200CBC"/>
    <w:multiLevelType w:val="hybridMultilevel"/>
    <w:tmpl w:val="5498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EF8"/>
    <w:multiLevelType w:val="hybridMultilevel"/>
    <w:tmpl w:val="8F0AE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01181C"/>
    <w:multiLevelType w:val="hybridMultilevel"/>
    <w:tmpl w:val="FB7A3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5D4607"/>
    <w:multiLevelType w:val="hybridMultilevel"/>
    <w:tmpl w:val="6B8EA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6005AF"/>
    <w:multiLevelType w:val="hybridMultilevel"/>
    <w:tmpl w:val="5C9644F4"/>
    <w:lvl w:ilvl="0" w:tplc="65DAFB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C6D0B"/>
    <w:multiLevelType w:val="hybridMultilevel"/>
    <w:tmpl w:val="146E43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491D28"/>
    <w:multiLevelType w:val="hybridMultilevel"/>
    <w:tmpl w:val="466627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DF203A"/>
    <w:multiLevelType w:val="hybridMultilevel"/>
    <w:tmpl w:val="F8F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B0FFE"/>
    <w:multiLevelType w:val="hybridMultilevel"/>
    <w:tmpl w:val="57C81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DF0A1D"/>
    <w:multiLevelType w:val="hybridMultilevel"/>
    <w:tmpl w:val="39F86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D70006"/>
    <w:multiLevelType w:val="hybridMultilevel"/>
    <w:tmpl w:val="1CB00E54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7639F6"/>
    <w:multiLevelType w:val="hybridMultilevel"/>
    <w:tmpl w:val="C71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B562E"/>
    <w:multiLevelType w:val="hybridMultilevel"/>
    <w:tmpl w:val="AB5676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F1AB7"/>
    <w:multiLevelType w:val="hybridMultilevel"/>
    <w:tmpl w:val="28B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544A0"/>
    <w:multiLevelType w:val="hybridMultilevel"/>
    <w:tmpl w:val="F9A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16672"/>
    <w:multiLevelType w:val="hybridMultilevel"/>
    <w:tmpl w:val="CD2E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22844"/>
    <w:multiLevelType w:val="hybridMultilevel"/>
    <w:tmpl w:val="DCF8AAEC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E41665"/>
    <w:multiLevelType w:val="hybridMultilevel"/>
    <w:tmpl w:val="9ED245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6967AA"/>
    <w:multiLevelType w:val="hybridMultilevel"/>
    <w:tmpl w:val="4D0C2B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FE4982"/>
    <w:multiLevelType w:val="hybridMultilevel"/>
    <w:tmpl w:val="B4D62D72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C5431A"/>
    <w:multiLevelType w:val="hybridMultilevel"/>
    <w:tmpl w:val="0F3608C6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500FC0"/>
    <w:multiLevelType w:val="hybridMultilevel"/>
    <w:tmpl w:val="BB32FB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CE1FF4"/>
    <w:multiLevelType w:val="hybridMultilevel"/>
    <w:tmpl w:val="3C2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65645"/>
    <w:multiLevelType w:val="hybridMultilevel"/>
    <w:tmpl w:val="1FA8E0A4"/>
    <w:lvl w:ilvl="0" w:tplc="FBBA9D3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02C77"/>
    <w:multiLevelType w:val="hybridMultilevel"/>
    <w:tmpl w:val="A92ED8BE"/>
    <w:lvl w:ilvl="0" w:tplc="04090009">
      <w:start w:val="1"/>
      <w:numFmt w:val="bullet"/>
      <w:pStyle w:val="SidebarLis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7"/>
  </w:num>
  <w:num w:numId="13">
    <w:abstractNumId w:val="0"/>
  </w:num>
  <w:num w:numId="14">
    <w:abstractNumId w:val="38"/>
  </w:num>
  <w:num w:numId="15">
    <w:abstractNumId w:val="29"/>
  </w:num>
  <w:num w:numId="16">
    <w:abstractNumId w:val="31"/>
  </w:num>
  <w:num w:numId="17">
    <w:abstractNumId w:val="30"/>
  </w:num>
  <w:num w:numId="18">
    <w:abstractNumId w:val="16"/>
  </w:num>
  <w:num w:numId="19">
    <w:abstractNumId w:val="22"/>
  </w:num>
  <w:num w:numId="20">
    <w:abstractNumId w:val="20"/>
  </w:num>
  <w:num w:numId="21">
    <w:abstractNumId w:val="33"/>
  </w:num>
  <w:num w:numId="22">
    <w:abstractNumId w:val="14"/>
  </w:num>
  <w:num w:numId="23">
    <w:abstractNumId w:val="10"/>
  </w:num>
  <w:num w:numId="24">
    <w:abstractNumId w:val="18"/>
  </w:num>
  <w:num w:numId="25">
    <w:abstractNumId w:val="32"/>
  </w:num>
  <w:num w:numId="26">
    <w:abstractNumId w:val="35"/>
  </w:num>
  <w:num w:numId="27">
    <w:abstractNumId w:val="15"/>
  </w:num>
  <w:num w:numId="28">
    <w:abstractNumId w:val="13"/>
  </w:num>
  <w:num w:numId="29">
    <w:abstractNumId w:val="11"/>
  </w:num>
  <w:num w:numId="30">
    <w:abstractNumId w:val="36"/>
  </w:num>
  <w:num w:numId="31">
    <w:abstractNumId w:val="37"/>
  </w:num>
  <w:num w:numId="32">
    <w:abstractNumId w:val="23"/>
  </w:num>
  <w:num w:numId="33">
    <w:abstractNumId w:val="17"/>
  </w:num>
  <w:num w:numId="34">
    <w:abstractNumId w:val="19"/>
  </w:num>
  <w:num w:numId="35">
    <w:abstractNumId w:val="34"/>
  </w:num>
  <w:num w:numId="36">
    <w:abstractNumId w:val="28"/>
  </w:num>
  <w:num w:numId="37">
    <w:abstractNumId w:val="25"/>
  </w:num>
  <w:num w:numId="38">
    <w:abstractNumId w:val="2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000AE8"/>
    <w:rsid w:val="00005832"/>
    <w:rsid w:val="00010612"/>
    <w:rsid w:val="00020259"/>
    <w:rsid w:val="00026688"/>
    <w:rsid w:val="00031186"/>
    <w:rsid w:val="000311F1"/>
    <w:rsid w:val="0003550A"/>
    <w:rsid w:val="00037043"/>
    <w:rsid w:val="00043627"/>
    <w:rsid w:val="00043E97"/>
    <w:rsid w:val="00053DD1"/>
    <w:rsid w:val="00060CE8"/>
    <w:rsid w:val="000628F5"/>
    <w:rsid w:val="00065B43"/>
    <w:rsid w:val="00085006"/>
    <w:rsid w:val="00086F87"/>
    <w:rsid w:val="00090081"/>
    <w:rsid w:val="00091F44"/>
    <w:rsid w:val="00093C91"/>
    <w:rsid w:val="00094BBA"/>
    <w:rsid w:val="000A2054"/>
    <w:rsid w:val="000A37D9"/>
    <w:rsid w:val="000A6B67"/>
    <w:rsid w:val="000A7405"/>
    <w:rsid w:val="000A7DFA"/>
    <w:rsid w:val="000B2D14"/>
    <w:rsid w:val="000C0EB1"/>
    <w:rsid w:val="000D1B95"/>
    <w:rsid w:val="000D1C3E"/>
    <w:rsid w:val="000D2783"/>
    <w:rsid w:val="000D2B71"/>
    <w:rsid w:val="000D61C9"/>
    <w:rsid w:val="000D7F42"/>
    <w:rsid w:val="000E05B0"/>
    <w:rsid w:val="000E291E"/>
    <w:rsid w:val="000E29CC"/>
    <w:rsid w:val="000F115B"/>
    <w:rsid w:val="0010464F"/>
    <w:rsid w:val="00104876"/>
    <w:rsid w:val="00105876"/>
    <w:rsid w:val="001065F7"/>
    <w:rsid w:val="00106E5F"/>
    <w:rsid w:val="00111256"/>
    <w:rsid w:val="00115578"/>
    <w:rsid w:val="00116446"/>
    <w:rsid w:val="0011773E"/>
    <w:rsid w:val="001229E6"/>
    <w:rsid w:val="00122B0E"/>
    <w:rsid w:val="00125717"/>
    <w:rsid w:val="00126674"/>
    <w:rsid w:val="0013266D"/>
    <w:rsid w:val="001330B9"/>
    <w:rsid w:val="00133353"/>
    <w:rsid w:val="001371F3"/>
    <w:rsid w:val="00140C40"/>
    <w:rsid w:val="00150C50"/>
    <w:rsid w:val="00151164"/>
    <w:rsid w:val="00151834"/>
    <w:rsid w:val="00151A54"/>
    <w:rsid w:val="00153856"/>
    <w:rsid w:val="0016089F"/>
    <w:rsid w:val="00162174"/>
    <w:rsid w:val="001674C6"/>
    <w:rsid w:val="00171CF7"/>
    <w:rsid w:val="00172B9E"/>
    <w:rsid w:val="00173191"/>
    <w:rsid w:val="00175A42"/>
    <w:rsid w:val="00177D6F"/>
    <w:rsid w:val="00191444"/>
    <w:rsid w:val="00194EB6"/>
    <w:rsid w:val="00197AF5"/>
    <w:rsid w:val="001A055A"/>
    <w:rsid w:val="001A0A9A"/>
    <w:rsid w:val="001A2B41"/>
    <w:rsid w:val="001A3E2C"/>
    <w:rsid w:val="001B1761"/>
    <w:rsid w:val="001B2951"/>
    <w:rsid w:val="001B6037"/>
    <w:rsid w:val="001B78DA"/>
    <w:rsid w:val="001C0233"/>
    <w:rsid w:val="001C1AB2"/>
    <w:rsid w:val="001C2B8C"/>
    <w:rsid w:val="001C62F5"/>
    <w:rsid w:val="001C787E"/>
    <w:rsid w:val="001D43BE"/>
    <w:rsid w:val="001D5350"/>
    <w:rsid w:val="001D5979"/>
    <w:rsid w:val="001E2EAA"/>
    <w:rsid w:val="001E4167"/>
    <w:rsid w:val="001E6338"/>
    <w:rsid w:val="001F173F"/>
    <w:rsid w:val="001F1D3B"/>
    <w:rsid w:val="001F43F3"/>
    <w:rsid w:val="001F5798"/>
    <w:rsid w:val="001F590B"/>
    <w:rsid w:val="002018D9"/>
    <w:rsid w:val="00212CA4"/>
    <w:rsid w:val="00214481"/>
    <w:rsid w:val="00220988"/>
    <w:rsid w:val="002226D2"/>
    <w:rsid w:val="0022453D"/>
    <w:rsid w:val="002307A9"/>
    <w:rsid w:val="00231551"/>
    <w:rsid w:val="002332E9"/>
    <w:rsid w:val="00241D56"/>
    <w:rsid w:val="00254382"/>
    <w:rsid w:val="002571F8"/>
    <w:rsid w:val="00260D86"/>
    <w:rsid w:val="00261622"/>
    <w:rsid w:val="002648AB"/>
    <w:rsid w:val="00265EA5"/>
    <w:rsid w:val="00266FB3"/>
    <w:rsid w:val="00267D65"/>
    <w:rsid w:val="0027028F"/>
    <w:rsid w:val="00270E44"/>
    <w:rsid w:val="002719B4"/>
    <w:rsid w:val="0027325C"/>
    <w:rsid w:val="002804F9"/>
    <w:rsid w:val="00280A50"/>
    <w:rsid w:val="00281B48"/>
    <w:rsid w:val="00286474"/>
    <w:rsid w:val="00287485"/>
    <w:rsid w:val="0029182B"/>
    <w:rsid w:val="00293CC9"/>
    <w:rsid w:val="00295338"/>
    <w:rsid w:val="002954C2"/>
    <w:rsid w:val="002954F8"/>
    <w:rsid w:val="0029588F"/>
    <w:rsid w:val="002A0B78"/>
    <w:rsid w:val="002A5726"/>
    <w:rsid w:val="002B32C1"/>
    <w:rsid w:val="002B455D"/>
    <w:rsid w:val="002B46F8"/>
    <w:rsid w:val="002B5180"/>
    <w:rsid w:val="002C061D"/>
    <w:rsid w:val="002C07A9"/>
    <w:rsid w:val="002C300A"/>
    <w:rsid w:val="002C47DF"/>
    <w:rsid w:val="002C6562"/>
    <w:rsid w:val="002C7B13"/>
    <w:rsid w:val="002C7C53"/>
    <w:rsid w:val="002C7EDA"/>
    <w:rsid w:val="002D567F"/>
    <w:rsid w:val="002E37A4"/>
    <w:rsid w:val="002E6D09"/>
    <w:rsid w:val="002E6E6D"/>
    <w:rsid w:val="002E7E77"/>
    <w:rsid w:val="002F0E09"/>
    <w:rsid w:val="002F4641"/>
    <w:rsid w:val="002F67CA"/>
    <w:rsid w:val="00301957"/>
    <w:rsid w:val="00301CE3"/>
    <w:rsid w:val="003048C7"/>
    <w:rsid w:val="00305042"/>
    <w:rsid w:val="003050E9"/>
    <w:rsid w:val="0030518D"/>
    <w:rsid w:val="00307251"/>
    <w:rsid w:val="003077B0"/>
    <w:rsid w:val="00307A7C"/>
    <w:rsid w:val="003161A6"/>
    <w:rsid w:val="00317E6A"/>
    <w:rsid w:val="00321D2E"/>
    <w:rsid w:val="00326EF4"/>
    <w:rsid w:val="003313F5"/>
    <w:rsid w:val="003330C3"/>
    <w:rsid w:val="00337AB8"/>
    <w:rsid w:val="0034337A"/>
    <w:rsid w:val="00344AB1"/>
    <w:rsid w:val="003458C9"/>
    <w:rsid w:val="00350BF0"/>
    <w:rsid w:val="00354BB3"/>
    <w:rsid w:val="003557A2"/>
    <w:rsid w:val="003557EA"/>
    <w:rsid w:val="00356D3B"/>
    <w:rsid w:val="003578EC"/>
    <w:rsid w:val="00366ABD"/>
    <w:rsid w:val="003710FF"/>
    <w:rsid w:val="00375271"/>
    <w:rsid w:val="00375D00"/>
    <w:rsid w:val="00381EC0"/>
    <w:rsid w:val="00391192"/>
    <w:rsid w:val="00394F50"/>
    <w:rsid w:val="003A5B2F"/>
    <w:rsid w:val="003A727A"/>
    <w:rsid w:val="003A7C3B"/>
    <w:rsid w:val="003C5A80"/>
    <w:rsid w:val="003D23FF"/>
    <w:rsid w:val="003D2931"/>
    <w:rsid w:val="003E039B"/>
    <w:rsid w:val="003E4392"/>
    <w:rsid w:val="003E6F76"/>
    <w:rsid w:val="003F0021"/>
    <w:rsid w:val="003F2E89"/>
    <w:rsid w:val="003F6ECB"/>
    <w:rsid w:val="00405130"/>
    <w:rsid w:val="00406D56"/>
    <w:rsid w:val="00410A67"/>
    <w:rsid w:val="00414543"/>
    <w:rsid w:val="00415C9C"/>
    <w:rsid w:val="00416C55"/>
    <w:rsid w:val="00417657"/>
    <w:rsid w:val="0042077E"/>
    <w:rsid w:val="0042113A"/>
    <w:rsid w:val="004224D7"/>
    <w:rsid w:val="00423832"/>
    <w:rsid w:val="00423D49"/>
    <w:rsid w:val="004247ED"/>
    <w:rsid w:val="00424AE2"/>
    <w:rsid w:val="004270A0"/>
    <w:rsid w:val="00431731"/>
    <w:rsid w:val="00431F1A"/>
    <w:rsid w:val="00437A8C"/>
    <w:rsid w:val="00437F6D"/>
    <w:rsid w:val="00442E19"/>
    <w:rsid w:val="00445870"/>
    <w:rsid w:val="00445961"/>
    <w:rsid w:val="00447AB0"/>
    <w:rsid w:val="004561B3"/>
    <w:rsid w:val="00464045"/>
    <w:rsid w:val="004653D2"/>
    <w:rsid w:val="00471294"/>
    <w:rsid w:val="00474C23"/>
    <w:rsid w:val="0047511E"/>
    <w:rsid w:val="00476DF1"/>
    <w:rsid w:val="00477B75"/>
    <w:rsid w:val="0048276C"/>
    <w:rsid w:val="00482DBA"/>
    <w:rsid w:val="00483AD7"/>
    <w:rsid w:val="00486A22"/>
    <w:rsid w:val="0049465B"/>
    <w:rsid w:val="004A5230"/>
    <w:rsid w:val="004A712C"/>
    <w:rsid w:val="004B40E2"/>
    <w:rsid w:val="004B509B"/>
    <w:rsid w:val="004C1B51"/>
    <w:rsid w:val="004C22EE"/>
    <w:rsid w:val="004C3B7D"/>
    <w:rsid w:val="004C4C3B"/>
    <w:rsid w:val="004D337F"/>
    <w:rsid w:val="004D4AEE"/>
    <w:rsid w:val="004E0209"/>
    <w:rsid w:val="004E207B"/>
    <w:rsid w:val="004F4F5D"/>
    <w:rsid w:val="004F51A0"/>
    <w:rsid w:val="004F5AFB"/>
    <w:rsid w:val="004F6EE1"/>
    <w:rsid w:val="004F7AD7"/>
    <w:rsid w:val="00500108"/>
    <w:rsid w:val="00506068"/>
    <w:rsid w:val="005063B3"/>
    <w:rsid w:val="00512671"/>
    <w:rsid w:val="0052087C"/>
    <w:rsid w:val="005220D1"/>
    <w:rsid w:val="0052245A"/>
    <w:rsid w:val="005245AB"/>
    <w:rsid w:val="005261ED"/>
    <w:rsid w:val="00544CE7"/>
    <w:rsid w:val="0054677B"/>
    <w:rsid w:val="00564ECA"/>
    <w:rsid w:val="00580952"/>
    <w:rsid w:val="00586FA7"/>
    <w:rsid w:val="00592D81"/>
    <w:rsid w:val="00594D79"/>
    <w:rsid w:val="00597F9E"/>
    <w:rsid w:val="005A3700"/>
    <w:rsid w:val="005B1B13"/>
    <w:rsid w:val="005B31A4"/>
    <w:rsid w:val="005B392C"/>
    <w:rsid w:val="005B544E"/>
    <w:rsid w:val="005C09E0"/>
    <w:rsid w:val="005C3B7C"/>
    <w:rsid w:val="005C56D9"/>
    <w:rsid w:val="005C6F70"/>
    <w:rsid w:val="005C776D"/>
    <w:rsid w:val="005C7F07"/>
    <w:rsid w:val="005D2B7F"/>
    <w:rsid w:val="005D634D"/>
    <w:rsid w:val="005D6FF4"/>
    <w:rsid w:val="005E582A"/>
    <w:rsid w:val="005F05CE"/>
    <w:rsid w:val="005F27CE"/>
    <w:rsid w:val="005F2EE7"/>
    <w:rsid w:val="005F6368"/>
    <w:rsid w:val="005F6F0C"/>
    <w:rsid w:val="005F7D6A"/>
    <w:rsid w:val="006047FB"/>
    <w:rsid w:val="006050BE"/>
    <w:rsid w:val="00605733"/>
    <w:rsid w:val="0060644D"/>
    <w:rsid w:val="00610C8C"/>
    <w:rsid w:val="006119AA"/>
    <w:rsid w:val="00624159"/>
    <w:rsid w:val="0062677A"/>
    <w:rsid w:val="0063147B"/>
    <w:rsid w:val="00631628"/>
    <w:rsid w:val="00635331"/>
    <w:rsid w:val="006418D2"/>
    <w:rsid w:val="00644BF6"/>
    <w:rsid w:val="0064532F"/>
    <w:rsid w:val="006519C1"/>
    <w:rsid w:val="00657248"/>
    <w:rsid w:val="00663BBA"/>
    <w:rsid w:val="006700CD"/>
    <w:rsid w:val="00670328"/>
    <w:rsid w:val="00675C35"/>
    <w:rsid w:val="006837F6"/>
    <w:rsid w:val="00683C9B"/>
    <w:rsid w:val="0068625B"/>
    <w:rsid w:val="00686735"/>
    <w:rsid w:val="00695C89"/>
    <w:rsid w:val="006960BD"/>
    <w:rsid w:val="00696718"/>
    <w:rsid w:val="006A1D18"/>
    <w:rsid w:val="006B3A27"/>
    <w:rsid w:val="006D055D"/>
    <w:rsid w:val="006D50A2"/>
    <w:rsid w:val="006D5679"/>
    <w:rsid w:val="006E03D5"/>
    <w:rsid w:val="006E3A00"/>
    <w:rsid w:val="006E61C2"/>
    <w:rsid w:val="006F3B96"/>
    <w:rsid w:val="00704835"/>
    <w:rsid w:val="00705F90"/>
    <w:rsid w:val="00707704"/>
    <w:rsid w:val="00711F80"/>
    <w:rsid w:val="00713501"/>
    <w:rsid w:val="0071518B"/>
    <w:rsid w:val="0071748A"/>
    <w:rsid w:val="00717FE9"/>
    <w:rsid w:val="00720F4B"/>
    <w:rsid w:val="00721E34"/>
    <w:rsid w:val="00725457"/>
    <w:rsid w:val="007276B8"/>
    <w:rsid w:val="0073095A"/>
    <w:rsid w:val="00735A8E"/>
    <w:rsid w:val="0073617E"/>
    <w:rsid w:val="00736C47"/>
    <w:rsid w:val="0074496F"/>
    <w:rsid w:val="0075030E"/>
    <w:rsid w:val="007532E2"/>
    <w:rsid w:val="00755C1A"/>
    <w:rsid w:val="00756B0B"/>
    <w:rsid w:val="00760027"/>
    <w:rsid w:val="0077293D"/>
    <w:rsid w:val="007748CC"/>
    <w:rsid w:val="00777593"/>
    <w:rsid w:val="0078206E"/>
    <w:rsid w:val="00790762"/>
    <w:rsid w:val="007A032E"/>
    <w:rsid w:val="007A30BF"/>
    <w:rsid w:val="007A3FB8"/>
    <w:rsid w:val="007A5712"/>
    <w:rsid w:val="007B2790"/>
    <w:rsid w:val="007B31E5"/>
    <w:rsid w:val="007B346C"/>
    <w:rsid w:val="007B5925"/>
    <w:rsid w:val="007B63B0"/>
    <w:rsid w:val="007B743E"/>
    <w:rsid w:val="007C168F"/>
    <w:rsid w:val="007C3809"/>
    <w:rsid w:val="007C6A5E"/>
    <w:rsid w:val="007D19D2"/>
    <w:rsid w:val="007D6FE1"/>
    <w:rsid w:val="007E3DE0"/>
    <w:rsid w:val="007E53BC"/>
    <w:rsid w:val="007E67F1"/>
    <w:rsid w:val="007F126E"/>
    <w:rsid w:val="007F45D3"/>
    <w:rsid w:val="008033C7"/>
    <w:rsid w:val="00807A16"/>
    <w:rsid w:val="00810E26"/>
    <w:rsid w:val="00810F8E"/>
    <w:rsid w:val="008125FD"/>
    <w:rsid w:val="008150A7"/>
    <w:rsid w:val="008208C0"/>
    <w:rsid w:val="00824FAA"/>
    <w:rsid w:val="00836C9F"/>
    <w:rsid w:val="0085357A"/>
    <w:rsid w:val="0085492C"/>
    <w:rsid w:val="0085775E"/>
    <w:rsid w:val="008624F4"/>
    <w:rsid w:val="00863FB6"/>
    <w:rsid w:val="008650AC"/>
    <w:rsid w:val="00873758"/>
    <w:rsid w:val="00881A54"/>
    <w:rsid w:val="008831D3"/>
    <w:rsid w:val="008852CE"/>
    <w:rsid w:val="00896C12"/>
    <w:rsid w:val="008A23C4"/>
    <w:rsid w:val="008A2645"/>
    <w:rsid w:val="008A4727"/>
    <w:rsid w:val="008A577A"/>
    <w:rsid w:val="008A72E2"/>
    <w:rsid w:val="008B150D"/>
    <w:rsid w:val="008B5819"/>
    <w:rsid w:val="008C1408"/>
    <w:rsid w:val="008C1B59"/>
    <w:rsid w:val="008C406B"/>
    <w:rsid w:val="008C6FF6"/>
    <w:rsid w:val="008D0E03"/>
    <w:rsid w:val="008D3F19"/>
    <w:rsid w:val="008D7EE2"/>
    <w:rsid w:val="008E003C"/>
    <w:rsid w:val="008E262D"/>
    <w:rsid w:val="008E3565"/>
    <w:rsid w:val="008E45DE"/>
    <w:rsid w:val="008E6397"/>
    <w:rsid w:val="0090011E"/>
    <w:rsid w:val="00915E16"/>
    <w:rsid w:val="00915ED6"/>
    <w:rsid w:val="00916B8C"/>
    <w:rsid w:val="00921E65"/>
    <w:rsid w:val="00923E32"/>
    <w:rsid w:val="009246AF"/>
    <w:rsid w:val="00924C88"/>
    <w:rsid w:val="0093647C"/>
    <w:rsid w:val="00937991"/>
    <w:rsid w:val="00943BA8"/>
    <w:rsid w:val="00944DA1"/>
    <w:rsid w:val="00947BF7"/>
    <w:rsid w:val="009516E1"/>
    <w:rsid w:val="00954545"/>
    <w:rsid w:val="00957973"/>
    <w:rsid w:val="00960A84"/>
    <w:rsid w:val="0096539C"/>
    <w:rsid w:val="009663AB"/>
    <w:rsid w:val="00974687"/>
    <w:rsid w:val="009764D8"/>
    <w:rsid w:val="0097698A"/>
    <w:rsid w:val="0098081E"/>
    <w:rsid w:val="009808B4"/>
    <w:rsid w:val="0098271C"/>
    <w:rsid w:val="00985E6D"/>
    <w:rsid w:val="009864C7"/>
    <w:rsid w:val="0098675C"/>
    <w:rsid w:val="009920E6"/>
    <w:rsid w:val="009A2328"/>
    <w:rsid w:val="009A42DA"/>
    <w:rsid w:val="009A6D2D"/>
    <w:rsid w:val="009B6E48"/>
    <w:rsid w:val="009C1FE6"/>
    <w:rsid w:val="009C229D"/>
    <w:rsid w:val="009C23EE"/>
    <w:rsid w:val="009C4E55"/>
    <w:rsid w:val="009C4E97"/>
    <w:rsid w:val="009C6632"/>
    <w:rsid w:val="009D7761"/>
    <w:rsid w:val="009D79EE"/>
    <w:rsid w:val="009E0181"/>
    <w:rsid w:val="009E159A"/>
    <w:rsid w:val="009E383E"/>
    <w:rsid w:val="009E5001"/>
    <w:rsid w:val="009E6A66"/>
    <w:rsid w:val="009F0A17"/>
    <w:rsid w:val="009F0C33"/>
    <w:rsid w:val="009F272E"/>
    <w:rsid w:val="009F3868"/>
    <w:rsid w:val="009F3D2D"/>
    <w:rsid w:val="009F3F0B"/>
    <w:rsid w:val="009F4BE2"/>
    <w:rsid w:val="009F68CC"/>
    <w:rsid w:val="009F6F58"/>
    <w:rsid w:val="009F72E2"/>
    <w:rsid w:val="00A04E36"/>
    <w:rsid w:val="00A0510E"/>
    <w:rsid w:val="00A126DE"/>
    <w:rsid w:val="00A13BD4"/>
    <w:rsid w:val="00A14501"/>
    <w:rsid w:val="00A1538B"/>
    <w:rsid w:val="00A15EEE"/>
    <w:rsid w:val="00A36B09"/>
    <w:rsid w:val="00A41BE2"/>
    <w:rsid w:val="00A473DF"/>
    <w:rsid w:val="00A47B69"/>
    <w:rsid w:val="00A50D36"/>
    <w:rsid w:val="00A53E38"/>
    <w:rsid w:val="00A540D0"/>
    <w:rsid w:val="00A540D2"/>
    <w:rsid w:val="00A5533F"/>
    <w:rsid w:val="00A61AE8"/>
    <w:rsid w:val="00A642AD"/>
    <w:rsid w:val="00A67DAF"/>
    <w:rsid w:val="00A742F1"/>
    <w:rsid w:val="00A7463E"/>
    <w:rsid w:val="00A74977"/>
    <w:rsid w:val="00A76FF7"/>
    <w:rsid w:val="00A77464"/>
    <w:rsid w:val="00A8553C"/>
    <w:rsid w:val="00A90808"/>
    <w:rsid w:val="00A92D40"/>
    <w:rsid w:val="00A96F54"/>
    <w:rsid w:val="00AA1656"/>
    <w:rsid w:val="00AA465E"/>
    <w:rsid w:val="00AA67E4"/>
    <w:rsid w:val="00AA788C"/>
    <w:rsid w:val="00AB0DA9"/>
    <w:rsid w:val="00AB2623"/>
    <w:rsid w:val="00AB564F"/>
    <w:rsid w:val="00AC2730"/>
    <w:rsid w:val="00AC2908"/>
    <w:rsid w:val="00AC3036"/>
    <w:rsid w:val="00AC38A4"/>
    <w:rsid w:val="00AC64C3"/>
    <w:rsid w:val="00AD1364"/>
    <w:rsid w:val="00AD5567"/>
    <w:rsid w:val="00AD5EBE"/>
    <w:rsid w:val="00AF1358"/>
    <w:rsid w:val="00B05739"/>
    <w:rsid w:val="00B10C07"/>
    <w:rsid w:val="00B12D23"/>
    <w:rsid w:val="00B1332E"/>
    <w:rsid w:val="00B13435"/>
    <w:rsid w:val="00B169EA"/>
    <w:rsid w:val="00B20137"/>
    <w:rsid w:val="00B21BD1"/>
    <w:rsid w:val="00B2346F"/>
    <w:rsid w:val="00B26B1C"/>
    <w:rsid w:val="00B2753B"/>
    <w:rsid w:val="00B312DA"/>
    <w:rsid w:val="00B322FA"/>
    <w:rsid w:val="00B3748E"/>
    <w:rsid w:val="00B46105"/>
    <w:rsid w:val="00B4799C"/>
    <w:rsid w:val="00B51142"/>
    <w:rsid w:val="00B54E71"/>
    <w:rsid w:val="00B66381"/>
    <w:rsid w:val="00B66867"/>
    <w:rsid w:val="00B7123A"/>
    <w:rsid w:val="00B714EF"/>
    <w:rsid w:val="00B74A27"/>
    <w:rsid w:val="00B772D1"/>
    <w:rsid w:val="00B77DBE"/>
    <w:rsid w:val="00B82829"/>
    <w:rsid w:val="00B8618E"/>
    <w:rsid w:val="00B86E84"/>
    <w:rsid w:val="00B939CB"/>
    <w:rsid w:val="00B97B2C"/>
    <w:rsid w:val="00BA34D5"/>
    <w:rsid w:val="00BC0DD1"/>
    <w:rsid w:val="00BC1402"/>
    <w:rsid w:val="00BC2E80"/>
    <w:rsid w:val="00BC52BF"/>
    <w:rsid w:val="00BC76D8"/>
    <w:rsid w:val="00BD03B5"/>
    <w:rsid w:val="00BD129C"/>
    <w:rsid w:val="00BD19C3"/>
    <w:rsid w:val="00BD3091"/>
    <w:rsid w:val="00BD428C"/>
    <w:rsid w:val="00BD5A31"/>
    <w:rsid w:val="00BE261E"/>
    <w:rsid w:val="00BE3871"/>
    <w:rsid w:val="00BE4EA3"/>
    <w:rsid w:val="00BE4F2A"/>
    <w:rsid w:val="00BE5CCC"/>
    <w:rsid w:val="00BE79E3"/>
    <w:rsid w:val="00BF4724"/>
    <w:rsid w:val="00BF6413"/>
    <w:rsid w:val="00C0503E"/>
    <w:rsid w:val="00C05D34"/>
    <w:rsid w:val="00C10740"/>
    <w:rsid w:val="00C202D1"/>
    <w:rsid w:val="00C2238E"/>
    <w:rsid w:val="00C25877"/>
    <w:rsid w:val="00C32515"/>
    <w:rsid w:val="00C33059"/>
    <w:rsid w:val="00C34238"/>
    <w:rsid w:val="00C3643C"/>
    <w:rsid w:val="00C41111"/>
    <w:rsid w:val="00C42A0B"/>
    <w:rsid w:val="00C42C43"/>
    <w:rsid w:val="00C43898"/>
    <w:rsid w:val="00C44D9C"/>
    <w:rsid w:val="00C461AB"/>
    <w:rsid w:val="00C52267"/>
    <w:rsid w:val="00C548B9"/>
    <w:rsid w:val="00C65B1F"/>
    <w:rsid w:val="00C70D35"/>
    <w:rsid w:val="00C711CD"/>
    <w:rsid w:val="00C712CB"/>
    <w:rsid w:val="00C747B9"/>
    <w:rsid w:val="00C75614"/>
    <w:rsid w:val="00C75D4C"/>
    <w:rsid w:val="00C84397"/>
    <w:rsid w:val="00C854BC"/>
    <w:rsid w:val="00C868F8"/>
    <w:rsid w:val="00C8758B"/>
    <w:rsid w:val="00C87E22"/>
    <w:rsid w:val="00C90C9B"/>
    <w:rsid w:val="00C97560"/>
    <w:rsid w:val="00CA0426"/>
    <w:rsid w:val="00CA44C7"/>
    <w:rsid w:val="00CB006C"/>
    <w:rsid w:val="00CB1BE2"/>
    <w:rsid w:val="00CB5EB9"/>
    <w:rsid w:val="00CC3166"/>
    <w:rsid w:val="00CC3BF7"/>
    <w:rsid w:val="00CC45A4"/>
    <w:rsid w:val="00CC5880"/>
    <w:rsid w:val="00CD0477"/>
    <w:rsid w:val="00CD14EB"/>
    <w:rsid w:val="00CD4F2B"/>
    <w:rsid w:val="00CD6538"/>
    <w:rsid w:val="00CD7FE9"/>
    <w:rsid w:val="00CE06C6"/>
    <w:rsid w:val="00CE0D38"/>
    <w:rsid w:val="00CE25C3"/>
    <w:rsid w:val="00CE44A9"/>
    <w:rsid w:val="00CE7D1D"/>
    <w:rsid w:val="00CE7DC7"/>
    <w:rsid w:val="00CF1688"/>
    <w:rsid w:val="00D00DFF"/>
    <w:rsid w:val="00D12DF1"/>
    <w:rsid w:val="00D13657"/>
    <w:rsid w:val="00D15F01"/>
    <w:rsid w:val="00D16C3D"/>
    <w:rsid w:val="00D227E6"/>
    <w:rsid w:val="00D24EA6"/>
    <w:rsid w:val="00D376FA"/>
    <w:rsid w:val="00D424FE"/>
    <w:rsid w:val="00D4379E"/>
    <w:rsid w:val="00D508D9"/>
    <w:rsid w:val="00D52391"/>
    <w:rsid w:val="00D665D9"/>
    <w:rsid w:val="00D6672F"/>
    <w:rsid w:val="00D73210"/>
    <w:rsid w:val="00D743F0"/>
    <w:rsid w:val="00D74F9D"/>
    <w:rsid w:val="00D75288"/>
    <w:rsid w:val="00D771F5"/>
    <w:rsid w:val="00D806AE"/>
    <w:rsid w:val="00D8195F"/>
    <w:rsid w:val="00D8315C"/>
    <w:rsid w:val="00D915B7"/>
    <w:rsid w:val="00D91C1C"/>
    <w:rsid w:val="00D93872"/>
    <w:rsid w:val="00DA13FD"/>
    <w:rsid w:val="00DB5B71"/>
    <w:rsid w:val="00DB64CD"/>
    <w:rsid w:val="00DB66D9"/>
    <w:rsid w:val="00DB6960"/>
    <w:rsid w:val="00DB7D95"/>
    <w:rsid w:val="00DC0AAA"/>
    <w:rsid w:val="00DC1349"/>
    <w:rsid w:val="00DC6A51"/>
    <w:rsid w:val="00DC6DE4"/>
    <w:rsid w:val="00DD12A3"/>
    <w:rsid w:val="00DD3339"/>
    <w:rsid w:val="00DD3AE6"/>
    <w:rsid w:val="00DD50D1"/>
    <w:rsid w:val="00DE2431"/>
    <w:rsid w:val="00DE3AB3"/>
    <w:rsid w:val="00DF6D35"/>
    <w:rsid w:val="00E00ADE"/>
    <w:rsid w:val="00E0240D"/>
    <w:rsid w:val="00E07EA9"/>
    <w:rsid w:val="00E11B7B"/>
    <w:rsid w:val="00E156F5"/>
    <w:rsid w:val="00E16245"/>
    <w:rsid w:val="00E17A22"/>
    <w:rsid w:val="00E209A5"/>
    <w:rsid w:val="00E26F2D"/>
    <w:rsid w:val="00E33C18"/>
    <w:rsid w:val="00E45040"/>
    <w:rsid w:val="00E50AAF"/>
    <w:rsid w:val="00E54D53"/>
    <w:rsid w:val="00E55420"/>
    <w:rsid w:val="00E55A64"/>
    <w:rsid w:val="00E579D4"/>
    <w:rsid w:val="00E600FF"/>
    <w:rsid w:val="00E64E24"/>
    <w:rsid w:val="00E66715"/>
    <w:rsid w:val="00E74669"/>
    <w:rsid w:val="00E7607E"/>
    <w:rsid w:val="00E80501"/>
    <w:rsid w:val="00E8121B"/>
    <w:rsid w:val="00E82B41"/>
    <w:rsid w:val="00E83447"/>
    <w:rsid w:val="00E8783F"/>
    <w:rsid w:val="00E9252F"/>
    <w:rsid w:val="00E925AA"/>
    <w:rsid w:val="00EA00D6"/>
    <w:rsid w:val="00EA4634"/>
    <w:rsid w:val="00EB60A5"/>
    <w:rsid w:val="00EB63A2"/>
    <w:rsid w:val="00EB6753"/>
    <w:rsid w:val="00EB703E"/>
    <w:rsid w:val="00EB789A"/>
    <w:rsid w:val="00EC2260"/>
    <w:rsid w:val="00EC3400"/>
    <w:rsid w:val="00ED30A3"/>
    <w:rsid w:val="00ED5163"/>
    <w:rsid w:val="00EE19BF"/>
    <w:rsid w:val="00EE57BD"/>
    <w:rsid w:val="00EE6353"/>
    <w:rsid w:val="00EF0239"/>
    <w:rsid w:val="00EF0392"/>
    <w:rsid w:val="00EF3810"/>
    <w:rsid w:val="00EF45AC"/>
    <w:rsid w:val="00F04784"/>
    <w:rsid w:val="00F06ADF"/>
    <w:rsid w:val="00F06EE6"/>
    <w:rsid w:val="00F07D0A"/>
    <w:rsid w:val="00F154A3"/>
    <w:rsid w:val="00F15FF2"/>
    <w:rsid w:val="00F16FA0"/>
    <w:rsid w:val="00F23FF3"/>
    <w:rsid w:val="00F31F24"/>
    <w:rsid w:val="00F33CFC"/>
    <w:rsid w:val="00F352E7"/>
    <w:rsid w:val="00F35C23"/>
    <w:rsid w:val="00F40435"/>
    <w:rsid w:val="00F411EF"/>
    <w:rsid w:val="00F44C9B"/>
    <w:rsid w:val="00F46AF6"/>
    <w:rsid w:val="00F5130B"/>
    <w:rsid w:val="00F52289"/>
    <w:rsid w:val="00F522CD"/>
    <w:rsid w:val="00F5672C"/>
    <w:rsid w:val="00F6093E"/>
    <w:rsid w:val="00F61097"/>
    <w:rsid w:val="00F65956"/>
    <w:rsid w:val="00F7105D"/>
    <w:rsid w:val="00F72CC4"/>
    <w:rsid w:val="00F80FC4"/>
    <w:rsid w:val="00F81402"/>
    <w:rsid w:val="00F8675C"/>
    <w:rsid w:val="00F96C0A"/>
    <w:rsid w:val="00F973CF"/>
    <w:rsid w:val="00FA2EEC"/>
    <w:rsid w:val="00FA53C1"/>
    <w:rsid w:val="00FB07FA"/>
    <w:rsid w:val="00FB403B"/>
    <w:rsid w:val="00FB4E37"/>
    <w:rsid w:val="00FC079C"/>
    <w:rsid w:val="00FC7F12"/>
    <w:rsid w:val="00FD4CB1"/>
    <w:rsid w:val="00FD7583"/>
    <w:rsid w:val="00FE0242"/>
    <w:rsid w:val="00FE1BD5"/>
    <w:rsid w:val="00FE245F"/>
    <w:rsid w:val="00FE2B4C"/>
    <w:rsid w:val="00FE5C99"/>
    <w:rsid w:val="00FE646E"/>
    <w:rsid w:val="00FF0898"/>
    <w:rsid w:val="00FF34D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pound.com" TargetMode="External"/><Relationship Id="rId13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opclerk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pclerk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ageofpound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133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 Schutte</dc:creator>
  <cp:lastModifiedBy>Tricia</cp:lastModifiedBy>
  <cp:revision>8</cp:revision>
  <cp:lastPrinted>2015-07-05T14:07:00Z</cp:lastPrinted>
  <dcterms:created xsi:type="dcterms:W3CDTF">2015-07-05T11:53:00Z</dcterms:created>
  <dcterms:modified xsi:type="dcterms:W3CDTF">2015-07-05T14:08:00Z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