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4926E2">
      <w:r>
        <w:rPr>
          <w:noProof/>
        </w:rPr>
        <mc:AlternateContent>
          <mc:Choice Requires="wps">
            <w:drawing>
              <wp:anchor distT="0" distB="0" distL="114300" distR="114300" simplePos="0" relativeHeight="251712000" behindDoc="0" locked="0" layoutInCell="1" allowOverlap="1" wp14:anchorId="2E14EDB3" wp14:editId="73EFC471">
                <wp:simplePos x="0" y="0"/>
                <wp:positionH relativeFrom="page">
                  <wp:posOffset>630789</wp:posOffset>
                </wp:positionH>
                <wp:positionV relativeFrom="page">
                  <wp:posOffset>5735782</wp:posOffset>
                </wp:positionV>
                <wp:extent cx="4508432" cy="1603867"/>
                <wp:effectExtent l="0" t="0" r="6985" b="15875"/>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432" cy="1603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0D" w:rsidRDefault="004F51A0" w:rsidP="000027ED">
                            <w:pPr>
                              <w:pStyle w:val="NoSpacing"/>
                              <w:rPr>
                                <w:b/>
                              </w:rPr>
                            </w:pPr>
                            <w:r w:rsidRPr="00610543">
                              <w:rPr>
                                <w:b/>
                              </w:rPr>
                              <w:t>U</w:t>
                            </w:r>
                            <w:r w:rsidR="00BF18A6" w:rsidRPr="00610543">
                              <w:rPr>
                                <w:b/>
                              </w:rPr>
                              <w:t xml:space="preserve">tility </w:t>
                            </w:r>
                            <w:r w:rsidRPr="00610543">
                              <w:rPr>
                                <w:b/>
                              </w:rPr>
                              <w:t>Meetings</w:t>
                            </w:r>
                            <w:r w:rsidR="002C4E68">
                              <w:rPr>
                                <w:b/>
                              </w:rPr>
                              <w:t xml:space="preserve">: </w:t>
                            </w:r>
                            <w:r w:rsidR="000027ED">
                              <w:rPr>
                                <w:b/>
                              </w:rPr>
                              <w:t xml:space="preserve">          </w:t>
                            </w:r>
                          </w:p>
                          <w:p w:rsidR="000027ED" w:rsidRDefault="000027ED" w:rsidP="004926E2">
                            <w:pPr>
                              <w:pStyle w:val="NoSpacing"/>
                              <w:rPr>
                                <w:rStyle w:val="TOCNumberChar"/>
                                <w:rFonts w:cs="Times New Roman"/>
                                <w:noProof w:val="0"/>
                                <w:sz w:val="18"/>
                                <w:szCs w:val="18"/>
                              </w:rPr>
                            </w:pPr>
                            <w:r>
                              <w:rPr>
                                <w:b/>
                              </w:rPr>
                              <w:t xml:space="preserve"> </w:t>
                            </w:r>
                            <w:r w:rsidR="004F51A0" w:rsidRPr="00610543">
                              <w:rPr>
                                <w:rStyle w:val="TOCNumberChar"/>
                                <w:rFonts w:cs="Times New Roman"/>
                                <w:noProof w:val="0"/>
                                <w:sz w:val="18"/>
                                <w:szCs w:val="18"/>
                              </w:rPr>
                              <w:t>2</w:t>
                            </w:r>
                            <w:r w:rsidR="004F51A0" w:rsidRPr="00610543">
                              <w:rPr>
                                <w:rStyle w:val="TOCNumberChar"/>
                                <w:rFonts w:cs="Times New Roman"/>
                                <w:noProof w:val="0"/>
                                <w:sz w:val="18"/>
                                <w:szCs w:val="18"/>
                                <w:vertAlign w:val="superscript"/>
                              </w:rPr>
                              <w:t>nd</w:t>
                            </w:r>
                            <w:r w:rsidR="004F51A0" w:rsidRPr="00610543">
                              <w:rPr>
                                <w:rStyle w:val="TOCNumberChar"/>
                                <w:rFonts w:cs="Times New Roman"/>
                                <w:noProof w:val="0"/>
                                <w:sz w:val="18"/>
                                <w:szCs w:val="18"/>
                              </w:rPr>
                              <w:t xml:space="preserve"> </w:t>
                            </w:r>
                            <w:r w:rsidR="0032632D">
                              <w:rPr>
                                <w:rStyle w:val="TOCNumberChar"/>
                                <w:rFonts w:cs="Times New Roman"/>
                                <w:noProof w:val="0"/>
                                <w:sz w:val="18"/>
                                <w:szCs w:val="18"/>
                              </w:rPr>
                              <w:t xml:space="preserve">Wednesday monthly @ 5:30pm </w:t>
                            </w:r>
                            <w:r w:rsidR="0059180D">
                              <w:rPr>
                                <w:rStyle w:val="TOCNumberChar"/>
                                <w:rFonts w:cs="Times New Roman"/>
                                <w:noProof w:val="0"/>
                                <w:sz w:val="18"/>
                                <w:szCs w:val="18"/>
                              </w:rPr>
                              <w:t xml:space="preserve"> @ </w:t>
                            </w:r>
                            <w:r w:rsidR="004F51A0" w:rsidRPr="00610543">
                              <w:rPr>
                                <w:rStyle w:val="TOCNumberChar"/>
                                <w:rFonts w:cs="Times New Roman"/>
                                <w:noProof w:val="0"/>
                                <w:sz w:val="18"/>
                                <w:szCs w:val="18"/>
                              </w:rPr>
                              <w:t xml:space="preserve">Village </w:t>
                            </w:r>
                            <w:r w:rsidR="00E46C5A" w:rsidRPr="00610543">
                              <w:rPr>
                                <w:rStyle w:val="TOCNumberChar"/>
                                <w:rFonts w:cs="Times New Roman"/>
                                <w:noProof w:val="0"/>
                                <w:sz w:val="18"/>
                                <w:szCs w:val="18"/>
                              </w:rPr>
                              <w:t xml:space="preserve">Hall ~ </w:t>
                            </w:r>
                            <w:r w:rsidR="004F51A0" w:rsidRPr="00610543">
                              <w:rPr>
                                <w:rStyle w:val="TOCNumberChar"/>
                                <w:rFonts w:cs="Times New Roman"/>
                                <w:noProof w:val="0"/>
                                <w:sz w:val="18"/>
                                <w:szCs w:val="18"/>
                              </w:rPr>
                              <w:t>2002 Cty. Q</w:t>
                            </w:r>
                          </w:p>
                          <w:p w:rsidR="00B82E4F" w:rsidRDefault="00B82E4F" w:rsidP="00B82E4F">
                            <w:pPr>
                              <w:pStyle w:val="NoSpacing"/>
                              <w:rPr>
                                <w:rStyle w:val="TOCNumberChar"/>
                                <w:rFonts w:cs="Times New Roman"/>
                                <w:noProof w:val="0"/>
                                <w:sz w:val="18"/>
                                <w:szCs w:val="18"/>
                              </w:rPr>
                            </w:pPr>
                            <w:r w:rsidRPr="001432C3">
                              <w:rPr>
                                <w:rStyle w:val="TOCNumberChar"/>
                                <w:rFonts w:cs="Times New Roman"/>
                                <w:i/>
                                <w:noProof w:val="0"/>
                                <w:sz w:val="18"/>
                                <w:szCs w:val="18"/>
                              </w:rPr>
                              <w:t xml:space="preserve">Utility Commission </w:t>
                            </w:r>
                            <w:r w:rsidR="0032632D">
                              <w:rPr>
                                <w:rStyle w:val="TOCNumberChar"/>
                                <w:rFonts w:cs="Times New Roman"/>
                                <w:i/>
                                <w:noProof w:val="0"/>
                                <w:sz w:val="18"/>
                                <w:szCs w:val="18"/>
                              </w:rPr>
                              <w:t>Board</w:t>
                            </w:r>
                            <w:r w:rsidRPr="001432C3">
                              <w:rPr>
                                <w:rStyle w:val="TOCNumberChar"/>
                                <w:rFonts w:cs="Times New Roman"/>
                                <w:i/>
                                <w:noProof w:val="0"/>
                                <w:sz w:val="18"/>
                                <w:szCs w:val="18"/>
                              </w:rPr>
                              <w:t xml:space="preserve">:  </w:t>
                            </w:r>
                            <w:r>
                              <w:rPr>
                                <w:rStyle w:val="TOCNumberChar"/>
                                <w:rFonts w:cs="Times New Roman"/>
                                <w:noProof w:val="0"/>
                                <w:sz w:val="18"/>
                                <w:szCs w:val="18"/>
                              </w:rPr>
                              <w:t xml:space="preserve">Kevin Schutte </w:t>
                            </w:r>
                            <w:r w:rsidR="001432C3">
                              <w:rPr>
                                <w:rStyle w:val="TOCNumberChar"/>
                                <w:rFonts w:cs="Times New Roman"/>
                                <w:noProof w:val="0"/>
                                <w:sz w:val="18"/>
                                <w:szCs w:val="18"/>
                              </w:rPr>
                              <w:t>*</w:t>
                            </w:r>
                            <w:r>
                              <w:rPr>
                                <w:rStyle w:val="TOCNumberChar"/>
                                <w:rFonts w:cs="Times New Roman"/>
                                <w:noProof w:val="0"/>
                                <w:sz w:val="18"/>
                                <w:szCs w:val="18"/>
                              </w:rPr>
                              <w:t xml:space="preserve"> Jay Martens </w:t>
                            </w:r>
                            <w:r w:rsidR="001432C3">
                              <w:rPr>
                                <w:rStyle w:val="TOCNumberChar"/>
                                <w:rFonts w:cs="Times New Roman"/>
                                <w:noProof w:val="0"/>
                                <w:sz w:val="18"/>
                                <w:szCs w:val="18"/>
                              </w:rPr>
                              <w:t>*</w:t>
                            </w:r>
                            <w:r>
                              <w:rPr>
                                <w:rStyle w:val="TOCNumberChar"/>
                                <w:rFonts w:cs="Times New Roman"/>
                                <w:noProof w:val="0"/>
                                <w:sz w:val="18"/>
                                <w:szCs w:val="18"/>
                              </w:rPr>
                              <w:t xml:space="preserve"> Jerry Rogge</w:t>
                            </w:r>
                          </w:p>
                          <w:p w:rsidR="004926E2" w:rsidRPr="004926E2" w:rsidRDefault="004926E2" w:rsidP="00B82E4F">
                            <w:pPr>
                              <w:pStyle w:val="NoSpacing"/>
                              <w:rPr>
                                <w:rStyle w:val="TOCNumberChar"/>
                                <w:rFonts w:cs="Times New Roman"/>
                                <w:noProof w:val="0"/>
                                <w:sz w:val="10"/>
                                <w:szCs w:val="18"/>
                              </w:rPr>
                            </w:pPr>
                          </w:p>
                          <w:p w:rsidR="004926E2" w:rsidRPr="004926E2" w:rsidRDefault="004926E2" w:rsidP="004926E2">
                            <w:pPr>
                              <w:pStyle w:val="NoSpacing"/>
                              <w:rPr>
                                <w:rStyle w:val="TOCNumberChar"/>
                                <w:rFonts w:cs="Times New Roman"/>
                                <w:noProof w:val="0"/>
                                <w:sz w:val="18"/>
                                <w:szCs w:val="18"/>
                              </w:rPr>
                            </w:pPr>
                            <w:r w:rsidRPr="00920254">
                              <w:rPr>
                                <w:rStyle w:val="TOCNumberChar"/>
                                <w:rFonts w:cs="Times New Roman"/>
                                <w:b/>
                                <w:noProof w:val="0"/>
                                <w:sz w:val="20"/>
                                <w:szCs w:val="18"/>
                              </w:rPr>
                              <w:t>Utility Billing</w:t>
                            </w:r>
                            <w:r w:rsidRPr="004926E2">
                              <w:rPr>
                                <w:rStyle w:val="TOCNumberChar"/>
                                <w:rFonts w:cs="Times New Roman"/>
                                <w:b/>
                                <w:noProof w:val="0"/>
                                <w:sz w:val="18"/>
                                <w:szCs w:val="18"/>
                              </w:rPr>
                              <w:t xml:space="preserve">: </w:t>
                            </w:r>
                            <w:r>
                              <w:rPr>
                                <w:rStyle w:val="TOCNumberChar"/>
                                <w:rFonts w:cs="Times New Roman"/>
                                <w:b/>
                                <w:noProof w:val="0"/>
                                <w:sz w:val="18"/>
                                <w:szCs w:val="18"/>
                              </w:rPr>
                              <w:t xml:space="preserve"> </w:t>
                            </w:r>
                            <w:r w:rsidRPr="004926E2">
                              <w:rPr>
                                <w:rStyle w:val="TOCNumberChar"/>
                                <w:rFonts w:cs="Times New Roman"/>
                                <w:noProof w:val="0"/>
                                <w:sz w:val="18"/>
                                <w:szCs w:val="18"/>
                              </w:rPr>
                              <w:t xml:space="preserve">Any Utility Customer </w:t>
                            </w:r>
                            <w:r>
                              <w:rPr>
                                <w:rStyle w:val="TOCNumberChar"/>
                                <w:rFonts w:cs="Times New Roman"/>
                                <w:noProof w:val="0"/>
                                <w:sz w:val="18"/>
                                <w:szCs w:val="18"/>
                              </w:rPr>
                              <w:t>wanting</w:t>
                            </w:r>
                            <w:r w:rsidRPr="004926E2">
                              <w:rPr>
                                <w:rStyle w:val="TOCNumberChar"/>
                                <w:rFonts w:cs="Times New Roman"/>
                                <w:noProof w:val="0"/>
                                <w:sz w:val="18"/>
                                <w:szCs w:val="18"/>
                              </w:rPr>
                              <w:t xml:space="preserve"> their Invoices &amp;/or</w:t>
                            </w:r>
                            <w:r w:rsidRPr="004926E2">
                              <w:rPr>
                                <w:rStyle w:val="TOCNumberChar"/>
                                <w:rFonts w:cs="Times New Roman"/>
                                <w:b/>
                                <w:noProof w:val="0"/>
                                <w:sz w:val="18"/>
                                <w:szCs w:val="18"/>
                              </w:rPr>
                              <w:t xml:space="preserve"> </w:t>
                            </w:r>
                            <w:r w:rsidRPr="004926E2">
                              <w:rPr>
                                <w:rStyle w:val="TOCNumberChar"/>
                                <w:rFonts w:cs="Times New Roman"/>
                                <w:noProof w:val="0"/>
                                <w:sz w:val="18"/>
                                <w:szCs w:val="18"/>
                              </w:rPr>
                              <w:t>Statements emailed to t</w:t>
                            </w:r>
                            <w:r>
                              <w:rPr>
                                <w:rStyle w:val="TOCNumberChar"/>
                                <w:rFonts w:cs="Times New Roman"/>
                                <w:noProof w:val="0"/>
                                <w:sz w:val="18"/>
                                <w:szCs w:val="18"/>
                              </w:rPr>
                              <w:t xml:space="preserve">hem should EMAIL the Clerk:  </w:t>
                            </w:r>
                            <w:hyperlink r:id="rId8" w:history="1">
                              <w:r w:rsidRPr="004926E2">
                                <w:rPr>
                                  <w:rStyle w:val="Hyperlink"/>
                                  <w:sz w:val="18"/>
                                  <w:szCs w:val="18"/>
                                </w:rPr>
                                <w:t>vopclerk@hotmail.com</w:t>
                              </w:r>
                            </w:hyperlink>
                            <w:r w:rsidRPr="004926E2">
                              <w:rPr>
                                <w:rStyle w:val="TOCNumberChar"/>
                                <w:rFonts w:cs="Times New Roman"/>
                                <w:noProof w:val="0"/>
                                <w:sz w:val="18"/>
                                <w:szCs w:val="18"/>
                              </w:rPr>
                              <w:t xml:space="preserve">    Subject</w:t>
                            </w:r>
                            <w:r>
                              <w:rPr>
                                <w:rStyle w:val="TOCNumberChar"/>
                                <w:rFonts w:cs="Times New Roman"/>
                                <w:noProof w:val="0"/>
                                <w:sz w:val="18"/>
                                <w:szCs w:val="18"/>
                              </w:rPr>
                              <w:t xml:space="preserve"> Line</w:t>
                            </w:r>
                            <w:r w:rsidRPr="004926E2">
                              <w:rPr>
                                <w:rStyle w:val="TOCNumberChar"/>
                                <w:rFonts w:cs="Times New Roman"/>
                                <w:noProof w:val="0"/>
                                <w:sz w:val="18"/>
                                <w:szCs w:val="18"/>
                              </w:rPr>
                              <w:t>:  Email Inv</w:t>
                            </w:r>
                          </w:p>
                          <w:p w:rsidR="00896C12" w:rsidRPr="000027ED" w:rsidRDefault="00896C12" w:rsidP="00C84397">
                            <w:pPr>
                              <w:pStyle w:val="NoSpacing"/>
                              <w:jc w:val="both"/>
                              <w:rPr>
                                <w:sz w:val="12"/>
                                <w:szCs w:val="18"/>
                              </w:rPr>
                            </w:pPr>
                          </w:p>
                          <w:p w:rsidR="001432C3" w:rsidRDefault="002213D3" w:rsidP="002213D3">
                            <w:pPr>
                              <w:pStyle w:val="NoSpacing"/>
                              <w:rPr>
                                <w:b/>
                                <w:szCs w:val="18"/>
                              </w:rPr>
                            </w:pPr>
                            <w:r w:rsidRPr="002213D3">
                              <w:rPr>
                                <w:b/>
                                <w:szCs w:val="18"/>
                              </w:rPr>
                              <w:t>Utility Inspections &amp; C</w:t>
                            </w:r>
                            <w:r>
                              <w:rPr>
                                <w:b/>
                                <w:szCs w:val="18"/>
                              </w:rPr>
                              <w:t>.</w:t>
                            </w:r>
                            <w:r w:rsidRPr="002213D3">
                              <w:rPr>
                                <w:b/>
                                <w:szCs w:val="18"/>
                              </w:rPr>
                              <w:t>Connections:</w:t>
                            </w:r>
                          </w:p>
                          <w:p w:rsidR="002213D3" w:rsidRPr="002213D3" w:rsidRDefault="002213D3" w:rsidP="002213D3">
                            <w:pPr>
                              <w:pStyle w:val="NoSpacing"/>
                              <w:jc w:val="both"/>
                              <w:rPr>
                                <w:sz w:val="18"/>
                                <w:szCs w:val="18"/>
                              </w:rPr>
                            </w:pPr>
                            <w:r>
                              <w:rPr>
                                <w:sz w:val="18"/>
                                <w:szCs w:val="18"/>
                              </w:rPr>
                              <w:t>The Utility Dept is currently conducting their Home Inspections &amp; Cross Connections program.  This program is done under the requirement from the WDNR and to insure all utility customers comply with WDNR regulations.  The Utility wants to insure our drinking water is clean and safe.</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49.65pt;margin-top:451.65pt;width:355pt;height:126.3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8JsA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" filled="f" stroked="f">
                <v:textbox inset="0,0,0,0">
                  <w:txbxContent>
                    <w:p w:rsidR="0059180D" w:rsidRDefault="004F51A0" w:rsidP="000027ED">
                      <w:pPr>
                        <w:pStyle w:val="NoSpacing"/>
                        <w:rPr>
                          <w:b/>
                        </w:rPr>
                      </w:pPr>
                      <w:r w:rsidRPr="00610543">
                        <w:rPr>
                          <w:b/>
                        </w:rPr>
                        <w:t>U</w:t>
                      </w:r>
                      <w:r w:rsidR="00BF18A6" w:rsidRPr="00610543">
                        <w:rPr>
                          <w:b/>
                        </w:rPr>
                        <w:t xml:space="preserve">tility </w:t>
                      </w:r>
                      <w:r w:rsidRPr="00610543">
                        <w:rPr>
                          <w:b/>
                        </w:rPr>
                        <w:t>Meetings</w:t>
                      </w:r>
                      <w:r w:rsidR="002C4E68">
                        <w:rPr>
                          <w:b/>
                        </w:rPr>
                        <w:t xml:space="preserve">: </w:t>
                      </w:r>
                      <w:r w:rsidR="000027ED">
                        <w:rPr>
                          <w:b/>
                        </w:rPr>
                        <w:t xml:space="preserve">          </w:t>
                      </w:r>
                    </w:p>
                    <w:p w:rsidR="000027ED" w:rsidRDefault="000027ED" w:rsidP="004926E2">
                      <w:pPr>
                        <w:pStyle w:val="NoSpacing"/>
                        <w:rPr>
                          <w:rStyle w:val="TOCNumberChar"/>
                          <w:rFonts w:cs="Times New Roman"/>
                          <w:noProof w:val="0"/>
                          <w:sz w:val="18"/>
                          <w:szCs w:val="18"/>
                        </w:rPr>
                      </w:pPr>
                      <w:r>
                        <w:rPr>
                          <w:b/>
                        </w:rPr>
                        <w:t xml:space="preserve"> </w:t>
                      </w:r>
                      <w:r w:rsidR="004F51A0" w:rsidRPr="00610543">
                        <w:rPr>
                          <w:rStyle w:val="TOCNumberChar"/>
                          <w:rFonts w:cs="Times New Roman"/>
                          <w:noProof w:val="0"/>
                          <w:sz w:val="18"/>
                          <w:szCs w:val="18"/>
                        </w:rPr>
                        <w:t>2</w:t>
                      </w:r>
                      <w:r w:rsidR="004F51A0" w:rsidRPr="00610543">
                        <w:rPr>
                          <w:rStyle w:val="TOCNumberChar"/>
                          <w:rFonts w:cs="Times New Roman"/>
                          <w:noProof w:val="0"/>
                          <w:sz w:val="18"/>
                          <w:szCs w:val="18"/>
                          <w:vertAlign w:val="superscript"/>
                        </w:rPr>
                        <w:t>nd</w:t>
                      </w:r>
                      <w:r w:rsidR="004F51A0" w:rsidRPr="00610543">
                        <w:rPr>
                          <w:rStyle w:val="TOCNumberChar"/>
                          <w:rFonts w:cs="Times New Roman"/>
                          <w:noProof w:val="0"/>
                          <w:sz w:val="18"/>
                          <w:szCs w:val="18"/>
                        </w:rPr>
                        <w:t xml:space="preserve"> </w:t>
                      </w:r>
                      <w:r w:rsidR="0032632D">
                        <w:rPr>
                          <w:rStyle w:val="TOCNumberChar"/>
                          <w:rFonts w:cs="Times New Roman"/>
                          <w:noProof w:val="0"/>
                          <w:sz w:val="18"/>
                          <w:szCs w:val="18"/>
                        </w:rPr>
                        <w:t xml:space="preserve">Wednesday monthly @ </w:t>
                      </w:r>
                      <w:proofErr w:type="gramStart"/>
                      <w:r w:rsidR="0032632D">
                        <w:rPr>
                          <w:rStyle w:val="TOCNumberChar"/>
                          <w:rFonts w:cs="Times New Roman"/>
                          <w:noProof w:val="0"/>
                          <w:sz w:val="18"/>
                          <w:szCs w:val="18"/>
                        </w:rPr>
                        <w:t xml:space="preserve">5:30pm </w:t>
                      </w:r>
                      <w:r w:rsidR="0059180D">
                        <w:rPr>
                          <w:rStyle w:val="TOCNumberChar"/>
                          <w:rFonts w:cs="Times New Roman"/>
                          <w:noProof w:val="0"/>
                          <w:sz w:val="18"/>
                          <w:szCs w:val="18"/>
                        </w:rPr>
                        <w:t xml:space="preserve"> @</w:t>
                      </w:r>
                      <w:proofErr w:type="gramEnd"/>
                      <w:r w:rsidR="0059180D">
                        <w:rPr>
                          <w:rStyle w:val="TOCNumberChar"/>
                          <w:rFonts w:cs="Times New Roman"/>
                          <w:noProof w:val="0"/>
                          <w:sz w:val="18"/>
                          <w:szCs w:val="18"/>
                        </w:rPr>
                        <w:t xml:space="preserve"> </w:t>
                      </w:r>
                      <w:r w:rsidR="004F51A0" w:rsidRPr="00610543">
                        <w:rPr>
                          <w:rStyle w:val="TOCNumberChar"/>
                          <w:rFonts w:cs="Times New Roman"/>
                          <w:noProof w:val="0"/>
                          <w:sz w:val="18"/>
                          <w:szCs w:val="18"/>
                        </w:rPr>
                        <w:t xml:space="preserve">Village </w:t>
                      </w:r>
                      <w:r w:rsidR="00E46C5A" w:rsidRPr="00610543">
                        <w:rPr>
                          <w:rStyle w:val="TOCNumberChar"/>
                          <w:rFonts w:cs="Times New Roman"/>
                          <w:noProof w:val="0"/>
                          <w:sz w:val="18"/>
                          <w:szCs w:val="18"/>
                        </w:rPr>
                        <w:t xml:space="preserve">Hall ~ </w:t>
                      </w:r>
                      <w:r w:rsidR="004F51A0" w:rsidRPr="00610543">
                        <w:rPr>
                          <w:rStyle w:val="TOCNumberChar"/>
                          <w:rFonts w:cs="Times New Roman"/>
                          <w:noProof w:val="0"/>
                          <w:sz w:val="18"/>
                          <w:szCs w:val="18"/>
                        </w:rPr>
                        <w:t xml:space="preserve">2002 </w:t>
                      </w:r>
                      <w:proofErr w:type="spellStart"/>
                      <w:r w:rsidR="004F51A0" w:rsidRPr="00610543">
                        <w:rPr>
                          <w:rStyle w:val="TOCNumberChar"/>
                          <w:rFonts w:cs="Times New Roman"/>
                          <w:noProof w:val="0"/>
                          <w:sz w:val="18"/>
                          <w:szCs w:val="18"/>
                        </w:rPr>
                        <w:t>Cty</w:t>
                      </w:r>
                      <w:proofErr w:type="spellEnd"/>
                      <w:r w:rsidR="004F51A0" w:rsidRPr="00610543">
                        <w:rPr>
                          <w:rStyle w:val="TOCNumberChar"/>
                          <w:rFonts w:cs="Times New Roman"/>
                          <w:noProof w:val="0"/>
                          <w:sz w:val="18"/>
                          <w:szCs w:val="18"/>
                        </w:rPr>
                        <w:t>. Q</w:t>
                      </w:r>
                    </w:p>
                    <w:p w:rsidR="00B82E4F" w:rsidRDefault="00B82E4F" w:rsidP="00B82E4F">
                      <w:pPr>
                        <w:pStyle w:val="NoSpacing"/>
                        <w:rPr>
                          <w:rStyle w:val="TOCNumberChar"/>
                          <w:rFonts w:cs="Times New Roman"/>
                          <w:noProof w:val="0"/>
                          <w:sz w:val="18"/>
                          <w:szCs w:val="18"/>
                        </w:rPr>
                      </w:pPr>
                      <w:r w:rsidRPr="001432C3">
                        <w:rPr>
                          <w:rStyle w:val="TOCNumberChar"/>
                          <w:rFonts w:cs="Times New Roman"/>
                          <w:i/>
                          <w:noProof w:val="0"/>
                          <w:sz w:val="18"/>
                          <w:szCs w:val="18"/>
                        </w:rPr>
                        <w:t xml:space="preserve">Utility Commission </w:t>
                      </w:r>
                      <w:r w:rsidR="0032632D">
                        <w:rPr>
                          <w:rStyle w:val="TOCNumberChar"/>
                          <w:rFonts w:cs="Times New Roman"/>
                          <w:i/>
                          <w:noProof w:val="0"/>
                          <w:sz w:val="18"/>
                          <w:szCs w:val="18"/>
                        </w:rPr>
                        <w:t>Board</w:t>
                      </w:r>
                      <w:r w:rsidRPr="001432C3">
                        <w:rPr>
                          <w:rStyle w:val="TOCNumberChar"/>
                          <w:rFonts w:cs="Times New Roman"/>
                          <w:i/>
                          <w:noProof w:val="0"/>
                          <w:sz w:val="18"/>
                          <w:szCs w:val="18"/>
                        </w:rPr>
                        <w:t xml:space="preserve">:  </w:t>
                      </w:r>
                      <w:r>
                        <w:rPr>
                          <w:rStyle w:val="TOCNumberChar"/>
                          <w:rFonts w:cs="Times New Roman"/>
                          <w:noProof w:val="0"/>
                          <w:sz w:val="18"/>
                          <w:szCs w:val="18"/>
                        </w:rPr>
                        <w:t xml:space="preserve">Kevin </w:t>
                      </w:r>
                      <w:proofErr w:type="spellStart"/>
                      <w:r>
                        <w:rPr>
                          <w:rStyle w:val="TOCNumberChar"/>
                          <w:rFonts w:cs="Times New Roman"/>
                          <w:noProof w:val="0"/>
                          <w:sz w:val="18"/>
                          <w:szCs w:val="18"/>
                        </w:rPr>
                        <w:t>Schutte</w:t>
                      </w:r>
                      <w:proofErr w:type="spellEnd"/>
                      <w:r>
                        <w:rPr>
                          <w:rStyle w:val="TOCNumberChar"/>
                          <w:rFonts w:cs="Times New Roman"/>
                          <w:noProof w:val="0"/>
                          <w:sz w:val="18"/>
                          <w:szCs w:val="18"/>
                        </w:rPr>
                        <w:t xml:space="preserve"> </w:t>
                      </w:r>
                      <w:r w:rsidR="001432C3">
                        <w:rPr>
                          <w:rStyle w:val="TOCNumberChar"/>
                          <w:rFonts w:cs="Times New Roman"/>
                          <w:noProof w:val="0"/>
                          <w:sz w:val="18"/>
                          <w:szCs w:val="18"/>
                        </w:rPr>
                        <w:t>*</w:t>
                      </w:r>
                      <w:r>
                        <w:rPr>
                          <w:rStyle w:val="TOCNumberChar"/>
                          <w:rFonts w:cs="Times New Roman"/>
                          <w:noProof w:val="0"/>
                          <w:sz w:val="18"/>
                          <w:szCs w:val="18"/>
                        </w:rPr>
                        <w:t xml:space="preserve"> Jay Martens </w:t>
                      </w:r>
                      <w:r w:rsidR="001432C3">
                        <w:rPr>
                          <w:rStyle w:val="TOCNumberChar"/>
                          <w:rFonts w:cs="Times New Roman"/>
                          <w:noProof w:val="0"/>
                          <w:sz w:val="18"/>
                          <w:szCs w:val="18"/>
                        </w:rPr>
                        <w:t>*</w:t>
                      </w:r>
                      <w:r>
                        <w:rPr>
                          <w:rStyle w:val="TOCNumberChar"/>
                          <w:rFonts w:cs="Times New Roman"/>
                          <w:noProof w:val="0"/>
                          <w:sz w:val="18"/>
                          <w:szCs w:val="18"/>
                        </w:rPr>
                        <w:t xml:space="preserve"> Jerry Rogge</w:t>
                      </w:r>
                    </w:p>
                    <w:p w:rsidR="004926E2" w:rsidRPr="004926E2" w:rsidRDefault="004926E2" w:rsidP="00B82E4F">
                      <w:pPr>
                        <w:pStyle w:val="NoSpacing"/>
                        <w:rPr>
                          <w:rStyle w:val="TOCNumberChar"/>
                          <w:rFonts w:cs="Times New Roman"/>
                          <w:noProof w:val="0"/>
                          <w:sz w:val="10"/>
                          <w:szCs w:val="18"/>
                        </w:rPr>
                      </w:pPr>
                    </w:p>
                    <w:p w:rsidR="004926E2" w:rsidRPr="004926E2" w:rsidRDefault="004926E2" w:rsidP="004926E2">
                      <w:pPr>
                        <w:pStyle w:val="NoSpacing"/>
                        <w:rPr>
                          <w:rStyle w:val="TOCNumberChar"/>
                          <w:rFonts w:cs="Times New Roman"/>
                          <w:noProof w:val="0"/>
                          <w:sz w:val="18"/>
                          <w:szCs w:val="18"/>
                        </w:rPr>
                      </w:pPr>
                      <w:r w:rsidRPr="00920254">
                        <w:rPr>
                          <w:rStyle w:val="TOCNumberChar"/>
                          <w:rFonts w:cs="Times New Roman"/>
                          <w:b/>
                          <w:noProof w:val="0"/>
                          <w:sz w:val="20"/>
                          <w:szCs w:val="18"/>
                        </w:rPr>
                        <w:t>Utility Billing</w:t>
                      </w:r>
                      <w:r w:rsidRPr="004926E2">
                        <w:rPr>
                          <w:rStyle w:val="TOCNumberChar"/>
                          <w:rFonts w:cs="Times New Roman"/>
                          <w:b/>
                          <w:noProof w:val="0"/>
                          <w:sz w:val="18"/>
                          <w:szCs w:val="18"/>
                        </w:rPr>
                        <w:t xml:space="preserve">: </w:t>
                      </w:r>
                      <w:r>
                        <w:rPr>
                          <w:rStyle w:val="TOCNumberChar"/>
                          <w:rFonts w:cs="Times New Roman"/>
                          <w:b/>
                          <w:noProof w:val="0"/>
                          <w:sz w:val="18"/>
                          <w:szCs w:val="18"/>
                        </w:rPr>
                        <w:t xml:space="preserve"> </w:t>
                      </w:r>
                      <w:r w:rsidRPr="004926E2">
                        <w:rPr>
                          <w:rStyle w:val="TOCNumberChar"/>
                          <w:rFonts w:cs="Times New Roman"/>
                          <w:noProof w:val="0"/>
                          <w:sz w:val="18"/>
                          <w:szCs w:val="18"/>
                        </w:rPr>
                        <w:t xml:space="preserve">Any Utility Customer </w:t>
                      </w:r>
                      <w:r>
                        <w:rPr>
                          <w:rStyle w:val="TOCNumberChar"/>
                          <w:rFonts w:cs="Times New Roman"/>
                          <w:noProof w:val="0"/>
                          <w:sz w:val="18"/>
                          <w:szCs w:val="18"/>
                        </w:rPr>
                        <w:t>wanting</w:t>
                      </w:r>
                      <w:r w:rsidRPr="004926E2">
                        <w:rPr>
                          <w:rStyle w:val="TOCNumberChar"/>
                          <w:rFonts w:cs="Times New Roman"/>
                          <w:noProof w:val="0"/>
                          <w:sz w:val="18"/>
                          <w:szCs w:val="18"/>
                        </w:rPr>
                        <w:t xml:space="preserve"> their Invoices &amp;/or</w:t>
                      </w:r>
                      <w:r w:rsidRPr="004926E2">
                        <w:rPr>
                          <w:rStyle w:val="TOCNumberChar"/>
                          <w:rFonts w:cs="Times New Roman"/>
                          <w:b/>
                          <w:noProof w:val="0"/>
                          <w:sz w:val="18"/>
                          <w:szCs w:val="18"/>
                        </w:rPr>
                        <w:t xml:space="preserve"> </w:t>
                      </w:r>
                      <w:r w:rsidRPr="004926E2">
                        <w:rPr>
                          <w:rStyle w:val="TOCNumberChar"/>
                          <w:rFonts w:cs="Times New Roman"/>
                          <w:noProof w:val="0"/>
                          <w:sz w:val="18"/>
                          <w:szCs w:val="18"/>
                        </w:rPr>
                        <w:t>Statements emailed to t</w:t>
                      </w:r>
                      <w:r>
                        <w:rPr>
                          <w:rStyle w:val="TOCNumberChar"/>
                          <w:rFonts w:cs="Times New Roman"/>
                          <w:noProof w:val="0"/>
                          <w:sz w:val="18"/>
                          <w:szCs w:val="18"/>
                        </w:rPr>
                        <w:t xml:space="preserve">hem should EMAIL the Clerk:  </w:t>
                      </w:r>
                      <w:hyperlink r:id="rId9" w:history="1">
                        <w:r w:rsidRPr="004926E2">
                          <w:rPr>
                            <w:rStyle w:val="Hyperlink"/>
                            <w:sz w:val="18"/>
                            <w:szCs w:val="18"/>
                          </w:rPr>
                          <w:t>vopclerk@hotmail.com</w:t>
                        </w:r>
                      </w:hyperlink>
                      <w:r w:rsidRPr="004926E2">
                        <w:rPr>
                          <w:rStyle w:val="TOCNumberChar"/>
                          <w:rFonts w:cs="Times New Roman"/>
                          <w:noProof w:val="0"/>
                          <w:sz w:val="18"/>
                          <w:szCs w:val="18"/>
                        </w:rPr>
                        <w:t xml:space="preserve">    Subject</w:t>
                      </w:r>
                      <w:r>
                        <w:rPr>
                          <w:rStyle w:val="TOCNumberChar"/>
                          <w:rFonts w:cs="Times New Roman"/>
                          <w:noProof w:val="0"/>
                          <w:sz w:val="18"/>
                          <w:szCs w:val="18"/>
                        </w:rPr>
                        <w:t xml:space="preserve"> Line</w:t>
                      </w:r>
                      <w:r w:rsidRPr="004926E2">
                        <w:rPr>
                          <w:rStyle w:val="TOCNumberChar"/>
                          <w:rFonts w:cs="Times New Roman"/>
                          <w:noProof w:val="0"/>
                          <w:sz w:val="18"/>
                          <w:szCs w:val="18"/>
                        </w:rPr>
                        <w:t xml:space="preserve">:  Email </w:t>
                      </w:r>
                      <w:proofErr w:type="spellStart"/>
                      <w:r w:rsidRPr="004926E2">
                        <w:rPr>
                          <w:rStyle w:val="TOCNumberChar"/>
                          <w:rFonts w:cs="Times New Roman"/>
                          <w:noProof w:val="0"/>
                          <w:sz w:val="18"/>
                          <w:szCs w:val="18"/>
                        </w:rPr>
                        <w:t>Inv</w:t>
                      </w:r>
                      <w:proofErr w:type="spellEnd"/>
                    </w:p>
                    <w:p w:rsidR="00896C12" w:rsidRPr="000027ED" w:rsidRDefault="00896C12" w:rsidP="00C84397">
                      <w:pPr>
                        <w:pStyle w:val="NoSpacing"/>
                        <w:jc w:val="both"/>
                        <w:rPr>
                          <w:sz w:val="12"/>
                          <w:szCs w:val="18"/>
                        </w:rPr>
                      </w:pPr>
                    </w:p>
                    <w:p w:rsidR="001432C3" w:rsidRDefault="002213D3" w:rsidP="002213D3">
                      <w:pPr>
                        <w:pStyle w:val="NoSpacing"/>
                        <w:rPr>
                          <w:b/>
                          <w:szCs w:val="18"/>
                        </w:rPr>
                      </w:pPr>
                      <w:r w:rsidRPr="002213D3">
                        <w:rPr>
                          <w:b/>
                          <w:szCs w:val="18"/>
                        </w:rPr>
                        <w:t xml:space="preserve">Utility Inspections &amp; </w:t>
                      </w:r>
                      <w:proofErr w:type="spellStart"/>
                      <w:r w:rsidRPr="002213D3">
                        <w:rPr>
                          <w:b/>
                          <w:szCs w:val="18"/>
                        </w:rPr>
                        <w:t>C</w:t>
                      </w:r>
                      <w:r>
                        <w:rPr>
                          <w:b/>
                          <w:szCs w:val="18"/>
                        </w:rPr>
                        <w:t>.</w:t>
                      </w:r>
                      <w:r w:rsidRPr="002213D3">
                        <w:rPr>
                          <w:b/>
                          <w:szCs w:val="18"/>
                        </w:rPr>
                        <w:t>Connections</w:t>
                      </w:r>
                      <w:proofErr w:type="spellEnd"/>
                      <w:r w:rsidRPr="002213D3">
                        <w:rPr>
                          <w:b/>
                          <w:szCs w:val="18"/>
                        </w:rPr>
                        <w:t>:</w:t>
                      </w:r>
                    </w:p>
                    <w:p w:rsidR="002213D3" w:rsidRPr="002213D3" w:rsidRDefault="002213D3" w:rsidP="002213D3">
                      <w:pPr>
                        <w:pStyle w:val="NoSpacing"/>
                        <w:jc w:val="both"/>
                        <w:rPr>
                          <w:sz w:val="18"/>
                          <w:szCs w:val="18"/>
                        </w:rPr>
                      </w:pPr>
                      <w:r>
                        <w:rPr>
                          <w:sz w:val="18"/>
                          <w:szCs w:val="18"/>
                        </w:rPr>
                        <w:t xml:space="preserve">The Utility </w:t>
                      </w:r>
                      <w:proofErr w:type="spellStart"/>
                      <w:r>
                        <w:rPr>
                          <w:sz w:val="18"/>
                          <w:szCs w:val="18"/>
                        </w:rPr>
                        <w:t>Dept</w:t>
                      </w:r>
                      <w:proofErr w:type="spellEnd"/>
                      <w:r>
                        <w:rPr>
                          <w:sz w:val="18"/>
                          <w:szCs w:val="18"/>
                        </w:rPr>
                        <w:t xml:space="preserve"> is currently conducting their Home Inspections &amp; Cross Connections program.  This program is done under the requirement from the WDNR and to insure all utility customers comply with WDNR regulations.  The Utility wants to insure our drinking water is clean and safe.</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v:textbox>
                <w10:wrap anchorx="page" anchory="page"/>
              </v:shape>
            </w:pict>
          </mc:Fallback>
        </mc:AlternateContent>
      </w:r>
      <w:r w:rsidR="0059180D">
        <w:rPr>
          <w:noProof/>
        </w:rPr>
        <mc:AlternateContent>
          <mc:Choice Requires="wps">
            <w:drawing>
              <wp:anchor distT="0" distB="0" distL="114300" distR="114300" simplePos="0" relativeHeight="251635200" behindDoc="0" locked="0" layoutInCell="1" allowOverlap="1" wp14:anchorId="380965D0" wp14:editId="5B93B487">
                <wp:simplePos x="0" y="0"/>
                <wp:positionH relativeFrom="page">
                  <wp:posOffset>572111</wp:posOffset>
                </wp:positionH>
                <wp:positionV relativeFrom="page">
                  <wp:posOffset>3158836</wp:posOffset>
                </wp:positionV>
                <wp:extent cx="6564019" cy="1994535"/>
                <wp:effectExtent l="0" t="0" r="8255" b="5715"/>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019"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4617CA">
                              <w:rPr>
                                <w:i/>
                                <w:sz w:val="19"/>
                                <w:szCs w:val="19"/>
                              </w:rPr>
                              <w:t xml:space="preserve">Apr-May-Jun </w:t>
                            </w:r>
                            <w:r w:rsidR="00FF0898" w:rsidRPr="003F76E6">
                              <w:rPr>
                                <w:sz w:val="19"/>
                                <w:szCs w:val="19"/>
                              </w:rPr>
                              <w:t>B</w:t>
                            </w:r>
                            <w:r w:rsidR="00C33059" w:rsidRPr="003F76E6">
                              <w:rPr>
                                <w:sz w:val="19"/>
                                <w:szCs w:val="19"/>
                              </w:rPr>
                              <w:t>oard meeting</w:t>
                            </w:r>
                            <w:r w:rsidR="00916B8C" w:rsidRPr="003F76E6">
                              <w:rPr>
                                <w:sz w:val="19"/>
                                <w:szCs w:val="19"/>
                              </w:rPr>
                              <w:t>s</w:t>
                            </w:r>
                            <w:r w:rsidR="002C7C53" w:rsidRPr="00E83447">
                              <w:rPr>
                                <w:sz w:val="19"/>
                                <w:szCs w:val="19"/>
                              </w:rPr>
                              <w:t>:</w:t>
                            </w:r>
                            <w:r w:rsidR="00916B8C" w:rsidRPr="00E83447">
                              <w:rPr>
                                <w:sz w:val="19"/>
                                <w:szCs w:val="19"/>
                              </w:rPr>
                              <w:t xml:space="preserve"> Clerks reports</w:t>
                            </w:r>
                            <w:r w:rsidR="003F76E6">
                              <w:rPr>
                                <w:sz w:val="19"/>
                                <w:szCs w:val="19"/>
                              </w:rPr>
                              <w:t>;</w:t>
                            </w:r>
                            <w:r w:rsidR="00916B8C" w:rsidRPr="00E83447">
                              <w:rPr>
                                <w:sz w:val="19"/>
                                <w:szCs w:val="19"/>
                              </w:rPr>
                              <w:t xml:space="preserve"> Fire Dept. report</w:t>
                            </w:r>
                            <w:r w:rsidR="003F76E6">
                              <w:rPr>
                                <w:sz w:val="19"/>
                                <w:szCs w:val="19"/>
                              </w:rPr>
                              <w:t xml:space="preserve">: </w:t>
                            </w:r>
                            <w:r w:rsidR="00E24D73">
                              <w:rPr>
                                <w:sz w:val="19"/>
                                <w:szCs w:val="19"/>
                              </w:rPr>
                              <w:t>monthly activities</w:t>
                            </w:r>
                            <w:r w:rsidR="003F76E6">
                              <w:rPr>
                                <w:sz w:val="19"/>
                                <w:szCs w:val="19"/>
                              </w:rPr>
                              <w:t>;</w:t>
                            </w:r>
                            <w:r w:rsidR="00053DD1">
                              <w:rPr>
                                <w:sz w:val="19"/>
                                <w:szCs w:val="19"/>
                              </w:rPr>
                              <w:t xml:space="preserve"> Public Works re</w:t>
                            </w:r>
                            <w:r w:rsidR="00916B8C" w:rsidRPr="00E83447">
                              <w:rPr>
                                <w:sz w:val="19"/>
                                <w:szCs w:val="19"/>
                              </w:rPr>
                              <w:t>port</w:t>
                            </w:r>
                            <w:r w:rsidR="005D1356">
                              <w:rPr>
                                <w:sz w:val="19"/>
                                <w:szCs w:val="19"/>
                              </w:rPr>
                              <w:t xml:space="preserve">: </w:t>
                            </w:r>
                            <w:r w:rsidR="002F58B4">
                              <w:rPr>
                                <w:sz w:val="19"/>
                                <w:szCs w:val="19"/>
                              </w:rPr>
                              <w:t>Road p</w:t>
                            </w:r>
                            <w:r w:rsidR="004617CA">
                              <w:rPr>
                                <w:sz w:val="19"/>
                                <w:szCs w:val="19"/>
                              </w:rPr>
                              <w:t>rojects-Kenyon</w:t>
                            </w:r>
                            <w:r w:rsidR="005D1356">
                              <w:rPr>
                                <w:sz w:val="19"/>
                                <w:szCs w:val="19"/>
                              </w:rPr>
                              <w:t xml:space="preserve"> &amp;</w:t>
                            </w:r>
                            <w:r w:rsidR="004617CA">
                              <w:rPr>
                                <w:sz w:val="19"/>
                                <w:szCs w:val="19"/>
                              </w:rPr>
                              <w:t xml:space="preserve"> Maple St’s curb &amp; gutter special assessments,</w:t>
                            </w:r>
                            <w:r w:rsidR="001109C1">
                              <w:rPr>
                                <w:sz w:val="19"/>
                                <w:szCs w:val="19"/>
                              </w:rPr>
                              <w:t xml:space="preserve"> TIF u</w:t>
                            </w:r>
                            <w:r w:rsidR="005D1356">
                              <w:rPr>
                                <w:sz w:val="19"/>
                                <w:szCs w:val="19"/>
                              </w:rPr>
                              <w:t>pdate &amp; Financial reporting</w:t>
                            </w:r>
                            <w:r w:rsidR="004617CA">
                              <w:rPr>
                                <w:sz w:val="19"/>
                                <w:szCs w:val="19"/>
                              </w:rPr>
                              <w:t>,</w:t>
                            </w:r>
                            <w:r w:rsidR="001109C1">
                              <w:rPr>
                                <w:sz w:val="19"/>
                                <w:szCs w:val="19"/>
                              </w:rPr>
                              <w:t xml:space="preserve"> </w:t>
                            </w:r>
                            <w:r w:rsidR="004617CA">
                              <w:rPr>
                                <w:sz w:val="19"/>
                                <w:szCs w:val="19"/>
                              </w:rPr>
                              <w:t>ATV road access,</w:t>
                            </w:r>
                            <w:r w:rsidR="003F76E6">
                              <w:rPr>
                                <w:sz w:val="19"/>
                                <w:szCs w:val="19"/>
                              </w:rPr>
                              <w:t xml:space="preserve"> </w:t>
                            </w:r>
                            <w:r w:rsidR="004617CA">
                              <w:rPr>
                                <w:sz w:val="19"/>
                                <w:szCs w:val="19"/>
                              </w:rPr>
                              <w:t xml:space="preserve">park pavilion rental, dog licenses, Vop car show, Governor Walker visit recap, Beaver recycling, Ord.#2016-01 BOR members, spring clean-up, Pound Arbor Day, Area Wide Rummage Sales, burning within Village limits, </w:t>
                            </w:r>
                            <w:r w:rsidR="003F76E6">
                              <w:rPr>
                                <w:sz w:val="19"/>
                                <w:szCs w:val="19"/>
                              </w:rPr>
                              <w:t>F</w:t>
                            </w:r>
                            <w:r w:rsidR="00916B8C" w:rsidRPr="00E83447">
                              <w:rPr>
                                <w:sz w:val="19"/>
                                <w:szCs w:val="19"/>
                              </w:rPr>
                              <w:t xml:space="preserve">inancial reports &amp; </w:t>
                            </w:r>
                            <w:r w:rsidR="003F76E6">
                              <w:rPr>
                                <w:sz w:val="19"/>
                                <w:szCs w:val="19"/>
                              </w:rPr>
                              <w:t xml:space="preserve">Bills paid: </w:t>
                            </w:r>
                            <w:r w:rsidR="004617CA">
                              <w:rPr>
                                <w:i/>
                                <w:sz w:val="19"/>
                                <w:szCs w:val="19"/>
                              </w:rPr>
                              <w:t>Apr-May-Jun</w:t>
                            </w:r>
                            <w:r w:rsidR="00CD6023">
                              <w:rPr>
                                <w:i/>
                                <w:sz w:val="19"/>
                                <w:szCs w:val="19"/>
                              </w:rPr>
                              <w:t>.</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4617CA">
                              <w:rPr>
                                <w:i/>
                                <w:sz w:val="19"/>
                                <w:szCs w:val="19"/>
                              </w:rPr>
                              <w:t xml:space="preserve">Apr-May-Jun </w:t>
                            </w:r>
                            <w:r w:rsidR="00916B8C" w:rsidRPr="00CD6023">
                              <w:rPr>
                                <w:rFonts w:cs="Arial"/>
                                <w:sz w:val="19"/>
                                <w:szCs w:val="19"/>
                              </w:rPr>
                              <w:t>Utility meeting</w:t>
                            </w:r>
                            <w:r w:rsidR="00DA13FD" w:rsidRPr="00CD6023">
                              <w:rPr>
                                <w:rFonts w:cs="Arial"/>
                                <w:sz w:val="19"/>
                                <w:szCs w:val="19"/>
                              </w:rPr>
                              <w:t>s</w:t>
                            </w:r>
                            <w:r w:rsidR="00916B8C" w:rsidRPr="00E83447">
                              <w:rPr>
                                <w:rFonts w:cs="Arial"/>
                                <w:sz w:val="19"/>
                                <w:szCs w:val="19"/>
                              </w:rPr>
                              <w:t xml:space="preserve">: </w:t>
                            </w:r>
                            <w:r w:rsidR="00DA13FD" w:rsidRPr="00E83447">
                              <w:rPr>
                                <w:rFonts w:cs="Arial"/>
                                <w:sz w:val="19"/>
                                <w:szCs w:val="19"/>
                              </w:rPr>
                              <w:t>Clerk report</w:t>
                            </w:r>
                            <w:r w:rsidR="00CD6023">
                              <w:rPr>
                                <w:rFonts w:cs="Arial"/>
                                <w:sz w:val="19"/>
                                <w:szCs w:val="19"/>
                              </w:rPr>
                              <w:t>s;</w:t>
                            </w:r>
                            <w:r w:rsidR="00DA13FD" w:rsidRPr="00E83447">
                              <w:rPr>
                                <w:rFonts w:cs="Arial"/>
                                <w:sz w:val="19"/>
                                <w:szCs w:val="19"/>
                              </w:rPr>
                              <w:t xml:space="preserve"> Coleman Utility reports</w:t>
                            </w:r>
                            <w:r w:rsidR="00CD6023">
                              <w:rPr>
                                <w:rFonts w:cs="Arial"/>
                                <w:sz w:val="19"/>
                                <w:szCs w:val="19"/>
                              </w:rPr>
                              <w:t>;</w:t>
                            </w:r>
                            <w:r w:rsidR="00CD4F2B" w:rsidRPr="00E83447">
                              <w:rPr>
                                <w:rFonts w:cs="Arial"/>
                                <w:sz w:val="19"/>
                                <w:szCs w:val="19"/>
                              </w:rPr>
                              <w:t xml:space="preserve"> </w:t>
                            </w:r>
                            <w:r w:rsidR="00DA13FD" w:rsidRPr="00E83447">
                              <w:rPr>
                                <w:rFonts w:cs="Arial"/>
                                <w:sz w:val="19"/>
                                <w:szCs w:val="19"/>
                              </w:rPr>
                              <w:t>Pound Utility reports</w:t>
                            </w:r>
                            <w:r w:rsidR="00CD6023">
                              <w:rPr>
                                <w:rFonts w:cs="Arial"/>
                                <w:sz w:val="19"/>
                                <w:szCs w:val="19"/>
                              </w:rPr>
                              <w:t xml:space="preserve">: </w:t>
                            </w:r>
                            <w:r w:rsidR="00803698">
                              <w:rPr>
                                <w:rFonts w:cs="Arial"/>
                                <w:sz w:val="19"/>
                                <w:szCs w:val="19"/>
                              </w:rPr>
                              <w:t xml:space="preserve">Wrwa Conference, Road projects-Kenyon &amp; Maple St’s, Deficiencies update to Wendy-Wdnr, Well permit renewals, Ecmar, </w:t>
                            </w:r>
                            <w:r w:rsidR="00CD6023">
                              <w:rPr>
                                <w:rFonts w:cs="Arial"/>
                                <w:sz w:val="19"/>
                                <w:szCs w:val="19"/>
                              </w:rPr>
                              <w:t xml:space="preserve"> </w:t>
                            </w:r>
                            <w:r w:rsidR="002C4E68">
                              <w:rPr>
                                <w:rFonts w:cs="Arial"/>
                                <w:sz w:val="19"/>
                                <w:szCs w:val="19"/>
                              </w:rPr>
                              <w:t>Financial</w:t>
                            </w:r>
                            <w:r w:rsidR="00317E6A" w:rsidRPr="00E83447">
                              <w:rPr>
                                <w:rFonts w:cs="Arial"/>
                                <w:sz w:val="19"/>
                                <w:szCs w:val="19"/>
                              </w:rPr>
                              <w:t xml:space="preserve"> reports &amp; bills paid</w:t>
                            </w:r>
                            <w:r w:rsidR="00CD6023">
                              <w:rPr>
                                <w:rFonts w:cs="Arial"/>
                                <w:sz w:val="19"/>
                                <w:szCs w:val="19"/>
                              </w:rPr>
                              <w:t xml:space="preserve">: </w:t>
                            </w:r>
                            <w:r w:rsidR="00803698">
                              <w:rPr>
                                <w:i/>
                                <w:sz w:val="19"/>
                                <w:szCs w:val="19"/>
                              </w:rPr>
                              <w:t>Apr-May-Jun.</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w:t>
                            </w:r>
                            <w:r w:rsidR="0059180D">
                              <w:rPr>
                                <w:i/>
                                <w:sz w:val="19"/>
                                <w:szCs w:val="19"/>
                              </w:rPr>
                              <w:t xml:space="preserve">more </w:t>
                            </w:r>
                            <w:r w:rsidRPr="00E83447">
                              <w:rPr>
                                <w:i/>
                                <w:sz w:val="19"/>
                                <w:szCs w:val="19"/>
                              </w:rPr>
                              <w:t xml:space="preserve">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45.05pt;margin-top:248.75pt;width:516.85pt;height:157.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eJrw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" filled="f" stroked="f">
                <v:textbox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4617CA">
                        <w:rPr>
                          <w:i/>
                          <w:sz w:val="19"/>
                          <w:szCs w:val="19"/>
                        </w:rPr>
                        <w:t xml:space="preserve">Apr-May-Jun </w:t>
                      </w:r>
                      <w:r w:rsidR="00FF0898" w:rsidRPr="003F76E6">
                        <w:rPr>
                          <w:sz w:val="19"/>
                          <w:szCs w:val="19"/>
                        </w:rPr>
                        <w:t>B</w:t>
                      </w:r>
                      <w:r w:rsidR="00C33059" w:rsidRPr="003F76E6">
                        <w:rPr>
                          <w:sz w:val="19"/>
                          <w:szCs w:val="19"/>
                        </w:rPr>
                        <w:t>oard meeting</w:t>
                      </w:r>
                      <w:r w:rsidR="00916B8C" w:rsidRPr="003F76E6">
                        <w:rPr>
                          <w:sz w:val="19"/>
                          <w:szCs w:val="19"/>
                        </w:rPr>
                        <w:t>s</w:t>
                      </w:r>
                      <w:r w:rsidR="002C7C53" w:rsidRPr="00E83447">
                        <w:rPr>
                          <w:sz w:val="19"/>
                          <w:szCs w:val="19"/>
                        </w:rPr>
                        <w:t>:</w:t>
                      </w:r>
                      <w:r w:rsidR="00916B8C" w:rsidRPr="00E83447">
                        <w:rPr>
                          <w:sz w:val="19"/>
                          <w:szCs w:val="19"/>
                        </w:rPr>
                        <w:t xml:space="preserve"> Clerks reports</w:t>
                      </w:r>
                      <w:r w:rsidR="003F76E6">
                        <w:rPr>
                          <w:sz w:val="19"/>
                          <w:szCs w:val="19"/>
                        </w:rPr>
                        <w:t>;</w:t>
                      </w:r>
                      <w:r w:rsidR="00916B8C" w:rsidRPr="00E83447">
                        <w:rPr>
                          <w:sz w:val="19"/>
                          <w:szCs w:val="19"/>
                        </w:rPr>
                        <w:t xml:space="preserve"> Fire Dept. report</w:t>
                      </w:r>
                      <w:r w:rsidR="003F76E6">
                        <w:rPr>
                          <w:sz w:val="19"/>
                          <w:szCs w:val="19"/>
                        </w:rPr>
                        <w:t xml:space="preserve">: </w:t>
                      </w:r>
                      <w:r w:rsidR="00E24D73">
                        <w:rPr>
                          <w:sz w:val="19"/>
                          <w:szCs w:val="19"/>
                        </w:rPr>
                        <w:t>monthly activities</w:t>
                      </w:r>
                      <w:r w:rsidR="003F76E6">
                        <w:rPr>
                          <w:sz w:val="19"/>
                          <w:szCs w:val="19"/>
                        </w:rPr>
                        <w:t>;</w:t>
                      </w:r>
                      <w:r w:rsidR="00053DD1">
                        <w:rPr>
                          <w:sz w:val="19"/>
                          <w:szCs w:val="19"/>
                        </w:rPr>
                        <w:t xml:space="preserve"> Public Works re</w:t>
                      </w:r>
                      <w:r w:rsidR="00916B8C" w:rsidRPr="00E83447">
                        <w:rPr>
                          <w:sz w:val="19"/>
                          <w:szCs w:val="19"/>
                        </w:rPr>
                        <w:t>port</w:t>
                      </w:r>
                      <w:r w:rsidR="005D1356">
                        <w:rPr>
                          <w:sz w:val="19"/>
                          <w:szCs w:val="19"/>
                        </w:rPr>
                        <w:t xml:space="preserve">: </w:t>
                      </w:r>
                      <w:r w:rsidR="002F58B4">
                        <w:rPr>
                          <w:sz w:val="19"/>
                          <w:szCs w:val="19"/>
                        </w:rPr>
                        <w:t>Road p</w:t>
                      </w:r>
                      <w:r w:rsidR="004617CA">
                        <w:rPr>
                          <w:sz w:val="19"/>
                          <w:szCs w:val="19"/>
                        </w:rPr>
                        <w:t>rojects-Kenyon</w:t>
                      </w:r>
                      <w:r w:rsidR="005D1356">
                        <w:rPr>
                          <w:sz w:val="19"/>
                          <w:szCs w:val="19"/>
                        </w:rPr>
                        <w:t xml:space="preserve"> &amp;</w:t>
                      </w:r>
                      <w:r w:rsidR="004617CA">
                        <w:rPr>
                          <w:sz w:val="19"/>
                          <w:szCs w:val="19"/>
                        </w:rPr>
                        <w:t xml:space="preserve"> Maple St’s curb &amp; gutter special assessments,</w:t>
                      </w:r>
                      <w:r w:rsidR="001109C1">
                        <w:rPr>
                          <w:sz w:val="19"/>
                          <w:szCs w:val="19"/>
                        </w:rPr>
                        <w:t xml:space="preserve"> TIF u</w:t>
                      </w:r>
                      <w:r w:rsidR="005D1356">
                        <w:rPr>
                          <w:sz w:val="19"/>
                          <w:szCs w:val="19"/>
                        </w:rPr>
                        <w:t>pdate &amp; Financial reporting</w:t>
                      </w:r>
                      <w:r w:rsidR="004617CA">
                        <w:rPr>
                          <w:sz w:val="19"/>
                          <w:szCs w:val="19"/>
                        </w:rPr>
                        <w:t>,</w:t>
                      </w:r>
                      <w:r w:rsidR="001109C1">
                        <w:rPr>
                          <w:sz w:val="19"/>
                          <w:szCs w:val="19"/>
                        </w:rPr>
                        <w:t xml:space="preserve"> </w:t>
                      </w:r>
                      <w:r w:rsidR="004617CA">
                        <w:rPr>
                          <w:sz w:val="19"/>
                          <w:szCs w:val="19"/>
                        </w:rPr>
                        <w:t>ATV road access,</w:t>
                      </w:r>
                      <w:r w:rsidR="003F76E6">
                        <w:rPr>
                          <w:sz w:val="19"/>
                          <w:szCs w:val="19"/>
                        </w:rPr>
                        <w:t xml:space="preserve"> </w:t>
                      </w:r>
                      <w:r w:rsidR="004617CA">
                        <w:rPr>
                          <w:sz w:val="19"/>
                          <w:szCs w:val="19"/>
                        </w:rPr>
                        <w:t xml:space="preserve">park pavilion rental, dog licenses, </w:t>
                      </w:r>
                      <w:proofErr w:type="spellStart"/>
                      <w:r w:rsidR="004617CA">
                        <w:rPr>
                          <w:sz w:val="19"/>
                          <w:szCs w:val="19"/>
                        </w:rPr>
                        <w:t>Vop</w:t>
                      </w:r>
                      <w:proofErr w:type="spellEnd"/>
                      <w:r w:rsidR="004617CA">
                        <w:rPr>
                          <w:sz w:val="19"/>
                          <w:szCs w:val="19"/>
                        </w:rPr>
                        <w:t xml:space="preserve"> car show, Governor Walker visit recap, Beaver recycling, Ord.#2016-01 BOR members, spring clean-up, Pound Arbor Day, Area Wide Rummage Sales, burning within Village limits, </w:t>
                      </w:r>
                      <w:r w:rsidR="003F76E6">
                        <w:rPr>
                          <w:sz w:val="19"/>
                          <w:szCs w:val="19"/>
                        </w:rPr>
                        <w:t>F</w:t>
                      </w:r>
                      <w:r w:rsidR="00916B8C" w:rsidRPr="00E83447">
                        <w:rPr>
                          <w:sz w:val="19"/>
                          <w:szCs w:val="19"/>
                        </w:rPr>
                        <w:t xml:space="preserve">inancial reports &amp; </w:t>
                      </w:r>
                      <w:r w:rsidR="003F76E6">
                        <w:rPr>
                          <w:sz w:val="19"/>
                          <w:szCs w:val="19"/>
                        </w:rPr>
                        <w:t xml:space="preserve">Bills paid: </w:t>
                      </w:r>
                      <w:r w:rsidR="004617CA">
                        <w:rPr>
                          <w:i/>
                          <w:sz w:val="19"/>
                          <w:szCs w:val="19"/>
                        </w:rPr>
                        <w:t>Apr-May-Jun</w:t>
                      </w:r>
                      <w:r w:rsidR="00CD6023">
                        <w:rPr>
                          <w:i/>
                          <w:sz w:val="19"/>
                          <w:szCs w:val="19"/>
                        </w:rPr>
                        <w:t>.</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4617CA">
                        <w:rPr>
                          <w:i/>
                          <w:sz w:val="19"/>
                          <w:szCs w:val="19"/>
                        </w:rPr>
                        <w:t xml:space="preserve">Apr-May-Jun </w:t>
                      </w:r>
                      <w:r w:rsidR="00916B8C" w:rsidRPr="00CD6023">
                        <w:rPr>
                          <w:rFonts w:cs="Arial"/>
                          <w:sz w:val="19"/>
                          <w:szCs w:val="19"/>
                        </w:rPr>
                        <w:t>Utility meeting</w:t>
                      </w:r>
                      <w:r w:rsidR="00DA13FD" w:rsidRPr="00CD6023">
                        <w:rPr>
                          <w:rFonts w:cs="Arial"/>
                          <w:sz w:val="19"/>
                          <w:szCs w:val="19"/>
                        </w:rPr>
                        <w:t>s</w:t>
                      </w:r>
                      <w:r w:rsidR="00916B8C" w:rsidRPr="00E83447">
                        <w:rPr>
                          <w:rFonts w:cs="Arial"/>
                          <w:sz w:val="19"/>
                          <w:szCs w:val="19"/>
                        </w:rPr>
                        <w:t xml:space="preserve">: </w:t>
                      </w:r>
                      <w:r w:rsidR="00DA13FD" w:rsidRPr="00E83447">
                        <w:rPr>
                          <w:rFonts w:cs="Arial"/>
                          <w:sz w:val="19"/>
                          <w:szCs w:val="19"/>
                        </w:rPr>
                        <w:t>Clerk report</w:t>
                      </w:r>
                      <w:r w:rsidR="00CD6023">
                        <w:rPr>
                          <w:rFonts w:cs="Arial"/>
                          <w:sz w:val="19"/>
                          <w:szCs w:val="19"/>
                        </w:rPr>
                        <w:t>s;</w:t>
                      </w:r>
                      <w:r w:rsidR="00DA13FD" w:rsidRPr="00E83447">
                        <w:rPr>
                          <w:rFonts w:cs="Arial"/>
                          <w:sz w:val="19"/>
                          <w:szCs w:val="19"/>
                        </w:rPr>
                        <w:t xml:space="preserve"> Coleman Utility reports</w:t>
                      </w:r>
                      <w:r w:rsidR="00CD6023">
                        <w:rPr>
                          <w:rFonts w:cs="Arial"/>
                          <w:sz w:val="19"/>
                          <w:szCs w:val="19"/>
                        </w:rPr>
                        <w:t>;</w:t>
                      </w:r>
                      <w:r w:rsidR="00CD4F2B" w:rsidRPr="00E83447">
                        <w:rPr>
                          <w:rFonts w:cs="Arial"/>
                          <w:sz w:val="19"/>
                          <w:szCs w:val="19"/>
                        </w:rPr>
                        <w:t xml:space="preserve"> </w:t>
                      </w:r>
                      <w:r w:rsidR="00DA13FD" w:rsidRPr="00E83447">
                        <w:rPr>
                          <w:rFonts w:cs="Arial"/>
                          <w:sz w:val="19"/>
                          <w:szCs w:val="19"/>
                        </w:rPr>
                        <w:t>Pound Utility reports</w:t>
                      </w:r>
                      <w:r w:rsidR="00CD6023">
                        <w:rPr>
                          <w:rFonts w:cs="Arial"/>
                          <w:sz w:val="19"/>
                          <w:szCs w:val="19"/>
                        </w:rPr>
                        <w:t xml:space="preserve">: </w:t>
                      </w:r>
                      <w:proofErr w:type="spellStart"/>
                      <w:r w:rsidR="00803698">
                        <w:rPr>
                          <w:rFonts w:cs="Arial"/>
                          <w:sz w:val="19"/>
                          <w:szCs w:val="19"/>
                        </w:rPr>
                        <w:t>Wrwa</w:t>
                      </w:r>
                      <w:proofErr w:type="spellEnd"/>
                      <w:r w:rsidR="00803698">
                        <w:rPr>
                          <w:rFonts w:cs="Arial"/>
                          <w:sz w:val="19"/>
                          <w:szCs w:val="19"/>
                        </w:rPr>
                        <w:t xml:space="preserve"> Conference, Road projects-Kenyon &amp; Maple St’s, Deficiencies update to Wendy-</w:t>
                      </w:r>
                      <w:proofErr w:type="spellStart"/>
                      <w:r w:rsidR="00803698">
                        <w:rPr>
                          <w:rFonts w:cs="Arial"/>
                          <w:sz w:val="19"/>
                          <w:szCs w:val="19"/>
                        </w:rPr>
                        <w:t>Wdnr</w:t>
                      </w:r>
                      <w:proofErr w:type="spellEnd"/>
                      <w:r w:rsidR="00803698">
                        <w:rPr>
                          <w:rFonts w:cs="Arial"/>
                          <w:sz w:val="19"/>
                          <w:szCs w:val="19"/>
                        </w:rPr>
                        <w:t xml:space="preserve">, Well permit renewals, </w:t>
                      </w:r>
                      <w:proofErr w:type="spellStart"/>
                      <w:r w:rsidR="00803698">
                        <w:rPr>
                          <w:rFonts w:cs="Arial"/>
                          <w:sz w:val="19"/>
                          <w:szCs w:val="19"/>
                        </w:rPr>
                        <w:t>Ecmar</w:t>
                      </w:r>
                      <w:proofErr w:type="spellEnd"/>
                      <w:proofErr w:type="gramStart"/>
                      <w:r w:rsidR="00803698">
                        <w:rPr>
                          <w:rFonts w:cs="Arial"/>
                          <w:sz w:val="19"/>
                          <w:szCs w:val="19"/>
                        </w:rPr>
                        <w:t xml:space="preserve">, </w:t>
                      </w:r>
                      <w:r w:rsidR="00CD6023">
                        <w:rPr>
                          <w:rFonts w:cs="Arial"/>
                          <w:sz w:val="19"/>
                          <w:szCs w:val="19"/>
                        </w:rPr>
                        <w:t xml:space="preserve"> </w:t>
                      </w:r>
                      <w:r w:rsidR="002C4E68">
                        <w:rPr>
                          <w:rFonts w:cs="Arial"/>
                          <w:sz w:val="19"/>
                          <w:szCs w:val="19"/>
                        </w:rPr>
                        <w:t>Financial</w:t>
                      </w:r>
                      <w:proofErr w:type="gramEnd"/>
                      <w:r w:rsidR="00317E6A" w:rsidRPr="00E83447">
                        <w:rPr>
                          <w:rFonts w:cs="Arial"/>
                          <w:sz w:val="19"/>
                          <w:szCs w:val="19"/>
                        </w:rPr>
                        <w:t xml:space="preserve"> reports &amp; bills paid</w:t>
                      </w:r>
                      <w:r w:rsidR="00CD6023">
                        <w:rPr>
                          <w:rFonts w:cs="Arial"/>
                          <w:sz w:val="19"/>
                          <w:szCs w:val="19"/>
                        </w:rPr>
                        <w:t xml:space="preserve">: </w:t>
                      </w:r>
                      <w:r w:rsidR="00803698">
                        <w:rPr>
                          <w:i/>
                          <w:sz w:val="19"/>
                          <w:szCs w:val="19"/>
                        </w:rPr>
                        <w:t>Apr-May-Jun.</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w:t>
                      </w:r>
                      <w:r w:rsidR="0059180D">
                        <w:rPr>
                          <w:i/>
                          <w:sz w:val="19"/>
                          <w:szCs w:val="19"/>
                        </w:rPr>
                        <w:t xml:space="preserve">more </w:t>
                      </w:r>
                      <w:r w:rsidRPr="00E83447">
                        <w:rPr>
                          <w:i/>
                          <w:sz w:val="19"/>
                          <w:szCs w:val="19"/>
                        </w:rPr>
                        <w:t xml:space="preserve">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1A6514">
        <w:rPr>
          <w:noProof/>
        </w:rPr>
        <mc:AlternateContent>
          <mc:Choice Requires="wps">
            <w:drawing>
              <wp:anchor distT="0" distB="0" distL="114300" distR="114300" simplePos="0" relativeHeight="251720192" behindDoc="0" locked="0" layoutInCell="1" allowOverlap="1" wp14:anchorId="4C818253" wp14:editId="1F71777B">
                <wp:simplePos x="0" y="0"/>
                <wp:positionH relativeFrom="column">
                  <wp:posOffset>517525</wp:posOffset>
                </wp:positionH>
                <wp:positionV relativeFrom="paragraph">
                  <wp:posOffset>6899910</wp:posOffset>
                </wp:positionV>
                <wp:extent cx="4214495" cy="1090295"/>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090295"/>
                        </a:xfrm>
                        <a:prstGeom prst="rect">
                          <a:avLst/>
                        </a:prstGeom>
                        <a:noFill/>
                        <a:ln w="25400">
                          <a:solidFill>
                            <a:schemeClr val="tx1"/>
                          </a:solidFill>
                          <a:prstDash val="sysDot"/>
                          <a:miter lim="800000"/>
                          <a:headEnd/>
                          <a:tailEnd/>
                        </a:ln>
                      </wps:spPr>
                      <wps:txbx>
                        <w:txbxContent>
                          <w:p w:rsidR="002C7B13" w:rsidRPr="00610543" w:rsidRDefault="004A5230" w:rsidP="002C7B13">
                            <w:pPr>
                              <w:pStyle w:val="NoSpacing"/>
                              <w:jc w:val="both"/>
                              <w:rPr>
                                <w:sz w:val="19"/>
                                <w:szCs w:val="19"/>
                              </w:rPr>
                            </w:pPr>
                            <w:r w:rsidRPr="00610543">
                              <w:rPr>
                                <w:b/>
                                <w:sz w:val="19"/>
                                <w:szCs w:val="19"/>
                                <w:u w:val="single"/>
                              </w:rPr>
                              <w:t>Payment Options</w:t>
                            </w:r>
                            <w:r w:rsidR="00267D65" w:rsidRPr="00610543">
                              <w:rPr>
                                <w:b/>
                                <w:sz w:val="19"/>
                                <w:szCs w:val="19"/>
                                <w:u w:val="single"/>
                              </w:rPr>
                              <w:t>:</w:t>
                            </w:r>
                            <w:r w:rsidR="00267D65" w:rsidRPr="00610543">
                              <w:rPr>
                                <w:sz w:val="19"/>
                                <w:szCs w:val="19"/>
                              </w:rPr>
                              <w:t xml:space="preserve">  </w:t>
                            </w:r>
                          </w:p>
                          <w:p w:rsidR="00143A32" w:rsidRPr="000027ED" w:rsidRDefault="00143A32" w:rsidP="002C7B13">
                            <w:pPr>
                              <w:pStyle w:val="NoSpacing"/>
                              <w:jc w:val="both"/>
                              <w:rPr>
                                <w:sz w:val="14"/>
                                <w:szCs w:val="19"/>
                              </w:rPr>
                            </w:pPr>
                          </w:p>
                          <w:p w:rsidR="00D575ED" w:rsidRPr="00610543"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r w:rsidR="009E383E" w:rsidRPr="00610543">
                              <w:rPr>
                                <w:sz w:val="19"/>
                                <w:szCs w:val="19"/>
                              </w:rPr>
                              <w:t>GovPayNet</w:t>
                            </w:r>
                            <w:r w:rsidR="000F115B" w:rsidRPr="00610543">
                              <w:rPr>
                                <w:sz w:val="19"/>
                                <w:szCs w:val="19"/>
                              </w:rPr>
                              <w:t xml:space="preserve">.  </w:t>
                            </w:r>
                          </w:p>
                          <w:p w:rsidR="00D575ED" w:rsidRPr="00610543" w:rsidRDefault="000F115B" w:rsidP="00610543">
                            <w:pPr>
                              <w:pStyle w:val="NoSpacing"/>
                              <w:jc w:val="center"/>
                              <w:rPr>
                                <w:sz w:val="19"/>
                                <w:szCs w:val="19"/>
                              </w:rPr>
                            </w:pPr>
                            <w:r w:rsidRPr="00610543">
                              <w:rPr>
                                <w:b/>
                                <w:sz w:val="19"/>
                                <w:szCs w:val="19"/>
                              </w:rPr>
                              <w:t>Payments for utility bills &amp;/or first (1</w:t>
                            </w:r>
                            <w:r w:rsidRPr="00610543">
                              <w:rPr>
                                <w:b/>
                                <w:sz w:val="19"/>
                                <w:szCs w:val="19"/>
                                <w:vertAlign w:val="superscript"/>
                              </w:rPr>
                              <w:t>st</w:t>
                            </w:r>
                            <w:r w:rsidRPr="00610543">
                              <w:rPr>
                                <w:b/>
                                <w:sz w:val="19"/>
                                <w:szCs w:val="19"/>
                              </w:rPr>
                              <w:t>) installment of Property Taxes</w:t>
                            </w:r>
                            <w:r w:rsidRPr="00610543">
                              <w:rPr>
                                <w:sz w:val="19"/>
                                <w:szCs w:val="19"/>
                              </w:rPr>
                              <w:t>.</w:t>
                            </w:r>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 I</w:t>
                            </w:r>
                            <w:r w:rsidR="00267D65" w:rsidRPr="00610543">
                              <w:rPr>
                                <w:i/>
                                <w:sz w:val="19"/>
                                <w:szCs w:val="19"/>
                              </w:rPr>
                              <w:t>n person at the Clerk office, on the phone or at</w:t>
                            </w:r>
                            <w:r w:rsidR="002C7B13" w:rsidRPr="00610543">
                              <w:rPr>
                                <w:i/>
                                <w:sz w:val="19"/>
                                <w:szCs w:val="19"/>
                              </w:rPr>
                              <w:t xml:space="preserve"> </w:t>
                            </w:r>
                            <w:hyperlink r:id="rId10" w:history="1">
                              <w:r w:rsidR="0085775E" w:rsidRPr="00610543">
                                <w:rPr>
                                  <w:rStyle w:val="Hyperlink"/>
                                  <w:i/>
                                  <w:sz w:val="19"/>
                                  <w:szCs w:val="19"/>
                                </w:rPr>
                                <w:t>www.villageofpound.com</w:t>
                              </w:r>
                            </w:hyperlink>
                          </w:p>
                          <w:p w:rsidR="009246AF" w:rsidRPr="009246AF" w:rsidRDefault="009246AF" w:rsidP="009246AF">
                            <w:pPr>
                              <w:pStyle w:val="NoSpacing"/>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75pt;margin-top:543.3pt;width:331.85pt;height:85.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" filled="f" strokecolor="black [3213]" strokeweight="2pt">
                <v:stroke dashstyle="1 1"/>
                <v:textbox>
                  <w:txbxContent>
                    <w:p w:rsidR="002C7B13" w:rsidRPr="00610543" w:rsidRDefault="004A5230" w:rsidP="002C7B13">
                      <w:pPr>
                        <w:pStyle w:val="NoSpacing"/>
                        <w:jc w:val="both"/>
                        <w:rPr>
                          <w:sz w:val="19"/>
                          <w:szCs w:val="19"/>
                        </w:rPr>
                      </w:pPr>
                      <w:r w:rsidRPr="00610543">
                        <w:rPr>
                          <w:b/>
                          <w:sz w:val="19"/>
                          <w:szCs w:val="19"/>
                          <w:u w:val="single"/>
                        </w:rPr>
                        <w:t>Payment Options</w:t>
                      </w:r>
                      <w:r w:rsidR="00267D65" w:rsidRPr="00610543">
                        <w:rPr>
                          <w:b/>
                          <w:sz w:val="19"/>
                          <w:szCs w:val="19"/>
                          <w:u w:val="single"/>
                        </w:rPr>
                        <w:t>:</w:t>
                      </w:r>
                      <w:r w:rsidR="00267D65" w:rsidRPr="00610543">
                        <w:rPr>
                          <w:sz w:val="19"/>
                          <w:szCs w:val="19"/>
                        </w:rPr>
                        <w:t xml:space="preserve">  </w:t>
                      </w:r>
                    </w:p>
                    <w:p w:rsidR="00143A32" w:rsidRPr="000027ED" w:rsidRDefault="00143A32" w:rsidP="002C7B13">
                      <w:pPr>
                        <w:pStyle w:val="NoSpacing"/>
                        <w:jc w:val="both"/>
                        <w:rPr>
                          <w:sz w:val="14"/>
                          <w:szCs w:val="19"/>
                        </w:rPr>
                      </w:pPr>
                    </w:p>
                    <w:p w:rsidR="00D575ED" w:rsidRPr="00610543"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610543">
                        <w:rPr>
                          <w:sz w:val="19"/>
                          <w:szCs w:val="19"/>
                        </w:rPr>
                        <w:t>GovPayNet</w:t>
                      </w:r>
                      <w:proofErr w:type="spellEnd"/>
                      <w:r w:rsidR="000F115B" w:rsidRPr="00610543">
                        <w:rPr>
                          <w:sz w:val="19"/>
                          <w:szCs w:val="19"/>
                        </w:rPr>
                        <w:t xml:space="preserve">.  </w:t>
                      </w:r>
                    </w:p>
                    <w:p w:rsidR="00D575ED" w:rsidRPr="00610543" w:rsidRDefault="000F115B" w:rsidP="00610543">
                      <w:pPr>
                        <w:pStyle w:val="NoSpacing"/>
                        <w:jc w:val="center"/>
                        <w:rPr>
                          <w:sz w:val="19"/>
                          <w:szCs w:val="19"/>
                        </w:rPr>
                      </w:pPr>
                      <w:r w:rsidRPr="00610543">
                        <w:rPr>
                          <w:b/>
                          <w:sz w:val="19"/>
                          <w:szCs w:val="19"/>
                        </w:rPr>
                        <w:t>Payments for utility bills &amp;/or first (1</w:t>
                      </w:r>
                      <w:r w:rsidRPr="00610543">
                        <w:rPr>
                          <w:b/>
                          <w:sz w:val="19"/>
                          <w:szCs w:val="19"/>
                          <w:vertAlign w:val="superscript"/>
                        </w:rPr>
                        <w:t>st</w:t>
                      </w:r>
                      <w:r w:rsidRPr="00610543">
                        <w:rPr>
                          <w:b/>
                          <w:sz w:val="19"/>
                          <w:szCs w:val="19"/>
                        </w:rPr>
                        <w:t>) installment of Property Taxes</w:t>
                      </w:r>
                      <w:r w:rsidRPr="00610543">
                        <w:rPr>
                          <w:sz w:val="19"/>
                          <w:szCs w:val="19"/>
                        </w:rPr>
                        <w:t>.</w:t>
                      </w:r>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 I</w:t>
                      </w:r>
                      <w:r w:rsidR="00267D65" w:rsidRPr="00610543">
                        <w:rPr>
                          <w:i/>
                          <w:sz w:val="19"/>
                          <w:szCs w:val="19"/>
                        </w:rPr>
                        <w:t>n person at the Clerk office, on the phone or at</w:t>
                      </w:r>
                      <w:r w:rsidR="002C7B13" w:rsidRPr="00610543">
                        <w:rPr>
                          <w:i/>
                          <w:sz w:val="19"/>
                          <w:szCs w:val="19"/>
                        </w:rPr>
                        <w:t xml:space="preserve"> </w:t>
                      </w:r>
                      <w:hyperlink r:id="rId11" w:history="1">
                        <w:r w:rsidR="0085775E" w:rsidRPr="00610543">
                          <w:rPr>
                            <w:rStyle w:val="Hyperlink"/>
                            <w:i/>
                            <w:sz w:val="19"/>
                            <w:szCs w:val="19"/>
                          </w:rPr>
                          <w:t>www.villageofpound.com</w:t>
                        </w:r>
                      </w:hyperlink>
                    </w:p>
                    <w:p w:rsidR="009246AF" w:rsidRPr="009246AF" w:rsidRDefault="009246AF" w:rsidP="009246AF">
                      <w:pPr>
                        <w:pStyle w:val="NoSpacing"/>
                        <w:jc w:val="center"/>
                        <w:rPr>
                          <w:i/>
                          <w:sz w:val="16"/>
                          <w:szCs w:val="16"/>
                        </w:rPr>
                      </w:pPr>
                    </w:p>
                  </w:txbxContent>
                </v:textbox>
              </v:shape>
            </w:pict>
          </mc:Fallback>
        </mc:AlternateContent>
      </w:r>
      <w:r w:rsidR="001A6514">
        <w:rPr>
          <w:noProof/>
        </w:rPr>
        <mc:AlternateContent>
          <mc:Choice Requires="wps">
            <w:drawing>
              <wp:anchor distT="0" distB="0" distL="114300" distR="114300" simplePos="0" relativeHeight="251709952" behindDoc="0" locked="0" layoutInCell="1" allowOverlap="1" wp14:anchorId="5F016E8B" wp14:editId="54FAA190">
                <wp:simplePos x="0" y="0"/>
                <wp:positionH relativeFrom="page">
                  <wp:posOffset>601345</wp:posOffset>
                </wp:positionH>
                <wp:positionV relativeFrom="page">
                  <wp:posOffset>5290185</wp:posOffset>
                </wp:positionV>
                <wp:extent cx="1885950" cy="381000"/>
                <wp:effectExtent l="0" t="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2E6D09">
                            <w:pPr>
                              <w:pStyle w:val="Heading3"/>
                              <w:rPr>
                                <w:sz w:val="40"/>
                                <w:szCs w:val="40"/>
                              </w:rPr>
                            </w:pPr>
                            <w:r>
                              <w:rPr>
                                <w:sz w:val="40"/>
                                <w:szCs w:val="40"/>
                              </w:rPr>
                              <w:t>Utility Dept…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47.35pt;margin-top:416.55pt;width:148.5pt;height:30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" filled="f" stroked="f">
                <v:textbox inset="0,0,0,0">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1A6514">
        <w:rPr>
          <w:noProof/>
        </w:rPr>
        <mc:AlternateContent>
          <mc:Choice Requires="wps">
            <w:drawing>
              <wp:anchor distT="0" distB="0" distL="114300" distR="114300" simplePos="0" relativeHeight="251684352" behindDoc="1" locked="0" layoutInCell="1" allowOverlap="1" wp14:anchorId="38E457AC" wp14:editId="2B043F72">
                <wp:simplePos x="0" y="0"/>
                <wp:positionH relativeFrom="page">
                  <wp:posOffset>546164</wp:posOffset>
                </wp:positionH>
                <wp:positionV relativeFrom="page">
                  <wp:posOffset>8990388</wp:posOffset>
                </wp:positionV>
                <wp:extent cx="6766560" cy="497205"/>
                <wp:effectExtent l="133350" t="133350" r="148590" b="15049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9720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795C84" w:rsidRDefault="0085492C" w:rsidP="00795C84">
                            <w:pPr>
                              <w:pStyle w:val="Address2"/>
                              <w:jc w:val="center"/>
                              <w:rPr>
                                <w:rFonts w:asciiTheme="minorHAnsi" w:hAnsiTheme="minorHAnsi"/>
                                <w:b/>
                                <w:spacing w:val="20"/>
                                <w:sz w:val="22"/>
                              </w:rPr>
                            </w:pPr>
                            <w:r w:rsidRPr="00795C84">
                              <w:rPr>
                                <w:rFonts w:asciiTheme="minorHAnsi" w:hAnsiTheme="minorHAnsi"/>
                                <w:b/>
                                <w:spacing w:val="20"/>
                                <w:sz w:val="22"/>
                              </w:rPr>
                              <w:t>V</w:t>
                            </w:r>
                            <w:r w:rsidR="00795C84" w:rsidRPr="00795C84">
                              <w:rPr>
                                <w:rFonts w:asciiTheme="minorHAnsi" w:hAnsiTheme="minorHAnsi"/>
                                <w:b/>
                                <w:spacing w:val="20"/>
                                <w:sz w:val="22"/>
                              </w:rPr>
                              <w:t>ILLAGE OFPOUND * 2002 Cty. Q * Pound, Wi 54161</w:t>
                            </w:r>
                          </w:p>
                          <w:p w:rsidR="00795C84" w:rsidRPr="00795C84" w:rsidRDefault="00795C84" w:rsidP="00795C84">
                            <w:pPr>
                              <w:jc w:val="center"/>
                              <w:rPr>
                                <w:sz w:val="18"/>
                              </w:rPr>
                            </w:pPr>
                            <w:r w:rsidRPr="00795C84">
                              <w:rPr>
                                <w:sz w:val="18"/>
                              </w:rPr>
                              <w:t xml:space="preserve">Phone: 920-897-4307 * Fax: 920-897-2808 * Email: </w:t>
                            </w:r>
                            <w:hyperlink r:id="rId12" w:history="1">
                              <w:r w:rsidRPr="00795C84">
                                <w:rPr>
                                  <w:rStyle w:val="Hyperlink"/>
                                  <w:sz w:val="18"/>
                                </w:rPr>
                                <w:t>vopclerk@hotmail.com</w:t>
                              </w:r>
                            </w:hyperlink>
                            <w:r w:rsidRPr="00795C84">
                              <w:rPr>
                                <w:sz w:val="18"/>
                              </w:rPr>
                              <w:t xml:space="preserve"> * Website: </w:t>
                            </w:r>
                            <w:hyperlink r:id="rId13" w:history="1">
                              <w:r w:rsidRPr="00795C84">
                                <w:rPr>
                                  <w:rStyle w:val="Hyperlink"/>
                                  <w:sz w:val="18"/>
                                </w:rPr>
                                <w:t>www.villageofpound.com</w:t>
                              </w:r>
                            </w:hyperlink>
                          </w:p>
                          <w:p w:rsidR="008C1B59" w:rsidRPr="00B26B1C" w:rsidRDefault="008C1B59" w:rsidP="0085492C">
                            <w:pPr>
                              <w:pStyle w:val="Address1"/>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30" style="position:absolute;margin-left:43pt;margin-top:707.9pt;width:532.8pt;height:39.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" fillcolor="white [3201]" strokecolor="black [3200]" strokeweight="2pt">
                <v:textbo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14" w:history="1">
                        <w:r w:rsidRPr="00795C84">
                          <w:rPr>
                            <w:rStyle w:val="Hyperlink"/>
                            <w:sz w:val="18"/>
                          </w:rPr>
                          <w:t>vopclerk@hotmail.com</w:t>
                        </w:r>
                      </w:hyperlink>
                      <w:r w:rsidRPr="00795C84">
                        <w:rPr>
                          <w:sz w:val="18"/>
                        </w:rPr>
                        <w:t xml:space="preserve"> * Website: </w:t>
                      </w:r>
                      <w:hyperlink r:id="rId15" w:history="1">
                        <w:r w:rsidRPr="00795C84">
                          <w:rPr>
                            <w:rStyle w:val="Hyperlink"/>
                            <w:sz w:val="18"/>
                          </w:rPr>
                          <w:t>www.villageofpound.com</w:t>
                        </w:r>
                      </w:hyperlink>
                    </w:p>
                    <w:p w:rsidR="008C1B59" w:rsidRPr="00B26B1C" w:rsidRDefault="008C1B59" w:rsidP="0085492C">
                      <w:pPr>
                        <w:pStyle w:val="Address1"/>
                        <w:jc w:val="left"/>
                        <w:rPr>
                          <w:b/>
                        </w:rPr>
                      </w:pPr>
                    </w:p>
                  </w:txbxContent>
                </v:textbox>
                <w10:wrap anchorx="page" anchory="page"/>
              </v:roundrect>
            </w:pict>
          </mc:Fallback>
        </mc:AlternateContent>
      </w:r>
      <w:r w:rsidR="0005486F">
        <w:rPr>
          <w:noProof/>
        </w:rPr>
        <mc:AlternateContent>
          <mc:Choice Requires="wps">
            <w:drawing>
              <wp:anchor distT="0" distB="0" distL="114300" distR="114300" simplePos="0" relativeHeight="251629056" behindDoc="0" locked="0" layoutInCell="1" allowOverlap="1" wp14:anchorId="6798FD03" wp14:editId="732F53D3">
                <wp:simplePos x="0" y="0"/>
                <wp:positionH relativeFrom="page">
                  <wp:posOffset>5397500</wp:posOffset>
                </wp:positionH>
                <wp:positionV relativeFrom="page">
                  <wp:posOffset>5029200</wp:posOffset>
                </wp:positionV>
                <wp:extent cx="1652270" cy="3206750"/>
                <wp:effectExtent l="0" t="0" r="24130" b="12700"/>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206750"/>
                        </a:xfrm>
                        <a:prstGeom prst="rect">
                          <a:avLst/>
                        </a:prstGeom>
                        <a:ln/>
                        <a:effectLst>
                          <a:innerShdw blurRad="114300">
                            <a:prstClr val="black"/>
                          </a:innerShdw>
                        </a:effectLst>
                        <a:extLst/>
                      </wps:spPr>
                      <wps:style>
                        <a:lnRef idx="2">
                          <a:schemeClr val="accent5"/>
                        </a:lnRef>
                        <a:fillRef idx="1">
                          <a:schemeClr val="lt1"/>
                        </a:fillRef>
                        <a:effectRef idx="0">
                          <a:schemeClr val="accent5"/>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795C84" w:rsidRDefault="00090081" w:rsidP="00CF1688">
                            <w:pPr>
                              <w:pStyle w:val="TOCTitle"/>
                              <w:rPr>
                                <w:noProof/>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bookmarkStart w:id="0" w:name="_GoBack"/>
                            <w:bookmarkEnd w:id="0"/>
                            <w:r w:rsidR="00F96FCA">
                              <w:rPr>
                                <w:rStyle w:val="TOCNumberChar"/>
                                <w:rFonts w:cs="Times New Roman"/>
                                <w:noProof w:val="0"/>
                                <w:sz w:val="18"/>
                                <w:szCs w:val="18"/>
                              </w:rPr>
                              <w:t xml:space="preserve">David Navis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John Homontowski</w:t>
                            </w:r>
                            <w:r>
                              <w:rPr>
                                <w:rStyle w:val="TOCNumberChar"/>
                                <w:rFonts w:cs="Times New Roman"/>
                                <w:noProof w:val="0"/>
                                <w:sz w:val="15"/>
                                <w:szCs w:val="15"/>
                              </w:rPr>
                              <w:t xml:space="preserve"> (920)591-0126</w:t>
                            </w:r>
                          </w:p>
                          <w:p w:rsidR="006D50A2" w:rsidRPr="00795C84" w:rsidRDefault="006D50A2" w:rsidP="006D50A2">
                            <w:pPr>
                              <w:spacing w:after="0" w:line="240" w:lineRule="auto"/>
                              <w:rPr>
                                <w:rStyle w:val="TOCNumberChar"/>
                                <w:rFonts w:cs="Times New Roman"/>
                                <w:noProof w:val="0"/>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Patricia Schutte</w:t>
                            </w:r>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Schutte</w:t>
                            </w:r>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1" type="#_x0000_t202" style="position:absolute;margin-left:425pt;margin-top:396pt;width:130.1pt;height:25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" fillcolor="white [3201]" strokecolor="#4bacc6 [3208]" strokeweight="2pt">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795C84" w:rsidRDefault="00090081" w:rsidP="00CF1688">
                      <w:pPr>
                        <w:pStyle w:val="TOCTitle"/>
                        <w:rPr>
                          <w:noProof/>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bookmarkStart w:id="1" w:name="_GoBack"/>
                      <w:bookmarkEnd w:id="1"/>
                      <w:r w:rsidR="00F96FCA">
                        <w:rPr>
                          <w:rStyle w:val="TOCNumberChar"/>
                          <w:rFonts w:cs="Times New Roman"/>
                          <w:noProof w:val="0"/>
                          <w:sz w:val="18"/>
                          <w:szCs w:val="18"/>
                        </w:rPr>
                        <w:t xml:space="preserve">David Navis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John Homontowski</w:t>
                      </w:r>
                      <w:r>
                        <w:rPr>
                          <w:rStyle w:val="TOCNumberChar"/>
                          <w:rFonts w:cs="Times New Roman"/>
                          <w:noProof w:val="0"/>
                          <w:sz w:val="15"/>
                          <w:szCs w:val="15"/>
                        </w:rPr>
                        <w:t xml:space="preserve"> (920)591-0126</w:t>
                      </w:r>
                    </w:p>
                    <w:p w:rsidR="006D50A2" w:rsidRPr="00795C84" w:rsidRDefault="006D50A2" w:rsidP="006D50A2">
                      <w:pPr>
                        <w:spacing w:after="0" w:line="240" w:lineRule="auto"/>
                        <w:rPr>
                          <w:rStyle w:val="TOCNumberChar"/>
                          <w:rFonts w:cs="Times New Roman"/>
                          <w:noProof w:val="0"/>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Patricia Schutte</w:t>
                      </w:r>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Schutte</w:t>
                      </w:r>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2C4E68">
        <w:rPr>
          <w:noProof/>
        </w:rPr>
        <mc:AlternateContent>
          <mc:Choice Requires="wps">
            <w:drawing>
              <wp:anchor distT="0" distB="0" distL="114300" distR="114300" simplePos="0" relativeHeight="251634176" behindDoc="0" locked="0" layoutInCell="1" allowOverlap="1" wp14:anchorId="79AFA987" wp14:editId="6307A530">
                <wp:simplePos x="0" y="0"/>
                <wp:positionH relativeFrom="page">
                  <wp:posOffset>541020</wp:posOffset>
                </wp:positionH>
                <wp:positionV relativeFrom="page">
                  <wp:posOffset>2800985</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6pt;margin-top:220.55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Lqsg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E600FF">
        <w:rPr>
          <w:noProof/>
        </w:rPr>
        <mc:AlternateContent>
          <mc:Choice Requires="wps">
            <w:drawing>
              <wp:anchor distT="0" distB="0" distL="114300" distR="114300" simplePos="0" relativeHeight="251631104" behindDoc="0" locked="0" layoutInCell="1" allowOverlap="1" wp14:anchorId="37591A19" wp14:editId="704B0DFE">
                <wp:simplePos x="0" y="0"/>
                <wp:positionH relativeFrom="page">
                  <wp:posOffset>521970</wp:posOffset>
                </wp:positionH>
                <wp:positionV relativeFrom="page">
                  <wp:posOffset>2741295</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1.1pt;margin-top:215.85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" filled="f" stroked="f">
                <v:textbox inset="0,0,0,0">
                  <w:txbxContent>
                    <w:p w:rsidR="00CF1688" w:rsidRDefault="00CF1688" w:rsidP="00C52267">
                      <w:pPr>
                        <w:pStyle w:val="Heading1"/>
                        <w:jc w:val="center"/>
                      </w:pPr>
                    </w:p>
                  </w:txbxContent>
                </v:textbox>
                <w10:wrap anchorx="page" anchory="page"/>
              </v:shape>
            </w:pict>
          </mc:Fallback>
        </mc:AlternateContent>
      </w:r>
      <w:r w:rsidR="00760027">
        <w:rPr>
          <w:noProof/>
        </w:rPr>
        <mc:AlternateContent>
          <mc:Choice Requires="wps">
            <w:drawing>
              <wp:anchor distT="0" distB="0" distL="114300" distR="114300" simplePos="0" relativeHeight="251722240" behindDoc="0" locked="0" layoutInCell="1" allowOverlap="1" wp14:anchorId="0A64AC1C" wp14:editId="532B51C3">
                <wp:simplePos x="0" y="0"/>
                <wp:positionH relativeFrom="column">
                  <wp:posOffset>-5635112</wp:posOffset>
                </wp:positionH>
                <wp:positionV relativeFrom="paragraph">
                  <wp:posOffset>528583</wp:posOffset>
                </wp:positionV>
                <wp:extent cx="1403350" cy="374256"/>
                <wp:effectExtent l="38100" t="304800" r="25400" b="292735"/>
                <wp:wrapNone/>
                <wp:docPr id="2" name="Text Box 2"/>
                <wp:cNvGraphicFramePr/>
                <a:graphic xmlns:a="http://schemas.openxmlformats.org/drawingml/2006/main">
                  <a:graphicData uri="http://schemas.microsoft.com/office/word/2010/wordprocessingShape">
                    <wps:wsp>
                      <wps:cNvSpPr txBox="1"/>
                      <wps:spPr>
                        <a:xfrm rot="20094261">
                          <a:off x="0" y="0"/>
                          <a:ext cx="1403350" cy="374256"/>
                        </a:xfrm>
                        <a:prstGeom prst="rect">
                          <a:avLst/>
                        </a:prstGeom>
                        <a:noFill/>
                        <a:ln w="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3.7pt;margin-top:41.6pt;width:110.5pt;height:29.45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" filled="f" strokeweight="0">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3A727A">
        <w:rPr>
          <w:noProof/>
        </w:rPr>
        <mc:AlternateContent>
          <mc:Choice Requires="wps">
            <w:drawing>
              <wp:anchor distT="0" distB="0" distL="114300" distR="114300" simplePos="0" relativeHeight="251624960" behindDoc="0" locked="0" layoutInCell="1" allowOverlap="1" wp14:anchorId="3FEC8A65" wp14:editId="70861563">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I8uwIAAMQ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v:textbox>
                <w10:wrap type="square" anchorx="page" anchory="page"/>
              </v:shape>
            </w:pict>
          </mc:Fallback>
        </mc:AlternateContent>
      </w:r>
      <w:r w:rsidR="005F27CE">
        <w:rPr>
          <w:noProof/>
        </w:rPr>
        <mc:AlternateContent>
          <mc:Choice Requires="wps">
            <w:drawing>
              <wp:anchor distT="0" distB="0" distL="114300" distR="114300" simplePos="0" relativeHeight="251623936" behindDoc="0" locked="0" layoutInCell="1" allowOverlap="1" wp14:anchorId="62EF68DB" wp14:editId="159676FF">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485FDB85" wp14:editId="207550B7">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6"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4FA63653" wp14:editId="367EF0AF">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116446">
        <w:rPr>
          <w:noProof/>
        </w:rPr>
        <mc:AlternateContent>
          <mc:Choice Requires="wps">
            <w:drawing>
              <wp:anchor distT="0" distB="0" distL="114300" distR="114300" simplePos="0" relativeHeight="251639296" behindDoc="1" locked="0" layoutInCell="1" allowOverlap="1" wp14:anchorId="3EE43DF2" wp14:editId="5529349F">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9C1FE6">
        <w:rPr>
          <w:noProof/>
        </w:rPr>
        <mc:AlternateContent>
          <mc:Choice Requires="wps">
            <w:drawing>
              <wp:anchor distT="0" distB="0" distL="114300" distR="114300" simplePos="0" relativeHeight="251625984" behindDoc="0" locked="0" layoutInCell="1" allowOverlap="1" wp14:anchorId="28D48B15" wp14:editId="7CE87DDD">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D108BD">
                              <w:t>5</w:t>
                            </w:r>
                            <w:r w:rsidR="00B21BD1">
                              <w:t xml:space="preserve">, Issue </w:t>
                            </w:r>
                            <w:r w:rsidR="00D108BD">
                              <w:t>2</w:t>
                            </w:r>
                          </w:p>
                          <w:p w:rsidR="00CF1688" w:rsidRPr="003070EE" w:rsidRDefault="00CF1688" w:rsidP="008E45DE">
                            <w:pPr>
                              <w:pStyle w:val="VolumeandIssue"/>
                            </w:pPr>
                            <w:r w:rsidRPr="003070EE">
                              <w:t>Newsletter Date</w:t>
                            </w:r>
                            <w:r w:rsidR="009C1FE6">
                              <w:t>:</w:t>
                            </w:r>
                            <w:r w:rsidR="006D50A2">
                              <w:t xml:space="preserve"> </w:t>
                            </w:r>
                            <w:r w:rsidR="00D108BD">
                              <w:t>2</w:t>
                            </w:r>
                            <w:r w:rsidR="009C1FE6">
                              <w:t>/201</w:t>
                            </w:r>
                            <w:r w:rsidR="002C388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DQVDu3iwIAABo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D108BD">
                        <w:t>5</w:t>
                      </w:r>
                      <w:r w:rsidR="00B21BD1">
                        <w:t xml:space="preserve">, Issue </w:t>
                      </w:r>
                      <w:r w:rsidR="00D108BD">
                        <w:t>2</w:t>
                      </w:r>
                    </w:p>
                    <w:p w:rsidR="00CF1688" w:rsidRPr="003070EE" w:rsidRDefault="00CF1688" w:rsidP="008E45DE">
                      <w:pPr>
                        <w:pStyle w:val="VolumeandIssue"/>
                      </w:pPr>
                      <w:r w:rsidRPr="003070EE">
                        <w:t>Newsletter Date</w:t>
                      </w:r>
                      <w:r w:rsidR="009C1FE6">
                        <w:t>:</w:t>
                      </w:r>
                      <w:r w:rsidR="006D50A2">
                        <w:t xml:space="preserve"> </w:t>
                      </w:r>
                      <w:r w:rsidR="00D108BD">
                        <w:t>2</w:t>
                      </w:r>
                      <w:r w:rsidR="009C1FE6">
                        <w:t>/201</w:t>
                      </w:r>
                      <w:r w:rsidR="002C3886">
                        <w:t>6</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19840" behindDoc="0" locked="0" layoutInCell="1" allowOverlap="1" wp14:anchorId="7E31944C" wp14:editId="4F13221E">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8F6101">
      <w:r>
        <w:rPr>
          <w:noProof/>
        </w:rPr>
        <w:lastRenderedPageBreak/>
        <mc:AlternateContent>
          <mc:Choice Requires="wps">
            <w:drawing>
              <wp:anchor distT="0" distB="0" distL="114300" distR="114300" simplePos="0" relativeHeight="251649536" behindDoc="0" locked="0" layoutInCell="1" allowOverlap="1" wp14:anchorId="2C10B224" wp14:editId="178ECF5F">
                <wp:simplePos x="0" y="0"/>
                <wp:positionH relativeFrom="page">
                  <wp:posOffset>4042773</wp:posOffset>
                </wp:positionH>
                <wp:positionV relativeFrom="page">
                  <wp:posOffset>808355</wp:posOffset>
                </wp:positionV>
                <wp:extent cx="3173506" cy="386080"/>
                <wp:effectExtent l="0" t="0" r="8255" b="13970"/>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506"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318.35pt;margin-top:63.65pt;width:249.9pt;height:3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qx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45440" behindDoc="0" locked="0" layoutInCell="1" allowOverlap="1" wp14:anchorId="5CB61D24" wp14:editId="5188DFAB">
                <wp:simplePos x="0" y="0"/>
                <wp:positionH relativeFrom="page">
                  <wp:posOffset>702945</wp:posOffset>
                </wp:positionH>
                <wp:positionV relativeFrom="page">
                  <wp:posOffset>790130</wp:posOffset>
                </wp:positionV>
                <wp:extent cx="2503170" cy="375920"/>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55.35pt;margin-top:62.2pt;width:197.1pt;height:29.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notA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57728" behindDoc="0" locked="0" layoutInCell="1" allowOverlap="1" wp14:anchorId="0AF98B0D" wp14:editId="225822BA">
                <wp:simplePos x="0" y="0"/>
                <wp:positionH relativeFrom="page">
                  <wp:posOffset>1820545</wp:posOffset>
                </wp:positionH>
                <wp:positionV relativeFrom="page">
                  <wp:posOffset>330390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0" type="#_x0000_t202" style="position:absolute;margin-left:143.35pt;margin-top:26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vK+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BC76D8">
        <w:rPr>
          <w:noProof/>
        </w:rPr>
        <mc:AlternateContent>
          <mc:Choice Requires="wps">
            <w:drawing>
              <wp:anchor distT="0" distB="0" distL="114300" distR="114300" simplePos="0" relativeHeight="251640320" behindDoc="0" locked="0" layoutInCell="1" allowOverlap="1" wp14:anchorId="2A390B78" wp14:editId="6979C286">
                <wp:simplePos x="0" y="0"/>
                <wp:positionH relativeFrom="page">
                  <wp:posOffset>561975</wp:posOffset>
                </wp:positionH>
                <wp:positionV relativeFrom="page">
                  <wp:posOffset>250380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19.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" fillcolor="#9ccf9c" stroked="f">
                <w10:wrap anchorx="page" anchory="page"/>
              </v:roundrect>
            </w:pict>
          </mc:Fallback>
        </mc:AlternateContent>
      </w:r>
      <w:r w:rsidR="00836C9F">
        <w:rPr>
          <w:noProof/>
        </w:rPr>
        <mc:AlternateContent>
          <mc:Choice Requires="wps">
            <w:drawing>
              <wp:anchor distT="0" distB="0" distL="114300" distR="114300" simplePos="0" relativeHeight="251642368" behindDoc="0" locked="0" layoutInCell="1" allowOverlap="1" wp14:anchorId="7F2876E7" wp14:editId="4E666F28">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r w:rsidRPr="0078206E">
                              <w:rPr>
                                <w:rStyle w:val="PageNumber"/>
                              </w:rPr>
                              <w:t>page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5ct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B1q5c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p>
    <w:p w:rsidR="00A642AD" w:rsidRDefault="00D53AAD">
      <w:r>
        <w:rPr>
          <w:noProof/>
        </w:rPr>
        <mc:AlternateContent>
          <mc:Choice Requires="wps">
            <w:drawing>
              <wp:anchor distT="0" distB="0" distL="114300" distR="114300" simplePos="0" relativeHeight="251644416" behindDoc="0" locked="0" layoutInCell="1" allowOverlap="1" wp14:anchorId="655188D3" wp14:editId="03FAFE3E">
                <wp:simplePos x="0" y="0"/>
                <wp:positionH relativeFrom="page">
                  <wp:posOffset>699247</wp:posOffset>
                </wp:positionH>
                <wp:positionV relativeFrom="page">
                  <wp:posOffset>1168074</wp:posOffset>
                </wp:positionV>
                <wp:extent cx="3065780" cy="3921981"/>
                <wp:effectExtent l="0" t="0" r="1270" b="254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392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101" w:rsidRPr="00BF0873" w:rsidRDefault="00883073" w:rsidP="008F6101">
                            <w:pPr>
                              <w:pStyle w:val="NoSpacing"/>
                              <w:numPr>
                                <w:ilvl w:val="0"/>
                                <w:numId w:val="33"/>
                              </w:numPr>
                              <w:jc w:val="both"/>
                              <w:rPr>
                                <w:rFonts w:asciiTheme="minorHAnsi" w:hAnsiTheme="minorHAnsi"/>
                                <w:b/>
                                <w:sz w:val="19"/>
                                <w:szCs w:val="19"/>
                              </w:rPr>
                            </w:pPr>
                            <w:r w:rsidRPr="00BF0873">
                              <w:rPr>
                                <w:rFonts w:asciiTheme="minorHAnsi" w:hAnsiTheme="minorHAnsi"/>
                                <w:b/>
                              </w:rPr>
                              <w:t>Office Hours</w:t>
                            </w:r>
                            <w:r w:rsidR="008F6101" w:rsidRPr="00BF0873">
                              <w:rPr>
                                <w:rFonts w:asciiTheme="minorHAnsi" w:hAnsiTheme="minorHAnsi"/>
                                <w:b/>
                              </w:rPr>
                              <w:t xml:space="preserve"> for Clerk-Treasurer</w:t>
                            </w:r>
                            <w:r w:rsidRPr="00BF0873">
                              <w:rPr>
                                <w:rFonts w:asciiTheme="minorHAnsi" w:hAnsiTheme="minorHAnsi"/>
                                <w:b/>
                              </w:rPr>
                              <w:t xml:space="preserve">:  </w:t>
                            </w:r>
                          </w:p>
                          <w:p w:rsidR="00B953BD" w:rsidRDefault="00883073" w:rsidP="009806AC">
                            <w:pPr>
                              <w:pStyle w:val="NoSpacing"/>
                              <w:jc w:val="center"/>
                              <w:rPr>
                                <w:rFonts w:asciiTheme="minorHAnsi" w:hAnsiTheme="minorHAnsi"/>
                                <w:sz w:val="19"/>
                                <w:szCs w:val="19"/>
                              </w:rPr>
                            </w:pPr>
                            <w:r w:rsidRPr="00BF0873">
                              <w:rPr>
                                <w:rFonts w:asciiTheme="minorHAnsi" w:hAnsiTheme="minorHAnsi"/>
                                <w:sz w:val="19"/>
                                <w:szCs w:val="19"/>
                              </w:rPr>
                              <w:t>Mon-Thur</w:t>
                            </w:r>
                            <w:r w:rsidR="00EF7F1C" w:rsidRPr="00BF0873">
                              <w:rPr>
                                <w:rFonts w:asciiTheme="minorHAnsi" w:hAnsiTheme="minorHAnsi"/>
                                <w:sz w:val="19"/>
                                <w:szCs w:val="19"/>
                              </w:rPr>
                              <w:t>s.</w:t>
                            </w:r>
                            <w:r w:rsidRPr="00BF0873">
                              <w:rPr>
                                <w:rFonts w:asciiTheme="minorHAnsi" w:hAnsiTheme="minorHAnsi"/>
                                <w:sz w:val="19"/>
                                <w:szCs w:val="19"/>
                              </w:rPr>
                              <w:t xml:space="preserve"> 7am-12pm / 12:</w:t>
                            </w:r>
                            <w:r w:rsidR="002539B7" w:rsidRPr="00BF0873">
                              <w:rPr>
                                <w:rFonts w:asciiTheme="minorHAnsi" w:hAnsiTheme="minorHAnsi"/>
                                <w:sz w:val="19"/>
                                <w:szCs w:val="19"/>
                              </w:rPr>
                              <w:t>45</w:t>
                            </w:r>
                            <w:r w:rsidRPr="00BF0873">
                              <w:rPr>
                                <w:rFonts w:asciiTheme="minorHAnsi" w:hAnsiTheme="minorHAnsi"/>
                                <w:sz w:val="19"/>
                                <w:szCs w:val="19"/>
                              </w:rPr>
                              <w:t>pm-5:30pm</w:t>
                            </w:r>
                          </w:p>
                          <w:p w:rsidR="00BF06F0" w:rsidRPr="00BF06F0" w:rsidRDefault="00BF06F0" w:rsidP="009806AC">
                            <w:pPr>
                              <w:pStyle w:val="NoSpacing"/>
                              <w:jc w:val="center"/>
                              <w:rPr>
                                <w:rFonts w:asciiTheme="minorHAnsi" w:hAnsiTheme="minorHAnsi"/>
                                <w:sz w:val="8"/>
                                <w:szCs w:val="19"/>
                              </w:rPr>
                            </w:pPr>
                          </w:p>
                          <w:p w:rsidR="0098271C" w:rsidRPr="00BF603D" w:rsidRDefault="00BF603D" w:rsidP="00BF603D">
                            <w:pPr>
                              <w:pStyle w:val="NoSpacing"/>
                              <w:numPr>
                                <w:ilvl w:val="0"/>
                                <w:numId w:val="33"/>
                              </w:numPr>
                              <w:jc w:val="both"/>
                              <w:rPr>
                                <w:rFonts w:asciiTheme="minorHAnsi" w:hAnsiTheme="minorHAnsi"/>
                                <w:b/>
                              </w:rPr>
                            </w:pPr>
                            <w:r>
                              <w:rPr>
                                <w:rFonts w:asciiTheme="minorHAnsi" w:hAnsiTheme="minorHAnsi"/>
                                <w:b/>
                              </w:rPr>
                              <w:t>“Be a Responsible Pet Owner”</w:t>
                            </w:r>
                            <w:r w:rsidR="00CA33B2" w:rsidRPr="00CA33B2">
                              <w:rPr>
                                <w:rFonts w:asciiTheme="minorHAnsi" w:hAnsiTheme="minorHAnsi" w:cs="Tahoma"/>
                                <w:noProof/>
                                <w:szCs w:val="18"/>
                              </w:rPr>
                              <w:t xml:space="preserve"> </w:t>
                            </w:r>
                            <w:r w:rsidRPr="00BF603D">
                              <w:rPr>
                                <w:rFonts w:asciiTheme="minorHAnsi" w:hAnsiTheme="minorHAnsi" w:cs="Tahoma"/>
                                <w:noProof/>
                                <w:szCs w:val="18"/>
                              </w:rPr>
                              <w:t xml:space="preserve">get your </w:t>
                            </w:r>
                            <w:r w:rsidRPr="00BF603D">
                              <w:rPr>
                                <w:rFonts w:asciiTheme="minorHAnsi" w:hAnsiTheme="minorHAnsi"/>
                                <w:b/>
                              </w:rPr>
                              <w:t>Animal Licenses today</w:t>
                            </w:r>
                            <w:r w:rsidR="0008199D">
                              <w:rPr>
                                <w:rFonts w:asciiTheme="minorHAnsi" w:hAnsiTheme="minorHAnsi"/>
                                <w:b/>
                              </w:rPr>
                              <w:t>!</w:t>
                            </w:r>
                          </w:p>
                          <w:p w:rsidR="002539B7" w:rsidRPr="00D53AAD" w:rsidRDefault="00E234D0" w:rsidP="008F6101">
                            <w:pPr>
                              <w:pStyle w:val="NoSpacing"/>
                              <w:jc w:val="both"/>
                              <w:rPr>
                                <w:rFonts w:asciiTheme="minorHAnsi" w:hAnsiTheme="minorHAnsi"/>
                              </w:rPr>
                            </w:pPr>
                            <w:r w:rsidRPr="00BF0873">
                              <w:rPr>
                                <w:rFonts w:asciiTheme="minorHAnsi" w:hAnsiTheme="minorHAnsi"/>
                              </w:rPr>
                              <w:t xml:space="preserve">It is </w:t>
                            </w:r>
                            <w:r w:rsidR="0098271C" w:rsidRPr="00BF0873">
                              <w:rPr>
                                <w:rFonts w:asciiTheme="minorHAnsi" w:hAnsiTheme="minorHAnsi"/>
                              </w:rPr>
                              <w:t>require</w:t>
                            </w:r>
                            <w:r w:rsidRPr="00BF0873">
                              <w:rPr>
                                <w:rFonts w:asciiTheme="minorHAnsi" w:hAnsiTheme="minorHAnsi"/>
                              </w:rPr>
                              <w:t xml:space="preserve">d that </w:t>
                            </w:r>
                            <w:r w:rsidR="0098271C" w:rsidRPr="00BF0873">
                              <w:rPr>
                                <w:rFonts w:asciiTheme="minorHAnsi" w:hAnsiTheme="minorHAnsi"/>
                                <w:b/>
                              </w:rPr>
                              <w:t>ALL</w:t>
                            </w:r>
                            <w:r w:rsidR="0098271C" w:rsidRPr="00BF0873">
                              <w:rPr>
                                <w:rFonts w:asciiTheme="minorHAnsi" w:hAnsiTheme="minorHAnsi"/>
                              </w:rPr>
                              <w:t xml:space="preserve"> </w:t>
                            </w:r>
                            <w:r w:rsidR="00245981" w:rsidRPr="00BF0873">
                              <w:rPr>
                                <w:rFonts w:asciiTheme="minorHAnsi" w:hAnsiTheme="minorHAnsi"/>
                                <w:b/>
                              </w:rPr>
                              <w:t>Dog &amp; Cat owners</w:t>
                            </w:r>
                            <w:r w:rsidR="0098271C" w:rsidRPr="00BF0873">
                              <w:rPr>
                                <w:rFonts w:asciiTheme="minorHAnsi" w:hAnsiTheme="minorHAnsi"/>
                                <w:b/>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beginning</w:t>
                            </w:r>
                            <w:r w:rsidRPr="00BF0873">
                              <w:rPr>
                                <w:rFonts w:asciiTheme="minorHAnsi" w:hAnsiTheme="minorHAnsi"/>
                              </w:rPr>
                              <w:t xml:space="preserve"> each year</w:t>
                            </w:r>
                            <w:r w:rsidR="00245981" w:rsidRPr="00BF0873">
                              <w:rPr>
                                <w:rFonts w:asciiTheme="minorHAnsi" w:hAnsiTheme="minorHAnsi"/>
                              </w:rPr>
                              <w:t xml:space="preserve"> on January 1st</w:t>
                            </w:r>
                            <w:r w:rsidRPr="00BF0873">
                              <w:rPr>
                                <w:rFonts w:asciiTheme="minorHAnsi" w:hAnsiTheme="minorHAnsi"/>
                              </w:rPr>
                              <w:t xml:space="preserve">.  </w:t>
                            </w:r>
                            <w:r w:rsidR="002539B7" w:rsidRPr="00BF0873">
                              <w:rPr>
                                <w:rFonts w:asciiTheme="minorHAnsi" w:hAnsiTheme="minorHAnsi" w:cs="Tahoma"/>
                                <w:b/>
                                <w:lang w:val="en"/>
                              </w:rPr>
                              <w:t xml:space="preserve">Purchase Licenses </w:t>
                            </w:r>
                            <w:r w:rsidR="0098271C" w:rsidRPr="00BF0873">
                              <w:rPr>
                                <w:rFonts w:asciiTheme="minorHAnsi" w:hAnsiTheme="minorHAnsi" w:cs="Tahoma"/>
                                <w:b/>
                                <w:lang w:val="en"/>
                              </w:rPr>
                              <w:t>at the Clerk office</w:t>
                            </w:r>
                            <w:r w:rsidR="008454FC">
                              <w:rPr>
                                <w:rFonts w:asciiTheme="minorHAnsi" w:hAnsiTheme="minorHAnsi" w:cs="Tahoma"/>
                                <w:b/>
                                <w:lang w:val="en"/>
                              </w:rPr>
                              <w:t>.</w:t>
                            </w:r>
                          </w:p>
                          <w:p w:rsidR="002539B7" w:rsidRPr="00BF0873" w:rsidRDefault="0098271C" w:rsidP="008F6101">
                            <w:pPr>
                              <w:pStyle w:val="NoSpacing"/>
                              <w:jc w:val="both"/>
                              <w:rPr>
                                <w:rFonts w:asciiTheme="minorHAnsi" w:hAnsiTheme="minorHAnsi" w:cs="Tahoma"/>
                                <w:lang w:val="en"/>
                              </w:rPr>
                            </w:pPr>
                            <w:r w:rsidRPr="00BF0873">
                              <w:rPr>
                                <w:rFonts w:asciiTheme="minorHAnsi" w:hAnsiTheme="minorHAnsi" w:cs="Tahoma"/>
                                <w:lang w:val="en"/>
                              </w:rPr>
                              <w:t xml:space="preserve">Both </w:t>
                            </w:r>
                            <w:r w:rsidRPr="00BF0873">
                              <w:rPr>
                                <w:rFonts w:asciiTheme="minorHAnsi" w:hAnsiTheme="minorHAnsi" w:cs="Tahoma"/>
                                <w:b/>
                                <w:lang w:val="en"/>
                              </w:rPr>
                              <w:t xml:space="preserve">Cats &amp; Dogs: </w:t>
                            </w:r>
                          </w:p>
                          <w:p w:rsidR="00292CA7" w:rsidRPr="00BF0873" w:rsidRDefault="0098271C" w:rsidP="008F6101">
                            <w:pPr>
                              <w:pStyle w:val="NoSpacing"/>
                              <w:jc w:val="both"/>
                              <w:rPr>
                                <w:rFonts w:asciiTheme="minorHAnsi" w:hAnsiTheme="minorHAnsi" w:cs="Tahoma"/>
                                <w:lang w:val="en"/>
                              </w:rPr>
                            </w:pPr>
                            <w:r w:rsidRPr="00BF0873">
                              <w:rPr>
                                <w:rFonts w:asciiTheme="minorHAnsi" w:hAnsiTheme="minorHAnsi" w:cs="Tahoma"/>
                                <w:b/>
                                <w:lang w:val="en"/>
                              </w:rPr>
                              <w:t xml:space="preserve">$8.00 </w:t>
                            </w:r>
                            <w:r w:rsidRPr="00BF0873">
                              <w:rPr>
                                <w:rFonts w:asciiTheme="minorHAnsi" w:hAnsiTheme="minorHAnsi" w:cs="Tahoma"/>
                                <w:lang w:val="en"/>
                              </w:rPr>
                              <w:t xml:space="preserve">Male(s)-Female(s) </w:t>
                            </w:r>
                          </w:p>
                          <w:p w:rsidR="002539B7" w:rsidRPr="0036068E" w:rsidRDefault="0098271C" w:rsidP="008F6101">
                            <w:pPr>
                              <w:pStyle w:val="NoSpacing"/>
                              <w:jc w:val="both"/>
                              <w:rPr>
                                <w:rFonts w:asciiTheme="minorHAnsi" w:hAnsiTheme="minorHAnsi" w:cs="Tahoma"/>
                                <w:lang w:val="en"/>
                              </w:rPr>
                            </w:pPr>
                            <w:r w:rsidRPr="00BF0873">
                              <w:rPr>
                                <w:rFonts w:asciiTheme="minorHAnsi" w:hAnsiTheme="minorHAnsi" w:cs="Tahoma"/>
                                <w:b/>
                                <w:lang w:val="en"/>
                              </w:rPr>
                              <w:t>$3.00</w:t>
                            </w:r>
                            <w:r w:rsidRPr="00BF0873">
                              <w:rPr>
                                <w:rFonts w:asciiTheme="minorHAnsi" w:hAnsiTheme="minorHAnsi" w:cs="Tahoma"/>
                                <w:lang w:val="en"/>
                              </w:rPr>
                              <w:t xml:space="preserve"> Neutered Male(s)-Female(s)</w:t>
                            </w:r>
                          </w:p>
                          <w:p w:rsidR="0098271C" w:rsidRPr="00BF0873" w:rsidRDefault="0098271C" w:rsidP="008F6101">
                            <w:pPr>
                              <w:pStyle w:val="NoSpacing"/>
                              <w:jc w:val="both"/>
                              <w:rPr>
                                <w:rFonts w:asciiTheme="minorHAnsi" w:hAnsiTheme="minorHAnsi" w:cs="Tahoma"/>
                                <w:b/>
                                <w:lang w:val="en"/>
                              </w:rPr>
                            </w:pPr>
                            <w:r w:rsidRPr="00BF0873">
                              <w:rPr>
                                <w:rFonts w:asciiTheme="minorHAnsi" w:hAnsiTheme="minorHAnsi" w:cs="Tahoma"/>
                                <w:b/>
                                <w:u w:val="single"/>
                                <w:lang w:val="en"/>
                              </w:rPr>
                              <w:t>Please bring in the rabies vaccination information along with payment at time of purchase</w:t>
                            </w:r>
                            <w:r w:rsidRPr="00BF0873">
                              <w:rPr>
                                <w:rFonts w:asciiTheme="minorHAnsi" w:hAnsiTheme="minorHAnsi" w:cs="Tahoma"/>
                                <w:b/>
                                <w:lang w:val="en"/>
                              </w:rPr>
                              <w:t>.</w:t>
                            </w:r>
                          </w:p>
                          <w:p w:rsidR="008F6101" w:rsidRDefault="0098271C" w:rsidP="008F6101">
                            <w:pPr>
                              <w:pStyle w:val="NoSpacing"/>
                              <w:jc w:val="both"/>
                              <w:rPr>
                                <w:rFonts w:asciiTheme="minorHAnsi" w:hAnsiTheme="minorHAnsi"/>
                                <w:i/>
                                <w:lang w:val="en"/>
                              </w:rPr>
                            </w:pPr>
                            <w:r w:rsidRPr="00BF0873">
                              <w:rPr>
                                <w:rFonts w:asciiTheme="minorHAnsi" w:hAnsiTheme="minorHAnsi"/>
                                <w:i/>
                                <w:lang w:val="en"/>
                              </w:rPr>
                              <w:t>Failure to license animals may result in a Penalty to the Owner.</w:t>
                            </w:r>
                          </w:p>
                          <w:p w:rsidR="00BF06F0" w:rsidRPr="00BF06F0" w:rsidRDefault="00BF06F0" w:rsidP="008F6101">
                            <w:pPr>
                              <w:pStyle w:val="NoSpacing"/>
                              <w:jc w:val="both"/>
                              <w:rPr>
                                <w:rFonts w:asciiTheme="minorHAnsi" w:hAnsiTheme="minorHAnsi"/>
                                <w:i/>
                                <w:sz w:val="10"/>
                                <w:lang w:val="en"/>
                              </w:rPr>
                            </w:pPr>
                          </w:p>
                          <w:p w:rsidR="0054677B" w:rsidRPr="00BF0873" w:rsidRDefault="0054677B" w:rsidP="008F6101">
                            <w:pPr>
                              <w:pStyle w:val="NoSpacing"/>
                              <w:numPr>
                                <w:ilvl w:val="0"/>
                                <w:numId w:val="28"/>
                              </w:numPr>
                              <w:jc w:val="both"/>
                              <w:rPr>
                                <w:rFonts w:asciiTheme="minorHAnsi" w:hAnsiTheme="minorHAnsi"/>
                                <w:b/>
                                <w:lang w:val="en"/>
                              </w:rPr>
                            </w:pPr>
                            <w:r w:rsidRPr="00BF0873">
                              <w:rPr>
                                <w:rFonts w:asciiTheme="minorHAnsi" w:hAnsiTheme="minorHAnsi"/>
                                <w:b/>
                                <w:lang w:val="en"/>
                              </w:rPr>
                              <w:t>Election information:</w:t>
                            </w:r>
                          </w:p>
                          <w:p w:rsidR="008A72E2" w:rsidRPr="00BF0873" w:rsidRDefault="0054677B" w:rsidP="00BF06F0">
                            <w:pPr>
                              <w:pStyle w:val="NoSpacing"/>
                              <w:rPr>
                                <w:rFonts w:asciiTheme="minorHAnsi" w:hAnsiTheme="minorHAnsi"/>
                                <w:lang w:val="en"/>
                              </w:rPr>
                            </w:pPr>
                            <w:r w:rsidRPr="00BF0873">
                              <w:rPr>
                                <w:rFonts w:asciiTheme="minorHAnsi" w:hAnsiTheme="minorHAnsi"/>
                                <w:lang w:val="en"/>
                              </w:rPr>
                              <w:t>For questions contact the Clerk</w:t>
                            </w:r>
                            <w:r w:rsidR="008E0DF4" w:rsidRPr="00BF0873">
                              <w:rPr>
                                <w:rFonts w:asciiTheme="minorHAnsi" w:hAnsiTheme="minorHAnsi"/>
                                <w:lang w:val="en"/>
                              </w:rPr>
                              <w:t xml:space="preserve">, </w:t>
                            </w:r>
                            <w:r w:rsidRPr="00BF0873">
                              <w:rPr>
                                <w:rFonts w:asciiTheme="minorHAnsi" w:hAnsiTheme="minorHAnsi"/>
                                <w:lang w:val="en"/>
                              </w:rPr>
                              <w:t xml:space="preserve">visit </w:t>
                            </w:r>
                            <w:r w:rsidRPr="00BF0873">
                              <w:rPr>
                                <w:rFonts w:asciiTheme="minorHAnsi" w:hAnsiTheme="minorHAnsi"/>
                                <w:u w:val="single"/>
                                <w:lang w:val="en"/>
                              </w:rPr>
                              <w:t>www.villageofpound.com</w:t>
                            </w:r>
                            <w:r w:rsidRPr="00BF0873">
                              <w:rPr>
                                <w:rFonts w:asciiTheme="minorHAnsi" w:hAnsiTheme="minorHAnsi"/>
                                <w:lang w:val="en"/>
                              </w:rPr>
                              <w:t xml:space="preserve"> or  </w:t>
                            </w:r>
                            <w:r w:rsidRPr="00BF0873">
                              <w:rPr>
                                <w:rFonts w:asciiTheme="minorHAnsi" w:hAnsiTheme="minorHAnsi"/>
                                <w:u w:val="single"/>
                                <w:lang w:val="en"/>
                              </w:rPr>
                              <w:t>http://gab.wi.gov.</w:t>
                            </w:r>
                            <w:r w:rsidR="00500400" w:rsidRPr="00BF0873">
                              <w:rPr>
                                <w:rFonts w:asciiTheme="minorHAnsi" w:hAnsiTheme="minorHAnsi"/>
                                <w:lang w:val="en"/>
                              </w:rPr>
                              <w:t xml:space="preserve"> </w:t>
                            </w:r>
                          </w:p>
                          <w:p w:rsidR="005B0FE4" w:rsidRPr="00BF0873" w:rsidRDefault="00500400" w:rsidP="00D53AAD">
                            <w:pPr>
                              <w:pStyle w:val="NoSpacing"/>
                              <w:jc w:val="both"/>
                              <w:rPr>
                                <w:rFonts w:asciiTheme="minorHAnsi" w:hAnsiTheme="minorHAnsi"/>
                                <w:lang w:val="en"/>
                              </w:rPr>
                            </w:pPr>
                            <w:r w:rsidRPr="00D53AAD">
                              <w:rPr>
                                <w:rFonts w:asciiTheme="minorHAnsi" w:hAnsiTheme="minorHAnsi"/>
                                <w:b/>
                                <w:lang w:val="en"/>
                              </w:rPr>
                              <w:t>2016 Election dates</w:t>
                            </w:r>
                            <w:r w:rsidRPr="00BF0873">
                              <w:rPr>
                                <w:rFonts w:asciiTheme="minorHAnsi" w:hAnsiTheme="minorHAnsi"/>
                                <w:lang w:val="en"/>
                              </w:rPr>
                              <w:t xml:space="preserve">:  </w:t>
                            </w:r>
                          </w:p>
                          <w:p w:rsidR="005B0FE4" w:rsidRPr="00BF0873" w:rsidRDefault="00E234D0" w:rsidP="00292CA7">
                            <w:pPr>
                              <w:pStyle w:val="NoSpacing"/>
                              <w:rPr>
                                <w:rFonts w:asciiTheme="minorHAnsi" w:hAnsiTheme="minorHAnsi"/>
                                <w:lang w:val="en"/>
                              </w:rPr>
                            </w:pPr>
                            <w:r w:rsidRPr="00BF0873">
                              <w:rPr>
                                <w:rFonts w:asciiTheme="minorHAnsi" w:hAnsiTheme="minorHAnsi"/>
                                <w:b/>
                                <w:lang w:val="en"/>
                              </w:rPr>
                              <w:t>Aug.9</w:t>
                            </w:r>
                            <w:r w:rsidRPr="00BF0873">
                              <w:rPr>
                                <w:rFonts w:asciiTheme="minorHAnsi" w:hAnsiTheme="minorHAnsi"/>
                                <w:lang w:val="en"/>
                              </w:rPr>
                              <w:t xml:space="preserve"> Partisan Primary</w:t>
                            </w:r>
                            <w:r w:rsidR="00B45C76" w:rsidRPr="00BF0873">
                              <w:rPr>
                                <w:rFonts w:asciiTheme="minorHAnsi" w:hAnsiTheme="minorHAnsi"/>
                                <w:lang w:val="en"/>
                              </w:rPr>
                              <w:t xml:space="preserve"> </w:t>
                            </w:r>
                            <w:r w:rsidR="005B0FE4" w:rsidRPr="00BF0873">
                              <w:rPr>
                                <w:rFonts w:asciiTheme="minorHAnsi" w:hAnsiTheme="minorHAnsi"/>
                                <w:lang w:val="en"/>
                              </w:rPr>
                              <w:t xml:space="preserve"> </w:t>
                            </w:r>
                          </w:p>
                          <w:p w:rsidR="00500400" w:rsidRDefault="00E234D0" w:rsidP="00292CA7">
                            <w:pPr>
                              <w:pStyle w:val="NoSpacing"/>
                              <w:rPr>
                                <w:rFonts w:asciiTheme="minorHAnsi" w:hAnsiTheme="minorHAnsi"/>
                                <w:lang w:val="en"/>
                              </w:rPr>
                            </w:pPr>
                            <w:r w:rsidRPr="00BF0873">
                              <w:rPr>
                                <w:rFonts w:asciiTheme="minorHAnsi" w:hAnsiTheme="minorHAnsi"/>
                                <w:b/>
                                <w:lang w:val="en"/>
                              </w:rPr>
                              <w:t>Nov.8</w:t>
                            </w:r>
                            <w:r w:rsidRPr="00BF0873">
                              <w:rPr>
                                <w:rFonts w:asciiTheme="minorHAnsi" w:hAnsiTheme="minorHAnsi"/>
                                <w:lang w:val="en"/>
                              </w:rPr>
                              <w:t xml:space="preserve"> Fall General Election</w:t>
                            </w:r>
                          </w:p>
                          <w:p w:rsidR="00D53AAD" w:rsidRDefault="00D53AAD" w:rsidP="00292CA7">
                            <w:pPr>
                              <w:pStyle w:val="NoSpacing"/>
                              <w:rPr>
                                <w:rFonts w:asciiTheme="minorHAnsi" w:hAnsiTheme="minorHAnsi"/>
                                <w:sz w:val="8"/>
                                <w:lang w:val="en"/>
                              </w:rPr>
                            </w:pPr>
                          </w:p>
                          <w:p w:rsidR="00292CA7" w:rsidRDefault="00D53AAD" w:rsidP="00292CA7">
                            <w:pPr>
                              <w:pStyle w:val="NoSpacing"/>
                              <w:numPr>
                                <w:ilvl w:val="0"/>
                                <w:numId w:val="43"/>
                              </w:numPr>
                              <w:rPr>
                                <w:rFonts w:asciiTheme="minorHAnsi" w:hAnsiTheme="minorHAnsi"/>
                                <w:b/>
                                <w:lang w:val="en"/>
                              </w:rPr>
                            </w:pPr>
                            <w:r w:rsidRPr="00D53AAD">
                              <w:rPr>
                                <w:rFonts w:asciiTheme="minorHAnsi" w:hAnsiTheme="minorHAnsi"/>
                                <w:b/>
                                <w:lang w:val="en"/>
                              </w:rPr>
                              <w:t xml:space="preserve">Garbage Collection: </w:t>
                            </w:r>
                          </w:p>
                          <w:p w:rsidR="00AD0296" w:rsidRPr="0036068E" w:rsidRDefault="0036068E" w:rsidP="00292CA7">
                            <w:pPr>
                              <w:pStyle w:val="NoSpacing"/>
                              <w:rPr>
                                <w:rFonts w:asciiTheme="minorHAnsi" w:hAnsiTheme="minorHAnsi"/>
                                <w:lang w:val="en"/>
                              </w:rPr>
                            </w:pPr>
                            <w:r>
                              <w:rPr>
                                <w:rFonts w:asciiTheme="minorHAnsi" w:hAnsiTheme="minorHAnsi"/>
                                <w:lang w:val="en"/>
                              </w:rPr>
                              <w:t xml:space="preserve">Every Wednesday at 7am - Tags Sold at: Village Office, Ace Hardware &amp; R-Store Gas Station…For items NOT ALLOWED go to </w:t>
                            </w:r>
                            <w:hyperlink r:id="rId16" w:history="1">
                              <w:r w:rsidR="00B012A0" w:rsidRPr="00393709">
                                <w:rPr>
                                  <w:rStyle w:val="Hyperlink"/>
                                  <w:rFonts w:asciiTheme="minorHAnsi" w:hAnsiTheme="minorHAnsi"/>
                                  <w:lang w:val="en"/>
                                </w:rPr>
                                <w:t>www.villageofpound.com</w:t>
                              </w:r>
                            </w:hyperlink>
                            <w:r w:rsidR="00B012A0">
                              <w:rPr>
                                <w:rFonts w:asciiTheme="minorHAnsi" w:hAnsiTheme="minorHAnsi"/>
                                <w:lang w:val="en"/>
                              </w:rPr>
                              <w:t xml:space="preserve"> or Village hall.</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margin-left:55.05pt;margin-top:91.95pt;width:241.4pt;height:308.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0D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" filled="f" stroked="f">
                <v:textbox inset="0,0,0,0">
                  <w:txbxContent>
                    <w:p w:rsidR="008F6101" w:rsidRPr="00BF0873" w:rsidRDefault="00883073" w:rsidP="008F6101">
                      <w:pPr>
                        <w:pStyle w:val="NoSpacing"/>
                        <w:numPr>
                          <w:ilvl w:val="0"/>
                          <w:numId w:val="33"/>
                        </w:numPr>
                        <w:jc w:val="both"/>
                        <w:rPr>
                          <w:rFonts w:asciiTheme="minorHAnsi" w:hAnsiTheme="minorHAnsi"/>
                          <w:b/>
                          <w:sz w:val="19"/>
                          <w:szCs w:val="19"/>
                        </w:rPr>
                      </w:pPr>
                      <w:r w:rsidRPr="00BF0873">
                        <w:rPr>
                          <w:rFonts w:asciiTheme="minorHAnsi" w:hAnsiTheme="minorHAnsi"/>
                          <w:b/>
                        </w:rPr>
                        <w:t>Office Hours</w:t>
                      </w:r>
                      <w:r w:rsidR="008F6101" w:rsidRPr="00BF0873">
                        <w:rPr>
                          <w:rFonts w:asciiTheme="minorHAnsi" w:hAnsiTheme="minorHAnsi"/>
                          <w:b/>
                        </w:rPr>
                        <w:t xml:space="preserve"> for Clerk-Treasurer</w:t>
                      </w:r>
                      <w:r w:rsidRPr="00BF0873">
                        <w:rPr>
                          <w:rFonts w:asciiTheme="minorHAnsi" w:hAnsiTheme="minorHAnsi"/>
                          <w:b/>
                        </w:rPr>
                        <w:t xml:space="preserve">:  </w:t>
                      </w:r>
                    </w:p>
                    <w:p w:rsidR="00B953BD" w:rsidRDefault="00883073" w:rsidP="009806AC">
                      <w:pPr>
                        <w:pStyle w:val="NoSpacing"/>
                        <w:jc w:val="center"/>
                        <w:rPr>
                          <w:rFonts w:asciiTheme="minorHAnsi" w:hAnsiTheme="minorHAnsi"/>
                          <w:sz w:val="19"/>
                          <w:szCs w:val="19"/>
                        </w:rPr>
                      </w:pPr>
                      <w:r w:rsidRPr="00BF0873">
                        <w:rPr>
                          <w:rFonts w:asciiTheme="minorHAnsi" w:hAnsiTheme="minorHAnsi"/>
                          <w:sz w:val="19"/>
                          <w:szCs w:val="19"/>
                        </w:rPr>
                        <w:t>Mon-Thur</w:t>
                      </w:r>
                      <w:r w:rsidR="00EF7F1C" w:rsidRPr="00BF0873">
                        <w:rPr>
                          <w:rFonts w:asciiTheme="minorHAnsi" w:hAnsiTheme="minorHAnsi"/>
                          <w:sz w:val="19"/>
                          <w:szCs w:val="19"/>
                        </w:rPr>
                        <w:t>s.</w:t>
                      </w:r>
                      <w:r w:rsidRPr="00BF0873">
                        <w:rPr>
                          <w:rFonts w:asciiTheme="minorHAnsi" w:hAnsiTheme="minorHAnsi"/>
                          <w:sz w:val="19"/>
                          <w:szCs w:val="19"/>
                        </w:rPr>
                        <w:t xml:space="preserve"> 7am-12pm / 12:</w:t>
                      </w:r>
                      <w:r w:rsidR="002539B7" w:rsidRPr="00BF0873">
                        <w:rPr>
                          <w:rFonts w:asciiTheme="minorHAnsi" w:hAnsiTheme="minorHAnsi"/>
                          <w:sz w:val="19"/>
                          <w:szCs w:val="19"/>
                        </w:rPr>
                        <w:t>45</w:t>
                      </w:r>
                      <w:r w:rsidRPr="00BF0873">
                        <w:rPr>
                          <w:rFonts w:asciiTheme="minorHAnsi" w:hAnsiTheme="minorHAnsi"/>
                          <w:sz w:val="19"/>
                          <w:szCs w:val="19"/>
                        </w:rPr>
                        <w:t>pm-5:30pm</w:t>
                      </w:r>
                    </w:p>
                    <w:p w:rsidR="00BF06F0" w:rsidRPr="00BF06F0" w:rsidRDefault="00BF06F0" w:rsidP="009806AC">
                      <w:pPr>
                        <w:pStyle w:val="NoSpacing"/>
                        <w:jc w:val="center"/>
                        <w:rPr>
                          <w:rFonts w:asciiTheme="minorHAnsi" w:hAnsiTheme="minorHAnsi"/>
                          <w:sz w:val="8"/>
                          <w:szCs w:val="19"/>
                        </w:rPr>
                      </w:pPr>
                    </w:p>
                    <w:p w:rsidR="0098271C" w:rsidRPr="00BF603D" w:rsidRDefault="00BF603D" w:rsidP="00BF603D">
                      <w:pPr>
                        <w:pStyle w:val="NoSpacing"/>
                        <w:numPr>
                          <w:ilvl w:val="0"/>
                          <w:numId w:val="33"/>
                        </w:numPr>
                        <w:jc w:val="both"/>
                        <w:rPr>
                          <w:rFonts w:asciiTheme="minorHAnsi" w:hAnsiTheme="minorHAnsi"/>
                          <w:b/>
                        </w:rPr>
                      </w:pPr>
                      <w:r>
                        <w:rPr>
                          <w:rFonts w:asciiTheme="minorHAnsi" w:hAnsiTheme="minorHAnsi"/>
                          <w:b/>
                        </w:rPr>
                        <w:t>“Be a Responsible Pet Owner”</w:t>
                      </w:r>
                      <w:r w:rsidR="00CA33B2" w:rsidRPr="00CA33B2">
                        <w:rPr>
                          <w:rFonts w:asciiTheme="minorHAnsi" w:hAnsiTheme="minorHAnsi" w:cs="Tahoma"/>
                          <w:noProof/>
                          <w:szCs w:val="18"/>
                        </w:rPr>
                        <w:t xml:space="preserve"> </w:t>
                      </w:r>
                      <w:r w:rsidRPr="00BF603D">
                        <w:rPr>
                          <w:rFonts w:asciiTheme="minorHAnsi" w:hAnsiTheme="minorHAnsi" w:cs="Tahoma"/>
                          <w:noProof/>
                          <w:szCs w:val="18"/>
                        </w:rPr>
                        <w:t xml:space="preserve">get your </w:t>
                      </w:r>
                      <w:r w:rsidRPr="00BF603D">
                        <w:rPr>
                          <w:rFonts w:asciiTheme="minorHAnsi" w:hAnsiTheme="minorHAnsi"/>
                          <w:b/>
                        </w:rPr>
                        <w:t>Animal Licenses today</w:t>
                      </w:r>
                      <w:r w:rsidR="0008199D">
                        <w:rPr>
                          <w:rFonts w:asciiTheme="minorHAnsi" w:hAnsiTheme="minorHAnsi"/>
                          <w:b/>
                        </w:rPr>
                        <w:t>!</w:t>
                      </w:r>
                    </w:p>
                    <w:p w:rsidR="002539B7" w:rsidRPr="00D53AAD" w:rsidRDefault="00E234D0" w:rsidP="008F6101">
                      <w:pPr>
                        <w:pStyle w:val="NoSpacing"/>
                        <w:jc w:val="both"/>
                        <w:rPr>
                          <w:rFonts w:asciiTheme="minorHAnsi" w:hAnsiTheme="minorHAnsi"/>
                        </w:rPr>
                      </w:pPr>
                      <w:r w:rsidRPr="00BF0873">
                        <w:rPr>
                          <w:rFonts w:asciiTheme="minorHAnsi" w:hAnsiTheme="minorHAnsi"/>
                        </w:rPr>
                        <w:t xml:space="preserve">It is </w:t>
                      </w:r>
                      <w:r w:rsidR="0098271C" w:rsidRPr="00BF0873">
                        <w:rPr>
                          <w:rFonts w:asciiTheme="minorHAnsi" w:hAnsiTheme="minorHAnsi"/>
                        </w:rPr>
                        <w:t>require</w:t>
                      </w:r>
                      <w:r w:rsidRPr="00BF0873">
                        <w:rPr>
                          <w:rFonts w:asciiTheme="minorHAnsi" w:hAnsiTheme="minorHAnsi"/>
                        </w:rPr>
                        <w:t xml:space="preserve">d that </w:t>
                      </w:r>
                      <w:r w:rsidR="0098271C" w:rsidRPr="00BF0873">
                        <w:rPr>
                          <w:rFonts w:asciiTheme="minorHAnsi" w:hAnsiTheme="minorHAnsi"/>
                          <w:b/>
                        </w:rPr>
                        <w:t>ALL</w:t>
                      </w:r>
                      <w:r w:rsidR="0098271C" w:rsidRPr="00BF0873">
                        <w:rPr>
                          <w:rFonts w:asciiTheme="minorHAnsi" w:hAnsiTheme="minorHAnsi"/>
                        </w:rPr>
                        <w:t xml:space="preserve"> </w:t>
                      </w:r>
                      <w:r w:rsidR="00245981" w:rsidRPr="00BF0873">
                        <w:rPr>
                          <w:rFonts w:asciiTheme="minorHAnsi" w:hAnsiTheme="minorHAnsi"/>
                          <w:b/>
                        </w:rPr>
                        <w:t>Dog &amp; Cat owners</w:t>
                      </w:r>
                      <w:r w:rsidR="0098271C" w:rsidRPr="00BF0873">
                        <w:rPr>
                          <w:rFonts w:asciiTheme="minorHAnsi" w:hAnsiTheme="minorHAnsi"/>
                          <w:b/>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beginning</w:t>
                      </w:r>
                      <w:r w:rsidRPr="00BF0873">
                        <w:rPr>
                          <w:rFonts w:asciiTheme="minorHAnsi" w:hAnsiTheme="minorHAnsi"/>
                        </w:rPr>
                        <w:t xml:space="preserve"> each year</w:t>
                      </w:r>
                      <w:r w:rsidR="00245981" w:rsidRPr="00BF0873">
                        <w:rPr>
                          <w:rFonts w:asciiTheme="minorHAnsi" w:hAnsiTheme="minorHAnsi"/>
                        </w:rPr>
                        <w:t xml:space="preserve"> on January 1st</w:t>
                      </w:r>
                      <w:r w:rsidRPr="00BF0873">
                        <w:rPr>
                          <w:rFonts w:asciiTheme="minorHAnsi" w:hAnsiTheme="minorHAnsi"/>
                        </w:rPr>
                        <w:t xml:space="preserve">.  </w:t>
                      </w:r>
                      <w:r w:rsidR="002539B7" w:rsidRPr="00BF0873">
                        <w:rPr>
                          <w:rFonts w:asciiTheme="minorHAnsi" w:hAnsiTheme="minorHAnsi" w:cs="Tahoma"/>
                          <w:b/>
                          <w:lang w:val="en"/>
                        </w:rPr>
                        <w:t xml:space="preserve">Purchase Licenses </w:t>
                      </w:r>
                      <w:r w:rsidR="0098271C" w:rsidRPr="00BF0873">
                        <w:rPr>
                          <w:rFonts w:asciiTheme="minorHAnsi" w:hAnsiTheme="minorHAnsi" w:cs="Tahoma"/>
                          <w:b/>
                          <w:lang w:val="en"/>
                        </w:rPr>
                        <w:t>at the Clerk office</w:t>
                      </w:r>
                      <w:r w:rsidR="008454FC">
                        <w:rPr>
                          <w:rFonts w:asciiTheme="minorHAnsi" w:hAnsiTheme="minorHAnsi" w:cs="Tahoma"/>
                          <w:b/>
                          <w:lang w:val="en"/>
                        </w:rPr>
                        <w:t>.</w:t>
                      </w:r>
                    </w:p>
                    <w:p w:rsidR="002539B7" w:rsidRPr="00BF0873" w:rsidRDefault="0098271C" w:rsidP="008F6101">
                      <w:pPr>
                        <w:pStyle w:val="NoSpacing"/>
                        <w:jc w:val="both"/>
                        <w:rPr>
                          <w:rFonts w:asciiTheme="minorHAnsi" w:hAnsiTheme="minorHAnsi" w:cs="Tahoma"/>
                          <w:lang w:val="en"/>
                        </w:rPr>
                      </w:pPr>
                      <w:r w:rsidRPr="00BF0873">
                        <w:rPr>
                          <w:rFonts w:asciiTheme="minorHAnsi" w:hAnsiTheme="minorHAnsi" w:cs="Tahoma"/>
                          <w:lang w:val="en"/>
                        </w:rPr>
                        <w:t xml:space="preserve">Both </w:t>
                      </w:r>
                      <w:r w:rsidRPr="00BF0873">
                        <w:rPr>
                          <w:rFonts w:asciiTheme="minorHAnsi" w:hAnsiTheme="minorHAnsi" w:cs="Tahoma"/>
                          <w:b/>
                          <w:lang w:val="en"/>
                        </w:rPr>
                        <w:t xml:space="preserve">Cats &amp; Dogs: </w:t>
                      </w:r>
                    </w:p>
                    <w:p w:rsidR="00292CA7" w:rsidRPr="00BF0873" w:rsidRDefault="0098271C" w:rsidP="008F6101">
                      <w:pPr>
                        <w:pStyle w:val="NoSpacing"/>
                        <w:jc w:val="both"/>
                        <w:rPr>
                          <w:rFonts w:asciiTheme="minorHAnsi" w:hAnsiTheme="minorHAnsi" w:cs="Tahoma"/>
                          <w:lang w:val="en"/>
                        </w:rPr>
                      </w:pPr>
                      <w:r w:rsidRPr="00BF0873">
                        <w:rPr>
                          <w:rFonts w:asciiTheme="minorHAnsi" w:hAnsiTheme="minorHAnsi" w:cs="Tahoma"/>
                          <w:b/>
                          <w:lang w:val="en"/>
                        </w:rPr>
                        <w:t xml:space="preserve">$8.00 </w:t>
                      </w:r>
                      <w:r w:rsidRPr="00BF0873">
                        <w:rPr>
                          <w:rFonts w:asciiTheme="minorHAnsi" w:hAnsiTheme="minorHAnsi" w:cs="Tahoma"/>
                          <w:lang w:val="en"/>
                        </w:rPr>
                        <w:t xml:space="preserve">Male(s)-Female(s) </w:t>
                      </w:r>
                    </w:p>
                    <w:p w:rsidR="002539B7" w:rsidRPr="0036068E" w:rsidRDefault="0098271C" w:rsidP="008F6101">
                      <w:pPr>
                        <w:pStyle w:val="NoSpacing"/>
                        <w:jc w:val="both"/>
                        <w:rPr>
                          <w:rFonts w:asciiTheme="minorHAnsi" w:hAnsiTheme="minorHAnsi" w:cs="Tahoma"/>
                          <w:lang w:val="en"/>
                        </w:rPr>
                      </w:pPr>
                      <w:r w:rsidRPr="00BF0873">
                        <w:rPr>
                          <w:rFonts w:asciiTheme="minorHAnsi" w:hAnsiTheme="minorHAnsi" w:cs="Tahoma"/>
                          <w:b/>
                          <w:lang w:val="en"/>
                        </w:rPr>
                        <w:t>$3.00</w:t>
                      </w:r>
                      <w:r w:rsidRPr="00BF0873">
                        <w:rPr>
                          <w:rFonts w:asciiTheme="minorHAnsi" w:hAnsiTheme="minorHAnsi" w:cs="Tahoma"/>
                          <w:lang w:val="en"/>
                        </w:rPr>
                        <w:t xml:space="preserve"> Neutered Male(s)-Female(s)</w:t>
                      </w:r>
                    </w:p>
                    <w:p w:rsidR="0098271C" w:rsidRPr="00BF0873" w:rsidRDefault="0098271C" w:rsidP="008F6101">
                      <w:pPr>
                        <w:pStyle w:val="NoSpacing"/>
                        <w:jc w:val="both"/>
                        <w:rPr>
                          <w:rFonts w:asciiTheme="minorHAnsi" w:hAnsiTheme="minorHAnsi" w:cs="Tahoma"/>
                          <w:b/>
                          <w:lang w:val="en"/>
                        </w:rPr>
                      </w:pPr>
                      <w:r w:rsidRPr="00BF0873">
                        <w:rPr>
                          <w:rFonts w:asciiTheme="minorHAnsi" w:hAnsiTheme="minorHAnsi" w:cs="Tahoma"/>
                          <w:b/>
                          <w:u w:val="single"/>
                          <w:lang w:val="en"/>
                        </w:rPr>
                        <w:t>Please bring in the rabies vaccination information along with payment at time of purchase</w:t>
                      </w:r>
                      <w:r w:rsidRPr="00BF0873">
                        <w:rPr>
                          <w:rFonts w:asciiTheme="minorHAnsi" w:hAnsiTheme="minorHAnsi" w:cs="Tahoma"/>
                          <w:b/>
                          <w:lang w:val="en"/>
                        </w:rPr>
                        <w:t>.</w:t>
                      </w:r>
                    </w:p>
                    <w:p w:rsidR="008F6101" w:rsidRDefault="0098271C" w:rsidP="008F6101">
                      <w:pPr>
                        <w:pStyle w:val="NoSpacing"/>
                        <w:jc w:val="both"/>
                        <w:rPr>
                          <w:rFonts w:asciiTheme="minorHAnsi" w:hAnsiTheme="minorHAnsi"/>
                          <w:i/>
                          <w:lang w:val="en"/>
                        </w:rPr>
                      </w:pPr>
                      <w:r w:rsidRPr="00BF0873">
                        <w:rPr>
                          <w:rFonts w:asciiTheme="minorHAnsi" w:hAnsiTheme="minorHAnsi"/>
                          <w:i/>
                          <w:lang w:val="en"/>
                        </w:rPr>
                        <w:t>Failure to license animals may result in a Penalty to the Owner.</w:t>
                      </w:r>
                    </w:p>
                    <w:p w:rsidR="00BF06F0" w:rsidRPr="00BF06F0" w:rsidRDefault="00BF06F0" w:rsidP="008F6101">
                      <w:pPr>
                        <w:pStyle w:val="NoSpacing"/>
                        <w:jc w:val="both"/>
                        <w:rPr>
                          <w:rFonts w:asciiTheme="minorHAnsi" w:hAnsiTheme="minorHAnsi"/>
                          <w:i/>
                          <w:sz w:val="10"/>
                          <w:lang w:val="en"/>
                        </w:rPr>
                      </w:pPr>
                    </w:p>
                    <w:p w:rsidR="0054677B" w:rsidRPr="00BF0873" w:rsidRDefault="0054677B" w:rsidP="008F6101">
                      <w:pPr>
                        <w:pStyle w:val="NoSpacing"/>
                        <w:numPr>
                          <w:ilvl w:val="0"/>
                          <w:numId w:val="28"/>
                        </w:numPr>
                        <w:jc w:val="both"/>
                        <w:rPr>
                          <w:rFonts w:asciiTheme="minorHAnsi" w:hAnsiTheme="minorHAnsi"/>
                          <w:b/>
                          <w:lang w:val="en"/>
                        </w:rPr>
                      </w:pPr>
                      <w:r w:rsidRPr="00BF0873">
                        <w:rPr>
                          <w:rFonts w:asciiTheme="minorHAnsi" w:hAnsiTheme="minorHAnsi"/>
                          <w:b/>
                          <w:lang w:val="en"/>
                        </w:rPr>
                        <w:t>Election information:</w:t>
                      </w:r>
                    </w:p>
                    <w:p w:rsidR="008A72E2" w:rsidRPr="00BF0873" w:rsidRDefault="0054677B" w:rsidP="00BF06F0">
                      <w:pPr>
                        <w:pStyle w:val="NoSpacing"/>
                        <w:rPr>
                          <w:rFonts w:asciiTheme="minorHAnsi" w:hAnsiTheme="minorHAnsi"/>
                          <w:lang w:val="en"/>
                        </w:rPr>
                      </w:pPr>
                      <w:r w:rsidRPr="00BF0873">
                        <w:rPr>
                          <w:rFonts w:asciiTheme="minorHAnsi" w:hAnsiTheme="minorHAnsi"/>
                          <w:lang w:val="en"/>
                        </w:rPr>
                        <w:t>For questions contact the Clerk</w:t>
                      </w:r>
                      <w:r w:rsidR="008E0DF4" w:rsidRPr="00BF0873">
                        <w:rPr>
                          <w:rFonts w:asciiTheme="minorHAnsi" w:hAnsiTheme="minorHAnsi"/>
                          <w:lang w:val="en"/>
                        </w:rPr>
                        <w:t xml:space="preserve">, </w:t>
                      </w:r>
                      <w:r w:rsidRPr="00BF0873">
                        <w:rPr>
                          <w:rFonts w:asciiTheme="minorHAnsi" w:hAnsiTheme="minorHAnsi"/>
                          <w:lang w:val="en"/>
                        </w:rPr>
                        <w:t xml:space="preserve">visit </w:t>
                      </w:r>
                      <w:r w:rsidRPr="00BF0873">
                        <w:rPr>
                          <w:rFonts w:asciiTheme="minorHAnsi" w:hAnsiTheme="minorHAnsi"/>
                          <w:u w:val="single"/>
                          <w:lang w:val="en"/>
                        </w:rPr>
                        <w:t>www.villageofpound.com</w:t>
                      </w:r>
                      <w:r w:rsidRPr="00BF0873">
                        <w:rPr>
                          <w:rFonts w:asciiTheme="minorHAnsi" w:hAnsiTheme="minorHAnsi"/>
                          <w:lang w:val="en"/>
                        </w:rPr>
                        <w:t xml:space="preserve"> </w:t>
                      </w:r>
                      <w:proofErr w:type="gramStart"/>
                      <w:r w:rsidRPr="00BF0873">
                        <w:rPr>
                          <w:rFonts w:asciiTheme="minorHAnsi" w:hAnsiTheme="minorHAnsi"/>
                          <w:lang w:val="en"/>
                        </w:rPr>
                        <w:t xml:space="preserve">or  </w:t>
                      </w:r>
                      <w:r w:rsidRPr="00BF0873">
                        <w:rPr>
                          <w:rFonts w:asciiTheme="minorHAnsi" w:hAnsiTheme="minorHAnsi"/>
                          <w:u w:val="single"/>
                          <w:lang w:val="en"/>
                        </w:rPr>
                        <w:t>http</w:t>
                      </w:r>
                      <w:proofErr w:type="gramEnd"/>
                      <w:r w:rsidRPr="00BF0873">
                        <w:rPr>
                          <w:rFonts w:asciiTheme="minorHAnsi" w:hAnsiTheme="minorHAnsi"/>
                          <w:u w:val="single"/>
                          <w:lang w:val="en"/>
                        </w:rPr>
                        <w:t>://gab.wi.gov.</w:t>
                      </w:r>
                      <w:r w:rsidR="00500400" w:rsidRPr="00BF0873">
                        <w:rPr>
                          <w:rFonts w:asciiTheme="minorHAnsi" w:hAnsiTheme="minorHAnsi"/>
                          <w:lang w:val="en"/>
                        </w:rPr>
                        <w:t xml:space="preserve"> </w:t>
                      </w:r>
                    </w:p>
                    <w:p w:rsidR="005B0FE4" w:rsidRPr="00BF0873" w:rsidRDefault="00500400" w:rsidP="00D53AAD">
                      <w:pPr>
                        <w:pStyle w:val="NoSpacing"/>
                        <w:jc w:val="both"/>
                        <w:rPr>
                          <w:rFonts w:asciiTheme="minorHAnsi" w:hAnsiTheme="minorHAnsi"/>
                          <w:lang w:val="en"/>
                        </w:rPr>
                      </w:pPr>
                      <w:r w:rsidRPr="00D53AAD">
                        <w:rPr>
                          <w:rFonts w:asciiTheme="minorHAnsi" w:hAnsiTheme="minorHAnsi"/>
                          <w:b/>
                          <w:lang w:val="en"/>
                        </w:rPr>
                        <w:t>2016 Election dates</w:t>
                      </w:r>
                      <w:r w:rsidRPr="00BF0873">
                        <w:rPr>
                          <w:rFonts w:asciiTheme="minorHAnsi" w:hAnsiTheme="minorHAnsi"/>
                          <w:lang w:val="en"/>
                        </w:rPr>
                        <w:t xml:space="preserve">:  </w:t>
                      </w:r>
                    </w:p>
                    <w:p w:rsidR="005B0FE4" w:rsidRPr="00BF0873" w:rsidRDefault="00E234D0" w:rsidP="00292CA7">
                      <w:pPr>
                        <w:pStyle w:val="NoSpacing"/>
                        <w:rPr>
                          <w:rFonts w:asciiTheme="minorHAnsi" w:hAnsiTheme="minorHAnsi"/>
                          <w:lang w:val="en"/>
                        </w:rPr>
                      </w:pPr>
                      <w:r w:rsidRPr="00BF0873">
                        <w:rPr>
                          <w:rFonts w:asciiTheme="minorHAnsi" w:hAnsiTheme="minorHAnsi"/>
                          <w:b/>
                          <w:lang w:val="en"/>
                        </w:rPr>
                        <w:t>Aug.9</w:t>
                      </w:r>
                      <w:r w:rsidRPr="00BF0873">
                        <w:rPr>
                          <w:rFonts w:asciiTheme="minorHAnsi" w:hAnsiTheme="minorHAnsi"/>
                          <w:lang w:val="en"/>
                        </w:rPr>
                        <w:t xml:space="preserve"> Partisan Primary</w:t>
                      </w:r>
                      <w:r w:rsidR="00B45C76" w:rsidRPr="00BF0873">
                        <w:rPr>
                          <w:rFonts w:asciiTheme="minorHAnsi" w:hAnsiTheme="minorHAnsi"/>
                          <w:lang w:val="en"/>
                        </w:rPr>
                        <w:t xml:space="preserve"> </w:t>
                      </w:r>
                      <w:r w:rsidR="005B0FE4" w:rsidRPr="00BF0873">
                        <w:rPr>
                          <w:rFonts w:asciiTheme="minorHAnsi" w:hAnsiTheme="minorHAnsi"/>
                          <w:lang w:val="en"/>
                        </w:rPr>
                        <w:t xml:space="preserve"> </w:t>
                      </w:r>
                    </w:p>
                    <w:p w:rsidR="00500400" w:rsidRDefault="00E234D0" w:rsidP="00292CA7">
                      <w:pPr>
                        <w:pStyle w:val="NoSpacing"/>
                        <w:rPr>
                          <w:rFonts w:asciiTheme="minorHAnsi" w:hAnsiTheme="minorHAnsi"/>
                          <w:lang w:val="en"/>
                        </w:rPr>
                      </w:pPr>
                      <w:r w:rsidRPr="00BF0873">
                        <w:rPr>
                          <w:rFonts w:asciiTheme="minorHAnsi" w:hAnsiTheme="minorHAnsi"/>
                          <w:b/>
                          <w:lang w:val="en"/>
                        </w:rPr>
                        <w:t>Nov.8</w:t>
                      </w:r>
                      <w:r w:rsidRPr="00BF0873">
                        <w:rPr>
                          <w:rFonts w:asciiTheme="minorHAnsi" w:hAnsiTheme="minorHAnsi"/>
                          <w:lang w:val="en"/>
                        </w:rPr>
                        <w:t xml:space="preserve"> Fall General Election</w:t>
                      </w:r>
                    </w:p>
                    <w:p w:rsidR="00D53AAD" w:rsidRDefault="00D53AAD" w:rsidP="00292CA7">
                      <w:pPr>
                        <w:pStyle w:val="NoSpacing"/>
                        <w:rPr>
                          <w:rFonts w:asciiTheme="minorHAnsi" w:hAnsiTheme="minorHAnsi"/>
                          <w:sz w:val="8"/>
                          <w:lang w:val="en"/>
                        </w:rPr>
                      </w:pPr>
                    </w:p>
                    <w:p w:rsidR="00292CA7" w:rsidRDefault="00D53AAD" w:rsidP="00292CA7">
                      <w:pPr>
                        <w:pStyle w:val="NoSpacing"/>
                        <w:numPr>
                          <w:ilvl w:val="0"/>
                          <w:numId w:val="43"/>
                        </w:numPr>
                        <w:rPr>
                          <w:rFonts w:asciiTheme="minorHAnsi" w:hAnsiTheme="minorHAnsi"/>
                          <w:b/>
                          <w:lang w:val="en"/>
                        </w:rPr>
                      </w:pPr>
                      <w:r w:rsidRPr="00D53AAD">
                        <w:rPr>
                          <w:rFonts w:asciiTheme="minorHAnsi" w:hAnsiTheme="minorHAnsi"/>
                          <w:b/>
                          <w:lang w:val="en"/>
                        </w:rPr>
                        <w:t xml:space="preserve">Garbage Collection: </w:t>
                      </w:r>
                    </w:p>
                    <w:p w:rsidR="00AD0296" w:rsidRPr="0036068E" w:rsidRDefault="0036068E" w:rsidP="00292CA7">
                      <w:pPr>
                        <w:pStyle w:val="NoSpacing"/>
                        <w:rPr>
                          <w:rFonts w:asciiTheme="minorHAnsi" w:hAnsiTheme="minorHAnsi"/>
                          <w:lang w:val="en"/>
                        </w:rPr>
                      </w:pPr>
                      <w:r>
                        <w:rPr>
                          <w:rFonts w:asciiTheme="minorHAnsi" w:hAnsiTheme="minorHAnsi"/>
                          <w:lang w:val="en"/>
                        </w:rPr>
                        <w:t xml:space="preserve">Every Wednesday at 7am - Tags Sold at: Village Office, Ace Hardware &amp; R-Store Gas Station…For items NOT ALLOWED go to </w:t>
                      </w:r>
                      <w:hyperlink r:id="rId17" w:history="1">
                        <w:r w:rsidR="00B012A0" w:rsidRPr="00393709">
                          <w:rPr>
                            <w:rStyle w:val="Hyperlink"/>
                            <w:rFonts w:asciiTheme="minorHAnsi" w:hAnsiTheme="minorHAnsi"/>
                            <w:lang w:val="en"/>
                          </w:rPr>
                          <w:t>www.villageofpound.com</w:t>
                        </w:r>
                      </w:hyperlink>
                      <w:r w:rsidR="00B012A0">
                        <w:rPr>
                          <w:rFonts w:asciiTheme="minorHAnsi" w:hAnsiTheme="minorHAnsi"/>
                          <w:lang w:val="en"/>
                        </w:rPr>
                        <w:t xml:space="preserve"> or Village </w:t>
                      </w:r>
                      <w:r w:rsidR="00B012A0">
                        <w:rPr>
                          <w:rFonts w:asciiTheme="minorHAnsi" w:hAnsiTheme="minorHAnsi"/>
                          <w:lang w:val="en"/>
                        </w:rPr>
                        <w:t>hall.</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v:textbox>
                <w10:wrap anchorx="page" anchory="page"/>
              </v:shape>
            </w:pict>
          </mc:Fallback>
        </mc:AlternateContent>
      </w:r>
      <w:r w:rsidR="00AD0296">
        <w:rPr>
          <w:noProof/>
        </w:rPr>
        <mc:AlternateContent>
          <mc:Choice Requires="wps">
            <w:drawing>
              <wp:anchor distT="0" distB="0" distL="114300" distR="114300" simplePos="0" relativeHeight="251648512" behindDoc="0" locked="0" layoutInCell="1" allowOverlap="1" wp14:anchorId="79842FDD" wp14:editId="5F2D3B87">
                <wp:simplePos x="0" y="0"/>
                <wp:positionH relativeFrom="page">
                  <wp:posOffset>4117245</wp:posOffset>
                </wp:positionH>
                <wp:positionV relativeFrom="page">
                  <wp:posOffset>1168673</wp:posOffset>
                </wp:positionV>
                <wp:extent cx="2919095" cy="3711388"/>
                <wp:effectExtent l="0" t="0" r="14605" b="381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71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392" w:rsidRPr="001B6037" w:rsidRDefault="00D37C2B" w:rsidP="003E4392">
                            <w:pPr>
                              <w:pStyle w:val="BodyText"/>
                              <w:jc w:val="both"/>
                              <w:rPr>
                                <w:rFonts w:cs="Tahoma"/>
                                <w:b/>
                                <w:sz w:val="20"/>
                              </w:rPr>
                            </w:pPr>
                            <w:r>
                              <w:rPr>
                                <w:rFonts w:cs="Tahoma"/>
                                <w:b/>
                                <w:sz w:val="20"/>
                              </w:rPr>
                              <w:t>July</w:t>
                            </w:r>
                          </w:p>
                          <w:p w:rsidR="00D37C2B" w:rsidRDefault="00D37C2B"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4-</w:t>
                            </w:r>
                            <w:r>
                              <w:rPr>
                                <w:rFonts w:asciiTheme="minorHAnsi" w:hAnsiTheme="minorHAnsi" w:cs="Tahoma"/>
                                <w:b/>
                                <w:szCs w:val="18"/>
                                <w:lang w:val="en"/>
                              </w:rPr>
                              <w:t>Happy Independence Day</w:t>
                            </w:r>
                            <w:r w:rsidRPr="00D37C2B">
                              <w:rPr>
                                <w:rFonts w:asciiTheme="minorHAnsi" w:hAnsiTheme="minorHAnsi" w:cs="Tahoma"/>
                                <w:b/>
                                <w:szCs w:val="18"/>
                                <w:lang w:val="en"/>
                              </w:rPr>
                              <w:t xml:space="preserve"> America!</w:t>
                            </w:r>
                          </w:p>
                          <w:p w:rsidR="00A52BFA" w:rsidRDefault="00D37C2B"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B830D1">
                              <w:rPr>
                                <w:rFonts w:asciiTheme="minorHAnsi" w:hAnsiTheme="minorHAnsi" w:cs="Tahoma"/>
                                <w:szCs w:val="18"/>
                                <w:lang w:val="en"/>
                              </w:rPr>
                              <w:t>-Board meeting @ 6pm</w:t>
                            </w:r>
                          </w:p>
                          <w:p w:rsidR="00B830D1" w:rsidRDefault="00B830D1"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13-Utility meeting @ 5:30pm</w:t>
                            </w:r>
                          </w:p>
                          <w:p w:rsidR="00B64936" w:rsidRDefault="00B64936"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6E3423">
                              <w:rPr>
                                <w:rFonts w:asciiTheme="minorHAnsi" w:hAnsiTheme="minorHAnsi" w:cs="Tahoma"/>
                                <w:szCs w:val="18"/>
                                <w:lang w:val="en"/>
                              </w:rPr>
                              <w:t>5-16-Coleman FD Picnic &amp; Parade</w:t>
                            </w:r>
                          </w:p>
                          <w:p w:rsidR="00EE2905" w:rsidRDefault="006E3423"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20-2/Qtr. Utility Bills Due</w:t>
                            </w:r>
                          </w:p>
                          <w:p w:rsidR="006E3423" w:rsidRDefault="006E3423"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29-Property Tax 2</w:t>
                            </w:r>
                            <w:r w:rsidRPr="006E3423">
                              <w:rPr>
                                <w:rFonts w:asciiTheme="minorHAnsi" w:hAnsiTheme="minorHAnsi" w:cs="Tahoma"/>
                                <w:szCs w:val="18"/>
                                <w:vertAlign w:val="superscript"/>
                                <w:lang w:val="en"/>
                              </w:rPr>
                              <w:t>nd</w:t>
                            </w:r>
                            <w:r>
                              <w:rPr>
                                <w:rFonts w:asciiTheme="minorHAnsi" w:hAnsiTheme="minorHAnsi" w:cs="Tahoma"/>
                                <w:szCs w:val="18"/>
                                <w:lang w:val="en"/>
                              </w:rPr>
                              <w:t xml:space="preserve"> &amp; Final Payment Due</w:t>
                            </w:r>
                          </w:p>
                          <w:p w:rsidR="00B64936" w:rsidRDefault="00B64936" w:rsidP="00B830D1">
                            <w:pPr>
                              <w:spacing w:after="0" w:line="240" w:lineRule="auto"/>
                              <w:jc w:val="both"/>
                              <w:rPr>
                                <w:rFonts w:asciiTheme="minorHAnsi" w:hAnsiTheme="minorHAnsi" w:cs="Tahoma"/>
                                <w:szCs w:val="18"/>
                                <w:lang w:val="en"/>
                              </w:rPr>
                            </w:pPr>
                          </w:p>
                          <w:p w:rsidR="00B64936" w:rsidRDefault="006E3423" w:rsidP="00B64936">
                            <w:pPr>
                              <w:pStyle w:val="BodyText"/>
                              <w:jc w:val="both"/>
                              <w:rPr>
                                <w:rFonts w:cs="Tahoma"/>
                                <w:b/>
                                <w:sz w:val="20"/>
                              </w:rPr>
                            </w:pPr>
                            <w:r>
                              <w:rPr>
                                <w:rFonts w:cs="Tahoma"/>
                                <w:b/>
                                <w:sz w:val="20"/>
                              </w:rPr>
                              <w:t>August</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EE2905">
                              <w:rPr>
                                <w:rFonts w:asciiTheme="minorHAnsi" w:hAnsiTheme="minorHAnsi" w:cs="Tahoma"/>
                                <w:szCs w:val="18"/>
                                <w:lang w:val="en"/>
                              </w:rPr>
                              <w:t>-Board meeting @ 6pm</w:t>
                            </w:r>
                          </w:p>
                          <w:p w:rsidR="0070294C" w:rsidRPr="0070294C" w:rsidRDefault="0070294C" w:rsidP="00EE2905">
                            <w:pPr>
                              <w:spacing w:after="0" w:line="240" w:lineRule="auto"/>
                              <w:jc w:val="both"/>
                              <w:rPr>
                                <w:rFonts w:asciiTheme="minorHAnsi" w:hAnsiTheme="minorHAnsi" w:cs="Tahoma"/>
                                <w:lang w:val="en"/>
                              </w:rPr>
                            </w:pPr>
                            <w:r w:rsidRPr="0070294C">
                              <w:rPr>
                                <w:rFonts w:asciiTheme="minorHAnsi" w:hAnsiTheme="minorHAnsi" w:cs="Tahoma"/>
                                <w:lang w:val="en"/>
                              </w:rPr>
                              <w:t>7-12-Pioneer Baptist Church</w:t>
                            </w:r>
                            <w:r>
                              <w:rPr>
                                <w:rFonts w:asciiTheme="minorHAnsi" w:hAnsiTheme="minorHAnsi" w:cs="Tahoma"/>
                                <w:lang w:val="en"/>
                              </w:rPr>
                              <w:t xml:space="preserve">: </w:t>
                            </w:r>
                            <w:r w:rsidR="00BF603D">
                              <w:rPr>
                                <w:rFonts w:asciiTheme="minorHAnsi" w:hAnsiTheme="minorHAnsi" w:cs="Tahoma"/>
                                <w:lang w:val="en"/>
                              </w:rPr>
                              <w:t>A</w:t>
                            </w:r>
                            <w:r>
                              <w:rPr>
                                <w:rFonts w:asciiTheme="minorHAnsi" w:hAnsiTheme="minorHAnsi" w:cs="Tahoma"/>
                                <w:lang w:val="en"/>
                              </w:rPr>
                              <w:t xml:space="preserve">n </w:t>
                            </w:r>
                            <w:r w:rsidRPr="0070294C">
                              <w:rPr>
                                <w:rFonts w:asciiTheme="minorHAnsi" w:hAnsiTheme="minorHAnsi" w:cs="Tahoma"/>
                                <w:lang w:val="en"/>
                              </w:rPr>
                              <w:t>Old Fashion Tent Revival @ 7pm</w:t>
                            </w:r>
                            <w:r w:rsidR="00BF603D">
                              <w:rPr>
                                <w:rFonts w:asciiTheme="minorHAnsi" w:hAnsiTheme="minorHAnsi" w:cs="Tahoma"/>
                                <w:lang w:val="en"/>
                              </w:rPr>
                              <w:t xml:space="preserve"> all week</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9</w:t>
                            </w:r>
                            <w:r w:rsidR="00EE2905">
                              <w:rPr>
                                <w:rFonts w:asciiTheme="minorHAnsi" w:hAnsiTheme="minorHAnsi" w:cs="Tahoma"/>
                                <w:szCs w:val="18"/>
                                <w:lang w:val="en"/>
                              </w:rPr>
                              <w:t>-</w:t>
                            </w:r>
                            <w:r>
                              <w:rPr>
                                <w:rFonts w:asciiTheme="minorHAnsi" w:hAnsiTheme="minorHAnsi" w:cs="Tahoma"/>
                                <w:szCs w:val="18"/>
                                <w:lang w:val="en"/>
                              </w:rPr>
                              <w:t>Primary Election</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10</w:t>
                            </w:r>
                            <w:r w:rsidR="00EE2905">
                              <w:rPr>
                                <w:rFonts w:asciiTheme="minorHAnsi" w:hAnsiTheme="minorHAnsi" w:cs="Tahoma"/>
                                <w:szCs w:val="18"/>
                                <w:lang w:val="en"/>
                              </w:rPr>
                              <w:t>-Utility meeting @ 5:30pm</w:t>
                            </w:r>
                          </w:p>
                          <w:p w:rsidR="00EE2905" w:rsidRDefault="00EE2905" w:rsidP="00EE2905">
                            <w:pPr>
                              <w:spacing w:after="0" w:line="240" w:lineRule="auto"/>
                              <w:jc w:val="both"/>
                              <w:rPr>
                                <w:rFonts w:asciiTheme="minorHAnsi" w:hAnsiTheme="minorHAnsi" w:cs="Tahoma"/>
                                <w:szCs w:val="18"/>
                                <w:lang w:val="en"/>
                              </w:rPr>
                            </w:pPr>
                          </w:p>
                          <w:p w:rsidR="00EE2905" w:rsidRDefault="006E3423" w:rsidP="00EE2905">
                            <w:pPr>
                              <w:pStyle w:val="BodyText"/>
                              <w:jc w:val="both"/>
                              <w:rPr>
                                <w:rFonts w:cs="Tahoma"/>
                                <w:b/>
                                <w:sz w:val="20"/>
                              </w:rPr>
                            </w:pPr>
                            <w:r>
                              <w:rPr>
                                <w:rFonts w:cs="Tahoma"/>
                                <w:b/>
                                <w:sz w:val="20"/>
                              </w:rPr>
                              <w:t>September</w:t>
                            </w:r>
                          </w:p>
                          <w:p w:rsidR="008454FC"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5-Labor Day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6-Board meeting @ 6pm</w:t>
                            </w:r>
                          </w:p>
                          <w:p w:rsidR="008454FC"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11-Patriot Day</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w:t>
                            </w:r>
                            <w:r w:rsidR="00EE2905">
                              <w:rPr>
                                <w:rFonts w:asciiTheme="minorHAnsi" w:hAnsiTheme="minorHAnsi" w:cs="Tahoma"/>
                                <w:szCs w:val="18"/>
                                <w:lang w:val="en"/>
                              </w:rPr>
                              <w:t>-</w:t>
                            </w:r>
                            <w:r w:rsidR="00EE2905" w:rsidRPr="00EE2905">
                              <w:rPr>
                                <w:rFonts w:asciiTheme="minorHAnsi" w:hAnsiTheme="minorHAnsi" w:cs="Tahoma"/>
                                <w:szCs w:val="18"/>
                                <w:lang w:val="en"/>
                              </w:rPr>
                              <w:t xml:space="preserve"> </w:t>
                            </w:r>
                            <w:r w:rsidR="00EE2905">
                              <w:rPr>
                                <w:rFonts w:asciiTheme="minorHAnsi" w:hAnsiTheme="minorHAnsi" w:cs="Tahoma"/>
                                <w:szCs w:val="18"/>
                                <w:lang w:val="en"/>
                              </w:rPr>
                              <w:t>Utility meeting @ 5:30pm</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20-First Day of Autumn</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30-3</w:t>
                            </w:r>
                            <w:r w:rsidR="00EE2905">
                              <w:rPr>
                                <w:rFonts w:asciiTheme="minorHAnsi" w:hAnsiTheme="minorHAnsi" w:cs="Tahoma"/>
                                <w:szCs w:val="18"/>
                                <w:lang w:val="en"/>
                              </w:rPr>
                              <w:t>/Qtr. Utility bills</w:t>
                            </w:r>
                          </w:p>
                          <w:p w:rsidR="00EE2905" w:rsidRDefault="00EE2905" w:rsidP="00EE2905">
                            <w:pPr>
                              <w:rPr>
                                <w:lang w:val="en"/>
                              </w:rPr>
                            </w:pPr>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margin-left:324.2pt;margin-top:92pt;width:229.85pt;height:292.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" filled="f" stroked="f">
                <v:textbox inset="0,0,0,0">
                  <w:txbxContent>
                    <w:p w:rsidR="003E4392" w:rsidRPr="001B6037" w:rsidRDefault="00D37C2B" w:rsidP="003E4392">
                      <w:pPr>
                        <w:pStyle w:val="BodyText"/>
                        <w:jc w:val="both"/>
                        <w:rPr>
                          <w:rFonts w:cs="Tahoma"/>
                          <w:b/>
                          <w:sz w:val="20"/>
                        </w:rPr>
                      </w:pPr>
                      <w:r>
                        <w:rPr>
                          <w:rFonts w:cs="Tahoma"/>
                          <w:b/>
                          <w:sz w:val="20"/>
                        </w:rPr>
                        <w:t>July</w:t>
                      </w:r>
                    </w:p>
                    <w:p w:rsidR="00D37C2B" w:rsidRDefault="00D37C2B"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4-</w:t>
                      </w:r>
                      <w:r>
                        <w:rPr>
                          <w:rFonts w:asciiTheme="minorHAnsi" w:hAnsiTheme="minorHAnsi" w:cs="Tahoma"/>
                          <w:b/>
                          <w:szCs w:val="18"/>
                          <w:lang w:val="en"/>
                        </w:rPr>
                        <w:t>Happy Independence Day</w:t>
                      </w:r>
                      <w:r w:rsidRPr="00D37C2B">
                        <w:rPr>
                          <w:rFonts w:asciiTheme="minorHAnsi" w:hAnsiTheme="minorHAnsi" w:cs="Tahoma"/>
                          <w:b/>
                          <w:szCs w:val="18"/>
                          <w:lang w:val="en"/>
                        </w:rPr>
                        <w:t xml:space="preserve"> America!</w:t>
                      </w:r>
                    </w:p>
                    <w:p w:rsidR="00A52BFA" w:rsidRDefault="00D37C2B"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B830D1">
                        <w:rPr>
                          <w:rFonts w:asciiTheme="minorHAnsi" w:hAnsiTheme="minorHAnsi" w:cs="Tahoma"/>
                          <w:szCs w:val="18"/>
                          <w:lang w:val="en"/>
                        </w:rPr>
                        <w:t>-Board meeting @ 6pm</w:t>
                      </w:r>
                    </w:p>
                    <w:p w:rsidR="00B830D1" w:rsidRDefault="00B830D1"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13-Utility meeting @ 5:30pm</w:t>
                      </w:r>
                    </w:p>
                    <w:p w:rsidR="00B64936" w:rsidRDefault="00B64936"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6E3423">
                        <w:rPr>
                          <w:rFonts w:asciiTheme="minorHAnsi" w:hAnsiTheme="minorHAnsi" w:cs="Tahoma"/>
                          <w:szCs w:val="18"/>
                          <w:lang w:val="en"/>
                        </w:rPr>
                        <w:t>5-16-Coleman FD Picnic &amp; Parade</w:t>
                      </w:r>
                    </w:p>
                    <w:p w:rsidR="00EE2905" w:rsidRDefault="006E3423"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20-2/Qtr. Utility Bills Due</w:t>
                      </w:r>
                    </w:p>
                    <w:p w:rsidR="006E3423" w:rsidRDefault="006E3423" w:rsidP="00B830D1">
                      <w:pPr>
                        <w:spacing w:after="0" w:line="240" w:lineRule="auto"/>
                        <w:jc w:val="both"/>
                        <w:rPr>
                          <w:rFonts w:asciiTheme="minorHAnsi" w:hAnsiTheme="minorHAnsi" w:cs="Tahoma"/>
                          <w:szCs w:val="18"/>
                          <w:lang w:val="en"/>
                        </w:rPr>
                      </w:pPr>
                      <w:r>
                        <w:rPr>
                          <w:rFonts w:asciiTheme="minorHAnsi" w:hAnsiTheme="minorHAnsi" w:cs="Tahoma"/>
                          <w:szCs w:val="18"/>
                          <w:lang w:val="en"/>
                        </w:rPr>
                        <w:t>29-Property Tax 2</w:t>
                      </w:r>
                      <w:r w:rsidRPr="006E3423">
                        <w:rPr>
                          <w:rFonts w:asciiTheme="minorHAnsi" w:hAnsiTheme="minorHAnsi" w:cs="Tahoma"/>
                          <w:szCs w:val="18"/>
                          <w:vertAlign w:val="superscript"/>
                          <w:lang w:val="en"/>
                        </w:rPr>
                        <w:t>nd</w:t>
                      </w:r>
                      <w:r>
                        <w:rPr>
                          <w:rFonts w:asciiTheme="minorHAnsi" w:hAnsiTheme="minorHAnsi" w:cs="Tahoma"/>
                          <w:szCs w:val="18"/>
                          <w:lang w:val="en"/>
                        </w:rPr>
                        <w:t xml:space="preserve"> &amp; Final Payment Due</w:t>
                      </w:r>
                    </w:p>
                    <w:p w:rsidR="00B64936" w:rsidRDefault="00B64936" w:rsidP="00B830D1">
                      <w:pPr>
                        <w:spacing w:after="0" w:line="240" w:lineRule="auto"/>
                        <w:jc w:val="both"/>
                        <w:rPr>
                          <w:rFonts w:asciiTheme="minorHAnsi" w:hAnsiTheme="minorHAnsi" w:cs="Tahoma"/>
                          <w:szCs w:val="18"/>
                          <w:lang w:val="en"/>
                        </w:rPr>
                      </w:pPr>
                    </w:p>
                    <w:p w:rsidR="00B64936" w:rsidRDefault="006E3423" w:rsidP="00B64936">
                      <w:pPr>
                        <w:pStyle w:val="BodyText"/>
                        <w:jc w:val="both"/>
                        <w:rPr>
                          <w:rFonts w:cs="Tahoma"/>
                          <w:b/>
                          <w:sz w:val="20"/>
                        </w:rPr>
                      </w:pPr>
                      <w:r>
                        <w:rPr>
                          <w:rFonts w:cs="Tahoma"/>
                          <w:b/>
                          <w:sz w:val="20"/>
                        </w:rPr>
                        <w:t>August</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EE2905">
                        <w:rPr>
                          <w:rFonts w:asciiTheme="minorHAnsi" w:hAnsiTheme="minorHAnsi" w:cs="Tahoma"/>
                          <w:szCs w:val="18"/>
                          <w:lang w:val="en"/>
                        </w:rPr>
                        <w:t>-Board meeting @ 6pm</w:t>
                      </w:r>
                    </w:p>
                    <w:p w:rsidR="0070294C" w:rsidRPr="0070294C" w:rsidRDefault="0070294C" w:rsidP="00EE2905">
                      <w:pPr>
                        <w:spacing w:after="0" w:line="240" w:lineRule="auto"/>
                        <w:jc w:val="both"/>
                        <w:rPr>
                          <w:rFonts w:asciiTheme="minorHAnsi" w:hAnsiTheme="minorHAnsi" w:cs="Tahoma"/>
                          <w:lang w:val="en"/>
                        </w:rPr>
                      </w:pPr>
                      <w:r w:rsidRPr="0070294C">
                        <w:rPr>
                          <w:rFonts w:asciiTheme="minorHAnsi" w:hAnsiTheme="minorHAnsi" w:cs="Tahoma"/>
                          <w:lang w:val="en"/>
                        </w:rPr>
                        <w:t>7-12-Pioneer Baptist Church</w:t>
                      </w:r>
                      <w:r>
                        <w:rPr>
                          <w:rFonts w:asciiTheme="minorHAnsi" w:hAnsiTheme="minorHAnsi" w:cs="Tahoma"/>
                          <w:lang w:val="en"/>
                        </w:rPr>
                        <w:t xml:space="preserve">: </w:t>
                      </w:r>
                      <w:r w:rsidR="00BF603D">
                        <w:rPr>
                          <w:rFonts w:asciiTheme="minorHAnsi" w:hAnsiTheme="minorHAnsi" w:cs="Tahoma"/>
                          <w:lang w:val="en"/>
                        </w:rPr>
                        <w:t>A</w:t>
                      </w:r>
                      <w:r>
                        <w:rPr>
                          <w:rFonts w:asciiTheme="minorHAnsi" w:hAnsiTheme="minorHAnsi" w:cs="Tahoma"/>
                          <w:lang w:val="en"/>
                        </w:rPr>
                        <w:t xml:space="preserve">n </w:t>
                      </w:r>
                      <w:r w:rsidRPr="0070294C">
                        <w:rPr>
                          <w:rFonts w:asciiTheme="minorHAnsi" w:hAnsiTheme="minorHAnsi" w:cs="Tahoma"/>
                          <w:lang w:val="en"/>
                        </w:rPr>
                        <w:t>Old Fashion Tent Revival @ 7pm</w:t>
                      </w:r>
                      <w:r w:rsidR="00BF603D">
                        <w:rPr>
                          <w:rFonts w:asciiTheme="minorHAnsi" w:hAnsiTheme="minorHAnsi" w:cs="Tahoma"/>
                          <w:lang w:val="en"/>
                        </w:rPr>
                        <w:t xml:space="preserve"> all week</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9</w:t>
                      </w:r>
                      <w:r w:rsidR="00EE2905">
                        <w:rPr>
                          <w:rFonts w:asciiTheme="minorHAnsi" w:hAnsiTheme="minorHAnsi" w:cs="Tahoma"/>
                          <w:szCs w:val="18"/>
                          <w:lang w:val="en"/>
                        </w:rPr>
                        <w:t>-</w:t>
                      </w:r>
                      <w:r>
                        <w:rPr>
                          <w:rFonts w:asciiTheme="minorHAnsi" w:hAnsiTheme="minorHAnsi" w:cs="Tahoma"/>
                          <w:szCs w:val="18"/>
                          <w:lang w:val="en"/>
                        </w:rPr>
                        <w:t>Primary Election</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10</w:t>
                      </w:r>
                      <w:r w:rsidR="00EE2905">
                        <w:rPr>
                          <w:rFonts w:asciiTheme="minorHAnsi" w:hAnsiTheme="minorHAnsi" w:cs="Tahoma"/>
                          <w:szCs w:val="18"/>
                          <w:lang w:val="en"/>
                        </w:rPr>
                        <w:t>-Utility meeting @ 5:30pm</w:t>
                      </w:r>
                    </w:p>
                    <w:p w:rsidR="00EE2905" w:rsidRDefault="00EE2905" w:rsidP="00EE2905">
                      <w:pPr>
                        <w:spacing w:after="0" w:line="240" w:lineRule="auto"/>
                        <w:jc w:val="both"/>
                        <w:rPr>
                          <w:rFonts w:asciiTheme="minorHAnsi" w:hAnsiTheme="minorHAnsi" w:cs="Tahoma"/>
                          <w:szCs w:val="18"/>
                          <w:lang w:val="en"/>
                        </w:rPr>
                      </w:pPr>
                    </w:p>
                    <w:p w:rsidR="00EE2905" w:rsidRDefault="006E3423" w:rsidP="00EE2905">
                      <w:pPr>
                        <w:pStyle w:val="BodyText"/>
                        <w:jc w:val="both"/>
                        <w:rPr>
                          <w:rFonts w:cs="Tahoma"/>
                          <w:b/>
                          <w:sz w:val="20"/>
                        </w:rPr>
                      </w:pPr>
                      <w:r>
                        <w:rPr>
                          <w:rFonts w:cs="Tahoma"/>
                          <w:b/>
                          <w:sz w:val="20"/>
                        </w:rPr>
                        <w:t>September</w:t>
                      </w:r>
                    </w:p>
                    <w:p w:rsidR="008454FC"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5-Labor Day</w:t>
                      </w:r>
                    </w:p>
                    <w:p w:rsidR="00EE2905" w:rsidRDefault="00EE2905"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6-Board meeting @ 6pm</w:t>
                      </w:r>
                    </w:p>
                    <w:p w:rsidR="008454FC"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11-Patriot Day</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w:t>
                      </w:r>
                      <w:r w:rsidR="00EE2905">
                        <w:rPr>
                          <w:rFonts w:asciiTheme="minorHAnsi" w:hAnsiTheme="minorHAnsi" w:cs="Tahoma"/>
                          <w:szCs w:val="18"/>
                          <w:lang w:val="en"/>
                        </w:rPr>
                        <w:t>-</w:t>
                      </w:r>
                      <w:r w:rsidR="00EE2905" w:rsidRPr="00EE2905">
                        <w:rPr>
                          <w:rFonts w:asciiTheme="minorHAnsi" w:hAnsiTheme="minorHAnsi" w:cs="Tahoma"/>
                          <w:szCs w:val="18"/>
                          <w:lang w:val="en"/>
                        </w:rPr>
                        <w:t xml:space="preserve"> </w:t>
                      </w:r>
                      <w:r w:rsidR="00EE2905">
                        <w:rPr>
                          <w:rFonts w:asciiTheme="minorHAnsi" w:hAnsiTheme="minorHAnsi" w:cs="Tahoma"/>
                          <w:szCs w:val="18"/>
                          <w:lang w:val="en"/>
                        </w:rPr>
                        <w:t>Utility meeting @ 5:30pm</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20-First Day of Autumn</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30-3</w:t>
                      </w:r>
                      <w:r w:rsidR="00EE2905">
                        <w:rPr>
                          <w:rFonts w:asciiTheme="minorHAnsi" w:hAnsiTheme="minorHAnsi" w:cs="Tahoma"/>
                          <w:szCs w:val="18"/>
                          <w:lang w:val="en"/>
                        </w:rPr>
                        <w:t>/Qtr. Utility bills</w:t>
                      </w:r>
                    </w:p>
                    <w:p w:rsidR="00EE2905" w:rsidRDefault="00EE2905" w:rsidP="00EE2905">
                      <w:pPr>
                        <w:rPr>
                          <w:lang w:val="en"/>
                        </w:rPr>
                      </w:pPr>
                      <w:bookmarkStart w:id="1" w:name="_GoBack"/>
                      <w:bookmarkEnd w:id="1"/>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v:textbox>
                <w10:wrap anchorx="page" anchory="page"/>
              </v:shape>
            </w:pict>
          </mc:Fallback>
        </mc:AlternateContent>
      </w:r>
    </w:p>
    <w:p w:rsidR="00A642AD" w:rsidRDefault="00A642AD"/>
    <w:p w:rsidR="00A642AD" w:rsidRDefault="00A642AD"/>
    <w:p w:rsidR="00A642AD" w:rsidRDefault="00A642AD"/>
    <w:p w:rsidR="007E3DE0" w:rsidRPr="00175A42" w:rsidRDefault="007E3DE0" w:rsidP="00175A42"/>
    <w:p w:rsidR="007E3DE0" w:rsidRDefault="00175A42">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36068E">
      <w:pPr>
        <w:spacing w:after="0" w:line="240" w:lineRule="auto"/>
      </w:pPr>
      <w:r>
        <w:rPr>
          <w:noProof/>
        </w:rPr>
        <mc:AlternateContent>
          <mc:Choice Requires="wps">
            <w:drawing>
              <wp:anchor distT="0" distB="0" distL="114300" distR="114300" simplePos="0" relativeHeight="251683328" behindDoc="0" locked="0" layoutInCell="1" allowOverlap="1" wp14:anchorId="23725405" wp14:editId="740E0719">
                <wp:simplePos x="0" y="0"/>
                <wp:positionH relativeFrom="page">
                  <wp:posOffset>644715</wp:posOffset>
                </wp:positionH>
                <wp:positionV relativeFrom="page">
                  <wp:posOffset>5283200</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margin-left:50.75pt;margin-top:416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K/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36068E">
      <w:pPr>
        <w:spacing w:after="0" w:line="240" w:lineRule="auto"/>
      </w:pPr>
      <w:r>
        <w:rPr>
          <w:noProof/>
        </w:rPr>
        <mc:AlternateContent>
          <mc:Choice Requires="wps">
            <w:drawing>
              <wp:anchor distT="0" distB="0" distL="114300" distR="114300" simplePos="0" relativeHeight="251682304" behindDoc="0" locked="0" layoutInCell="1" allowOverlap="1" wp14:anchorId="2D822A4B" wp14:editId="759D5DE1">
                <wp:simplePos x="0" y="0"/>
                <wp:positionH relativeFrom="page">
                  <wp:posOffset>664845</wp:posOffset>
                </wp:positionH>
                <wp:positionV relativeFrom="page">
                  <wp:posOffset>5598795</wp:posOffset>
                </wp:positionV>
                <wp:extent cx="6459220" cy="4150360"/>
                <wp:effectExtent l="0" t="0" r="17780" b="2540"/>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415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E98" w:rsidRDefault="00F712FB" w:rsidP="00163128">
                            <w:pPr>
                              <w:pStyle w:val="NoSpacing"/>
                              <w:rPr>
                                <w:rFonts w:ascii="Segoe Print" w:hAnsi="Segoe Print" w:cs="MV Boli"/>
                                <w:sz w:val="18"/>
                                <w:szCs w:val="18"/>
                              </w:rPr>
                            </w:pPr>
                            <w:r>
                              <w:rPr>
                                <w:rFonts w:ascii="Segoe Print" w:hAnsi="Segoe Print" w:cs="MV Boli"/>
                                <w:sz w:val="18"/>
                                <w:szCs w:val="18"/>
                              </w:rPr>
                              <w:t>Meeting called to order by President L.A.Kreger at Village Hall on June 10, 1919</w:t>
                            </w:r>
                          </w:p>
                          <w:p w:rsidR="00F712FB" w:rsidRDefault="00F712FB" w:rsidP="00163128">
                            <w:pPr>
                              <w:pStyle w:val="NoSpacing"/>
                              <w:rPr>
                                <w:rFonts w:ascii="Segoe Print" w:hAnsi="Segoe Print" w:cs="MV Boli"/>
                                <w:sz w:val="18"/>
                                <w:szCs w:val="18"/>
                              </w:rPr>
                            </w:pPr>
                            <w:r>
                              <w:rPr>
                                <w:rFonts w:ascii="Segoe Print" w:hAnsi="Segoe Print" w:cs="MV Boli"/>
                                <w:sz w:val="18"/>
                                <w:szCs w:val="18"/>
                              </w:rPr>
                              <w:t xml:space="preserve">   Roll Call: Hauford Gissenaas, Ray Martens, Paul Ku</w:t>
                            </w:r>
                            <w:r w:rsidR="00835B91">
                              <w:rPr>
                                <w:rFonts w:ascii="Segoe Print" w:hAnsi="Segoe Print" w:cs="MV Boli"/>
                                <w:sz w:val="18"/>
                                <w:szCs w:val="18"/>
                              </w:rPr>
                              <w:t>ntz, Walter Kenyon…all present.  A.A.Brooks absent.</w:t>
                            </w:r>
                          </w:p>
                          <w:p w:rsidR="00835B91" w:rsidRDefault="00835B91" w:rsidP="00163128">
                            <w:pPr>
                              <w:pStyle w:val="NoSpacing"/>
                              <w:rPr>
                                <w:rFonts w:ascii="Segoe Print" w:hAnsi="Segoe Print" w:cs="MV Boli"/>
                                <w:sz w:val="18"/>
                                <w:szCs w:val="18"/>
                              </w:rPr>
                            </w:pPr>
                            <w:r>
                              <w:rPr>
                                <w:rFonts w:ascii="Segoe Print" w:hAnsi="Segoe Print" w:cs="MV Boli"/>
                                <w:sz w:val="18"/>
                                <w:szCs w:val="18"/>
                              </w:rPr>
                              <w:t xml:space="preserve">   Minutes of last meeting read and approved.</w:t>
                            </w:r>
                          </w:p>
                          <w:p w:rsidR="00835B91" w:rsidRDefault="002A3A30" w:rsidP="00163128">
                            <w:pPr>
                              <w:pStyle w:val="NoSpacing"/>
                              <w:rPr>
                                <w:rFonts w:ascii="Segoe Print" w:hAnsi="Segoe Print" w:cs="MV Boli"/>
                                <w:sz w:val="18"/>
                                <w:szCs w:val="18"/>
                              </w:rPr>
                            </w:pPr>
                            <w:r>
                              <w:rPr>
                                <w:rFonts w:ascii="Segoe Print" w:hAnsi="Segoe Print" w:cs="MV Boli"/>
                                <w:sz w:val="18"/>
                                <w:szCs w:val="18"/>
                              </w:rPr>
                              <w:t xml:space="preserve">   Motion made by Hauford</w:t>
                            </w:r>
                            <w:r w:rsidR="00835B91">
                              <w:rPr>
                                <w:rFonts w:ascii="Segoe Print" w:hAnsi="Segoe Print" w:cs="MV Boli"/>
                                <w:sz w:val="18"/>
                                <w:szCs w:val="18"/>
                              </w:rPr>
                              <w:t xml:space="preserve"> Gissenaas and seconded by Ray Martens that we allow Farmers Merchants</w:t>
                            </w:r>
                            <w:r>
                              <w:rPr>
                                <w:rFonts w:ascii="Segoe Print" w:hAnsi="Segoe Print" w:cs="MV Boli"/>
                                <w:sz w:val="18"/>
                                <w:szCs w:val="18"/>
                              </w:rPr>
                              <w:t xml:space="preserve"> Tel Co $3.00 are Carl Teih $1.00; Motion Carried.</w:t>
                            </w:r>
                          </w:p>
                          <w:p w:rsidR="002A3A30" w:rsidRDefault="002A3A30" w:rsidP="00163128">
                            <w:pPr>
                              <w:pStyle w:val="NoSpacing"/>
                              <w:rPr>
                                <w:rFonts w:ascii="Segoe Print" w:hAnsi="Segoe Print" w:cs="MV Boli"/>
                                <w:sz w:val="18"/>
                                <w:szCs w:val="18"/>
                              </w:rPr>
                            </w:pPr>
                            <w:r>
                              <w:rPr>
                                <w:rFonts w:ascii="Segoe Print" w:hAnsi="Segoe Print" w:cs="MV Boli"/>
                                <w:sz w:val="18"/>
                                <w:szCs w:val="18"/>
                              </w:rPr>
                              <w:t xml:space="preserve">   Motion made by Hauford Gissenaas and seconded by Ray Martens that Chas Daues Village Marshall is authorized to hire Tearus for $5.00 per day for 8 hours work and hire Mew for $2.50 per day and to buried road east of track to Village limits; Motion Carried.</w:t>
                            </w:r>
                          </w:p>
                          <w:p w:rsidR="002A3A30" w:rsidRDefault="002A3A30" w:rsidP="00163128">
                            <w:pPr>
                              <w:pStyle w:val="NoSpacing"/>
                              <w:rPr>
                                <w:rFonts w:ascii="Segoe Print" w:hAnsi="Segoe Print" w:cs="MV Boli"/>
                                <w:sz w:val="18"/>
                                <w:szCs w:val="18"/>
                              </w:rPr>
                            </w:pPr>
                            <w:r>
                              <w:rPr>
                                <w:rFonts w:ascii="Segoe Print" w:hAnsi="Segoe Print" w:cs="MV Boli"/>
                                <w:sz w:val="18"/>
                                <w:szCs w:val="18"/>
                              </w:rPr>
                              <w:t xml:space="preserve">   Motion made by H.Gissenaas that we adjourn until the 16</w:t>
                            </w:r>
                            <w:r w:rsidRPr="002A3A30">
                              <w:rPr>
                                <w:rFonts w:ascii="Segoe Print" w:hAnsi="Segoe Print" w:cs="MV Boli"/>
                                <w:sz w:val="18"/>
                                <w:szCs w:val="18"/>
                                <w:vertAlign w:val="superscript"/>
                              </w:rPr>
                              <w:t>th</w:t>
                            </w:r>
                            <w:r>
                              <w:rPr>
                                <w:rFonts w:ascii="Segoe Print" w:hAnsi="Segoe Print" w:cs="MV Boli"/>
                                <w:sz w:val="18"/>
                                <w:szCs w:val="18"/>
                              </w:rPr>
                              <w:t xml:space="preserve"> of June 1919; Motion Carried.</w:t>
                            </w:r>
                          </w:p>
                          <w:p w:rsidR="002A3A30" w:rsidRDefault="002A3A30" w:rsidP="0036068E">
                            <w:pPr>
                              <w:pStyle w:val="NoSpacing"/>
                              <w:jc w:val="right"/>
                              <w:rPr>
                                <w:rFonts w:ascii="Segoe Print" w:hAnsi="Segoe Print" w:cs="MV Boli"/>
                                <w:sz w:val="18"/>
                                <w:szCs w:val="18"/>
                              </w:rPr>
                            </w:pPr>
                            <w:r>
                              <w:rPr>
                                <w:rFonts w:ascii="Segoe Print" w:hAnsi="Segoe Print" w:cs="MV Boli"/>
                                <w:sz w:val="18"/>
                                <w:szCs w:val="18"/>
                              </w:rPr>
                              <w:t>John McMahon</w:t>
                            </w:r>
                            <w:r w:rsidR="0036068E">
                              <w:rPr>
                                <w:rFonts w:ascii="Segoe Print" w:hAnsi="Segoe Print" w:cs="MV Boli"/>
                                <w:sz w:val="18"/>
                                <w:szCs w:val="18"/>
                              </w:rPr>
                              <w:t xml:space="preserve">, </w:t>
                            </w:r>
                            <w:r>
                              <w:rPr>
                                <w:rFonts w:ascii="Segoe Print" w:hAnsi="Segoe Print" w:cs="MV Boli"/>
                                <w:sz w:val="18"/>
                                <w:szCs w:val="18"/>
                              </w:rPr>
                              <w:t>Village Clerk</w:t>
                            </w:r>
                          </w:p>
                          <w:p w:rsidR="003050E9" w:rsidRDefault="001A6514" w:rsidP="00163128">
                            <w:pPr>
                              <w:pStyle w:val="NoSpacing"/>
                              <w:rPr>
                                <w:rFonts w:ascii="Segoe Print" w:hAnsi="Segoe Print" w:cs="MV Boli"/>
                                <w:sz w:val="18"/>
                                <w:szCs w:val="18"/>
                              </w:rPr>
                            </w:pPr>
                            <w:r>
                              <w:rPr>
                                <w:rFonts w:ascii="Segoe Print" w:hAnsi="Segoe Print" w:cs="MV Boli"/>
                                <w:sz w:val="18"/>
                                <w:szCs w:val="18"/>
                              </w:rPr>
                              <w:t>V</w:t>
                            </w:r>
                            <w:r w:rsidR="003C4FCC">
                              <w:rPr>
                                <w:rFonts w:ascii="Segoe Print" w:hAnsi="Segoe Print" w:cs="MV Boli"/>
                                <w:sz w:val="18"/>
                                <w:szCs w:val="18"/>
                              </w:rPr>
                              <w:t>illage Board met at Village Hall on June 16, 1919</w:t>
                            </w:r>
                          </w:p>
                          <w:p w:rsidR="003C4FCC" w:rsidRDefault="00ED7E98" w:rsidP="00ED7E98">
                            <w:pPr>
                              <w:pStyle w:val="NoSpacing"/>
                              <w:rPr>
                                <w:rFonts w:ascii="Segoe Print" w:hAnsi="Segoe Print" w:cs="MV Boli"/>
                                <w:sz w:val="18"/>
                                <w:szCs w:val="18"/>
                              </w:rPr>
                            </w:pPr>
                            <w:r>
                              <w:rPr>
                                <w:rFonts w:ascii="Segoe Print" w:hAnsi="Segoe Print" w:cs="MV Boli"/>
                                <w:sz w:val="18"/>
                                <w:szCs w:val="18"/>
                              </w:rPr>
                              <w:t xml:space="preserve">   </w:t>
                            </w:r>
                            <w:r w:rsidR="00F712FB">
                              <w:rPr>
                                <w:rFonts w:ascii="Segoe Print" w:hAnsi="Segoe Print" w:cs="MV Boli"/>
                                <w:sz w:val="18"/>
                                <w:szCs w:val="18"/>
                              </w:rPr>
                              <w:t>President L.A</w:t>
                            </w:r>
                            <w:r w:rsidR="003C4FCC">
                              <w:rPr>
                                <w:rFonts w:ascii="Segoe Print" w:hAnsi="Segoe Print" w:cs="MV Boli"/>
                                <w:sz w:val="18"/>
                                <w:szCs w:val="18"/>
                              </w:rPr>
                              <w:t>.Kreger calls for roll call…Present – A.A.Brooks, Ray Martens, Paul Kuntz, H.Gissenaas, and Walter Kenyon</w:t>
                            </w:r>
                            <w:r>
                              <w:rPr>
                                <w:rFonts w:ascii="Segoe Print" w:hAnsi="Segoe Print" w:cs="MV Boli"/>
                                <w:sz w:val="18"/>
                                <w:szCs w:val="18"/>
                              </w:rPr>
                              <w:t>.</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Minutes of last meeting read and approved</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Motion made by Ray Martens and seconded by H.Gissenaas that we accept applications of John Seavert and Lawrence Meurier; Motion Carried.</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Motion made by Ray Martens seconded by Walter Kenyon that Village Board meet on the 27 day of June; Motion Carried.</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Motion made by Walter Kenyon and seconded by Ray Martens that we adjourn; Motion Carried.</w:t>
                            </w:r>
                          </w:p>
                          <w:p w:rsidR="00ED7E98" w:rsidRDefault="00ED7E98" w:rsidP="0036068E">
                            <w:pPr>
                              <w:pStyle w:val="NoSpacing"/>
                              <w:jc w:val="right"/>
                              <w:rPr>
                                <w:rFonts w:ascii="Segoe Print" w:hAnsi="Segoe Print" w:cs="MV Boli"/>
                                <w:sz w:val="18"/>
                                <w:szCs w:val="18"/>
                              </w:rPr>
                            </w:pPr>
                            <w:r>
                              <w:rPr>
                                <w:rFonts w:ascii="Segoe Print" w:hAnsi="Segoe Print" w:cs="MV Boli"/>
                                <w:sz w:val="18"/>
                                <w:szCs w:val="18"/>
                              </w:rPr>
                              <w:t>John McMahon</w:t>
                            </w:r>
                            <w:r w:rsidR="0036068E">
                              <w:rPr>
                                <w:rFonts w:ascii="Segoe Print" w:hAnsi="Segoe Print" w:cs="MV Boli"/>
                                <w:sz w:val="18"/>
                                <w:szCs w:val="18"/>
                              </w:rPr>
                              <w:t xml:space="preserve">, </w:t>
                            </w:r>
                            <w:r>
                              <w:rPr>
                                <w:rFonts w:ascii="Segoe Print" w:hAnsi="Segoe Print" w:cs="MV Boli"/>
                                <w:sz w:val="18"/>
                                <w:szCs w:val="18"/>
                              </w:rPr>
                              <w:t>Village Clerk</w:t>
                            </w: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margin-left:52.35pt;margin-top:440.85pt;width:508.6pt;height:326.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UdtQIAALU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" filled="f" stroked="f">
                <v:textbox inset="0,0,0,0">
                  <w:txbxContent>
                    <w:p w:rsidR="00ED7E98" w:rsidRDefault="00F712FB" w:rsidP="00163128">
                      <w:pPr>
                        <w:pStyle w:val="NoSpacing"/>
                        <w:rPr>
                          <w:rFonts w:ascii="Segoe Print" w:hAnsi="Segoe Print" w:cs="MV Boli"/>
                          <w:sz w:val="18"/>
                          <w:szCs w:val="18"/>
                        </w:rPr>
                      </w:pPr>
                      <w:r>
                        <w:rPr>
                          <w:rFonts w:ascii="Segoe Print" w:hAnsi="Segoe Print" w:cs="MV Boli"/>
                          <w:sz w:val="18"/>
                          <w:szCs w:val="18"/>
                        </w:rPr>
                        <w:t xml:space="preserve">Meeting called to order by President </w:t>
                      </w:r>
                      <w:proofErr w:type="spellStart"/>
                      <w:r>
                        <w:rPr>
                          <w:rFonts w:ascii="Segoe Print" w:hAnsi="Segoe Print" w:cs="MV Boli"/>
                          <w:sz w:val="18"/>
                          <w:szCs w:val="18"/>
                        </w:rPr>
                        <w:t>L.A.Kreger</w:t>
                      </w:r>
                      <w:proofErr w:type="spellEnd"/>
                      <w:r>
                        <w:rPr>
                          <w:rFonts w:ascii="Segoe Print" w:hAnsi="Segoe Print" w:cs="MV Boli"/>
                          <w:sz w:val="18"/>
                          <w:szCs w:val="18"/>
                        </w:rPr>
                        <w:t xml:space="preserve"> at Village Hall on June 10, 1919</w:t>
                      </w:r>
                    </w:p>
                    <w:p w:rsidR="00F712FB" w:rsidRDefault="00F712FB" w:rsidP="00163128">
                      <w:pPr>
                        <w:pStyle w:val="NoSpacing"/>
                        <w:rPr>
                          <w:rFonts w:ascii="Segoe Print" w:hAnsi="Segoe Print" w:cs="MV Boli"/>
                          <w:sz w:val="18"/>
                          <w:szCs w:val="18"/>
                        </w:rPr>
                      </w:pPr>
                      <w:r>
                        <w:rPr>
                          <w:rFonts w:ascii="Segoe Print" w:hAnsi="Segoe Print" w:cs="MV Boli"/>
                          <w:sz w:val="18"/>
                          <w:szCs w:val="18"/>
                        </w:rPr>
                        <w:t xml:space="preserve">   Roll Call: </w:t>
                      </w:r>
                      <w:proofErr w:type="spellStart"/>
                      <w:r>
                        <w:rPr>
                          <w:rFonts w:ascii="Segoe Print" w:hAnsi="Segoe Print" w:cs="MV Boli"/>
                          <w:sz w:val="18"/>
                          <w:szCs w:val="18"/>
                        </w:rPr>
                        <w:t>Hauford</w:t>
                      </w:r>
                      <w:proofErr w:type="spellEnd"/>
                      <w:r>
                        <w:rPr>
                          <w:rFonts w:ascii="Segoe Print" w:hAnsi="Segoe Print" w:cs="MV Boli"/>
                          <w:sz w:val="18"/>
                          <w:szCs w:val="18"/>
                        </w:rPr>
                        <w:t xml:space="preserve"> </w:t>
                      </w:r>
                      <w:proofErr w:type="spellStart"/>
                      <w:r>
                        <w:rPr>
                          <w:rFonts w:ascii="Segoe Print" w:hAnsi="Segoe Print" w:cs="MV Boli"/>
                          <w:sz w:val="18"/>
                          <w:szCs w:val="18"/>
                        </w:rPr>
                        <w:t>Gissenaas</w:t>
                      </w:r>
                      <w:proofErr w:type="spellEnd"/>
                      <w:r>
                        <w:rPr>
                          <w:rFonts w:ascii="Segoe Print" w:hAnsi="Segoe Print" w:cs="MV Boli"/>
                          <w:sz w:val="18"/>
                          <w:szCs w:val="18"/>
                        </w:rPr>
                        <w:t>, Ray Martens, Paul Ku</w:t>
                      </w:r>
                      <w:r w:rsidR="00835B91">
                        <w:rPr>
                          <w:rFonts w:ascii="Segoe Print" w:hAnsi="Segoe Print" w:cs="MV Boli"/>
                          <w:sz w:val="18"/>
                          <w:szCs w:val="18"/>
                        </w:rPr>
                        <w:t xml:space="preserve">ntz, Walter Kenyon…all present.  </w:t>
                      </w:r>
                      <w:proofErr w:type="spellStart"/>
                      <w:proofErr w:type="gramStart"/>
                      <w:r w:rsidR="00835B91">
                        <w:rPr>
                          <w:rFonts w:ascii="Segoe Print" w:hAnsi="Segoe Print" w:cs="MV Boli"/>
                          <w:sz w:val="18"/>
                          <w:szCs w:val="18"/>
                        </w:rPr>
                        <w:t>A.A.Brooks</w:t>
                      </w:r>
                      <w:proofErr w:type="spellEnd"/>
                      <w:r w:rsidR="00835B91">
                        <w:rPr>
                          <w:rFonts w:ascii="Segoe Print" w:hAnsi="Segoe Print" w:cs="MV Boli"/>
                          <w:sz w:val="18"/>
                          <w:szCs w:val="18"/>
                        </w:rPr>
                        <w:t xml:space="preserve"> absent.</w:t>
                      </w:r>
                      <w:proofErr w:type="gramEnd"/>
                    </w:p>
                    <w:p w:rsidR="00835B91" w:rsidRDefault="00835B91" w:rsidP="00163128">
                      <w:pPr>
                        <w:pStyle w:val="NoSpacing"/>
                        <w:rPr>
                          <w:rFonts w:ascii="Segoe Print" w:hAnsi="Segoe Print" w:cs="MV Boli"/>
                          <w:sz w:val="18"/>
                          <w:szCs w:val="18"/>
                        </w:rPr>
                      </w:pPr>
                      <w:r>
                        <w:rPr>
                          <w:rFonts w:ascii="Segoe Print" w:hAnsi="Segoe Print" w:cs="MV Boli"/>
                          <w:sz w:val="18"/>
                          <w:szCs w:val="18"/>
                        </w:rPr>
                        <w:t xml:space="preserve">   Minutes of last meeting read and approved.</w:t>
                      </w:r>
                    </w:p>
                    <w:p w:rsidR="00835B91" w:rsidRDefault="002A3A30" w:rsidP="00163128">
                      <w:pPr>
                        <w:pStyle w:val="NoSpacing"/>
                        <w:rPr>
                          <w:rFonts w:ascii="Segoe Print" w:hAnsi="Segoe Print" w:cs="MV Boli"/>
                          <w:sz w:val="18"/>
                          <w:szCs w:val="18"/>
                        </w:rPr>
                      </w:pPr>
                      <w:r>
                        <w:rPr>
                          <w:rFonts w:ascii="Segoe Print" w:hAnsi="Segoe Print" w:cs="MV Boli"/>
                          <w:sz w:val="18"/>
                          <w:szCs w:val="18"/>
                        </w:rPr>
                        <w:t xml:space="preserve">   Motion made by </w:t>
                      </w:r>
                      <w:proofErr w:type="spellStart"/>
                      <w:r>
                        <w:rPr>
                          <w:rFonts w:ascii="Segoe Print" w:hAnsi="Segoe Print" w:cs="MV Boli"/>
                          <w:sz w:val="18"/>
                          <w:szCs w:val="18"/>
                        </w:rPr>
                        <w:t>Hauford</w:t>
                      </w:r>
                      <w:proofErr w:type="spellEnd"/>
                      <w:r w:rsidR="00835B91">
                        <w:rPr>
                          <w:rFonts w:ascii="Segoe Print" w:hAnsi="Segoe Print" w:cs="MV Boli"/>
                          <w:sz w:val="18"/>
                          <w:szCs w:val="18"/>
                        </w:rPr>
                        <w:t xml:space="preserve"> </w:t>
                      </w:r>
                      <w:proofErr w:type="spellStart"/>
                      <w:r w:rsidR="00835B91">
                        <w:rPr>
                          <w:rFonts w:ascii="Segoe Print" w:hAnsi="Segoe Print" w:cs="MV Boli"/>
                          <w:sz w:val="18"/>
                          <w:szCs w:val="18"/>
                        </w:rPr>
                        <w:t>Gissenaas</w:t>
                      </w:r>
                      <w:proofErr w:type="spellEnd"/>
                      <w:r w:rsidR="00835B91">
                        <w:rPr>
                          <w:rFonts w:ascii="Segoe Print" w:hAnsi="Segoe Print" w:cs="MV Boli"/>
                          <w:sz w:val="18"/>
                          <w:szCs w:val="18"/>
                        </w:rPr>
                        <w:t xml:space="preserve"> and seconded by Ray Martens that we allow Farmers Merchants</w:t>
                      </w:r>
                      <w:r>
                        <w:rPr>
                          <w:rFonts w:ascii="Segoe Print" w:hAnsi="Segoe Print" w:cs="MV Boli"/>
                          <w:sz w:val="18"/>
                          <w:szCs w:val="18"/>
                        </w:rPr>
                        <w:t xml:space="preserve"> Tel Co $3.00 are Carl </w:t>
                      </w:r>
                      <w:proofErr w:type="spellStart"/>
                      <w:r>
                        <w:rPr>
                          <w:rFonts w:ascii="Segoe Print" w:hAnsi="Segoe Print" w:cs="MV Boli"/>
                          <w:sz w:val="18"/>
                          <w:szCs w:val="18"/>
                        </w:rPr>
                        <w:t>Teih</w:t>
                      </w:r>
                      <w:proofErr w:type="spellEnd"/>
                      <w:r>
                        <w:rPr>
                          <w:rFonts w:ascii="Segoe Print" w:hAnsi="Segoe Print" w:cs="MV Boli"/>
                          <w:sz w:val="18"/>
                          <w:szCs w:val="18"/>
                        </w:rPr>
                        <w:t xml:space="preserve"> $1.00; Motion Carried.</w:t>
                      </w:r>
                    </w:p>
                    <w:p w:rsidR="002A3A30" w:rsidRDefault="002A3A30" w:rsidP="00163128">
                      <w:pPr>
                        <w:pStyle w:val="NoSpacing"/>
                        <w:rPr>
                          <w:rFonts w:ascii="Segoe Print" w:hAnsi="Segoe Print" w:cs="MV Boli"/>
                          <w:sz w:val="18"/>
                          <w:szCs w:val="18"/>
                        </w:rPr>
                      </w:pPr>
                      <w:r>
                        <w:rPr>
                          <w:rFonts w:ascii="Segoe Print" w:hAnsi="Segoe Print" w:cs="MV Boli"/>
                          <w:sz w:val="18"/>
                          <w:szCs w:val="18"/>
                        </w:rPr>
                        <w:t xml:space="preserve">   Motion made by </w:t>
                      </w:r>
                      <w:proofErr w:type="spellStart"/>
                      <w:r>
                        <w:rPr>
                          <w:rFonts w:ascii="Segoe Print" w:hAnsi="Segoe Print" w:cs="MV Boli"/>
                          <w:sz w:val="18"/>
                          <w:szCs w:val="18"/>
                        </w:rPr>
                        <w:t>Hauford</w:t>
                      </w:r>
                      <w:proofErr w:type="spellEnd"/>
                      <w:r>
                        <w:rPr>
                          <w:rFonts w:ascii="Segoe Print" w:hAnsi="Segoe Print" w:cs="MV Boli"/>
                          <w:sz w:val="18"/>
                          <w:szCs w:val="18"/>
                        </w:rPr>
                        <w:t xml:space="preserve"> </w:t>
                      </w:r>
                      <w:proofErr w:type="spellStart"/>
                      <w:r>
                        <w:rPr>
                          <w:rFonts w:ascii="Segoe Print" w:hAnsi="Segoe Print" w:cs="MV Boli"/>
                          <w:sz w:val="18"/>
                          <w:szCs w:val="18"/>
                        </w:rPr>
                        <w:t>Gissenaas</w:t>
                      </w:r>
                      <w:proofErr w:type="spellEnd"/>
                      <w:r>
                        <w:rPr>
                          <w:rFonts w:ascii="Segoe Print" w:hAnsi="Segoe Print" w:cs="MV Boli"/>
                          <w:sz w:val="18"/>
                          <w:szCs w:val="18"/>
                        </w:rPr>
                        <w:t xml:space="preserve"> and seconded by Ray Martens that Chas </w:t>
                      </w:r>
                      <w:proofErr w:type="spellStart"/>
                      <w:r>
                        <w:rPr>
                          <w:rFonts w:ascii="Segoe Print" w:hAnsi="Segoe Print" w:cs="MV Boli"/>
                          <w:sz w:val="18"/>
                          <w:szCs w:val="18"/>
                        </w:rPr>
                        <w:t>Daues</w:t>
                      </w:r>
                      <w:proofErr w:type="spellEnd"/>
                      <w:r>
                        <w:rPr>
                          <w:rFonts w:ascii="Segoe Print" w:hAnsi="Segoe Print" w:cs="MV Boli"/>
                          <w:sz w:val="18"/>
                          <w:szCs w:val="18"/>
                        </w:rPr>
                        <w:t xml:space="preserve"> Village Marshall is authorized to hire </w:t>
                      </w:r>
                      <w:proofErr w:type="spellStart"/>
                      <w:r>
                        <w:rPr>
                          <w:rFonts w:ascii="Segoe Print" w:hAnsi="Segoe Print" w:cs="MV Boli"/>
                          <w:sz w:val="18"/>
                          <w:szCs w:val="18"/>
                        </w:rPr>
                        <w:t>Tearus</w:t>
                      </w:r>
                      <w:proofErr w:type="spellEnd"/>
                      <w:r>
                        <w:rPr>
                          <w:rFonts w:ascii="Segoe Print" w:hAnsi="Segoe Print" w:cs="MV Boli"/>
                          <w:sz w:val="18"/>
                          <w:szCs w:val="18"/>
                        </w:rPr>
                        <w:t xml:space="preserve"> for $5.00 per day for 8 hours work and hire Mew for $2.50 per day and to buried road east of track to Village limits; Motion Carried.</w:t>
                      </w:r>
                    </w:p>
                    <w:p w:rsidR="002A3A30" w:rsidRDefault="002A3A30" w:rsidP="00163128">
                      <w:pPr>
                        <w:pStyle w:val="NoSpacing"/>
                        <w:rPr>
                          <w:rFonts w:ascii="Segoe Print" w:hAnsi="Segoe Print" w:cs="MV Boli"/>
                          <w:sz w:val="18"/>
                          <w:szCs w:val="18"/>
                        </w:rPr>
                      </w:pPr>
                      <w:r>
                        <w:rPr>
                          <w:rFonts w:ascii="Segoe Print" w:hAnsi="Segoe Print" w:cs="MV Boli"/>
                          <w:sz w:val="18"/>
                          <w:szCs w:val="18"/>
                        </w:rPr>
                        <w:t xml:space="preserve">   Motion made by </w:t>
                      </w:r>
                      <w:proofErr w:type="spellStart"/>
                      <w:r>
                        <w:rPr>
                          <w:rFonts w:ascii="Segoe Print" w:hAnsi="Segoe Print" w:cs="MV Boli"/>
                          <w:sz w:val="18"/>
                          <w:szCs w:val="18"/>
                        </w:rPr>
                        <w:t>H.Gissenaas</w:t>
                      </w:r>
                      <w:proofErr w:type="spellEnd"/>
                      <w:r>
                        <w:rPr>
                          <w:rFonts w:ascii="Segoe Print" w:hAnsi="Segoe Print" w:cs="MV Boli"/>
                          <w:sz w:val="18"/>
                          <w:szCs w:val="18"/>
                        </w:rPr>
                        <w:t xml:space="preserve"> that we adjourn until the 16</w:t>
                      </w:r>
                      <w:r w:rsidRPr="002A3A30">
                        <w:rPr>
                          <w:rFonts w:ascii="Segoe Print" w:hAnsi="Segoe Print" w:cs="MV Boli"/>
                          <w:sz w:val="18"/>
                          <w:szCs w:val="18"/>
                          <w:vertAlign w:val="superscript"/>
                        </w:rPr>
                        <w:t>th</w:t>
                      </w:r>
                      <w:r>
                        <w:rPr>
                          <w:rFonts w:ascii="Segoe Print" w:hAnsi="Segoe Print" w:cs="MV Boli"/>
                          <w:sz w:val="18"/>
                          <w:szCs w:val="18"/>
                        </w:rPr>
                        <w:t xml:space="preserve"> of June 1919; Motion Carried.</w:t>
                      </w:r>
                    </w:p>
                    <w:p w:rsidR="002A3A30" w:rsidRDefault="002A3A30" w:rsidP="0036068E">
                      <w:pPr>
                        <w:pStyle w:val="NoSpacing"/>
                        <w:jc w:val="right"/>
                        <w:rPr>
                          <w:rFonts w:ascii="Segoe Print" w:hAnsi="Segoe Print" w:cs="MV Boli"/>
                          <w:sz w:val="18"/>
                          <w:szCs w:val="18"/>
                        </w:rPr>
                      </w:pPr>
                      <w:r>
                        <w:rPr>
                          <w:rFonts w:ascii="Segoe Print" w:hAnsi="Segoe Print" w:cs="MV Boli"/>
                          <w:sz w:val="18"/>
                          <w:szCs w:val="18"/>
                        </w:rPr>
                        <w:t>John McMahon</w:t>
                      </w:r>
                      <w:r w:rsidR="0036068E">
                        <w:rPr>
                          <w:rFonts w:ascii="Segoe Print" w:hAnsi="Segoe Print" w:cs="MV Boli"/>
                          <w:sz w:val="18"/>
                          <w:szCs w:val="18"/>
                        </w:rPr>
                        <w:t xml:space="preserve">, </w:t>
                      </w:r>
                      <w:r>
                        <w:rPr>
                          <w:rFonts w:ascii="Segoe Print" w:hAnsi="Segoe Print" w:cs="MV Boli"/>
                          <w:sz w:val="18"/>
                          <w:szCs w:val="18"/>
                        </w:rPr>
                        <w:t>Village Clerk</w:t>
                      </w:r>
                    </w:p>
                    <w:p w:rsidR="003050E9" w:rsidRDefault="001A6514" w:rsidP="00163128">
                      <w:pPr>
                        <w:pStyle w:val="NoSpacing"/>
                        <w:rPr>
                          <w:rFonts w:ascii="Segoe Print" w:hAnsi="Segoe Print" w:cs="MV Boli"/>
                          <w:sz w:val="18"/>
                          <w:szCs w:val="18"/>
                        </w:rPr>
                      </w:pPr>
                      <w:r>
                        <w:rPr>
                          <w:rFonts w:ascii="Segoe Print" w:hAnsi="Segoe Print" w:cs="MV Boli"/>
                          <w:sz w:val="18"/>
                          <w:szCs w:val="18"/>
                        </w:rPr>
                        <w:t>V</w:t>
                      </w:r>
                      <w:r w:rsidR="003C4FCC">
                        <w:rPr>
                          <w:rFonts w:ascii="Segoe Print" w:hAnsi="Segoe Print" w:cs="MV Boli"/>
                          <w:sz w:val="18"/>
                          <w:szCs w:val="18"/>
                        </w:rPr>
                        <w:t>illage Board met at Village Hall on June 16, 1919</w:t>
                      </w:r>
                    </w:p>
                    <w:p w:rsidR="003C4FCC" w:rsidRDefault="00ED7E98" w:rsidP="00ED7E98">
                      <w:pPr>
                        <w:pStyle w:val="NoSpacing"/>
                        <w:rPr>
                          <w:rFonts w:ascii="Segoe Print" w:hAnsi="Segoe Print" w:cs="MV Boli"/>
                          <w:sz w:val="18"/>
                          <w:szCs w:val="18"/>
                        </w:rPr>
                      </w:pPr>
                      <w:r>
                        <w:rPr>
                          <w:rFonts w:ascii="Segoe Print" w:hAnsi="Segoe Print" w:cs="MV Boli"/>
                          <w:sz w:val="18"/>
                          <w:szCs w:val="18"/>
                        </w:rPr>
                        <w:t xml:space="preserve">   </w:t>
                      </w:r>
                      <w:r w:rsidR="00F712FB">
                        <w:rPr>
                          <w:rFonts w:ascii="Segoe Print" w:hAnsi="Segoe Print" w:cs="MV Boli"/>
                          <w:sz w:val="18"/>
                          <w:szCs w:val="18"/>
                        </w:rPr>
                        <w:t xml:space="preserve">President </w:t>
                      </w:r>
                      <w:proofErr w:type="spellStart"/>
                      <w:r w:rsidR="00F712FB">
                        <w:rPr>
                          <w:rFonts w:ascii="Segoe Print" w:hAnsi="Segoe Print" w:cs="MV Boli"/>
                          <w:sz w:val="18"/>
                          <w:szCs w:val="18"/>
                        </w:rPr>
                        <w:t>L.A</w:t>
                      </w:r>
                      <w:r w:rsidR="003C4FCC">
                        <w:rPr>
                          <w:rFonts w:ascii="Segoe Print" w:hAnsi="Segoe Print" w:cs="MV Boli"/>
                          <w:sz w:val="18"/>
                          <w:szCs w:val="18"/>
                        </w:rPr>
                        <w:t>.Kreger</w:t>
                      </w:r>
                      <w:proofErr w:type="spellEnd"/>
                      <w:r w:rsidR="003C4FCC">
                        <w:rPr>
                          <w:rFonts w:ascii="Segoe Print" w:hAnsi="Segoe Print" w:cs="MV Boli"/>
                          <w:sz w:val="18"/>
                          <w:szCs w:val="18"/>
                        </w:rPr>
                        <w:t xml:space="preserve"> calls for roll call…Present – </w:t>
                      </w:r>
                      <w:proofErr w:type="spellStart"/>
                      <w:r w:rsidR="003C4FCC">
                        <w:rPr>
                          <w:rFonts w:ascii="Segoe Print" w:hAnsi="Segoe Print" w:cs="MV Boli"/>
                          <w:sz w:val="18"/>
                          <w:szCs w:val="18"/>
                        </w:rPr>
                        <w:t>A.A.Brooks</w:t>
                      </w:r>
                      <w:proofErr w:type="spellEnd"/>
                      <w:r w:rsidR="003C4FCC">
                        <w:rPr>
                          <w:rFonts w:ascii="Segoe Print" w:hAnsi="Segoe Print" w:cs="MV Boli"/>
                          <w:sz w:val="18"/>
                          <w:szCs w:val="18"/>
                        </w:rPr>
                        <w:t xml:space="preserve">, Ray Martens, Paul Kuntz, </w:t>
                      </w:r>
                      <w:proofErr w:type="spellStart"/>
                      <w:r w:rsidR="003C4FCC">
                        <w:rPr>
                          <w:rFonts w:ascii="Segoe Print" w:hAnsi="Segoe Print" w:cs="MV Boli"/>
                          <w:sz w:val="18"/>
                          <w:szCs w:val="18"/>
                        </w:rPr>
                        <w:t>H.Gissenaas</w:t>
                      </w:r>
                      <w:proofErr w:type="spellEnd"/>
                      <w:r w:rsidR="003C4FCC">
                        <w:rPr>
                          <w:rFonts w:ascii="Segoe Print" w:hAnsi="Segoe Print" w:cs="MV Boli"/>
                          <w:sz w:val="18"/>
                          <w:szCs w:val="18"/>
                        </w:rPr>
                        <w:t>, and Walter Kenyon</w:t>
                      </w:r>
                      <w:r>
                        <w:rPr>
                          <w:rFonts w:ascii="Segoe Print" w:hAnsi="Segoe Print" w:cs="MV Boli"/>
                          <w:sz w:val="18"/>
                          <w:szCs w:val="18"/>
                        </w:rPr>
                        <w:t>.</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Minutes of last meeting read and approved</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Motion made by Ray Martens and seconded by </w:t>
                      </w:r>
                      <w:proofErr w:type="spellStart"/>
                      <w:r>
                        <w:rPr>
                          <w:rFonts w:ascii="Segoe Print" w:hAnsi="Segoe Print" w:cs="MV Boli"/>
                          <w:sz w:val="18"/>
                          <w:szCs w:val="18"/>
                        </w:rPr>
                        <w:t>H.Gissenaas</w:t>
                      </w:r>
                      <w:proofErr w:type="spellEnd"/>
                      <w:r>
                        <w:rPr>
                          <w:rFonts w:ascii="Segoe Print" w:hAnsi="Segoe Print" w:cs="MV Boli"/>
                          <w:sz w:val="18"/>
                          <w:szCs w:val="18"/>
                        </w:rPr>
                        <w:t xml:space="preserve"> that we accept applications of John </w:t>
                      </w:r>
                      <w:proofErr w:type="spellStart"/>
                      <w:r>
                        <w:rPr>
                          <w:rFonts w:ascii="Segoe Print" w:hAnsi="Segoe Print" w:cs="MV Boli"/>
                          <w:sz w:val="18"/>
                          <w:szCs w:val="18"/>
                        </w:rPr>
                        <w:t>Seavert</w:t>
                      </w:r>
                      <w:proofErr w:type="spellEnd"/>
                      <w:r>
                        <w:rPr>
                          <w:rFonts w:ascii="Segoe Print" w:hAnsi="Segoe Print" w:cs="MV Boli"/>
                          <w:sz w:val="18"/>
                          <w:szCs w:val="18"/>
                        </w:rPr>
                        <w:t xml:space="preserve"> and Lawrence </w:t>
                      </w:r>
                      <w:proofErr w:type="spellStart"/>
                      <w:r>
                        <w:rPr>
                          <w:rFonts w:ascii="Segoe Print" w:hAnsi="Segoe Print" w:cs="MV Boli"/>
                          <w:sz w:val="18"/>
                          <w:szCs w:val="18"/>
                        </w:rPr>
                        <w:t>Meurier</w:t>
                      </w:r>
                      <w:proofErr w:type="spellEnd"/>
                      <w:r>
                        <w:rPr>
                          <w:rFonts w:ascii="Segoe Print" w:hAnsi="Segoe Print" w:cs="MV Boli"/>
                          <w:sz w:val="18"/>
                          <w:szCs w:val="18"/>
                        </w:rPr>
                        <w:t>; Motion Carried.</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Motion made by Ray Martens seconded by Walter Kenyon that Village Board meet on the 27 day of June; Motion Carried.</w:t>
                      </w:r>
                    </w:p>
                    <w:p w:rsidR="00ED7E98" w:rsidRDefault="00ED7E98" w:rsidP="00ED7E98">
                      <w:pPr>
                        <w:pStyle w:val="NoSpacing"/>
                        <w:rPr>
                          <w:rFonts w:ascii="Segoe Print" w:hAnsi="Segoe Print" w:cs="MV Boli"/>
                          <w:sz w:val="18"/>
                          <w:szCs w:val="18"/>
                        </w:rPr>
                      </w:pPr>
                      <w:r>
                        <w:rPr>
                          <w:rFonts w:ascii="Segoe Print" w:hAnsi="Segoe Print" w:cs="MV Boli"/>
                          <w:sz w:val="18"/>
                          <w:szCs w:val="18"/>
                        </w:rPr>
                        <w:t xml:space="preserve">   Motion made by Walter Kenyon and seconded by Ray Martens that we adjourn; Motion Carried.</w:t>
                      </w:r>
                    </w:p>
                    <w:p w:rsidR="00ED7E98" w:rsidRDefault="00ED7E98" w:rsidP="0036068E">
                      <w:pPr>
                        <w:pStyle w:val="NoSpacing"/>
                        <w:jc w:val="right"/>
                        <w:rPr>
                          <w:rFonts w:ascii="Segoe Print" w:hAnsi="Segoe Print" w:cs="MV Boli"/>
                          <w:sz w:val="18"/>
                          <w:szCs w:val="18"/>
                        </w:rPr>
                      </w:pPr>
                      <w:r>
                        <w:rPr>
                          <w:rFonts w:ascii="Segoe Print" w:hAnsi="Segoe Print" w:cs="MV Boli"/>
                          <w:sz w:val="18"/>
                          <w:szCs w:val="18"/>
                        </w:rPr>
                        <w:t>John McMahon</w:t>
                      </w:r>
                      <w:r w:rsidR="0036068E">
                        <w:rPr>
                          <w:rFonts w:ascii="Segoe Print" w:hAnsi="Segoe Print" w:cs="MV Boli"/>
                          <w:sz w:val="18"/>
                          <w:szCs w:val="18"/>
                        </w:rPr>
                        <w:t xml:space="preserve">, </w:t>
                      </w:r>
                      <w:r>
                        <w:rPr>
                          <w:rFonts w:ascii="Segoe Print" w:hAnsi="Segoe Print" w:cs="MV Boli"/>
                          <w:sz w:val="18"/>
                          <w:szCs w:val="18"/>
                        </w:rPr>
                        <w:t>Village Clerk</w:t>
                      </w: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4626DB" w:rsidRDefault="004626DB" w:rsidP="00AA1656">
      <w:pPr>
        <w:jc w:val="right"/>
        <w:rPr>
          <w:rFonts w:ascii="Tahoma" w:hAnsi="Tahoma"/>
          <w:color w:val="auto"/>
          <w:sz w:val="22"/>
          <w:szCs w:val="24"/>
        </w:rPr>
      </w:pPr>
    </w:p>
    <w:p w:rsidR="00265EA5" w:rsidRPr="00AA1656" w:rsidRDefault="00707704" w:rsidP="00AA1656">
      <w:pPr>
        <w:jc w:val="right"/>
        <w:rPr>
          <w:rFonts w:ascii="Tahoma" w:hAnsi="Tahoma"/>
          <w:color w:val="auto"/>
          <w:sz w:val="22"/>
          <w:szCs w:val="24"/>
        </w:rPr>
      </w:pPr>
      <w:r>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u/t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18"/>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FB" w:rsidRDefault="002108FB">
      <w:r>
        <w:separator/>
      </w:r>
    </w:p>
  </w:endnote>
  <w:endnote w:type="continuationSeparator" w:id="0">
    <w:p w:rsidR="002108FB" w:rsidRDefault="002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Bookman Old Style">
    <w:altName w:val="Georgia"/>
    <w:panose1 w:val="02050604050505020204"/>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FB" w:rsidRDefault="002108FB">
      <w:r>
        <w:separator/>
      </w:r>
    </w:p>
  </w:footnote>
  <w:footnote w:type="continuationSeparator" w:id="0">
    <w:p w:rsidR="002108FB" w:rsidRDefault="0021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95B0B"/>
    <w:multiLevelType w:val="hybridMultilevel"/>
    <w:tmpl w:val="6DD88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EF8"/>
    <w:multiLevelType w:val="hybridMultilevel"/>
    <w:tmpl w:val="454CE922"/>
    <w:lvl w:ilvl="0" w:tplc="826E17B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E82AC7"/>
    <w:multiLevelType w:val="hybridMultilevel"/>
    <w:tmpl w:val="DCA89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DF203A"/>
    <w:multiLevelType w:val="hybridMultilevel"/>
    <w:tmpl w:val="F8F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2C4A3A"/>
    <w:multiLevelType w:val="hybridMultilevel"/>
    <w:tmpl w:val="6090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7639F6"/>
    <w:multiLevelType w:val="hybridMultilevel"/>
    <w:tmpl w:val="C71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B562E"/>
    <w:multiLevelType w:val="hybridMultilevel"/>
    <w:tmpl w:val="AB5676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64ED4"/>
    <w:multiLevelType w:val="hybridMultilevel"/>
    <w:tmpl w:val="C6F2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BF1AB7"/>
    <w:multiLevelType w:val="hybridMultilevel"/>
    <w:tmpl w:val="28B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544A0"/>
    <w:multiLevelType w:val="hybridMultilevel"/>
    <w:tmpl w:val="F9A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C5431A"/>
    <w:multiLevelType w:val="hybridMultilevel"/>
    <w:tmpl w:val="0F3608C6"/>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3"/>
  </w:num>
  <w:num w:numId="2">
    <w:abstractNumId w:val="2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30"/>
  </w:num>
  <w:num w:numId="12">
    <w:abstractNumId w:val="7"/>
  </w:num>
  <w:num w:numId="13">
    <w:abstractNumId w:val="0"/>
  </w:num>
  <w:num w:numId="14">
    <w:abstractNumId w:val="42"/>
  </w:num>
  <w:num w:numId="15">
    <w:abstractNumId w:val="33"/>
  </w:num>
  <w:num w:numId="16">
    <w:abstractNumId w:val="35"/>
  </w:num>
  <w:num w:numId="17">
    <w:abstractNumId w:val="34"/>
  </w:num>
  <w:num w:numId="18">
    <w:abstractNumId w:val="17"/>
  </w:num>
  <w:num w:numId="19">
    <w:abstractNumId w:val="24"/>
  </w:num>
  <w:num w:numId="20">
    <w:abstractNumId w:val="22"/>
  </w:num>
  <w:num w:numId="21">
    <w:abstractNumId w:val="37"/>
  </w:num>
  <w:num w:numId="22">
    <w:abstractNumId w:val="15"/>
  </w:num>
  <w:num w:numId="23">
    <w:abstractNumId w:val="10"/>
  </w:num>
  <w:num w:numId="24">
    <w:abstractNumId w:val="20"/>
  </w:num>
  <w:num w:numId="25">
    <w:abstractNumId w:val="36"/>
  </w:num>
  <w:num w:numId="26">
    <w:abstractNumId w:val="39"/>
  </w:num>
  <w:num w:numId="27">
    <w:abstractNumId w:val="16"/>
  </w:num>
  <w:num w:numId="28">
    <w:abstractNumId w:val="14"/>
  </w:num>
  <w:num w:numId="29">
    <w:abstractNumId w:val="12"/>
  </w:num>
  <w:num w:numId="30">
    <w:abstractNumId w:val="40"/>
  </w:num>
  <w:num w:numId="31">
    <w:abstractNumId w:val="41"/>
  </w:num>
  <w:num w:numId="32">
    <w:abstractNumId w:val="25"/>
  </w:num>
  <w:num w:numId="33">
    <w:abstractNumId w:val="19"/>
  </w:num>
  <w:num w:numId="34">
    <w:abstractNumId w:val="21"/>
  </w:num>
  <w:num w:numId="35">
    <w:abstractNumId w:val="38"/>
  </w:num>
  <w:num w:numId="36">
    <w:abstractNumId w:val="32"/>
  </w:num>
  <w:num w:numId="37">
    <w:abstractNumId w:val="28"/>
  </w:num>
  <w:num w:numId="38">
    <w:abstractNumId w:val="31"/>
  </w:num>
  <w:num w:numId="39">
    <w:abstractNumId w:val="27"/>
  </w:num>
  <w:num w:numId="40">
    <w:abstractNumId w:val="11"/>
  </w:num>
  <w:num w:numId="41">
    <w:abstractNumId w:val="29"/>
  </w:num>
  <w:num w:numId="42">
    <w:abstractNumId w:val="2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2179"/>
    <w:rsid w:val="000027ED"/>
    <w:rsid w:val="00005832"/>
    <w:rsid w:val="00010612"/>
    <w:rsid w:val="00020259"/>
    <w:rsid w:val="00026688"/>
    <w:rsid w:val="00031186"/>
    <w:rsid w:val="000311F1"/>
    <w:rsid w:val="0003550A"/>
    <w:rsid w:val="00037043"/>
    <w:rsid w:val="000430FF"/>
    <w:rsid w:val="00043627"/>
    <w:rsid w:val="00043E97"/>
    <w:rsid w:val="00053DD1"/>
    <w:rsid w:val="0005486F"/>
    <w:rsid w:val="00060CE8"/>
    <w:rsid w:val="000628F5"/>
    <w:rsid w:val="00065658"/>
    <w:rsid w:val="00065B43"/>
    <w:rsid w:val="0008199D"/>
    <w:rsid w:val="00085006"/>
    <w:rsid w:val="0008525E"/>
    <w:rsid w:val="00086F87"/>
    <w:rsid w:val="00090081"/>
    <w:rsid w:val="00091F44"/>
    <w:rsid w:val="00093C91"/>
    <w:rsid w:val="00094BBA"/>
    <w:rsid w:val="000A2054"/>
    <w:rsid w:val="000A37D9"/>
    <w:rsid w:val="000A6B67"/>
    <w:rsid w:val="000A7405"/>
    <w:rsid w:val="000A7DFA"/>
    <w:rsid w:val="000B2D14"/>
    <w:rsid w:val="000C0EB1"/>
    <w:rsid w:val="000D1B95"/>
    <w:rsid w:val="000D1C3E"/>
    <w:rsid w:val="000D2783"/>
    <w:rsid w:val="000D2B71"/>
    <w:rsid w:val="000D61C9"/>
    <w:rsid w:val="000D7F42"/>
    <w:rsid w:val="000E05B0"/>
    <w:rsid w:val="000E291E"/>
    <w:rsid w:val="000E29CC"/>
    <w:rsid w:val="000F115B"/>
    <w:rsid w:val="000F6A86"/>
    <w:rsid w:val="0010464F"/>
    <w:rsid w:val="00104876"/>
    <w:rsid w:val="00105876"/>
    <w:rsid w:val="001065F7"/>
    <w:rsid w:val="00106E5F"/>
    <w:rsid w:val="001109C1"/>
    <w:rsid w:val="00111256"/>
    <w:rsid w:val="00115578"/>
    <w:rsid w:val="00116446"/>
    <w:rsid w:val="0011773E"/>
    <w:rsid w:val="001229E6"/>
    <w:rsid w:val="00122B0E"/>
    <w:rsid w:val="00125717"/>
    <w:rsid w:val="00126674"/>
    <w:rsid w:val="0013266D"/>
    <w:rsid w:val="001330B9"/>
    <w:rsid w:val="00133353"/>
    <w:rsid w:val="001371F3"/>
    <w:rsid w:val="00140C40"/>
    <w:rsid w:val="001432C3"/>
    <w:rsid w:val="00143A32"/>
    <w:rsid w:val="00150C50"/>
    <w:rsid w:val="00151164"/>
    <w:rsid w:val="00151834"/>
    <w:rsid w:val="00151A54"/>
    <w:rsid w:val="00153856"/>
    <w:rsid w:val="0016089F"/>
    <w:rsid w:val="00162174"/>
    <w:rsid w:val="00163128"/>
    <w:rsid w:val="001674C6"/>
    <w:rsid w:val="00171CF7"/>
    <w:rsid w:val="00172B9E"/>
    <w:rsid w:val="00173191"/>
    <w:rsid w:val="00175A42"/>
    <w:rsid w:val="00177D6F"/>
    <w:rsid w:val="00191444"/>
    <w:rsid w:val="00194EB6"/>
    <w:rsid w:val="00197AF5"/>
    <w:rsid w:val="001A03B4"/>
    <w:rsid w:val="001A055A"/>
    <w:rsid w:val="001A0A9A"/>
    <w:rsid w:val="001A2B41"/>
    <w:rsid w:val="001A3E2C"/>
    <w:rsid w:val="001A6514"/>
    <w:rsid w:val="001B1761"/>
    <w:rsid w:val="001B2951"/>
    <w:rsid w:val="001B32FF"/>
    <w:rsid w:val="001B3A2E"/>
    <w:rsid w:val="001B58FD"/>
    <w:rsid w:val="001B6037"/>
    <w:rsid w:val="001B78DA"/>
    <w:rsid w:val="001C0233"/>
    <w:rsid w:val="001C1AB2"/>
    <w:rsid w:val="001C2B8C"/>
    <w:rsid w:val="001C62F5"/>
    <w:rsid w:val="001C787E"/>
    <w:rsid w:val="001D43BE"/>
    <w:rsid w:val="001D5350"/>
    <w:rsid w:val="001D5979"/>
    <w:rsid w:val="001E2EAA"/>
    <w:rsid w:val="001E4167"/>
    <w:rsid w:val="001E6338"/>
    <w:rsid w:val="001F02BB"/>
    <w:rsid w:val="001F173F"/>
    <w:rsid w:val="001F1D3B"/>
    <w:rsid w:val="001F3FFA"/>
    <w:rsid w:val="001F43F3"/>
    <w:rsid w:val="001F5798"/>
    <w:rsid w:val="001F590B"/>
    <w:rsid w:val="002018D9"/>
    <w:rsid w:val="00204763"/>
    <w:rsid w:val="00207461"/>
    <w:rsid w:val="002108FB"/>
    <w:rsid w:val="00212CA4"/>
    <w:rsid w:val="00214481"/>
    <w:rsid w:val="00220988"/>
    <w:rsid w:val="002213D3"/>
    <w:rsid w:val="002226D2"/>
    <w:rsid w:val="0022453D"/>
    <w:rsid w:val="002307A9"/>
    <w:rsid w:val="00231551"/>
    <w:rsid w:val="002332E9"/>
    <w:rsid w:val="00241D56"/>
    <w:rsid w:val="00245981"/>
    <w:rsid w:val="002514B8"/>
    <w:rsid w:val="00252920"/>
    <w:rsid w:val="002539B7"/>
    <w:rsid w:val="00254382"/>
    <w:rsid w:val="00255761"/>
    <w:rsid w:val="002571F8"/>
    <w:rsid w:val="00260D86"/>
    <w:rsid w:val="00261622"/>
    <w:rsid w:val="002648AB"/>
    <w:rsid w:val="00265EA5"/>
    <w:rsid w:val="00266FB3"/>
    <w:rsid w:val="00267D65"/>
    <w:rsid w:val="0027028F"/>
    <w:rsid w:val="00270E44"/>
    <w:rsid w:val="002719B4"/>
    <w:rsid w:val="0027325C"/>
    <w:rsid w:val="0027328C"/>
    <w:rsid w:val="002804F9"/>
    <w:rsid w:val="00280A50"/>
    <w:rsid w:val="00281B48"/>
    <w:rsid w:val="00286474"/>
    <w:rsid w:val="00287485"/>
    <w:rsid w:val="0029182B"/>
    <w:rsid w:val="00292CA7"/>
    <w:rsid w:val="00293CC9"/>
    <w:rsid w:val="00295338"/>
    <w:rsid w:val="002954C2"/>
    <w:rsid w:val="002954F8"/>
    <w:rsid w:val="0029588F"/>
    <w:rsid w:val="002A0B78"/>
    <w:rsid w:val="002A3A30"/>
    <w:rsid w:val="002A5726"/>
    <w:rsid w:val="002B32C1"/>
    <w:rsid w:val="002B455D"/>
    <w:rsid w:val="002B46F8"/>
    <w:rsid w:val="002B5180"/>
    <w:rsid w:val="002C061D"/>
    <w:rsid w:val="002C07A9"/>
    <w:rsid w:val="002C300A"/>
    <w:rsid w:val="002C3886"/>
    <w:rsid w:val="002C47DF"/>
    <w:rsid w:val="002C4E68"/>
    <w:rsid w:val="002C6562"/>
    <w:rsid w:val="002C7B13"/>
    <w:rsid w:val="002C7C53"/>
    <w:rsid w:val="002C7EDA"/>
    <w:rsid w:val="002D52A3"/>
    <w:rsid w:val="002D567F"/>
    <w:rsid w:val="002E37A4"/>
    <w:rsid w:val="002E49E4"/>
    <w:rsid w:val="002E6D09"/>
    <w:rsid w:val="002E6E6D"/>
    <w:rsid w:val="002E7E77"/>
    <w:rsid w:val="002F0E09"/>
    <w:rsid w:val="002F4641"/>
    <w:rsid w:val="002F58B4"/>
    <w:rsid w:val="002F67CA"/>
    <w:rsid w:val="00301957"/>
    <w:rsid w:val="00301CE3"/>
    <w:rsid w:val="003048C7"/>
    <w:rsid w:val="00305042"/>
    <w:rsid w:val="003050E9"/>
    <w:rsid w:val="0030518D"/>
    <w:rsid w:val="00307251"/>
    <w:rsid w:val="003077B0"/>
    <w:rsid w:val="00307A7C"/>
    <w:rsid w:val="00315ECE"/>
    <w:rsid w:val="003161A6"/>
    <w:rsid w:val="0031778F"/>
    <w:rsid w:val="00317E6A"/>
    <w:rsid w:val="00321D2E"/>
    <w:rsid w:val="0032632D"/>
    <w:rsid w:val="00326EF4"/>
    <w:rsid w:val="003313F5"/>
    <w:rsid w:val="003330C3"/>
    <w:rsid w:val="00337AB8"/>
    <w:rsid w:val="00342BE1"/>
    <w:rsid w:val="0034337A"/>
    <w:rsid w:val="00344AB1"/>
    <w:rsid w:val="003458C9"/>
    <w:rsid w:val="00350BF0"/>
    <w:rsid w:val="00354BB3"/>
    <w:rsid w:val="003557A2"/>
    <w:rsid w:val="003557EA"/>
    <w:rsid w:val="00356D3B"/>
    <w:rsid w:val="003578EC"/>
    <w:rsid w:val="0036068E"/>
    <w:rsid w:val="00366ABD"/>
    <w:rsid w:val="003710FF"/>
    <w:rsid w:val="00375271"/>
    <w:rsid w:val="00375D00"/>
    <w:rsid w:val="00381EC0"/>
    <w:rsid w:val="003876D3"/>
    <w:rsid w:val="00391192"/>
    <w:rsid w:val="00392804"/>
    <w:rsid w:val="00394F50"/>
    <w:rsid w:val="003A5B2F"/>
    <w:rsid w:val="003A727A"/>
    <w:rsid w:val="003A7C3B"/>
    <w:rsid w:val="003C4FCC"/>
    <w:rsid w:val="003C5A80"/>
    <w:rsid w:val="003D23FF"/>
    <w:rsid w:val="003D284B"/>
    <w:rsid w:val="003D2931"/>
    <w:rsid w:val="003E039B"/>
    <w:rsid w:val="003E4392"/>
    <w:rsid w:val="003E6F76"/>
    <w:rsid w:val="003F0021"/>
    <w:rsid w:val="003F2E89"/>
    <w:rsid w:val="003F6ECB"/>
    <w:rsid w:val="003F76E6"/>
    <w:rsid w:val="00405130"/>
    <w:rsid w:val="00406D56"/>
    <w:rsid w:val="00410A67"/>
    <w:rsid w:val="00414543"/>
    <w:rsid w:val="00415C9C"/>
    <w:rsid w:val="00416C55"/>
    <w:rsid w:val="00417657"/>
    <w:rsid w:val="0042077E"/>
    <w:rsid w:val="0042113A"/>
    <w:rsid w:val="004224D7"/>
    <w:rsid w:val="00423832"/>
    <w:rsid w:val="00423D49"/>
    <w:rsid w:val="004247ED"/>
    <w:rsid w:val="00424AE2"/>
    <w:rsid w:val="004270A0"/>
    <w:rsid w:val="00431731"/>
    <w:rsid w:val="00431E34"/>
    <w:rsid w:val="00431F1A"/>
    <w:rsid w:val="00437A8C"/>
    <w:rsid w:val="00437F6D"/>
    <w:rsid w:val="00442E19"/>
    <w:rsid w:val="00445870"/>
    <w:rsid w:val="00445961"/>
    <w:rsid w:val="00447AB0"/>
    <w:rsid w:val="004561B3"/>
    <w:rsid w:val="004609C1"/>
    <w:rsid w:val="004617CA"/>
    <w:rsid w:val="004626DB"/>
    <w:rsid w:val="00464045"/>
    <w:rsid w:val="004653D2"/>
    <w:rsid w:val="00471294"/>
    <w:rsid w:val="00474C23"/>
    <w:rsid w:val="0047511E"/>
    <w:rsid w:val="00476DF1"/>
    <w:rsid w:val="00477B75"/>
    <w:rsid w:val="0048276C"/>
    <w:rsid w:val="00482DBA"/>
    <w:rsid w:val="00483AD7"/>
    <w:rsid w:val="00486A22"/>
    <w:rsid w:val="004926E2"/>
    <w:rsid w:val="00493938"/>
    <w:rsid w:val="0049465B"/>
    <w:rsid w:val="004A04BF"/>
    <w:rsid w:val="004A5230"/>
    <w:rsid w:val="004A712C"/>
    <w:rsid w:val="004B289A"/>
    <w:rsid w:val="004B40E2"/>
    <w:rsid w:val="004B509B"/>
    <w:rsid w:val="004C1B51"/>
    <w:rsid w:val="004C22EE"/>
    <w:rsid w:val="004C3B7D"/>
    <w:rsid w:val="004C4C3B"/>
    <w:rsid w:val="004C6576"/>
    <w:rsid w:val="004D337F"/>
    <w:rsid w:val="004D4AEE"/>
    <w:rsid w:val="004E0209"/>
    <w:rsid w:val="004E207B"/>
    <w:rsid w:val="004F317B"/>
    <w:rsid w:val="004F4F5D"/>
    <w:rsid w:val="004F51A0"/>
    <w:rsid w:val="004F5AFB"/>
    <w:rsid w:val="004F6EE1"/>
    <w:rsid w:val="004F7AD7"/>
    <w:rsid w:val="00500108"/>
    <w:rsid w:val="00500400"/>
    <w:rsid w:val="00506068"/>
    <w:rsid w:val="005063B3"/>
    <w:rsid w:val="00512671"/>
    <w:rsid w:val="0052087C"/>
    <w:rsid w:val="005220D1"/>
    <w:rsid w:val="0052245A"/>
    <w:rsid w:val="005245AB"/>
    <w:rsid w:val="005261ED"/>
    <w:rsid w:val="00542F82"/>
    <w:rsid w:val="00543CD4"/>
    <w:rsid w:val="00544CE7"/>
    <w:rsid w:val="0054677B"/>
    <w:rsid w:val="00564ECA"/>
    <w:rsid w:val="00576FBC"/>
    <w:rsid w:val="00580952"/>
    <w:rsid w:val="00586FA7"/>
    <w:rsid w:val="0059180D"/>
    <w:rsid w:val="00592D81"/>
    <w:rsid w:val="00594D79"/>
    <w:rsid w:val="00597F9E"/>
    <w:rsid w:val="005A3700"/>
    <w:rsid w:val="005B0FE4"/>
    <w:rsid w:val="005B1B13"/>
    <w:rsid w:val="005B31A4"/>
    <w:rsid w:val="005B392C"/>
    <w:rsid w:val="005B544E"/>
    <w:rsid w:val="005C09E0"/>
    <w:rsid w:val="005C3B7C"/>
    <w:rsid w:val="005C56D9"/>
    <w:rsid w:val="005C6F70"/>
    <w:rsid w:val="005C776D"/>
    <w:rsid w:val="005C7F07"/>
    <w:rsid w:val="005D1356"/>
    <w:rsid w:val="005D2B7F"/>
    <w:rsid w:val="005D634D"/>
    <w:rsid w:val="005D6FF4"/>
    <w:rsid w:val="005E582A"/>
    <w:rsid w:val="005F05CE"/>
    <w:rsid w:val="005F27CE"/>
    <w:rsid w:val="005F2EE7"/>
    <w:rsid w:val="005F6368"/>
    <w:rsid w:val="005F6F0C"/>
    <w:rsid w:val="005F7D6A"/>
    <w:rsid w:val="006047FB"/>
    <w:rsid w:val="006050BE"/>
    <w:rsid w:val="00605733"/>
    <w:rsid w:val="0060644D"/>
    <w:rsid w:val="00610543"/>
    <w:rsid w:val="00610C8C"/>
    <w:rsid w:val="006119AA"/>
    <w:rsid w:val="006130EA"/>
    <w:rsid w:val="00624159"/>
    <w:rsid w:val="006265A6"/>
    <w:rsid w:val="0062677A"/>
    <w:rsid w:val="0063147B"/>
    <w:rsid w:val="00631628"/>
    <w:rsid w:val="00635331"/>
    <w:rsid w:val="006418D2"/>
    <w:rsid w:val="00644BF6"/>
    <w:rsid w:val="0064532F"/>
    <w:rsid w:val="006519C1"/>
    <w:rsid w:val="00655BF7"/>
    <w:rsid w:val="00657248"/>
    <w:rsid w:val="00663BBA"/>
    <w:rsid w:val="006700CD"/>
    <w:rsid w:val="00670328"/>
    <w:rsid w:val="0067139F"/>
    <w:rsid w:val="00675C35"/>
    <w:rsid w:val="006837F6"/>
    <w:rsid w:val="00683C9B"/>
    <w:rsid w:val="0068625B"/>
    <w:rsid w:val="00686735"/>
    <w:rsid w:val="00695158"/>
    <w:rsid w:val="00695C89"/>
    <w:rsid w:val="006960BD"/>
    <w:rsid w:val="00696718"/>
    <w:rsid w:val="006A1D18"/>
    <w:rsid w:val="006B23CF"/>
    <w:rsid w:val="006B3A27"/>
    <w:rsid w:val="006B4568"/>
    <w:rsid w:val="006D04CF"/>
    <w:rsid w:val="006D055D"/>
    <w:rsid w:val="006D4733"/>
    <w:rsid w:val="006D50A2"/>
    <w:rsid w:val="006D5679"/>
    <w:rsid w:val="006E03D5"/>
    <w:rsid w:val="006E3423"/>
    <w:rsid w:val="006E3A00"/>
    <w:rsid w:val="006E61C2"/>
    <w:rsid w:val="006F3B96"/>
    <w:rsid w:val="00701077"/>
    <w:rsid w:val="0070294C"/>
    <w:rsid w:val="00704835"/>
    <w:rsid w:val="00705F90"/>
    <w:rsid w:val="00707704"/>
    <w:rsid w:val="00711F80"/>
    <w:rsid w:val="00713501"/>
    <w:rsid w:val="0071355D"/>
    <w:rsid w:val="0071518B"/>
    <w:rsid w:val="0071748A"/>
    <w:rsid w:val="00717FE9"/>
    <w:rsid w:val="00720F4B"/>
    <w:rsid w:val="00721B6E"/>
    <w:rsid w:val="00721E34"/>
    <w:rsid w:val="00725457"/>
    <w:rsid w:val="007276B8"/>
    <w:rsid w:val="0073095A"/>
    <w:rsid w:val="0073131A"/>
    <w:rsid w:val="00735A8E"/>
    <w:rsid w:val="0073617E"/>
    <w:rsid w:val="00736C47"/>
    <w:rsid w:val="0074496F"/>
    <w:rsid w:val="0075030E"/>
    <w:rsid w:val="007532E2"/>
    <w:rsid w:val="00755C1A"/>
    <w:rsid w:val="00756B0B"/>
    <w:rsid w:val="007579C0"/>
    <w:rsid w:val="00760027"/>
    <w:rsid w:val="0076172C"/>
    <w:rsid w:val="0077293D"/>
    <w:rsid w:val="007748CC"/>
    <w:rsid w:val="00777593"/>
    <w:rsid w:val="0078206E"/>
    <w:rsid w:val="00790762"/>
    <w:rsid w:val="00795C84"/>
    <w:rsid w:val="00797199"/>
    <w:rsid w:val="007A032E"/>
    <w:rsid w:val="007A30BF"/>
    <w:rsid w:val="007A3FB8"/>
    <w:rsid w:val="007A5712"/>
    <w:rsid w:val="007B2790"/>
    <w:rsid w:val="007B31E5"/>
    <w:rsid w:val="007B346C"/>
    <w:rsid w:val="007B5925"/>
    <w:rsid w:val="007B63B0"/>
    <w:rsid w:val="007B743E"/>
    <w:rsid w:val="007C0113"/>
    <w:rsid w:val="007C168F"/>
    <w:rsid w:val="007C3809"/>
    <w:rsid w:val="007C6A5E"/>
    <w:rsid w:val="007D19D2"/>
    <w:rsid w:val="007D6FE1"/>
    <w:rsid w:val="007E3DE0"/>
    <w:rsid w:val="007E53BC"/>
    <w:rsid w:val="007E67F1"/>
    <w:rsid w:val="007F126E"/>
    <w:rsid w:val="007F45D3"/>
    <w:rsid w:val="008033C7"/>
    <w:rsid w:val="00803698"/>
    <w:rsid w:val="00807A16"/>
    <w:rsid w:val="00810E26"/>
    <w:rsid w:val="00810F8E"/>
    <w:rsid w:val="008125FD"/>
    <w:rsid w:val="008150A7"/>
    <w:rsid w:val="008208C0"/>
    <w:rsid w:val="008210EA"/>
    <w:rsid w:val="00824FAA"/>
    <w:rsid w:val="00835B91"/>
    <w:rsid w:val="00836C9F"/>
    <w:rsid w:val="00837A4B"/>
    <w:rsid w:val="008454FC"/>
    <w:rsid w:val="0085357A"/>
    <w:rsid w:val="008542FB"/>
    <w:rsid w:val="0085492C"/>
    <w:rsid w:val="0085775E"/>
    <w:rsid w:val="00857F97"/>
    <w:rsid w:val="008624F4"/>
    <w:rsid w:val="00863FB6"/>
    <w:rsid w:val="008650AC"/>
    <w:rsid w:val="0086670F"/>
    <w:rsid w:val="00873758"/>
    <w:rsid w:val="00875EEE"/>
    <w:rsid w:val="00880DD4"/>
    <w:rsid w:val="00881A54"/>
    <w:rsid w:val="00883073"/>
    <w:rsid w:val="008831D3"/>
    <w:rsid w:val="008852CE"/>
    <w:rsid w:val="00896C12"/>
    <w:rsid w:val="008A23C4"/>
    <w:rsid w:val="008A2645"/>
    <w:rsid w:val="008A4727"/>
    <w:rsid w:val="008A577A"/>
    <w:rsid w:val="008A72E2"/>
    <w:rsid w:val="008B150D"/>
    <w:rsid w:val="008B5819"/>
    <w:rsid w:val="008C1408"/>
    <w:rsid w:val="008C1B59"/>
    <w:rsid w:val="008C406B"/>
    <w:rsid w:val="008C62E2"/>
    <w:rsid w:val="008C6FF6"/>
    <w:rsid w:val="008D0E03"/>
    <w:rsid w:val="008D3F19"/>
    <w:rsid w:val="008D7EE2"/>
    <w:rsid w:val="008E003C"/>
    <w:rsid w:val="008E0DF4"/>
    <w:rsid w:val="008E262D"/>
    <w:rsid w:val="008E3565"/>
    <w:rsid w:val="008E45DE"/>
    <w:rsid w:val="008E6397"/>
    <w:rsid w:val="008F6101"/>
    <w:rsid w:val="0090011E"/>
    <w:rsid w:val="00915E16"/>
    <w:rsid w:val="00915ED6"/>
    <w:rsid w:val="00916B8C"/>
    <w:rsid w:val="00920254"/>
    <w:rsid w:val="00921E65"/>
    <w:rsid w:val="00923E32"/>
    <w:rsid w:val="009246AF"/>
    <w:rsid w:val="00924C88"/>
    <w:rsid w:val="00925B9C"/>
    <w:rsid w:val="0093647C"/>
    <w:rsid w:val="009370FB"/>
    <w:rsid w:val="00937991"/>
    <w:rsid w:val="00943BA8"/>
    <w:rsid w:val="00944DA1"/>
    <w:rsid w:val="00947BF7"/>
    <w:rsid w:val="009516E1"/>
    <w:rsid w:val="00954545"/>
    <w:rsid w:val="00957973"/>
    <w:rsid w:val="00960A84"/>
    <w:rsid w:val="0096539C"/>
    <w:rsid w:val="009663AB"/>
    <w:rsid w:val="00967D81"/>
    <w:rsid w:val="00971223"/>
    <w:rsid w:val="00974687"/>
    <w:rsid w:val="009764D8"/>
    <w:rsid w:val="0097698A"/>
    <w:rsid w:val="009806AC"/>
    <w:rsid w:val="0098081E"/>
    <w:rsid w:val="009808B4"/>
    <w:rsid w:val="0098271C"/>
    <w:rsid w:val="009834E9"/>
    <w:rsid w:val="00985E6D"/>
    <w:rsid w:val="009864C7"/>
    <w:rsid w:val="0098675C"/>
    <w:rsid w:val="009920E6"/>
    <w:rsid w:val="00992BBB"/>
    <w:rsid w:val="009971BD"/>
    <w:rsid w:val="009A1399"/>
    <w:rsid w:val="009A2328"/>
    <w:rsid w:val="009A42DA"/>
    <w:rsid w:val="009A6D2D"/>
    <w:rsid w:val="009B0FD4"/>
    <w:rsid w:val="009B6E48"/>
    <w:rsid w:val="009C1FE6"/>
    <w:rsid w:val="009C229D"/>
    <w:rsid w:val="009C23EE"/>
    <w:rsid w:val="009C4E55"/>
    <w:rsid w:val="009C4E97"/>
    <w:rsid w:val="009C6632"/>
    <w:rsid w:val="009D7761"/>
    <w:rsid w:val="009D79EE"/>
    <w:rsid w:val="009E0181"/>
    <w:rsid w:val="009E159A"/>
    <w:rsid w:val="009E383E"/>
    <w:rsid w:val="009E5001"/>
    <w:rsid w:val="009E6A66"/>
    <w:rsid w:val="009F0A17"/>
    <w:rsid w:val="009F0C33"/>
    <w:rsid w:val="009F272E"/>
    <w:rsid w:val="009F3868"/>
    <w:rsid w:val="009F3D2D"/>
    <w:rsid w:val="009F3F0B"/>
    <w:rsid w:val="009F4BE2"/>
    <w:rsid w:val="009F68CC"/>
    <w:rsid w:val="009F6F58"/>
    <w:rsid w:val="009F72E2"/>
    <w:rsid w:val="00A04E36"/>
    <w:rsid w:val="00A0510E"/>
    <w:rsid w:val="00A126DE"/>
    <w:rsid w:val="00A13BD4"/>
    <w:rsid w:val="00A14501"/>
    <w:rsid w:val="00A1538B"/>
    <w:rsid w:val="00A15EEE"/>
    <w:rsid w:val="00A36B09"/>
    <w:rsid w:val="00A41BE2"/>
    <w:rsid w:val="00A44D4E"/>
    <w:rsid w:val="00A473DF"/>
    <w:rsid w:val="00A47B69"/>
    <w:rsid w:val="00A50D36"/>
    <w:rsid w:val="00A52BFA"/>
    <w:rsid w:val="00A53E38"/>
    <w:rsid w:val="00A540D0"/>
    <w:rsid w:val="00A540D2"/>
    <w:rsid w:val="00A549EB"/>
    <w:rsid w:val="00A5533F"/>
    <w:rsid w:val="00A6049F"/>
    <w:rsid w:val="00A61AE8"/>
    <w:rsid w:val="00A642AD"/>
    <w:rsid w:val="00A67DAF"/>
    <w:rsid w:val="00A742F1"/>
    <w:rsid w:val="00A7463E"/>
    <w:rsid w:val="00A74977"/>
    <w:rsid w:val="00A76FF7"/>
    <w:rsid w:val="00A77464"/>
    <w:rsid w:val="00A774AC"/>
    <w:rsid w:val="00A8553C"/>
    <w:rsid w:val="00A90808"/>
    <w:rsid w:val="00A92D40"/>
    <w:rsid w:val="00A93402"/>
    <w:rsid w:val="00A96F54"/>
    <w:rsid w:val="00AA1656"/>
    <w:rsid w:val="00AA465E"/>
    <w:rsid w:val="00AA67E4"/>
    <w:rsid w:val="00AA788C"/>
    <w:rsid w:val="00AB0DA9"/>
    <w:rsid w:val="00AB2623"/>
    <w:rsid w:val="00AB564F"/>
    <w:rsid w:val="00AC2730"/>
    <w:rsid w:val="00AC2908"/>
    <w:rsid w:val="00AC3036"/>
    <w:rsid w:val="00AC38A4"/>
    <w:rsid w:val="00AC466A"/>
    <w:rsid w:val="00AC64C3"/>
    <w:rsid w:val="00AD0296"/>
    <w:rsid w:val="00AD1364"/>
    <w:rsid w:val="00AD1A5F"/>
    <w:rsid w:val="00AD5567"/>
    <w:rsid w:val="00AD5EBE"/>
    <w:rsid w:val="00AE32AC"/>
    <w:rsid w:val="00AF1358"/>
    <w:rsid w:val="00AF3A69"/>
    <w:rsid w:val="00B012A0"/>
    <w:rsid w:val="00B05739"/>
    <w:rsid w:val="00B10C07"/>
    <w:rsid w:val="00B11EA8"/>
    <w:rsid w:val="00B12D23"/>
    <w:rsid w:val="00B1332E"/>
    <w:rsid w:val="00B13435"/>
    <w:rsid w:val="00B169EA"/>
    <w:rsid w:val="00B20137"/>
    <w:rsid w:val="00B21BD1"/>
    <w:rsid w:val="00B2346F"/>
    <w:rsid w:val="00B26B1C"/>
    <w:rsid w:val="00B2753B"/>
    <w:rsid w:val="00B312DA"/>
    <w:rsid w:val="00B322FA"/>
    <w:rsid w:val="00B3748E"/>
    <w:rsid w:val="00B45C76"/>
    <w:rsid w:val="00B46105"/>
    <w:rsid w:val="00B4799C"/>
    <w:rsid w:val="00B51142"/>
    <w:rsid w:val="00B54E71"/>
    <w:rsid w:val="00B64936"/>
    <w:rsid w:val="00B649E8"/>
    <w:rsid w:val="00B66381"/>
    <w:rsid w:val="00B66867"/>
    <w:rsid w:val="00B7123A"/>
    <w:rsid w:val="00B714EF"/>
    <w:rsid w:val="00B74A27"/>
    <w:rsid w:val="00B772D1"/>
    <w:rsid w:val="00B77DBE"/>
    <w:rsid w:val="00B82829"/>
    <w:rsid w:val="00B82E4F"/>
    <w:rsid w:val="00B830D1"/>
    <w:rsid w:val="00B8618E"/>
    <w:rsid w:val="00B86E84"/>
    <w:rsid w:val="00B939CB"/>
    <w:rsid w:val="00B953BD"/>
    <w:rsid w:val="00B97B2C"/>
    <w:rsid w:val="00BA34D5"/>
    <w:rsid w:val="00BB43C3"/>
    <w:rsid w:val="00BC0DD1"/>
    <w:rsid w:val="00BC1402"/>
    <w:rsid w:val="00BC2E80"/>
    <w:rsid w:val="00BC2F09"/>
    <w:rsid w:val="00BC52BF"/>
    <w:rsid w:val="00BC76D8"/>
    <w:rsid w:val="00BD03B5"/>
    <w:rsid w:val="00BD129C"/>
    <w:rsid w:val="00BD19C3"/>
    <w:rsid w:val="00BD3091"/>
    <w:rsid w:val="00BD428C"/>
    <w:rsid w:val="00BD5A31"/>
    <w:rsid w:val="00BE261E"/>
    <w:rsid w:val="00BE3871"/>
    <w:rsid w:val="00BE4EA3"/>
    <w:rsid w:val="00BE4F2A"/>
    <w:rsid w:val="00BE5CCC"/>
    <w:rsid w:val="00BE79E3"/>
    <w:rsid w:val="00BF06F0"/>
    <w:rsid w:val="00BF0873"/>
    <w:rsid w:val="00BF18A6"/>
    <w:rsid w:val="00BF4724"/>
    <w:rsid w:val="00BF603D"/>
    <w:rsid w:val="00BF6413"/>
    <w:rsid w:val="00C00648"/>
    <w:rsid w:val="00C026BB"/>
    <w:rsid w:val="00C0503E"/>
    <w:rsid w:val="00C05D34"/>
    <w:rsid w:val="00C07C4A"/>
    <w:rsid w:val="00C07C8B"/>
    <w:rsid w:val="00C10740"/>
    <w:rsid w:val="00C202D1"/>
    <w:rsid w:val="00C2238E"/>
    <w:rsid w:val="00C25877"/>
    <w:rsid w:val="00C32515"/>
    <w:rsid w:val="00C33059"/>
    <w:rsid w:val="00C34238"/>
    <w:rsid w:val="00C3643C"/>
    <w:rsid w:val="00C41111"/>
    <w:rsid w:val="00C42A0B"/>
    <w:rsid w:val="00C42C43"/>
    <w:rsid w:val="00C43898"/>
    <w:rsid w:val="00C44D9C"/>
    <w:rsid w:val="00C454D9"/>
    <w:rsid w:val="00C461AB"/>
    <w:rsid w:val="00C4721B"/>
    <w:rsid w:val="00C52267"/>
    <w:rsid w:val="00C548B9"/>
    <w:rsid w:val="00C55530"/>
    <w:rsid w:val="00C65B1F"/>
    <w:rsid w:val="00C70D35"/>
    <w:rsid w:val="00C711CD"/>
    <w:rsid w:val="00C712CB"/>
    <w:rsid w:val="00C747B9"/>
    <w:rsid w:val="00C75614"/>
    <w:rsid w:val="00C75D4C"/>
    <w:rsid w:val="00C81481"/>
    <w:rsid w:val="00C84397"/>
    <w:rsid w:val="00C854BC"/>
    <w:rsid w:val="00C868F8"/>
    <w:rsid w:val="00C8758B"/>
    <w:rsid w:val="00C87E22"/>
    <w:rsid w:val="00C90C9B"/>
    <w:rsid w:val="00C92E76"/>
    <w:rsid w:val="00C97560"/>
    <w:rsid w:val="00CA0426"/>
    <w:rsid w:val="00CA33B2"/>
    <w:rsid w:val="00CA44C7"/>
    <w:rsid w:val="00CB006C"/>
    <w:rsid w:val="00CB1BE2"/>
    <w:rsid w:val="00CB5EB9"/>
    <w:rsid w:val="00CC3166"/>
    <w:rsid w:val="00CC3BF7"/>
    <w:rsid w:val="00CC45A4"/>
    <w:rsid w:val="00CC5880"/>
    <w:rsid w:val="00CD0477"/>
    <w:rsid w:val="00CD14EB"/>
    <w:rsid w:val="00CD4F2B"/>
    <w:rsid w:val="00CD6023"/>
    <w:rsid w:val="00CD6538"/>
    <w:rsid w:val="00CD7FE9"/>
    <w:rsid w:val="00CE06C6"/>
    <w:rsid w:val="00CE0D38"/>
    <w:rsid w:val="00CE25C3"/>
    <w:rsid w:val="00CE44A9"/>
    <w:rsid w:val="00CE7D1D"/>
    <w:rsid w:val="00CE7DC7"/>
    <w:rsid w:val="00CF1688"/>
    <w:rsid w:val="00D00DFF"/>
    <w:rsid w:val="00D108BD"/>
    <w:rsid w:val="00D12DF1"/>
    <w:rsid w:val="00D13657"/>
    <w:rsid w:val="00D15F01"/>
    <w:rsid w:val="00D16C3D"/>
    <w:rsid w:val="00D227E6"/>
    <w:rsid w:val="00D24EA6"/>
    <w:rsid w:val="00D376FA"/>
    <w:rsid w:val="00D37C2B"/>
    <w:rsid w:val="00D424FE"/>
    <w:rsid w:val="00D4379E"/>
    <w:rsid w:val="00D508D9"/>
    <w:rsid w:val="00D52391"/>
    <w:rsid w:val="00D53AAD"/>
    <w:rsid w:val="00D575ED"/>
    <w:rsid w:val="00D665D9"/>
    <w:rsid w:val="00D6672F"/>
    <w:rsid w:val="00D73210"/>
    <w:rsid w:val="00D743F0"/>
    <w:rsid w:val="00D74869"/>
    <w:rsid w:val="00D74F9D"/>
    <w:rsid w:val="00D75288"/>
    <w:rsid w:val="00D771F5"/>
    <w:rsid w:val="00D806AE"/>
    <w:rsid w:val="00D8195F"/>
    <w:rsid w:val="00D8315C"/>
    <w:rsid w:val="00D915B7"/>
    <w:rsid w:val="00D91C1C"/>
    <w:rsid w:val="00D93872"/>
    <w:rsid w:val="00DA13FD"/>
    <w:rsid w:val="00DB5B71"/>
    <w:rsid w:val="00DB64CD"/>
    <w:rsid w:val="00DB66D9"/>
    <w:rsid w:val="00DB6960"/>
    <w:rsid w:val="00DB7D95"/>
    <w:rsid w:val="00DC0AAA"/>
    <w:rsid w:val="00DC1349"/>
    <w:rsid w:val="00DC6A51"/>
    <w:rsid w:val="00DC6DE4"/>
    <w:rsid w:val="00DD12A3"/>
    <w:rsid w:val="00DD2F8A"/>
    <w:rsid w:val="00DD3339"/>
    <w:rsid w:val="00DD3AE6"/>
    <w:rsid w:val="00DD50D1"/>
    <w:rsid w:val="00DE2431"/>
    <w:rsid w:val="00DE3AB3"/>
    <w:rsid w:val="00DF6D35"/>
    <w:rsid w:val="00E00ADE"/>
    <w:rsid w:val="00E00B9E"/>
    <w:rsid w:val="00E0240D"/>
    <w:rsid w:val="00E046C1"/>
    <w:rsid w:val="00E07EA9"/>
    <w:rsid w:val="00E11B7B"/>
    <w:rsid w:val="00E156F5"/>
    <w:rsid w:val="00E16245"/>
    <w:rsid w:val="00E17A22"/>
    <w:rsid w:val="00E209A5"/>
    <w:rsid w:val="00E234D0"/>
    <w:rsid w:val="00E24D73"/>
    <w:rsid w:val="00E26F2D"/>
    <w:rsid w:val="00E33C18"/>
    <w:rsid w:val="00E42AF2"/>
    <w:rsid w:val="00E446EC"/>
    <w:rsid w:val="00E45040"/>
    <w:rsid w:val="00E46C5A"/>
    <w:rsid w:val="00E50AAF"/>
    <w:rsid w:val="00E54D53"/>
    <w:rsid w:val="00E55420"/>
    <w:rsid w:val="00E55A64"/>
    <w:rsid w:val="00E55DC0"/>
    <w:rsid w:val="00E579D4"/>
    <w:rsid w:val="00E600FF"/>
    <w:rsid w:val="00E64E24"/>
    <w:rsid w:val="00E66715"/>
    <w:rsid w:val="00E717DE"/>
    <w:rsid w:val="00E74669"/>
    <w:rsid w:val="00E7607E"/>
    <w:rsid w:val="00E80501"/>
    <w:rsid w:val="00E8121B"/>
    <w:rsid w:val="00E82B41"/>
    <w:rsid w:val="00E83447"/>
    <w:rsid w:val="00E8783F"/>
    <w:rsid w:val="00E90501"/>
    <w:rsid w:val="00E9252F"/>
    <w:rsid w:val="00E925AA"/>
    <w:rsid w:val="00EA00D6"/>
    <w:rsid w:val="00EA4634"/>
    <w:rsid w:val="00EB394B"/>
    <w:rsid w:val="00EB60A5"/>
    <w:rsid w:val="00EB63A2"/>
    <w:rsid w:val="00EB6753"/>
    <w:rsid w:val="00EB703E"/>
    <w:rsid w:val="00EB789A"/>
    <w:rsid w:val="00EC104C"/>
    <w:rsid w:val="00EC2260"/>
    <w:rsid w:val="00EC3400"/>
    <w:rsid w:val="00EC60B3"/>
    <w:rsid w:val="00ED30A3"/>
    <w:rsid w:val="00ED5163"/>
    <w:rsid w:val="00ED7E98"/>
    <w:rsid w:val="00EE19BF"/>
    <w:rsid w:val="00EE2905"/>
    <w:rsid w:val="00EE57BD"/>
    <w:rsid w:val="00EE6353"/>
    <w:rsid w:val="00EF0239"/>
    <w:rsid w:val="00EF0392"/>
    <w:rsid w:val="00EF3810"/>
    <w:rsid w:val="00EF45AC"/>
    <w:rsid w:val="00EF7F1C"/>
    <w:rsid w:val="00F04784"/>
    <w:rsid w:val="00F06ADF"/>
    <w:rsid w:val="00F06EE6"/>
    <w:rsid w:val="00F07D0A"/>
    <w:rsid w:val="00F14A3B"/>
    <w:rsid w:val="00F154A3"/>
    <w:rsid w:val="00F15FF2"/>
    <w:rsid w:val="00F16FA0"/>
    <w:rsid w:val="00F23FF3"/>
    <w:rsid w:val="00F31F24"/>
    <w:rsid w:val="00F33CFC"/>
    <w:rsid w:val="00F352E7"/>
    <w:rsid w:val="00F35C23"/>
    <w:rsid w:val="00F40435"/>
    <w:rsid w:val="00F411EF"/>
    <w:rsid w:val="00F44C9B"/>
    <w:rsid w:val="00F459B7"/>
    <w:rsid w:val="00F46AF6"/>
    <w:rsid w:val="00F5130B"/>
    <w:rsid w:val="00F52289"/>
    <w:rsid w:val="00F522CD"/>
    <w:rsid w:val="00F5672C"/>
    <w:rsid w:val="00F6093E"/>
    <w:rsid w:val="00F61097"/>
    <w:rsid w:val="00F63A09"/>
    <w:rsid w:val="00F65956"/>
    <w:rsid w:val="00F7105D"/>
    <w:rsid w:val="00F712FB"/>
    <w:rsid w:val="00F72CC4"/>
    <w:rsid w:val="00F80FC4"/>
    <w:rsid w:val="00F81402"/>
    <w:rsid w:val="00F8675C"/>
    <w:rsid w:val="00F96C0A"/>
    <w:rsid w:val="00F96FCA"/>
    <w:rsid w:val="00F973CF"/>
    <w:rsid w:val="00FA2EEC"/>
    <w:rsid w:val="00FA53C1"/>
    <w:rsid w:val="00FB07FA"/>
    <w:rsid w:val="00FB403B"/>
    <w:rsid w:val="00FB4E37"/>
    <w:rsid w:val="00FC079C"/>
    <w:rsid w:val="00FC2A59"/>
    <w:rsid w:val="00FC7F12"/>
    <w:rsid w:val="00FD4CB1"/>
    <w:rsid w:val="00FD7583"/>
    <w:rsid w:val="00FE0242"/>
    <w:rsid w:val="00FE1BD5"/>
    <w:rsid w:val="00FE245F"/>
    <w:rsid w:val="00FE2B4C"/>
    <w:rsid w:val="00FE5C79"/>
    <w:rsid w:val="00FE5C99"/>
    <w:rsid w:val="00FE646E"/>
    <w:rsid w:val="00FF0898"/>
    <w:rsid w:val="00FF34D7"/>
    <w:rsid w:val="00FF422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pclerk@hotmail.com" TargetMode="External"/><Relationship Id="rId13" Type="http://schemas.openxmlformats.org/officeDocument/2006/relationships/hyperlink" Target="http://www.villageofpound.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pclerk@hotmail.com" TargetMode="External"/><Relationship Id="rId17" Type="http://schemas.openxmlformats.org/officeDocument/2006/relationships/hyperlink" Target="http://www.villageofpound.com" TargetMode="External"/><Relationship Id="rId2" Type="http://schemas.openxmlformats.org/officeDocument/2006/relationships/styles" Target="styles.xml"/><Relationship Id="rId16" Type="http://schemas.openxmlformats.org/officeDocument/2006/relationships/hyperlink" Target="http://www.villageofpoun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lageofpound.com" TargetMode="External"/><Relationship Id="rId5" Type="http://schemas.openxmlformats.org/officeDocument/2006/relationships/webSettings" Target="webSettings.xml"/><Relationship Id="rId15" Type="http://schemas.openxmlformats.org/officeDocument/2006/relationships/hyperlink" Target="http://www.villageofpound.com" TargetMode="External"/><Relationship Id="rId10" Type="http://schemas.openxmlformats.org/officeDocument/2006/relationships/hyperlink" Target="http://www.villageofpoun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pclerk@hotmail.com" TargetMode="External"/><Relationship Id="rId14" Type="http://schemas.openxmlformats.org/officeDocument/2006/relationships/hyperlink" Target="mailto:vopclerk@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2345</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23</cp:revision>
  <cp:lastPrinted>2016-06-30T12:08:00Z</cp:lastPrinted>
  <dcterms:created xsi:type="dcterms:W3CDTF">2016-06-21T16:08:00Z</dcterms:created>
  <dcterms:modified xsi:type="dcterms:W3CDTF">2016-07-13T18:29:00Z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