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4B3FEF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BC72ACF" wp14:editId="22C2514B">
                <wp:simplePos x="0" y="0"/>
                <wp:positionH relativeFrom="column">
                  <wp:posOffset>4860925</wp:posOffset>
                </wp:positionH>
                <wp:positionV relativeFrom="paragraph">
                  <wp:posOffset>5647055</wp:posOffset>
                </wp:positionV>
                <wp:extent cx="1980565" cy="218821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188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Pr="0058719C" w:rsidRDefault="005F65C1" w:rsidP="002C7B13">
                            <w:pPr>
                              <w:pStyle w:val="NoSpacing"/>
                              <w:jc w:val="both"/>
                              <w:rPr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  <w:u w:val="single"/>
                              </w:rPr>
                              <w:t xml:space="preserve">Accepted </w:t>
                            </w:r>
                            <w:r w:rsidR="004A5230" w:rsidRPr="0058719C">
                              <w:rPr>
                                <w:b/>
                                <w:szCs w:val="19"/>
                                <w:u w:val="single"/>
                              </w:rPr>
                              <w:t>Payment Options</w:t>
                            </w:r>
                            <w:r w:rsidR="00267D65" w:rsidRPr="0058719C">
                              <w:rPr>
                                <w:b/>
                                <w:szCs w:val="19"/>
                                <w:u w:val="single"/>
                              </w:rPr>
                              <w:t>:</w:t>
                            </w:r>
                            <w:r w:rsidR="00267D65" w:rsidRPr="0058719C">
                              <w:rPr>
                                <w:szCs w:val="19"/>
                              </w:rPr>
                              <w:t xml:space="preserve">  </w:t>
                            </w:r>
                          </w:p>
                          <w:p w:rsidR="00143A32" w:rsidRPr="000027ED" w:rsidRDefault="00143A32" w:rsidP="002C7B13">
                            <w:pPr>
                              <w:pStyle w:val="NoSpacing"/>
                              <w:jc w:val="both"/>
                              <w:rPr>
                                <w:sz w:val="14"/>
                                <w:szCs w:val="19"/>
                              </w:rPr>
                            </w:pPr>
                          </w:p>
                          <w:p w:rsidR="005F65C1" w:rsidRPr="005F65C1" w:rsidRDefault="005F65C1" w:rsidP="00610543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5F65C1">
                              <w:rPr>
                                <w:i/>
                                <w:sz w:val="19"/>
                                <w:szCs w:val="19"/>
                              </w:rPr>
                              <w:t>Cash, Check, Credit or Debit.</w:t>
                            </w:r>
                            <w:proofErr w:type="gramEnd"/>
                          </w:p>
                          <w:p w:rsidR="005F65C1" w:rsidRPr="00E25FE2" w:rsidRDefault="005F65C1" w:rsidP="0061054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D575ED" w:rsidRDefault="00F61D2D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You can now </w:t>
                            </w:r>
                            <w:r w:rsidRPr="00F61D2D">
                              <w:rPr>
                                <w:b/>
                                <w:sz w:val="19"/>
                                <w:szCs w:val="19"/>
                              </w:rPr>
                              <w:t>pay your utility bill from your invoice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with Paperless Billing.   Or, y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>ou can pay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online at our website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75ED" w:rsidRPr="00610543">
                              <w:rPr>
                                <w:sz w:val="19"/>
                                <w:szCs w:val="19"/>
                              </w:rPr>
                              <w:t xml:space="preserve">through </w:t>
                            </w:r>
                            <w:proofErr w:type="spellStart"/>
                            <w:r w:rsidR="009E383E" w:rsidRPr="00A56558">
                              <w:rPr>
                                <w:b/>
                                <w:sz w:val="19"/>
                                <w:szCs w:val="19"/>
                              </w:rPr>
                              <w:t>GovPayNet</w:t>
                            </w:r>
                            <w:proofErr w:type="spellEnd"/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A56558" w:rsidRPr="00E25FE2" w:rsidRDefault="00A56558" w:rsidP="0061054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9"/>
                              </w:rPr>
                            </w:pPr>
                          </w:p>
                          <w:p w:rsidR="00D575ED" w:rsidRPr="00A56558" w:rsidRDefault="00A56558" w:rsidP="00610543">
                            <w:pPr>
                              <w:pStyle w:val="NoSpacing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A56558">
                              <w:rPr>
                                <w:b/>
                                <w:sz w:val="19"/>
                                <w:szCs w:val="19"/>
                              </w:rPr>
                              <w:t>U</w:t>
                            </w:r>
                            <w:r w:rsidR="009652D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tility bills &amp; 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first (1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="000F115B" w:rsidRPr="00A56558">
                              <w:rPr>
                                <w:b/>
                                <w:sz w:val="19"/>
                                <w:szCs w:val="19"/>
                              </w:rPr>
                              <w:t>) installment of Property Taxes.</w:t>
                            </w:r>
                            <w:proofErr w:type="gramEnd"/>
                          </w:p>
                          <w:p w:rsidR="00151164" w:rsidRPr="00610543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A56558">
                              <w:rPr>
                                <w:sz w:val="19"/>
                                <w:szCs w:val="19"/>
                              </w:rPr>
                              <w:t>I</w:t>
                            </w:r>
                            <w:r w:rsidR="00267D65" w:rsidRPr="00A56558">
                              <w:rPr>
                                <w:sz w:val="19"/>
                                <w:szCs w:val="19"/>
                              </w:rPr>
                              <w:t>n person at the Clerk office,</w:t>
                            </w:r>
                            <w:r w:rsidR="00F35B2A">
                              <w:rPr>
                                <w:sz w:val="19"/>
                                <w:szCs w:val="19"/>
                              </w:rPr>
                              <w:t xml:space="preserve"> mail, drop box,</w:t>
                            </w:r>
                            <w:r w:rsidR="00267D65" w:rsidRPr="00A56558">
                              <w:rPr>
                                <w:sz w:val="19"/>
                                <w:szCs w:val="19"/>
                              </w:rPr>
                              <w:t xml:space="preserve"> on the phone or at</w:t>
                            </w:r>
                            <w:r w:rsidR="002C7B13" w:rsidRPr="00A565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="0085775E" w:rsidRPr="00A56558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444.65pt;width:155.95pt;height:172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" filled="f" strokecolor="black [3213]" strokeweight="2pt">
                <v:stroke dashstyle="1 1"/>
                <v:textbox>
                  <w:txbxContent>
                    <w:p w:rsidR="002C7B13" w:rsidRPr="0058719C" w:rsidRDefault="005F65C1" w:rsidP="002C7B13">
                      <w:pPr>
                        <w:pStyle w:val="NoSpacing"/>
                        <w:jc w:val="both"/>
                        <w:rPr>
                          <w:szCs w:val="19"/>
                        </w:rPr>
                      </w:pPr>
                      <w:r>
                        <w:rPr>
                          <w:b/>
                          <w:szCs w:val="19"/>
                          <w:u w:val="single"/>
                        </w:rPr>
                        <w:t xml:space="preserve">Accepted </w:t>
                      </w:r>
                      <w:r w:rsidR="004A5230" w:rsidRPr="0058719C">
                        <w:rPr>
                          <w:b/>
                          <w:szCs w:val="19"/>
                          <w:u w:val="single"/>
                        </w:rPr>
                        <w:t>Payment Options</w:t>
                      </w:r>
                      <w:r w:rsidR="00267D65" w:rsidRPr="0058719C">
                        <w:rPr>
                          <w:b/>
                          <w:szCs w:val="19"/>
                          <w:u w:val="single"/>
                        </w:rPr>
                        <w:t>:</w:t>
                      </w:r>
                      <w:r w:rsidR="00267D65" w:rsidRPr="0058719C">
                        <w:rPr>
                          <w:szCs w:val="19"/>
                        </w:rPr>
                        <w:t xml:space="preserve">  </w:t>
                      </w:r>
                    </w:p>
                    <w:p w:rsidR="00143A32" w:rsidRPr="000027ED" w:rsidRDefault="00143A32" w:rsidP="002C7B13">
                      <w:pPr>
                        <w:pStyle w:val="NoSpacing"/>
                        <w:jc w:val="both"/>
                        <w:rPr>
                          <w:sz w:val="14"/>
                          <w:szCs w:val="19"/>
                        </w:rPr>
                      </w:pPr>
                    </w:p>
                    <w:p w:rsidR="005F65C1" w:rsidRPr="005F65C1" w:rsidRDefault="005F65C1" w:rsidP="00610543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5F65C1">
                        <w:rPr>
                          <w:i/>
                          <w:sz w:val="19"/>
                          <w:szCs w:val="19"/>
                        </w:rPr>
                        <w:t>Cash, Check, Credit or Debit.</w:t>
                      </w:r>
                      <w:proofErr w:type="gramEnd"/>
                    </w:p>
                    <w:p w:rsidR="005F65C1" w:rsidRPr="00E25FE2" w:rsidRDefault="005F65C1" w:rsidP="00610543">
                      <w:pPr>
                        <w:pStyle w:val="NoSpacing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D575ED" w:rsidRDefault="00F61D2D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You can now </w:t>
                      </w:r>
                      <w:r w:rsidRPr="00F61D2D">
                        <w:rPr>
                          <w:b/>
                          <w:sz w:val="19"/>
                          <w:szCs w:val="19"/>
                        </w:rPr>
                        <w:t>pay your utility bill from your invoice</w:t>
                      </w:r>
                      <w:r>
                        <w:rPr>
                          <w:sz w:val="19"/>
                          <w:szCs w:val="19"/>
                        </w:rPr>
                        <w:t xml:space="preserve"> with Paperless Billing.   Or, y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>ou can pay</w:t>
                      </w:r>
                      <w:r>
                        <w:rPr>
                          <w:sz w:val="19"/>
                          <w:szCs w:val="19"/>
                        </w:rPr>
                        <w:t xml:space="preserve"> online at our website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575ED" w:rsidRPr="00610543">
                        <w:rPr>
                          <w:sz w:val="19"/>
                          <w:szCs w:val="19"/>
                        </w:rPr>
                        <w:t xml:space="preserve">through </w:t>
                      </w:r>
                      <w:proofErr w:type="spellStart"/>
                      <w:r w:rsidR="009E383E" w:rsidRPr="00A56558">
                        <w:rPr>
                          <w:b/>
                          <w:sz w:val="19"/>
                          <w:szCs w:val="19"/>
                        </w:rPr>
                        <w:t>GovPayNet</w:t>
                      </w:r>
                      <w:proofErr w:type="spellEnd"/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.</w:t>
                      </w:r>
                      <w:r w:rsidR="000F115B" w:rsidRPr="00610543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:rsidR="00A56558" w:rsidRPr="00E25FE2" w:rsidRDefault="00A56558" w:rsidP="00610543">
                      <w:pPr>
                        <w:pStyle w:val="NoSpacing"/>
                        <w:jc w:val="center"/>
                        <w:rPr>
                          <w:sz w:val="16"/>
                          <w:szCs w:val="19"/>
                        </w:rPr>
                      </w:pPr>
                    </w:p>
                    <w:p w:rsidR="00D575ED" w:rsidRPr="00A56558" w:rsidRDefault="00A56558" w:rsidP="00610543">
                      <w:pPr>
                        <w:pStyle w:val="NoSpacing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A56558">
                        <w:rPr>
                          <w:b/>
                          <w:sz w:val="19"/>
                          <w:szCs w:val="19"/>
                        </w:rPr>
                        <w:t>U</w:t>
                      </w:r>
                      <w:r w:rsidR="009652D2">
                        <w:rPr>
                          <w:b/>
                          <w:sz w:val="19"/>
                          <w:szCs w:val="19"/>
                        </w:rPr>
                        <w:t xml:space="preserve">tility bills &amp; 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first (1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="000F115B" w:rsidRPr="00A56558">
                        <w:rPr>
                          <w:b/>
                          <w:sz w:val="19"/>
                          <w:szCs w:val="19"/>
                        </w:rPr>
                        <w:t>) installment of Property Taxes.</w:t>
                      </w:r>
                      <w:proofErr w:type="gramEnd"/>
                    </w:p>
                    <w:p w:rsidR="00151164" w:rsidRPr="00610543" w:rsidRDefault="000F115B" w:rsidP="009246AF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A56558">
                        <w:rPr>
                          <w:sz w:val="19"/>
                          <w:szCs w:val="19"/>
                        </w:rPr>
                        <w:t>I</w:t>
                      </w:r>
                      <w:r w:rsidR="00267D65" w:rsidRPr="00A56558">
                        <w:rPr>
                          <w:sz w:val="19"/>
                          <w:szCs w:val="19"/>
                        </w:rPr>
                        <w:t>n person at the Clerk office,</w:t>
                      </w:r>
                      <w:r w:rsidR="00F35B2A">
                        <w:rPr>
                          <w:sz w:val="19"/>
                          <w:szCs w:val="19"/>
                        </w:rPr>
                        <w:t xml:space="preserve"> mail, drop box,</w:t>
                      </w:r>
                      <w:r w:rsidR="00267D65" w:rsidRPr="00A56558">
                        <w:rPr>
                          <w:sz w:val="19"/>
                          <w:szCs w:val="19"/>
                        </w:rPr>
                        <w:t xml:space="preserve"> on the phone or at</w:t>
                      </w:r>
                      <w:r w:rsidR="002C7B13" w:rsidRPr="00A56558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="0085775E" w:rsidRPr="00A56558">
                          <w:rPr>
                            <w:rStyle w:val="Hyperlink"/>
                            <w:sz w:val="19"/>
                            <w:szCs w:val="19"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417DFF" wp14:editId="6A8B4446">
                <wp:simplePos x="0" y="0"/>
                <wp:positionH relativeFrom="page">
                  <wp:posOffset>3079115</wp:posOffset>
                </wp:positionH>
                <wp:positionV relativeFrom="page">
                  <wp:posOffset>3467100</wp:posOffset>
                </wp:positionV>
                <wp:extent cx="1769745" cy="4916805"/>
                <wp:effectExtent l="0" t="0" r="20955" b="1714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91680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Village </w:t>
                            </w:r>
                            <w:r w:rsidR="005F65C1">
                              <w:rPr>
                                <w:noProof/>
                                <w:sz w:val="20"/>
                                <w:szCs w:val="20"/>
                              </w:rPr>
                              <w:t>BOARD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90081" w:rsidRPr="005F65C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090081" w:rsidRPr="00090081" w:rsidRDefault="00314EC6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="00090081"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5F65C1" w:rsidRDefault="00090081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F65C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proofErr w:type="gramStart"/>
                            <w:r w:rsidR="005F65C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920)</w:t>
                            </w:r>
                            <w:r w:rsidR="00F35B2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591-1986</w:t>
                            </w:r>
                          </w:p>
                          <w:p w:rsidR="006D50A2" w:rsidRPr="005F65C1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430F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FCA"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 w:rsidR="000430FF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</w:t>
                            </w:r>
                            <w:r w:rsidR="00D108BD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D575ED" w:rsidRPr="008125FD" w:rsidRDefault="00D575ED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314EC6" w:rsidRDefault="00314EC6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5F65C1" w:rsidRPr="005F65C1" w:rsidRDefault="005F65C1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5F65C1" w:rsidRPr="00090081" w:rsidRDefault="005F65C1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5F65C1" w:rsidRDefault="005F65C1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5F65C1" w:rsidRPr="00E83447" w:rsidRDefault="005F65C1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5F65C1" w:rsidRPr="005F65C1" w:rsidRDefault="005F65C1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4EC6" w:rsidRPr="00326EF4" w:rsidRDefault="00314EC6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314EC6" w:rsidRPr="005F65C1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5"/>
                              </w:rPr>
                            </w:pPr>
                          </w:p>
                          <w:p w:rsidR="00314EC6" w:rsidRP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314EC6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314EC6" w:rsidRPr="00A53E38" w:rsidRDefault="00314EC6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314EC6" w:rsidRPr="005740B1" w:rsidRDefault="00314EC6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53E38" w:rsidRPr="005F65C1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42.45pt;margin-top:273pt;width:139.35pt;height:387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Village </w:t>
                      </w:r>
                      <w:r w:rsidR="005F65C1">
                        <w:rPr>
                          <w:noProof/>
                          <w:sz w:val="20"/>
                          <w:szCs w:val="20"/>
                        </w:rPr>
                        <w:t>BOARD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:</w:t>
                      </w:r>
                    </w:p>
                    <w:p w:rsidR="00090081" w:rsidRPr="005F65C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090081" w:rsidRPr="00090081" w:rsidRDefault="00314EC6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="00090081"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5F65C1" w:rsidRDefault="00090081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5F65C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proofErr w:type="gramStart"/>
                      <w:r w:rsidR="005F65C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920)</w:t>
                      </w:r>
                      <w:r w:rsidR="00F35B2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591-1986</w:t>
                      </w:r>
                    </w:p>
                    <w:p w:rsidR="006D50A2" w:rsidRPr="005F65C1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0430F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F96FCA"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 w:rsidR="000430FF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</w:t>
                      </w:r>
                      <w:r w:rsidR="00D108BD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D575ED" w:rsidRPr="008125FD" w:rsidRDefault="00D575ED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314EC6" w:rsidRDefault="00314EC6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5F65C1" w:rsidRPr="005F65C1" w:rsidRDefault="005F65C1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5F65C1" w:rsidRPr="00090081" w:rsidRDefault="005F65C1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5F65C1" w:rsidRDefault="005F65C1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5F65C1" w:rsidRPr="00E83447" w:rsidRDefault="005F65C1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5F65C1" w:rsidRPr="005F65C1" w:rsidRDefault="005F65C1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314EC6" w:rsidRPr="00326EF4" w:rsidRDefault="00314EC6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Chairman</w:t>
                      </w:r>
                    </w:p>
                    <w:p w:rsid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314EC6" w:rsidRPr="005F65C1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5"/>
                        </w:rPr>
                      </w:pPr>
                    </w:p>
                    <w:p w:rsidR="00314EC6" w:rsidRP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314EC6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314EC6" w:rsidRPr="00A53E38" w:rsidRDefault="00314EC6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314EC6" w:rsidRPr="005740B1" w:rsidRDefault="00314EC6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53E38" w:rsidRPr="005F65C1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0F6480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D9A563" wp14:editId="6CAA9B55">
                <wp:simplePos x="0" y="0"/>
                <wp:positionH relativeFrom="page">
                  <wp:posOffset>5054803</wp:posOffset>
                </wp:positionH>
                <wp:positionV relativeFrom="page">
                  <wp:posOffset>3013862</wp:posOffset>
                </wp:positionV>
                <wp:extent cx="1885950" cy="38100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398pt;margin-top:237.3pt;width:148.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HHtQIAALM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4B4D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15F9F2" wp14:editId="2E22B2AD">
                <wp:simplePos x="0" y="0"/>
                <wp:positionH relativeFrom="column">
                  <wp:posOffset>4933950</wp:posOffset>
                </wp:positionH>
                <wp:positionV relativeFrom="paragraph">
                  <wp:posOffset>3492805</wp:posOffset>
                </wp:positionV>
                <wp:extent cx="1863090" cy="1536065"/>
                <wp:effectExtent l="0" t="0" r="381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5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F41" w:rsidRPr="003A7F41" w:rsidRDefault="003A7F41" w:rsidP="003A7F41">
                            <w:pPr>
                              <w:pStyle w:val="NoSpacing"/>
                              <w:rPr>
                                <w:rStyle w:val="TOCNumberChar"/>
                                <w:b/>
                                <w:noProof w:val="0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TOCNumberChar"/>
                                <w:b/>
                                <w:noProof w:val="0"/>
                                <w:sz w:val="20"/>
                                <w:szCs w:val="18"/>
                                <w:u w:val="single"/>
                              </w:rPr>
                              <w:t>UTILITY BILLING:</w:t>
                            </w:r>
                          </w:p>
                          <w:p w:rsidR="003A7F41" w:rsidRPr="003A7F41" w:rsidRDefault="003A7F41" w:rsidP="003A7F41">
                            <w:pPr>
                              <w:pStyle w:val="NoSpacing"/>
                              <w:jc w:val="center"/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24"/>
                                <w:szCs w:val="19"/>
                              </w:rPr>
                            </w:pPr>
                            <w:r w:rsidRPr="003A7F41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24"/>
                                <w:szCs w:val="19"/>
                              </w:rPr>
                              <w:t>You can Go Paperless!</w:t>
                            </w:r>
                          </w:p>
                          <w:p w:rsidR="003A7F41" w:rsidRPr="000027ED" w:rsidRDefault="003A7F41" w:rsidP="00A90179">
                            <w:pPr>
                              <w:pStyle w:val="NoSpacing"/>
                              <w:rPr>
                                <w:sz w:val="12"/>
                                <w:szCs w:val="18"/>
                              </w:rPr>
                            </w:pP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Customers wanting their Invoices &amp;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Statements emailed to them must complete a “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>Paperless Billing Enrollment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” form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.  To </w:t>
                            </w:r>
                            <w:r w:rsidR="00A90179"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request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this form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email</w:t>
                            </w:r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the Clerk at: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0" w:history="1">
                              <w:r w:rsidR="00A90179" w:rsidRPr="009F25A9">
                                <w:rPr>
                                  <w:rStyle w:val="Hyperlink"/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vopclerk@hotmail.com</w:t>
                              </w:r>
                            </w:hyperlink>
                            <w:r w:rsidRPr="00904C1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5023E">
                              <w:rPr>
                                <w:rStyle w:val="TOCNumberChar"/>
                                <w:rFonts w:asciiTheme="minorHAnsi" w:hAnsiTheme="minorHAnsi" w:cstheme="minorHAnsi"/>
                                <w:b/>
                                <w:noProof w:val="0"/>
                                <w:sz w:val="19"/>
                                <w:szCs w:val="19"/>
                              </w:rPr>
                              <w:t xml:space="preserve">Paperless Billing </w:t>
                            </w:r>
                            <w:r w:rsidR="00A90179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E47EF">
                              <w:rPr>
                                <w:rStyle w:val="TOCNumberChar"/>
                                <w:rFonts w:asciiTheme="minorHAnsi" w:hAnsiTheme="minorHAnsi" w:cstheme="minorHAnsi"/>
                                <w:noProof w:val="0"/>
                                <w:sz w:val="19"/>
                                <w:szCs w:val="19"/>
                                <w:u w:val="single"/>
                              </w:rPr>
                              <w:t>subject line.</w:t>
                            </w:r>
                            <w:r w:rsidRPr="000027ED"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:rsidR="003A7F41" w:rsidRDefault="003A7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8.5pt;margin-top:275pt;width:146.7pt;height:120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" fillcolor="white [3201]" stroked="f" strokeweight=".5pt">
                <v:textbox>
                  <w:txbxContent>
                    <w:p w:rsidR="003A7F41" w:rsidRPr="003A7F41" w:rsidRDefault="003A7F41" w:rsidP="003A7F41">
                      <w:pPr>
                        <w:pStyle w:val="NoSpacing"/>
                        <w:rPr>
                          <w:rStyle w:val="TOCNumberChar"/>
                          <w:b/>
                          <w:noProof w:val="0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Style w:val="TOCNumberChar"/>
                          <w:b/>
                          <w:noProof w:val="0"/>
                          <w:sz w:val="20"/>
                          <w:szCs w:val="18"/>
                          <w:u w:val="single"/>
                        </w:rPr>
                        <w:t>UTILITY BILLING:</w:t>
                      </w:r>
                    </w:p>
                    <w:p w:rsidR="003A7F41" w:rsidRPr="003A7F41" w:rsidRDefault="003A7F41" w:rsidP="003A7F41">
                      <w:pPr>
                        <w:pStyle w:val="NoSpacing"/>
                        <w:jc w:val="center"/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24"/>
                          <w:szCs w:val="19"/>
                        </w:rPr>
                      </w:pPr>
                      <w:r w:rsidRPr="003A7F41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24"/>
                          <w:szCs w:val="19"/>
                        </w:rPr>
                        <w:t>You can Go Paperless!</w:t>
                      </w:r>
                    </w:p>
                    <w:p w:rsidR="003A7F41" w:rsidRPr="000027ED" w:rsidRDefault="003A7F41" w:rsidP="00A90179">
                      <w:pPr>
                        <w:pStyle w:val="NoSpacing"/>
                        <w:rPr>
                          <w:sz w:val="12"/>
                          <w:szCs w:val="18"/>
                        </w:rPr>
                      </w:pP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Customers wanting their Invoices &amp;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Statements emailed to them must complete a “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>Paperless Billing Enrollment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” form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.  To </w:t>
                      </w:r>
                      <w:r w:rsidR="00A90179"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request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this form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email</w:t>
                      </w:r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the Clerk at: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hyperlink r:id="rId11" w:history="1">
                        <w:r w:rsidR="00A90179" w:rsidRPr="009F25A9">
                          <w:rPr>
                            <w:rStyle w:val="Hyperlink"/>
                            <w:rFonts w:asciiTheme="minorHAnsi" w:hAnsiTheme="minorHAnsi" w:cstheme="minorHAnsi"/>
                            <w:sz w:val="19"/>
                            <w:szCs w:val="19"/>
                          </w:rPr>
                          <w:t>vopclerk@hotmail.com</w:t>
                        </w:r>
                      </w:hyperlink>
                      <w:r w:rsidRPr="00904C1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use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35023E">
                        <w:rPr>
                          <w:rStyle w:val="TOCNumberChar"/>
                          <w:rFonts w:asciiTheme="minorHAnsi" w:hAnsiTheme="minorHAnsi" w:cstheme="minorHAnsi"/>
                          <w:b/>
                          <w:noProof w:val="0"/>
                          <w:sz w:val="19"/>
                          <w:szCs w:val="19"/>
                        </w:rPr>
                        <w:t xml:space="preserve">Paperless Billing </w:t>
                      </w:r>
                      <w:r w:rsidR="00A90179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</w:rPr>
                        <w:t xml:space="preserve"> </w:t>
                      </w:r>
                      <w:r w:rsidRPr="005E47EF">
                        <w:rPr>
                          <w:rStyle w:val="TOCNumberChar"/>
                          <w:rFonts w:asciiTheme="minorHAnsi" w:hAnsiTheme="minorHAnsi" w:cstheme="minorHAnsi"/>
                          <w:noProof w:val="0"/>
                          <w:sz w:val="19"/>
                          <w:szCs w:val="19"/>
                          <w:u w:val="single"/>
                        </w:rPr>
                        <w:t>subject line.</w:t>
                      </w:r>
                      <w:r w:rsidRPr="000027ED"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:rsidR="003A7F41" w:rsidRDefault="003A7F41"/>
                  </w:txbxContent>
                </v:textbox>
              </v:shape>
            </w:pict>
          </mc:Fallback>
        </mc:AlternateContent>
      </w:r>
      <w:r w:rsidR="009A4B4D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42D50B2" wp14:editId="597D78D5">
                <wp:simplePos x="0" y="0"/>
                <wp:positionH relativeFrom="column">
                  <wp:posOffset>4655820</wp:posOffset>
                </wp:positionH>
                <wp:positionV relativeFrom="paragraph">
                  <wp:posOffset>2991485</wp:posOffset>
                </wp:positionV>
                <wp:extent cx="2421255" cy="2501265"/>
                <wp:effectExtent l="0" t="0" r="1714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501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6.6pt;margin-top:235.55pt;width:190.65pt;height:196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" fillcolor="white [3201]" strokecolor="#f79646 [3209]" strokeweight="2pt"/>
            </w:pict>
          </mc:Fallback>
        </mc:AlternateContent>
      </w:r>
      <w:r w:rsidR="00471BA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506B16" wp14:editId="0A28FFF7">
                <wp:simplePos x="0" y="0"/>
                <wp:positionH relativeFrom="page">
                  <wp:posOffset>570230</wp:posOffset>
                </wp:positionH>
                <wp:positionV relativeFrom="page">
                  <wp:posOffset>3444875</wp:posOffset>
                </wp:positionV>
                <wp:extent cx="2327275" cy="4939030"/>
                <wp:effectExtent l="19050" t="19050" r="15875" b="13970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939030"/>
                        </a:xfrm>
                        <a:prstGeom prst="rect">
                          <a:avLst/>
                        </a:prstGeom>
                        <a:ln w="28575">
                          <a:prstDash val="sysDot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2B" w:rsidRDefault="0058719C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b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9"/>
                                <w:u w:val="single"/>
                              </w:rPr>
                              <w:t>GENERAL BOARD:</w:t>
                            </w:r>
                          </w:p>
                          <w:p w:rsidR="0058719C" w:rsidRPr="0058719C" w:rsidRDefault="0058719C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0"/>
                                <w:szCs w:val="19"/>
                              </w:rPr>
                            </w:pPr>
                          </w:p>
                          <w:p w:rsidR="00904C19" w:rsidRPr="00904C19" w:rsidRDefault="009652D2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Meetings &amp; Agend</w:t>
                            </w:r>
                            <w:r w:rsidR="00E45040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a items</w:t>
                            </w:r>
                            <w:r w:rsidR="00904C19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:</w:t>
                            </w:r>
                            <w:r w:rsidR="00E45040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Pr="009652D2" w:rsidRDefault="001D2E97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Jul-Aug-Sep</w:t>
                            </w:r>
                          </w:p>
                          <w:p w:rsidR="00904C19" w:rsidRPr="00904C19" w:rsidRDefault="00916B8C" w:rsidP="00545FA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Clerks report</w:t>
                            </w:r>
                            <w:r w:rsidR="00631D88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631D88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Pr="00904C19" w:rsidRDefault="00545FA6" w:rsidP="00545FA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</w:t>
                            </w:r>
                            <w:r w:rsidR="00631D88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pprove</w:t>
                            </w:r>
                            <w:r w:rsidR="00904C19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prior</w:t>
                            </w:r>
                            <w:r w:rsidR="00631D88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meeting minutes</w:t>
                            </w:r>
                            <w:r w:rsidR="00916B8C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04C19" w:rsidRPr="00904C19" w:rsidRDefault="00916B8C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Fire Dept. report</w:t>
                            </w:r>
                            <w:r w:rsidR="003F76E6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3F76E6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Pr="00904C19" w:rsidRDefault="00545FA6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</w:t>
                            </w:r>
                            <w:r w:rsidR="00E24D73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onthly activities</w:t>
                            </w:r>
                            <w:r w:rsidR="000656B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-</w:t>
                            </w:r>
                            <w:r w:rsidR="00B92F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picnic recap-lease building-new Fire Chief</w:t>
                            </w: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04C19" w:rsidRPr="00904C19" w:rsidRDefault="00053DD1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Public Works re</w:t>
                            </w:r>
                            <w:r w:rsidR="00916B8C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port</w:t>
                            </w:r>
                            <w:r w:rsidR="005D1356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5D1356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656BA" w:rsidRDefault="00545FA6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Monthly activities</w:t>
                            </w:r>
                            <w:r w:rsidR="000656BA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-</w:t>
                            </w:r>
                            <w:r w:rsidR="00394F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mower quotes-property maintenance issues-Street construction policy-Walker St Project-Small Claims case</w:t>
                            </w:r>
                          </w:p>
                          <w:p w:rsidR="00A939C3" w:rsidRDefault="00A939C3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Communit</w:t>
                            </w:r>
                            <w:r w:rsidR="00545FA6" w:rsidRPr="00A939C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y Development</w:t>
                            </w:r>
                            <w:r w:rsidR="00545FA6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545FA6" w:rsidRPr="00904C19" w:rsidRDefault="000656BA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Memorial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Dr</w:t>
                            </w:r>
                            <w:proofErr w:type="spellEnd"/>
                            <w:r w:rsidR="0003696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retaining wall</w:t>
                            </w:r>
                          </w:p>
                          <w:p w:rsidR="00545FA6" w:rsidRDefault="00631D88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A939C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Old &amp; New Bus</w:t>
                            </w: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58719C" w:rsidRPr="00904C19" w:rsidRDefault="00394F19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Vop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Car Show recap-QB credit card payment option</w:t>
                            </w:r>
                          </w:p>
                          <w:p w:rsidR="00A939C3" w:rsidRDefault="003F76E6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A939C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F</w:t>
                            </w:r>
                            <w:r w:rsidR="00916B8C" w:rsidRPr="00A939C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inancial reports &amp; </w:t>
                            </w:r>
                            <w:r w:rsidRPr="00A939C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Bills paid</w:t>
                            </w: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0D7F42" w:rsidRPr="00A939C3" w:rsidRDefault="00394F19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Jul-Aug-Sep</w:t>
                            </w:r>
                          </w:p>
                          <w:p w:rsidR="00A67073" w:rsidRPr="00904C19" w:rsidRDefault="00A67073" w:rsidP="00CD4F2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725457" w:rsidRDefault="0058719C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b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9"/>
                                <w:u w:val="single"/>
                              </w:rPr>
                              <w:t>UTILITY:</w:t>
                            </w:r>
                          </w:p>
                          <w:p w:rsidR="008A04CD" w:rsidRPr="00904C19" w:rsidRDefault="0058719C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Meeting &amp; </w:t>
                            </w:r>
                            <w:r w:rsidR="00E45040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tems</w:t>
                            </w:r>
                            <w:r w:rsidR="008A04CD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545FA6" w:rsidRPr="00C70FBF" w:rsidRDefault="00394F19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Jul-Aug-Sep</w:t>
                            </w:r>
                          </w:p>
                          <w:p w:rsidR="008A04CD" w:rsidRPr="00904C19" w:rsidRDefault="00DA13FD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Clerk report</w:t>
                            </w:r>
                            <w:r w:rsidR="00A5222D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9B067C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A04CD" w:rsidRPr="00C70FBF" w:rsidRDefault="009B067C" w:rsidP="008A04CD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</w:t>
                            </w:r>
                            <w:r w:rsidR="00A5222D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pprove</w:t>
                            </w:r>
                            <w:r w:rsidR="008A04CD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prior</w:t>
                            </w:r>
                            <w:r w:rsidR="00A5222D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meeting minutes</w:t>
                            </w:r>
                            <w:r w:rsidR="00DA13FD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A04CD" w:rsidRPr="00904C19" w:rsidRDefault="00DA13FD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Coleman Utility report</w:t>
                            </w:r>
                            <w:r w:rsidR="009B067C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8A04CD" w:rsidRPr="00471BA3" w:rsidRDefault="009B067C" w:rsidP="008A04CD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WWTP monthly activities</w:t>
                            </w:r>
                            <w:r w:rsidR="00CD4F2B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8719C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&amp; Voucher review</w:t>
                            </w:r>
                          </w:p>
                          <w:p w:rsidR="00904C19" w:rsidRPr="00904C19" w:rsidRDefault="00DA13FD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Pound Utility report</w:t>
                            </w:r>
                            <w:r w:rsidR="00CD6023" w:rsidRPr="00904C1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471BA3" w:rsidRDefault="00471BA3" w:rsidP="009F3868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Monthly activ</w:t>
                            </w:r>
                            <w:r w:rsidR="0007769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ities-</w:t>
                            </w:r>
                            <w:r w:rsidR="00EE1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grease down sanitary system-</w:t>
                            </w:r>
                            <w:proofErr w:type="spellStart"/>
                            <w:r w:rsidR="00EE1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Ecmar</w:t>
                            </w:r>
                            <w:proofErr w:type="spellEnd"/>
                            <w:r w:rsidR="00EE1C2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2016 results</w:t>
                            </w:r>
                          </w:p>
                          <w:p w:rsidR="00BC2E80" w:rsidRDefault="00471BA3" w:rsidP="008A04CD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Financia</w:t>
                            </w:r>
                            <w:r w:rsidR="002C4E68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l</w:t>
                            </w:r>
                            <w:r w:rsidR="00317E6A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reports &amp; bills paid</w:t>
                            </w:r>
                            <w:r w:rsidR="00CD6023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A5222D" w:rsidRPr="00904C1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71BA3" w:rsidRPr="00471BA3" w:rsidRDefault="00394F19" w:rsidP="008A04CD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Jul-Aug-Sep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E00E42">
                              <w:rPr>
                                <w:noProof/>
                              </w:rPr>
                              <w:t xml:space="preserve">                                                                </w:t>
                            </w:r>
                            <w:r w:rsidR="003F24F4">
                              <w:rPr>
                                <w:i/>
                                <w:noProof/>
                                <w:sz w:val="19"/>
                                <w:szCs w:val="19"/>
                              </w:rPr>
                              <w:t xml:space="preserve">                        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3F24F4">
                              <w:rPr>
                                <w:i/>
                                <w:noProof/>
                                <w:sz w:val="19"/>
                                <w:szCs w:val="19"/>
                              </w:rPr>
                              <w:t xml:space="preserve">                                           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44.9pt;margin-top:271.25pt;width:183.25pt;height:388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" fillcolor="white [3201]" strokecolor="#c0504d [3205]" strokeweight="2.25pt">
                <v:stroke dashstyle="1 1"/>
                <v:textbox inset="0,0,0,0">
                  <w:txbxContent>
                    <w:p w:rsidR="00CD4F2B" w:rsidRDefault="0058719C" w:rsidP="00CD4F2B">
                      <w:pPr>
                        <w:pStyle w:val="NoSpacing"/>
                        <w:jc w:val="both"/>
                        <w:rPr>
                          <w:rFonts w:cs="Arial"/>
                          <w:b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Cs w:val="19"/>
                          <w:u w:val="single"/>
                        </w:rPr>
                        <w:t>GENERAL BOARD:</w:t>
                      </w:r>
                    </w:p>
                    <w:p w:rsidR="0058719C" w:rsidRPr="0058719C" w:rsidRDefault="0058719C" w:rsidP="00CD4F2B">
                      <w:pPr>
                        <w:pStyle w:val="NoSpacing"/>
                        <w:jc w:val="both"/>
                        <w:rPr>
                          <w:rFonts w:cs="Arial"/>
                          <w:sz w:val="10"/>
                          <w:szCs w:val="19"/>
                        </w:rPr>
                      </w:pPr>
                    </w:p>
                    <w:p w:rsidR="00904C19" w:rsidRPr="00904C19" w:rsidRDefault="009652D2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Meetings &amp; Agend</w:t>
                      </w:r>
                      <w:r w:rsidR="00E45040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a items</w:t>
                      </w:r>
                      <w:r w:rsidR="00904C19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:</w:t>
                      </w:r>
                      <w:r w:rsidR="00E45040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Pr="009652D2" w:rsidRDefault="001D2E97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Jul-Aug-Sep</w:t>
                      </w:r>
                    </w:p>
                    <w:p w:rsidR="00904C19" w:rsidRPr="00904C19" w:rsidRDefault="00916B8C" w:rsidP="00545FA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Clerks report</w:t>
                      </w:r>
                      <w:r w:rsidR="00631D88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:</w:t>
                      </w:r>
                      <w:r w:rsidR="00631D88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Pr="00904C19" w:rsidRDefault="00545FA6" w:rsidP="00545FA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</w:t>
                      </w:r>
                      <w:r w:rsidR="00631D88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pprove</w:t>
                      </w:r>
                      <w:r w:rsidR="00904C19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prior</w:t>
                      </w:r>
                      <w:r w:rsidR="00631D88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meeting minutes</w:t>
                      </w:r>
                      <w:r w:rsidR="00916B8C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04C19" w:rsidRPr="00904C19" w:rsidRDefault="00916B8C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Fire Dept. report</w:t>
                      </w:r>
                      <w:r w:rsidR="003F76E6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:</w:t>
                      </w:r>
                      <w:r w:rsidR="003F76E6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Pr="00904C19" w:rsidRDefault="00545FA6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</w:t>
                      </w:r>
                      <w:r w:rsidR="00E24D73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onthly activities</w:t>
                      </w:r>
                      <w:r w:rsidR="000656B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-</w:t>
                      </w:r>
                      <w:r w:rsidR="00B92F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picnic recap-lease building-new Fire Chief</w:t>
                      </w: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04C19" w:rsidRPr="00904C19" w:rsidRDefault="00053DD1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Public Works re</w:t>
                      </w:r>
                      <w:r w:rsidR="00916B8C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port</w:t>
                      </w:r>
                      <w:r w:rsidR="005D1356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:</w:t>
                      </w:r>
                      <w:r w:rsidR="005D1356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656BA" w:rsidRDefault="00545FA6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Monthly activities</w:t>
                      </w:r>
                      <w:r w:rsidR="000656BA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-</w:t>
                      </w:r>
                      <w:r w:rsidR="00394F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mower quotes-property maintenance issues-Street construction policy-Walker St Project-Small Claims case</w:t>
                      </w:r>
                    </w:p>
                    <w:p w:rsidR="00A939C3" w:rsidRDefault="00A939C3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Communit</w:t>
                      </w:r>
                      <w:r w:rsidR="00545FA6" w:rsidRPr="00A939C3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y Development</w:t>
                      </w:r>
                      <w:r w:rsidR="00545FA6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545FA6" w:rsidRPr="00904C19" w:rsidRDefault="000656BA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Memorial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Dr</w:t>
                      </w:r>
                      <w:proofErr w:type="spellEnd"/>
                      <w:r w:rsidR="0003696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retaining wall</w:t>
                      </w:r>
                    </w:p>
                    <w:p w:rsidR="00545FA6" w:rsidRDefault="00631D88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A939C3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Old &amp; New Bus</w:t>
                      </w: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58719C" w:rsidRPr="00904C19" w:rsidRDefault="00394F19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Vop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Car Show recap-QB credit card payment option</w:t>
                      </w:r>
                    </w:p>
                    <w:p w:rsidR="00A939C3" w:rsidRDefault="003F76E6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A939C3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F</w:t>
                      </w:r>
                      <w:r w:rsidR="00916B8C" w:rsidRPr="00A939C3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inancial reports &amp; </w:t>
                      </w:r>
                      <w:r w:rsidRPr="00A939C3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Bills paid</w:t>
                      </w: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0D7F42" w:rsidRPr="00A939C3" w:rsidRDefault="00394F19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Jul-Aug-Sep</w:t>
                      </w:r>
                    </w:p>
                    <w:p w:rsidR="00A67073" w:rsidRPr="00904C19" w:rsidRDefault="00A67073" w:rsidP="00CD4F2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:rsidR="00725457" w:rsidRDefault="0058719C" w:rsidP="00CD4F2B">
                      <w:pPr>
                        <w:pStyle w:val="NoSpacing"/>
                        <w:jc w:val="both"/>
                        <w:rPr>
                          <w:rFonts w:cs="Arial"/>
                          <w:b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Cs w:val="19"/>
                          <w:u w:val="single"/>
                        </w:rPr>
                        <w:t>UTILITY:</w:t>
                      </w:r>
                    </w:p>
                    <w:p w:rsidR="008A04CD" w:rsidRPr="00904C19" w:rsidRDefault="0058719C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Meeting &amp; </w:t>
                      </w:r>
                      <w:r w:rsidR="00E45040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Agenda i</w:t>
                      </w:r>
                      <w:r w:rsidR="00916B8C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tems</w:t>
                      </w:r>
                      <w:r w:rsidR="008A04CD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: </w:t>
                      </w:r>
                    </w:p>
                    <w:p w:rsidR="00545FA6" w:rsidRPr="00C70FBF" w:rsidRDefault="00394F19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Jul-Aug-Sep</w:t>
                      </w:r>
                    </w:p>
                    <w:p w:rsidR="008A04CD" w:rsidRPr="00904C19" w:rsidRDefault="00DA13FD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Clerk report</w:t>
                      </w:r>
                      <w:r w:rsidR="00A5222D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:</w:t>
                      </w:r>
                      <w:r w:rsidR="009B067C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8A04CD" w:rsidRPr="00C70FBF" w:rsidRDefault="009B067C" w:rsidP="008A04CD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</w:t>
                      </w:r>
                      <w:r w:rsidR="00A5222D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pprove</w:t>
                      </w:r>
                      <w:r w:rsidR="008A04CD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prior</w:t>
                      </w:r>
                      <w:r w:rsidR="00A5222D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meeting minutes</w:t>
                      </w:r>
                      <w:r w:rsidR="00DA13FD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A04CD" w:rsidRPr="00904C19" w:rsidRDefault="00DA13FD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Coleman Utility report</w:t>
                      </w:r>
                      <w:r w:rsidR="009B067C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: </w:t>
                      </w:r>
                    </w:p>
                    <w:p w:rsidR="008A04CD" w:rsidRPr="00471BA3" w:rsidRDefault="009B067C" w:rsidP="008A04CD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WWTP monthly activities</w:t>
                      </w:r>
                      <w:r w:rsidR="00CD4F2B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58719C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&amp; Voucher review</w:t>
                      </w:r>
                    </w:p>
                    <w:p w:rsidR="00904C19" w:rsidRPr="00904C19" w:rsidRDefault="00DA13FD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Pound Utility report</w:t>
                      </w:r>
                      <w:r w:rsidR="00CD6023" w:rsidRPr="00904C1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471BA3" w:rsidRDefault="00471BA3" w:rsidP="009F3868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Monthly activ</w:t>
                      </w:r>
                      <w:r w:rsidR="0007769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ities-</w:t>
                      </w:r>
                      <w:r w:rsidR="00EE1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grease down sanitary system-</w:t>
                      </w:r>
                      <w:proofErr w:type="spellStart"/>
                      <w:r w:rsidR="00EE1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Ecmar</w:t>
                      </w:r>
                      <w:proofErr w:type="spellEnd"/>
                      <w:r w:rsidR="00EE1C2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2016 results</w:t>
                      </w:r>
                    </w:p>
                    <w:p w:rsidR="00BC2E80" w:rsidRDefault="00471BA3" w:rsidP="008A04CD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Financia</w:t>
                      </w:r>
                      <w:r w:rsidR="002C4E68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l</w:t>
                      </w:r>
                      <w:r w:rsidR="00317E6A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reports &amp; bills paid</w:t>
                      </w:r>
                      <w:r w:rsidR="00CD6023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:</w:t>
                      </w:r>
                      <w:r w:rsidR="00A5222D" w:rsidRPr="00904C19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471BA3" w:rsidRPr="00471BA3" w:rsidRDefault="00394F19" w:rsidP="008A04CD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Jul-Aug-Sep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E00E42">
                        <w:rPr>
                          <w:noProof/>
                        </w:rPr>
                        <w:t xml:space="preserve">                                                                </w:t>
                      </w:r>
                      <w:r w:rsidR="003F24F4">
                        <w:rPr>
                          <w:i/>
                          <w:noProof/>
                          <w:sz w:val="19"/>
                          <w:szCs w:val="19"/>
                        </w:rPr>
                        <w:t xml:space="preserve">                        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  <w:r w:rsidR="003F24F4">
                        <w:rPr>
                          <w:i/>
                          <w:noProof/>
                          <w:sz w:val="19"/>
                          <w:szCs w:val="19"/>
                        </w:rPr>
                        <w:t xml:space="preserve">                                           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21B9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1F05975" wp14:editId="5CA4B638">
                <wp:simplePos x="0" y="0"/>
                <wp:positionH relativeFrom="column">
                  <wp:posOffset>193853</wp:posOffset>
                </wp:positionH>
                <wp:positionV relativeFrom="paragraph">
                  <wp:posOffset>8039405</wp:posOffset>
                </wp:positionV>
                <wp:extent cx="6763385" cy="1221105"/>
                <wp:effectExtent l="76200" t="76200" r="94615" b="1123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385" cy="1221105"/>
                        </a:xfrm>
                        <a:prstGeom prst="flowChartAlternateProcess">
                          <a:avLst/>
                        </a:prstGeom>
                        <a:noFill/>
                        <a:ln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17" w:rsidRPr="005A2667" w:rsidRDefault="00383C1D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A2667">
                              <w:rPr>
                                <w:rFonts w:asciiTheme="minorHAnsi" w:hAnsiTheme="minorHAnsi" w:cstheme="minorHAnsi"/>
                                <w:b/>
                              </w:rPr>
                              <w:t>CCR &amp; CCC information…</w:t>
                            </w:r>
                          </w:p>
                          <w:p w:rsid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Village Of Pound Municipal Water Utility has posted a copy of the Annual Consumer Confidence Report (CCR) for 2016 and the Cross Connection Control (CCC) program information on March 2, 2017 in the following public locations: </w:t>
                            </w:r>
                          </w:p>
                          <w:p w:rsidR="00794517" w:rsidRPr="00794517" w:rsidRDefault="00794517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8"/>
                              </w:rPr>
                            </w:pPr>
                          </w:p>
                          <w:p w:rsidR="00D530F6" w:rsidRPr="0055257F" w:rsidRDefault="00794517" w:rsidP="003E7D3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 Post Office – 1018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Q East</w:t>
                            </w:r>
                            <w:r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* 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Community Center – 1013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Q East</w:t>
                            </w:r>
                            <w:r w:rsidR="003E7D33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* </w:t>
                            </w:r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Village Hall – 2002 </w:t>
                            </w:r>
                            <w:proofErr w:type="spellStart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D530F6" w:rsidRPr="005525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Q West</w:t>
                            </w:r>
                          </w:p>
                          <w:p w:rsidR="00794517" w:rsidRPr="00794517" w:rsidRDefault="00794517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8"/>
                              </w:rPr>
                            </w:pPr>
                          </w:p>
                          <w:p w:rsidR="003E7D33" w:rsidRDefault="003E7D33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="00D530F6"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CCR covers our water quality and what it means.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The CCC covers what a cross connection is and our program for prevention.</w:t>
                            </w:r>
                          </w:p>
                          <w:p w:rsidR="00D530F6" w:rsidRP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Customers may obtain a copy of the CCR and CCC at the Village Hall, 2002 County Q, Pound, WI or </w:t>
                            </w:r>
                            <w:hyperlink r:id="rId12" w:history="1">
                              <w:r w:rsidRPr="0079451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www.villageofpound.com</w:t>
                              </w:r>
                            </w:hyperlink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530F6" w:rsidRPr="00794517" w:rsidRDefault="00D530F6" w:rsidP="0079451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945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30F6" w:rsidRDefault="00D5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31" type="#_x0000_t176" style="position:absolute;margin-left:15.25pt;margin-top:633pt;width:532.55pt;height:96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" filled="f" strokecolor="#40a7c2 [3048]">
                <v:shadow on="t" color="black" opacity="24903f" origin=",.5" offset="0,.55556mm"/>
                <v:textbox>
                  <w:txbxContent>
                    <w:p w:rsidR="00794517" w:rsidRPr="005A2667" w:rsidRDefault="00383C1D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A2667">
                        <w:rPr>
                          <w:rFonts w:asciiTheme="minorHAnsi" w:hAnsiTheme="minorHAnsi" w:cstheme="minorHAnsi"/>
                          <w:b/>
                        </w:rPr>
                        <w:t>CCR &amp; CCC information…</w:t>
                      </w:r>
                    </w:p>
                    <w:p w:rsid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Village Of Pound Municipal Water Utility has posted a copy of the Annual Consumer Confidence Report (CCR) for 2016 and the Cross Connection Control (CCC) program information on March 2, 2017 in the following public locations: </w:t>
                      </w:r>
                    </w:p>
                    <w:p w:rsidR="00794517" w:rsidRPr="00794517" w:rsidRDefault="00794517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8"/>
                        </w:rPr>
                      </w:pPr>
                    </w:p>
                    <w:p w:rsidR="00D530F6" w:rsidRPr="0055257F" w:rsidRDefault="00794517" w:rsidP="003E7D3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 Post Office – 1018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Q East</w:t>
                      </w:r>
                      <w:r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* 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Community Center – 1013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Q East</w:t>
                      </w:r>
                      <w:r w:rsidR="003E7D33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* </w:t>
                      </w:r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Village Hall – 2002 </w:t>
                      </w:r>
                      <w:proofErr w:type="spellStart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D530F6" w:rsidRPr="005525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Q West</w:t>
                      </w:r>
                    </w:p>
                    <w:p w:rsidR="00794517" w:rsidRPr="00794517" w:rsidRDefault="00794517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18"/>
                        </w:rPr>
                      </w:pPr>
                    </w:p>
                    <w:p w:rsidR="003E7D33" w:rsidRDefault="003E7D33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</w:t>
                      </w:r>
                      <w:r w:rsidR="00D530F6"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CCR covers our water quality and what it means.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The CCC covers what a cross connection is and our program for prevention.</w:t>
                      </w:r>
                    </w:p>
                    <w:p w:rsidR="00D530F6" w:rsidRP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Customers may obtain a copy of the CCR and CCC at the Village Hall, 2002 County Q, Pound, WI or </w:t>
                      </w:r>
                      <w:hyperlink r:id="rId13" w:history="1">
                        <w:r w:rsidRPr="0079451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www.villageofpound.com</w:t>
                        </w:r>
                      </w:hyperlink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530F6" w:rsidRPr="00794517" w:rsidRDefault="00D530F6" w:rsidP="0079451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945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30F6" w:rsidRDefault="00D530F6"/>
                  </w:txbxContent>
                </v:textbox>
              </v:shape>
            </w:pict>
          </mc:Fallback>
        </mc:AlternateContent>
      </w:r>
      <w:r w:rsidR="0058719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EF5E95" wp14:editId="3B0C449C">
                <wp:simplePos x="0" y="0"/>
                <wp:positionH relativeFrom="page">
                  <wp:posOffset>5056505</wp:posOffset>
                </wp:positionH>
                <wp:positionV relativeFrom="page">
                  <wp:posOffset>3469640</wp:posOffset>
                </wp:positionV>
                <wp:extent cx="2043430" cy="2479675"/>
                <wp:effectExtent l="0" t="0" r="0" b="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47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398.15pt;margin-top:273.2pt;width:160.9pt;height:195.2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" fillcolor="white [3201]" stroked="f" strokeweight="2pt">
                <v:textbox inset="0,0,0,0">
                  <w:txbxContent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BB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672A89" wp14:editId="52D79273">
                <wp:simplePos x="0" y="0"/>
                <wp:positionH relativeFrom="page">
                  <wp:posOffset>570230</wp:posOffset>
                </wp:positionH>
                <wp:positionV relativeFrom="page">
                  <wp:posOffset>3024947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.9pt;margin-top:238.2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1A26F6" wp14:editId="0D557566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A56558">
                              <w:t>6</w:t>
                            </w:r>
                            <w:r w:rsidR="00B21BD1">
                              <w:t xml:space="preserve">, Issue </w:t>
                            </w:r>
                            <w:r w:rsidR="001D2E97">
                              <w:t>3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1D2E97">
                              <w:t>3</w:t>
                            </w:r>
                            <w:r w:rsidR="00776F8F">
                              <w:t>Q</w:t>
                            </w:r>
                            <w:r w:rsidR="009C1FE6">
                              <w:t>/201</w:t>
                            </w:r>
                            <w:r w:rsidR="00A56558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u4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LU7u2ir6AL4wCmQD8eE9gUmnzA+MBribNbbf98QwjMQHCd4qszz3lzks8mI+hYU5j2zPI0Q2&#10;AFVjh1Gcrl18APba8F0HJ0U3S3UNfmx5sIo3bqzq6GK4f6Gn41vhL/j5OmQ9v2jLX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MO4buI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A56558">
                        <w:t>6</w:t>
                      </w:r>
                      <w:r w:rsidR="00B21BD1">
                        <w:t xml:space="preserve">, Issue </w:t>
                      </w:r>
                      <w:r w:rsidR="001D2E97">
                        <w:t>3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1D2E97">
                        <w:t>3</w:t>
                      </w:r>
                      <w:r w:rsidR="00776F8F">
                        <w:t>Q</w:t>
                      </w:r>
                      <w:r w:rsidR="009C1FE6">
                        <w:t>/201</w:t>
                      </w:r>
                      <w:r w:rsidR="00A56558"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858F37" wp14:editId="78D3FD8E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A07BB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oUsg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GwVqhS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A07BB2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B322D9" wp14:editId="2E4CDF30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ExUJ0GVAgAAng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1AEDC2" wp14:editId="62200397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WJ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JPcF&#10;ibsCAADF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36A914" wp14:editId="290102FD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DC6986" wp14:editId="70C8EED7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8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CXS3e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77F964B" wp14:editId="24B597EF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59279BF" wp14:editId="3F5590FE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0A83CBC" wp14:editId="612ED7AE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CF1EC5" wp14:editId="15DC2916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no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zibBmEn&#10;6SNQWElgGJARVh8ItVQ/MOphjWRYfz8QxTBqPggYAzAxk6AmYTcJRJTwNMMGo1HcmHE3HTrF9zUg&#10;j4Mm5A2MSsUdi+1MjVGcBgxWg0vmtMbs7nn676wuy3b9Gw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B0bknotAIAALQ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F5613C" wp14:editId="6A9FE4D4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WXtg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9566" wp14:editId="7DE2319C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YHDib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96196B" wp14:editId="3E59FF81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ABC557" wp14:editId="61BE6D66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2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Cy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v+sQ/WonoG&#10;BksBDAMywuSDQyPkT4wGmCIZVj+2RFKM2o8cuiCczQMzds4v8vyyPr8QXgJUhjVG03Gpp1G17SXb&#10;NGBp6jsu7qBzamZZbVps8mrfbzApbHD7qWZG0fndap1m7+I3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gA8Cy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903845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DD6541" wp14:editId="23822696">
                <wp:simplePos x="0" y="0"/>
                <wp:positionH relativeFrom="column">
                  <wp:posOffset>106070</wp:posOffset>
                </wp:positionH>
                <wp:positionV relativeFrom="paragraph">
                  <wp:posOffset>250165</wp:posOffset>
                </wp:positionV>
                <wp:extent cx="3356610" cy="4308652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4308652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59" w:rsidRPr="000D4E95" w:rsidRDefault="000E1559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0E1559" w:rsidRPr="00903845" w:rsidRDefault="000E1559" w:rsidP="000E155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903845">
                              <w:rPr>
                                <w:rFonts w:cs="Arial"/>
                                <w:b/>
                              </w:rPr>
                              <w:t>“Be a Responsible Pet Owner”</w:t>
                            </w:r>
                            <w:r w:rsidRPr="00903845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  </w:t>
                            </w:r>
                          </w:p>
                          <w:p w:rsidR="000E1559" w:rsidRPr="000D4E95" w:rsidRDefault="000E1559" w:rsidP="000E1559">
                            <w:pPr>
                              <w:pStyle w:val="NoSpacing"/>
                              <w:numPr>
                                <w:ilvl w:val="1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D4E9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License Your </w:t>
                            </w:r>
                            <w:r w:rsidRPr="000D4E95">
                              <w:rPr>
                                <w:rFonts w:asciiTheme="minorHAnsi" w:hAnsiTheme="minorHAnsi" w:cs="Tahoma"/>
                                <w:b/>
                                <w:noProof/>
                                <w:sz w:val="22"/>
                                <w:szCs w:val="18"/>
                              </w:rPr>
                              <w:t>Dogs &amp; Cats</w:t>
                            </w:r>
                            <w:r w:rsidRPr="000D4E9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today!</w:t>
                            </w:r>
                          </w:p>
                          <w:p w:rsidR="000E1559" w:rsidRPr="006B0583" w:rsidRDefault="00B433D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4508B0">
                              <w:rPr>
                                <w:rFonts w:asciiTheme="minorHAnsi" w:hAnsiTheme="minorHAnsi"/>
                              </w:rPr>
                              <w:t>er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 provisions of Chapter 174 of the W</w:t>
                            </w:r>
                            <w:r w:rsidR="004508B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 Statutes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  <w:b/>
                              </w:rPr>
                              <w:t xml:space="preserve">Dogs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are required to be licensed.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As per V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illage Ordinance 2010-1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  <w:b/>
                              </w:rPr>
                              <w:t xml:space="preserve">Cats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are required to be licensed.  Dog &amp; Cat owners must purchase licenses for their animals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  <w:b/>
                              </w:rPr>
                              <w:t>ANNUALLY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  <w:b/>
                              </w:rPr>
                              <w:t>each year on January 1st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</w:rPr>
                              <w:t xml:space="preserve">.  </w:t>
                            </w:r>
                            <w:r w:rsidR="000E1559" w:rsidRPr="000D4E95">
                              <w:rPr>
                                <w:rFonts w:asciiTheme="minorHAnsi" w:hAnsiTheme="minorHAnsi" w:cs="Tahoma"/>
                                <w:lang w:val="en"/>
                              </w:rPr>
                              <w:t>Purchase Licenses at the Clerk office.</w:t>
                            </w:r>
                            <w:r>
                              <w:rPr>
                                <w:rFonts w:asciiTheme="minorHAnsi" w:hAnsiTheme="minorHAnsi" w:cs="Tahoma"/>
                                <w:lang w:val="en"/>
                              </w:rPr>
                              <w:t xml:space="preserve">  </w:t>
                            </w:r>
                            <w:r w:rsidR="000E1559" w:rsidRPr="000D4E95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>Failure to license animals may result in Penalties to Owner</w:t>
                            </w:r>
                          </w:p>
                          <w:p w:rsidR="000E1559" w:rsidRPr="00903845" w:rsidRDefault="000E1559" w:rsidP="000E155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903845">
                              <w:rPr>
                                <w:rFonts w:cs="Arial"/>
                                <w:b/>
                              </w:rPr>
                              <w:t>Grease &amp; Oils Prohibited down drains</w:t>
                            </w:r>
                          </w:p>
                          <w:p w:rsidR="000E1559" w:rsidRPr="006B0583" w:rsidRDefault="000E1559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D4E95">
                              <w:rPr>
                                <w:rFonts w:asciiTheme="minorHAnsi" w:hAnsiTheme="minorHAnsi"/>
                              </w:rPr>
                              <w:t xml:space="preserve">Dumping Grease, oil, </w:t>
                            </w:r>
                            <w:proofErr w:type="spellStart"/>
                            <w:r w:rsidRPr="000D4E95"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 w:rsidRPr="000D4E95">
                              <w:rPr>
                                <w:rFonts w:asciiTheme="minorHAnsi" w:hAnsiTheme="minorHAnsi"/>
                              </w:rPr>
                              <w:t xml:space="preserve"> down drains is Prohibited &amp; in violation of Ordinance #U-005. Anyone found dumping grease, oil, </w:t>
                            </w:r>
                            <w:proofErr w:type="spellStart"/>
                            <w:r w:rsidRPr="000D4E95"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 w:rsidRPr="000D4E95">
                              <w:rPr>
                                <w:rFonts w:asciiTheme="minorHAnsi" w:hAnsiTheme="minorHAnsi"/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0E1559" w:rsidRPr="00903845" w:rsidRDefault="000E1559" w:rsidP="000E1559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903845">
                              <w:rPr>
                                <w:rFonts w:cs="Arial"/>
                                <w:b/>
                              </w:rPr>
                              <w:t xml:space="preserve">Village website &amp; FB </w:t>
                            </w:r>
                          </w:p>
                          <w:p w:rsidR="006B0583" w:rsidRDefault="000E1559" w:rsidP="000E1559">
                            <w:pPr>
                              <w:pStyle w:val="NoSpacing"/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0D4E95">
                              <w:rPr>
                                <w:rFonts w:asciiTheme="minorHAnsi" w:hAnsiTheme="minorHAnsi"/>
                              </w:rPr>
                              <w:t xml:space="preserve">The Village has a website and new FB page!  You can find a lot of information at </w:t>
                            </w:r>
                            <w:hyperlink r:id="rId14" w:history="1">
                              <w:r w:rsidRPr="000D4E9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</w:t>
                              </w:r>
                              <w:r w:rsidRPr="000D4E95">
                                <w:rPr>
                                  <w:rStyle w:val="Hyperlink"/>
                                  <w:rFonts w:asciiTheme="minorHAnsi" w:hAnsiTheme="minorHAnsi"/>
                                  <w:color w:val="0000FF"/>
                                </w:rPr>
                                <w:t>villageofpound</w:t>
                              </w:r>
                              <w:r w:rsidRPr="000D4E95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.com</w:t>
                              </w:r>
                            </w:hyperlink>
                            <w:r w:rsidRPr="000D4E95">
                              <w:rPr>
                                <w:rFonts w:asciiTheme="minorHAnsi" w:hAnsiTheme="minorHAnsi"/>
                              </w:rPr>
                              <w:t xml:space="preserve"> that may answer questions you may have regarding our community.  You can also go to the village FB page through the sight or at </w:t>
                            </w:r>
                            <w:r w:rsidRPr="000D4E95">
                              <w:rPr>
                                <w:rFonts w:asciiTheme="minorHAnsi" w:hAnsiTheme="minorHAnsi"/>
                                <w:color w:val="0000FF"/>
                              </w:rPr>
                              <w:t>www.facebook.com/Village-of-Pound-841071436048395/.</w:t>
                            </w:r>
                            <w:r w:rsidRPr="000D4E95">
                              <w:rPr>
                                <w:b/>
                                <w:lang w:val="en"/>
                              </w:rPr>
                              <w:t xml:space="preserve">    </w:t>
                            </w:r>
                          </w:p>
                          <w:p w:rsidR="006B0583" w:rsidRPr="00903845" w:rsidRDefault="006B0583" w:rsidP="006B058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903845">
                              <w:rPr>
                                <w:rFonts w:cs="Arial"/>
                                <w:b/>
                              </w:rPr>
                              <w:t xml:space="preserve">Walker St. </w:t>
                            </w:r>
                            <w:r w:rsidR="00903845" w:rsidRPr="00903845">
                              <w:rPr>
                                <w:rFonts w:cs="Arial"/>
                                <w:b/>
                              </w:rPr>
                              <w:t xml:space="preserve">Reconstruction </w:t>
                            </w:r>
                            <w:r w:rsidRPr="00903845">
                              <w:rPr>
                                <w:rFonts w:cs="Arial"/>
                                <w:b/>
                              </w:rPr>
                              <w:t>Project</w:t>
                            </w:r>
                          </w:p>
                          <w:p w:rsidR="006B0583" w:rsidRDefault="00903845" w:rsidP="006B0583">
                            <w:pPr>
                              <w:pStyle w:val="NoSpacing"/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Walker St south will be undergoing reconstruction…widening of street with curb &amp; gutter along with new utility.  The project will start spring of 2018...locating being done now.</w:t>
                            </w:r>
                          </w:p>
                          <w:p w:rsidR="000E1559" w:rsidRPr="000D4E95" w:rsidRDefault="000E1559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D4E95">
                              <w:rPr>
                                <w:b/>
                                <w:lang w:val="en"/>
                              </w:rPr>
                              <w:t xml:space="preserve">         </w:t>
                            </w:r>
                          </w:p>
                          <w:p w:rsidR="000E1559" w:rsidRDefault="000E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8" o:spid="_x0000_s1043" type="#_x0000_t65" style="position:absolute;margin-left:8.35pt;margin-top:19.7pt;width:264.3pt;height:339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" adj="18000" fillcolor="white [3201]" strokeweight=".5pt">
                <v:textbox>
                  <w:txbxContent>
                    <w:p w:rsidR="000E1559" w:rsidRPr="000D4E95" w:rsidRDefault="000E1559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  <w:bookmarkStart w:id="1" w:name="_GoBack"/>
                    </w:p>
                    <w:p w:rsidR="000E1559" w:rsidRPr="00903845" w:rsidRDefault="000E1559" w:rsidP="000E1559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</w:rPr>
                      </w:pPr>
                      <w:r w:rsidRPr="00903845">
                        <w:rPr>
                          <w:rFonts w:cs="Arial"/>
                          <w:b/>
                        </w:rPr>
                        <w:t>“Be a Responsible Pet Owner”</w:t>
                      </w:r>
                      <w:r w:rsidRPr="00903845">
                        <w:rPr>
                          <w:rFonts w:cs="Arial"/>
                          <w:noProof/>
                          <w:szCs w:val="18"/>
                        </w:rPr>
                        <w:t xml:space="preserve">  </w:t>
                      </w:r>
                    </w:p>
                    <w:p w:rsidR="000E1559" w:rsidRPr="000D4E95" w:rsidRDefault="000E1559" w:rsidP="000E1559">
                      <w:pPr>
                        <w:pStyle w:val="NoSpacing"/>
                        <w:numPr>
                          <w:ilvl w:val="1"/>
                          <w:numId w:val="33"/>
                        </w:numPr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0D4E9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License Your </w:t>
                      </w:r>
                      <w:r w:rsidRPr="000D4E95">
                        <w:rPr>
                          <w:rFonts w:asciiTheme="minorHAnsi" w:hAnsiTheme="minorHAnsi" w:cs="Tahoma"/>
                          <w:b/>
                          <w:noProof/>
                          <w:sz w:val="22"/>
                          <w:szCs w:val="18"/>
                        </w:rPr>
                        <w:t>Dogs &amp; Cats</w:t>
                      </w:r>
                      <w:r w:rsidRPr="000D4E9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today!</w:t>
                      </w:r>
                    </w:p>
                    <w:p w:rsidR="000E1559" w:rsidRPr="006B0583" w:rsidRDefault="00B433D3" w:rsidP="000E1559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</w:t>
                      </w:r>
                      <w:r w:rsidR="004508B0">
                        <w:rPr>
                          <w:rFonts w:asciiTheme="minorHAnsi" w:hAnsiTheme="minorHAnsi"/>
                        </w:rPr>
                        <w:t>er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 provisions of Chapter 174 of the W</w:t>
                      </w:r>
                      <w:r w:rsidR="004508B0">
                        <w:rPr>
                          <w:rFonts w:asciiTheme="minorHAnsi" w:hAnsiTheme="minorHAnsi"/>
                        </w:rPr>
                        <w:t>I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 Statutes </w:t>
                      </w:r>
                      <w:r w:rsidR="000E1559" w:rsidRPr="000D4E95">
                        <w:rPr>
                          <w:rFonts w:asciiTheme="minorHAnsi" w:hAnsiTheme="minorHAnsi"/>
                          <w:b/>
                        </w:rPr>
                        <w:t xml:space="preserve">Dogs 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are required to be licensed.  </w:t>
                      </w:r>
                      <w:r>
                        <w:rPr>
                          <w:rFonts w:asciiTheme="minorHAnsi" w:hAnsiTheme="minorHAnsi"/>
                        </w:rPr>
                        <w:t>As per V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illage Ordinance 2010-1 </w:t>
                      </w:r>
                      <w:r w:rsidR="000E1559" w:rsidRPr="000D4E95">
                        <w:rPr>
                          <w:rFonts w:asciiTheme="minorHAnsi" w:hAnsiTheme="minorHAnsi"/>
                          <w:b/>
                        </w:rPr>
                        <w:t xml:space="preserve">Cats 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are required to be licensed.  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Dog &amp; Cat owners must purchase licenses for their animals </w:t>
                      </w:r>
                      <w:r w:rsidR="000E1559" w:rsidRPr="000D4E95">
                        <w:rPr>
                          <w:rFonts w:asciiTheme="minorHAnsi" w:hAnsiTheme="minorHAnsi"/>
                          <w:b/>
                        </w:rPr>
                        <w:t>ANNUALLY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E1559" w:rsidRPr="000D4E95">
                        <w:rPr>
                          <w:rFonts w:asciiTheme="minorHAnsi" w:hAnsiTheme="minorHAnsi"/>
                          <w:b/>
                        </w:rPr>
                        <w:t>each year on January 1st</w:t>
                      </w:r>
                      <w:r w:rsidR="000E1559" w:rsidRPr="000D4E95">
                        <w:rPr>
                          <w:rFonts w:asciiTheme="minorHAnsi" w:hAnsiTheme="minorHAnsi"/>
                        </w:rPr>
                        <w:t xml:space="preserve">.  </w:t>
                      </w:r>
                      <w:r w:rsidR="000E1559" w:rsidRPr="000D4E95">
                        <w:rPr>
                          <w:rFonts w:asciiTheme="minorHAnsi" w:hAnsiTheme="minorHAnsi" w:cs="Tahoma"/>
                          <w:lang w:val="en"/>
                        </w:rPr>
                        <w:t>Purchase Licenses at the Clerk office.</w:t>
                      </w:r>
                      <w:r>
                        <w:rPr>
                          <w:rFonts w:asciiTheme="minorHAnsi" w:hAnsiTheme="minorHAnsi" w:cs="Tahoma"/>
                          <w:lang w:val="en"/>
                        </w:rPr>
                        <w:t xml:space="preserve">  </w:t>
                      </w:r>
                      <w:r w:rsidR="000E1559" w:rsidRPr="000D4E95">
                        <w:rPr>
                          <w:rFonts w:asciiTheme="minorHAnsi" w:hAnsiTheme="minorHAnsi"/>
                          <w:i/>
                          <w:lang w:val="en"/>
                        </w:rPr>
                        <w:t>Failure to license animals may result in Penalties to Owner</w:t>
                      </w:r>
                    </w:p>
                    <w:p w:rsidR="000E1559" w:rsidRPr="00903845" w:rsidRDefault="000E1559" w:rsidP="000E1559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</w:rPr>
                      </w:pPr>
                      <w:r w:rsidRPr="00903845">
                        <w:rPr>
                          <w:rFonts w:cs="Arial"/>
                          <w:b/>
                        </w:rPr>
                        <w:t>Grease &amp; Oils Prohibited down drains</w:t>
                      </w:r>
                    </w:p>
                    <w:p w:rsidR="000E1559" w:rsidRPr="006B0583" w:rsidRDefault="000E1559" w:rsidP="000E1559">
                      <w:pPr>
                        <w:pStyle w:val="NoSpacing"/>
                        <w:jc w:val="both"/>
                        <w:rPr>
                          <w:rFonts w:asciiTheme="minorHAnsi" w:hAnsiTheme="minorHAnsi"/>
                        </w:rPr>
                      </w:pPr>
                      <w:r w:rsidRPr="000D4E95">
                        <w:rPr>
                          <w:rFonts w:asciiTheme="minorHAnsi" w:hAnsiTheme="minorHAnsi"/>
                        </w:rPr>
                        <w:t xml:space="preserve">Dumping Grease, oil, </w:t>
                      </w:r>
                      <w:proofErr w:type="spellStart"/>
                      <w:r w:rsidRPr="000D4E95">
                        <w:rPr>
                          <w:rFonts w:asciiTheme="minorHAnsi" w:hAnsiTheme="minorHAnsi"/>
                        </w:rPr>
                        <w:t>etc</w:t>
                      </w:r>
                      <w:proofErr w:type="spellEnd"/>
                      <w:r w:rsidRPr="000D4E95">
                        <w:rPr>
                          <w:rFonts w:asciiTheme="minorHAnsi" w:hAnsiTheme="minorHAnsi"/>
                        </w:rPr>
                        <w:t xml:space="preserve"> down drains is Prohibited &amp; in violation of Ordinance #U-005. Anyone found dumping grease, oil, </w:t>
                      </w:r>
                      <w:proofErr w:type="spellStart"/>
                      <w:r w:rsidRPr="000D4E95">
                        <w:rPr>
                          <w:rFonts w:asciiTheme="minorHAnsi" w:hAnsiTheme="minorHAnsi"/>
                        </w:rPr>
                        <w:t>etc</w:t>
                      </w:r>
                      <w:proofErr w:type="spellEnd"/>
                      <w:r w:rsidRPr="000D4E95">
                        <w:rPr>
                          <w:rFonts w:asciiTheme="minorHAnsi" w:hAnsiTheme="minorHAnsi"/>
                        </w:rPr>
                        <w:t xml:space="preserve"> down the drain will be responsible for ALL Costs to unplug, clean, etc.</w:t>
                      </w:r>
                    </w:p>
                    <w:p w:rsidR="000E1559" w:rsidRPr="00903845" w:rsidRDefault="000E1559" w:rsidP="000E1559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</w:rPr>
                      </w:pPr>
                      <w:r w:rsidRPr="00903845">
                        <w:rPr>
                          <w:rFonts w:cs="Arial"/>
                          <w:b/>
                        </w:rPr>
                        <w:t xml:space="preserve">Village website &amp; FB </w:t>
                      </w:r>
                    </w:p>
                    <w:p w:rsidR="006B0583" w:rsidRDefault="000E1559" w:rsidP="000E1559">
                      <w:pPr>
                        <w:pStyle w:val="NoSpacing"/>
                        <w:jc w:val="both"/>
                        <w:rPr>
                          <w:b/>
                          <w:lang w:val="en"/>
                        </w:rPr>
                      </w:pPr>
                      <w:r w:rsidRPr="000D4E95">
                        <w:rPr>
                          <w:rFonts w:asciiTheme="minorHAnsi" w:hAnsiTheme="minorHAnsi"/>
                        </w:rPr>
                        <w:t xml:space="preserve">The Village has a website and new FB page!  You can find a lot of information at </w:t>
                      </w:r>
                      <w:hyperlink r:id="rId15" w:history="1">
                        <w:r w:rsidRPr="000D4E95">
                          <w:rPr>
                            <w:rStyle w:val="Hyperlink"/>
                            <w:rFonts w:asciiTheme="minorHAnsi" w:hAnsiTheme="minorHAnsi"/>
                          </w:rPr>
                          <w:t>www.</w:t>
                        </w:r>
                        <w:r w:rsidRPr="000D4E95">
                          <w:rPr>
                            <w:rStyle w:val="Hyperlink"/>
                            <w:rFonts w:asciiTheme="minorHAnsi" w:hAnsiTheme="minorHAnsi"/>
                            <w:color w:val="0000FF"/>
                          </w:rPr>
                          <w:t>villageofpound</w:t>
                        </w:r>
                        <w:r w:rsidRPr="000D4E95">
                          <w:rPr>
                            <w:rStyle w:val="Hyperlink"/>
                            <w:rFonts w:asciiTheme="minorHAnsi" w:hAnsiTheme="minorHAnsi"/>
                          </w:rPr>
                          <w:t>.com</w:t>
                        </w:r>
                      </w:hyperlink>
                      <w:r w:rsidRPr="000D4E95">
                        <w:rPr>
                          <w:rFonts w:asciiTheme="minorHAnsi" w:hAnsiTheme="minorHAnsi"/>
                        </w:rPr>
                        <w:t xml:space="preserve"> that may answer questions you may have regarding our community.  You can also go to the village FB page through the sight or at </w:t>
                      </w:r>
                      <w:r w:rsidRPr="000D4E95">
                        <w:rPr>
                          <w:rFonts w:asciiTheme="minorHAnsi" w:hAnsiTheme="minorHAnsi"/>
                          <w:color w:val="0000FF"/>
                        </w:rPr>
                        <w:t>www.facebook.com/Village-of-Pound-841071436048395/.</w:t>
                      </w:r>
                      <w:r w:rsidRPr="000D4E95">
                        <w:rPr>
                          <w:b/>
                          <w:lang w:val="en"/>
                        </w:rPr>
                        <w:t xml:space="preserve">    </w:t>
                      </w:r>
                    </w:p>
                    <w:p w:rsidR="006B0583" w:rsidRPr="00903845" w:rsidRDefault="006B0583" w:rsidP="006B0583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</w:rPr>
                      </w:pPr>
                      <w:r w:rsidRPr="00903845">
                        <w:rPr>
                          <w:rFonts w:cs="Arial"/>
                          <w:b/>
                        </w:rPr>
                        <w:t xml:space="preserve">Walker St. </w:t>
                      </w:r>
                      <w:r w:rsidR="00903845" w:rsidRPr="00903845">
                        <w:rPr>
                          <w:rFonts w:cs="Arial"/>
                          <w:b/>
                        </w:rPr>
                        <w:t xml:space="preserve">Reconstruction </w:t>
                      </w:r>
                      <w:r w:rsidRPr="00903845">
                        <w:rPr>
                          <w:rFonts w:cs="Arial"/>
                          <w:b/>
                        </w:rPr>
                        <w:t>Project</w:t>
                      </w:r>
                    </w:p>
                    <w:p w:rsidR="006B0583" w:rsidRDefault="00903845" w:rsidP="006B0583">
                      <w:pPr>
                        <w:pStyle w:val="NoSpacing"/>
                        <w:jc w:val="both"/>
                        <w:rPr>
                          <w:b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Walker St south will be undergoing reconstruction…widening of street with curb &amp; gutter along with new utility.  The project will start spring of 2018...locating being done now.</w:t>
                      </w:r>
                    </w:p>
                    <w:p w:rsidR="000E1559" w:rsidRPr="000D4E95" w:rsidRDefault="000E1559" w:rsidP="000E1559">
                      <w:pPr>
                        <w:pStyle w:val="NoSpacing"/>
                        <w:jc w:val="both"/>
                        <w:rPr>
                          <w:rFonts w:asciiTheme="minorHAnsi" w:hAnsiTheme="minorHAnsi"/>
                        </w:rPr>
                      </w:pPr>
                      <w:r w:rsidRPr="000D4E95">
                        <w:rPr>
                          <w:b/>
                          <w:lang w:val="en"/>
                        </w:rPr>
                        <w:t xml:space="preserve">         </w:t>
                      </w:r>
                    </w:p>
                    <w:bookmarkEnd w:id="1"/>
                    <w:p w:rsidR="000E1559" w:rsidRDefault="000E1559"/>
                  </w:txbxContent>
                </v:textbox>
              </v:shape>
            </w:pict>
          </mc:Fallback>
        </mc:AlternateContent>
      </w:r>
    </w:p>
    <w:p w:rsidR="00A642AD" w:rsidRDefault="00DD1E2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9A46C87" wp14:editId="23E4456C">
                <wp:simplePos x="0" y="0"/>
                <wp:positionH relativeFrom="page">
                  <wp:posOffset>4001135</wp:posOffset>
                </wp:positionH>
                <wp:positionV relativeFrom="page">
                  <wp:posOffset>1301750</wp:posOffset>
                </wp:positionV>
                <wp:extent cx="3230880" cy="4176395"/>
                <wp:effectExtent l="0" t="0" r="7620" b="0"/>
                <wp:wrapThrough wrapText="bothSides">
                  <wp:wrapPolygon edited="0">
                    <wp:start x="0" y="0"/>
                    <wp:lineTo x="0" y="21478"/>
                    <wp:lineTo x="21524" y="21478"/>
                    <wp:lineTo x="21524" y="0"/>
                    <wp:lineTo x="0" y="0"/>
                  </wp:wrapPolygon>
                </wp:wrapThrough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176395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A9" w:rsidRDefault="00B850C3" w:rsidP="00FA2DA9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Oct</w:t>
                            </w:r>
                          </w:p>
                          <w:p w:rsidR="00FA2DA9" w:rsidRDefault="00B850C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FA2D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-Board meeting @6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FA2D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B850C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44C13" w:rsidRPr="00CD175A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</w:pPr>
                            <w:r w:rsidRPr="00CD175A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DD1E27" w:rsidRDefault="00B850C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27-</w:t>
                            </w:r>
                            <w:r w:rsidR="00596104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28-Equity Show @ 8:00pm “Vegas Country”</w:t>
                            </w:r>
                          </w:p>
                          <w:p w:rsidR="00596104" w:rsidRDefault="00596104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Halloween “Trick or Treat” 4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pm-6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A67073" w:rsidRPr="00F8277D" w:rsidRDefault="00A6707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B64936" w:rsidRPr="00FA2DA9" w:rsidRDefault="00B850C3" w:rsidP="00FA2DA9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Nov</w:t>
                            </w:r>
                            <w:r w:rsidR="00F5695B"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</w:p>
                          <w:p w:rsidR="00E759A2" w:rsidRDefault="00D5267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:00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3C509F" w:rsidRDefault="00D5267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B4166" w:rsidRDefault="00536B0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A13A3D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3-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Happy </w:t>
                            </w:r>
                            <w:r w:rsidR="00D52670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Thanksgiving</w:t>
                            </w:r>
                          </w:p>
                          <w:p w:rsidR="00D52670" w:rsidRDefault="00D5267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25-Equity Show @ 7:30pm “The Age of Aviation” by LMBF</w:t>
                            </w:r>
                          </w:p>
                          <w:p w:rsidR="00EE2905" w:rsidRPr="00F8277D" w:rsidRDefault="00EE290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13A3D" w:rsidRPr="00D52670" w:rsidRDefault="00B850C3" w:rsidP="00D52670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Dec</w:t>
                            </w:r>
                          </w:p>
                          <w:p w:rsidR="00EE2905" w:rsidRDefault="00D5267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-Board meeting @ </w:t>
                            </w:r>
                            <w:r w:rsidR="00CD175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6:00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pm</w:t>
                            </w:r>
                          </w:p>
                          <w:p w:rsidR="00A13A3D" w:rsidRDefault="005455A9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9-Pound Christmas Parade of Lights</w:t>
                            </w:r>
                          </w:p>
                          <w:p w:rsidR="00EE2905" w:rsidRDefault="00C77B7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A13A3D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  <w:bookmarkStart w:id="0" w:name="_GoBack"/>
                            <w:bookmarkEnd w:id="0"/>
                          </w:p>
                          <w:p w:rsidR="00CD175A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24-Christmas Eve</w:t>
                            </w:r>
                          </w:p>
                          <w:p w:rsidR="00CD175A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25-Merry Christmas</w:t>
                            </w:r>
                          </w:p>
                          <w:p w:rsidR="00ED2E0E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</w:t>
                            </w:r>
                            <w:r w:rsidR="00C77B7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-End of </w:t>
                            </w:r>
                            <w:r w:rsidR="005455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5455A9" w:rsidRPr="005455A9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5455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C77B7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</w:p>
                          <w:p w:rsidR="00CD175A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31-New Year’s Eve</w:t>
                            </w:r>
                          </w:p>
                          <w:p w:rsidR="00CD175A" w:rsidRDefault="00CD175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31-Equity’s New Year’s Eve Party Show @ 8:00pm</w:t>
                            </w:r>
                          </w:p>
                          <w:p w:rsidR="00ED2E0E" w:rsidRDefault="00906DBE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EE2905" w:rsidRPr="00B646E1" w:rsidRDefault="00B646E1" w:rsidP="00EE290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B646E1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B646E1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B646E1">
                              <w:rPr>
                                <w:lang w:val="en"/>
                              </w:rPr>
                              <w:t xml:space="preserve"> go to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 www.villageofpound.com</w:t>
                            </w:r>
                          </w:p>
                          <w:p w:rsidR="00AD0296" w:rsidRPr="00B64936" w:rsidRDefault="00AD0296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C2F09" w:rsidRPr="00BC2F09" w:rsidRDefault="00BC2F09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315.05pt;margin-top:102.5pt;width:254.4pt;height:328.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" fillcolor="white [3201]" stroked="f" strokeweight="2pt">
                <v:stroke dashstyle="1 1"/>
                <v:textbox inset="0,0,0,0">
                  <w:txbxContent>
                    <w:p w:rsidR="00FA2DA9" w:rsidRDefault="00B850C3" w:rsidP="00FA2DA9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Oct</w:t>
                      </w:r>
                    </w:p>
                    <w:p w:rsidR="00FA2DA9" w:rsidRDefault="00B850C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FA2D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-Board meeting @6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FA2D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B850C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44C13" w:rsidRPr="00CD175A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</w:pPr>
                      <w:r w:rsidRPr="00CD175A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DD1E27" w:rsidRDefault="00B850C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27-</w:t>
                      </w:r>
                      <w:r w:rsidR="00596104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28-Equity Show @ 8:00pm “Vegas Country”</w:t>
                      </w:r>
                    </w:p>
                    <w:p w:rsidR="00596104" w:rsidRDefault="00596104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Halloween “Trick or Treat” 4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pm-6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A67073" w:rsidRPr="00F8277D" w:rsidRDefault="00A6707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B64936" w:rsidRPr="00FA2DA9" w:rsidRDefault="00B850C3" w:rsidP="00FA2DA9">
                      <w:pPr>
                        <w:pStyle w:val="BodyText"/>
                        <w:jc w:val="both"/>
                        <w:rPr>
                          <w:rFonts w:asciiTheme="minorHAnsi" w:hAnsiTheme="minorHAnsi" w:cs="Tahoma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Nov</w:t>
                      </w:r>
                      <w:r w:rsidR="00F5695B">
                        <w:rPr>
                          <w:noProof/>
                        </w:rPr>
                        <w:t xml:space="preserve">                                 </w:t>
                      </w:r>
                    </w:p>
                    <w:p w:rsidR="00E759A2" w:rsidRDefault="00D5267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:00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3C509F" w:rsidRDefault="00D5267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B4166" w:rsidRDefault="00536B0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A13A3D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3-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Happy </w:t>
                      </w:r>
                      <w:r w:rsidR="00D52670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Thanksgiving</w:t>
                      </w:r>
                    </w:p>
                    <w:p w:rsidR="00D52670" w:rsidRDefault="00D5267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25-Equity Show @ 7:30pm “The Age of Aviation” by LMBF</w:t>
                      </w:r>
                    </w:p>
                    <w:p w:rsidR="00EE2905" w:rsidRPr="00F8277D" w:rsidRDefault="00EE290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A13A3D" w:rsidRPr="00D52670" w:rsidRDefault="00B850C3" w:rsidP="00D52670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Dec</w:t>
                      </w:r>
                    </w:p>
                    <w:p w:rsidR="00EE2905" w:rsidRDefault="00D5267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-Board meeting @ </w:t>
                      </w:r>
                      <w:r w:rsidR="00CD175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6:00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pm</w:t>
                      </w:r>
                    </w:p>
                    <w:p w:rsidR="00A13A3D" w:rsidRDefault="005455A9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9-Pound Christmas Parade of Lights</w:t>
                      </w:r>
                    </w:p>
                    <w:p w:rsidR="00EE2905" w:rsidRDefault="00C77B7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A13A3D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  <w:bookmarkStart w:id="1" w:name="_GoBack"/>
                      <w:bookmarkEnd w:id="1"/>
                    </w:p>
                    <w:p w:rsidR="00CD175A" w:rsidRDefault="00CD175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24-Christmas Eve</w:t>
                      </w:r>
                    </w:p>
                    <w:p w:rsidR="00CD175A" w:rsidRDefault="00CD175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25-Merry Christmas</w:t>
                      </w:r>
                    </w:p>
                    <w:p w:rsidR="00ED2E0E" w:rsidRDefault="00CD175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</w:t>
                      </w:r>
                      <w:r w:rsidR="00C77B7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-End of </w:t>
                      </w:r>
                      <w:r w:rsidR="005455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5455A9" w:rsidRPr="005455A9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th</w:t>
                      </w:r>
                      <w:r w:rsidR="005455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="00C77B7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Qtr</w:t>
                      </w:r>
                      <w:proofErr w:type="spellEnd"/>
                    </w:p>
                    <w:p w:rsidR="00CD175A" w:rsidRDefault="00CD175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31-New Year’s Eve</w:t>
                      </w:r>
                    </w:p>
                    <w:p w:rsidR="00CD175A" w:rsidRDefault="00CD175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31-Equity’s New Year’s Eve Party Show @ 8:00pm</w:t>
                      </w:r>
                    </w:p>
                    <w:p w:rsidR="00ED2E0E" w:rsidRDefault="00906DBE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  <w:p w:rsidR="00EE2905" w:rsidRPr="00B646E1" w:rsidRDefault="00B646E1" w:rsidP="00EE2905">
                      <w:pPr>
                        <w:rPr>
                          <w:b/>
                          <w:lang w:val="en"/>
                        </w:rPr>
                      </w:pPr>
                      <w:r w:rsidRPr="00B646E1">
                        <w:rPr>
                          <w:lang w:val="en"/>
                        </w:rPr>
                        <w:t xml:space="preserve">For </w:t>
                      </w:r>
                      <w:r w:rsidRPr="00B646E1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B646E1">
                        <w:rPr>
                          <w:lang w:val="en"/>
                        </w:rPr>
                        <w:t xml:space="preserve"> go to</w:t>
                      </w:r>
                      <w:r>
                        <w:rPr>
                          <w:b/>
                          <w:lang w:val="en"/>
                        </w:rPr>
                        <w:t xml:space="preserve"> www.villageofpound.com</w:t>
                      </w:r>
                    </w:p>
                    <w:p w:rsidR="00AD0296" w:rsidRPr="00B64936" w:rsidRDefault="00AD0296" w:rsidP="00EE2905">
                      <w:pPr>
                        <w:rPr>
                          <w:lang w:val="en"/>
                        </w:rPr>
                      </w:pPr>
                    </w:p>
                    <w:p w:rsidR="00BC2F09" w:rsidRPr="00BC2F09" w:rsidRDefault="00BC2F09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     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       </w:t>
      </w:r>
    </w:p>
    <w:p w:rsidR="00BD19C3" w:rsidRDefault="00BD19C3">
      <w:pPr>
        <w:spacing w:after="0" w:line="240" w:lineRule="auto"/>
      </w:pPr>
    </w:p>
    <w:p w:rsidR="00BD19C3" w:rsidRDefault="006F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412BF8" wp14:editId="5C408B07">
                <wp:simplePos x="0" y="0"/>
                <wp:positionH relativeFrom="page">
                  <wp:posOffset>380390</wp:posOffset>
                </wp:positionH>
                <wp:positionV relativeFrom="page">
                  <wp:posOffset>5274259</wp:posOffset>
                </wp:positionV>
                <wp:extent cx="7227418" cy="4001034"/>
                <wp:effectExtent l="76200" t="38100" r="69215" b="133350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418" cy="4001034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cmpd="dbl"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FDA" w:rsidRDefault="00AA19FE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 w:rsidRPr="003B31D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Regular </w:t>
                            </w:r>
                            <w:r w:rsidR="00F712FB" w:rsidRPr="003B31D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Meeti</w:t>
                            </w:r>
                            <w:r w:rsidRPr="003B31D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ng on </w:t>
                            </w:r>
                            <w:r w:rsidR="00C44FD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Oct 5, 1925</w:t>
                            </w:r>
                          </w:p>
                          <w:p w:rsidR="00E97073" w:rsidRDefault="00C44FD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Meeting</w:t>
                            </w:r>
                            <w:r w:rsidR="00AA19FE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9FE" w:rsidRPr="003B31D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called to order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about 7:45 o’clock</w:t>
                            </w:r>
                            <w:r w:rsidR="00AA19FE" w:rsidRPr="003B31D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by President Craig</w:t>
                            </w:r>
                          </w:p>
                          <w:p w:rsidR="00E97073" w:rsidRPr="006F44B9" w:rsidRDefault="00E97073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Present: </w:t>
                            </w:r>
                            <w:r w:rsidR="00971693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Craig, </w:t>
                            </w:r>
                            <w:proofErr w:type="spellStart"/>
                            <w:r w:rsidR="00C44FD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Drwyer</w:t>
                            </w:r>
                            <w:proofErr w:type="spellEnd"/>
                            <w:r w:rsidR="00C44FD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, Krueger, Martens, K</w:t>
                            </w:r>
                            <w:r w:rsidR="00971693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enyon, </w:t>
                            </w:r>
                            <w:r w:rsidR="00BC77DD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C.E. Maloney</w:t>
                            </w:r>
                          </w:p>
                          <w:p w:rsidR="00E97073" w:rsidRDefault="00217679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Minutes </w:t>
                            </w:r>
                            <w:r w:rsidR="00E97073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of last 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E97073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eting read and approved.  Bills presented:</w:t>
                            </w:r>
                          </w:p>
                          <w:p w:rsidR="00BC2C66" w:rsidRDefault="007B45B0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Howard Thomas, </w:t>
                            </w:r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special police   $4.00</w:t>
                            </w:r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E.F.Craig</w:t>
                            </w:r>
                            <w:proofErr w:type="gramStart"/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D06BC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abor</w:t>
                            </w:r>
                            <w:proofErr w:type="spellEnd"/>
                            <w:proofErr w:type="gramEnd"/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C2C66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$1.50</w:t>
                            </w:r>
                          </w:p>
                          <w:p w:rsidR="00BC2C66" w:rsidRDefault="00BC2C66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Paul Kuntz, Election services      $6.00    Mike Will, Election services 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$6.00</w:t>
                            </w:r>
                          </w:p>
                          <w:p w:rsidR="00BC2C66" w:rsidRDefault="00BC2C66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Chas Grosse, Gravel               $12.00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Aug </w:t>
                            </w:r>
                            <w:proofErr w:type="spellStart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Siels</w:t>
                            </w:r>
                            <w:proofErr w:type="spellEnd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="00E5193E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, Election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services </w:t>
                            </w:r>
                            <w:r w:rsidR="006F44B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$6.00</w:t>
                            </w:r>
                          </w:p>
                          <w:p w:rsidR="00BC2C66" w:rsidRDefault="00BC2C66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Phil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Drwyer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, Election services   $6.00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6F44B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Mrs.Maloney</w:t>
                            </w:r>
                            <w:proofErr w:type="spellEnd"/>
                            <w:r w:rsidR="006F44B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, Election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services </w:t>
                            </w:r>
                            <w:r w:rsidR="006F44B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$6.00</w:t>
                            </w:r>
                          </w:p>
                          <w:p w:rsidR="00C5761A" w:rsidRDefault="00BC2C66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Walter Brooks, Hauling           $4.00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Mrs.Maloney</w:t>
                            </w:r>
                            <w:proofErr w:type="spellEnd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, postage              $2.04</w:t>
                            </w:r>
                          </w:p>
                          <w:p w:rsidR="00BC2C66" w:rsidRDefault="00BC2C66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Walter Brooks, Police            $13.00</w:t>
                            </w:r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Martha </w:t>
                            </w:r>
                            <w:proofErr w:type="spellStart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Bahlert</w:t>
                            </w:r>
                            <w:proofErr w:type="spellEnd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Elect.services</w:t>
                            </w:r>
                            <w:proofErr w:type="spellEnd"/>
                            <w:r w:rsidR="00C5761A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$6.00</w:t>
                            </w:r>
                          </w:p>
                          <w:p w:rsidR="00C5761A" w:rsidRDefault="006F44B9" w:rsidP="006F44B9">
                            <w:pPr>
                              <w:pStyle w:val="NoSpacing"/>
                              <w:ind w:left="2880" w:firstLine="720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Laura Adam, Election serv.      $6.00     </w:t>
                            </w:r>
                          </w:p>
                          <w:p w:rsidR="007E4422" w:rsidRDefault="006F44B9" w:rsidP="007E442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92B29"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All bills approved.  Motion made &amp; seconded that we adjourn;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>Carried</w:t>
                            </w:r>
                            <w:proofErr w:type="gramEnd"/>
                          </w:p>
                          <w:p w:rsidR="006F44B9" w:rsidRDefault="006F44B9" w:rsidP="007E442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C.E. Maloney, Clerk</w:t>
                            </w:r>
                          </w:p>
                          <w:p w:rsidR="006F44B9" w:rsidRDefault="006F44B9" w:rsidP="007E442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44B9" w:rsidRDefault="006F44B9" w:rsidP="007E442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F44B9" w:rsidRPr="00992B29" w:rsidRDefault="006F44B9" w:rsidP="007E442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4422" w:rsidRDefault="007E4422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464BA" w:rsidRDefault="006862BE" w:rsidP="006862BE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085E45" w:rsidRDefault="00085E45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ED7E98" w:rsidRPr="001C0233" w:rsidRDefault="00ED7E98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BF0873" w:rsidRDefault="00BF0873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1F02BB" w:rsidRDefault="00BF0873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</w:r>
                            <w:r w:rsidR="0070107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</w:r>
                            <w:r w:rsidR="0070107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</w:p>
                          <w:p w:rsidR="001F02BB" w:rsidRDefault="001F02BB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B11EA8" w:rsidRDefault="00B11EA8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B11EA8" w:rsidRDefault="00B11EA8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F6093E" w:rsidRPr="00D915B7" w:rsidRDefault="00163128" w:rsidP="009370FB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style="position:absolute;margin-left:29.95pt;margin-top:415.3pt;width:569.1pt;height:315.0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aabd3 [2132]" stroked="f">
                <v:fill color2="#d6e2f0 [756]" rotate="t" focusposition=".5,.5" focussize="" colors="0 #9ab5e4;655f #c2d1ed;1 #e1e8f5" focus="100%" type="gradientRadial"/>
                <v:stroke linestyle="thinThin" joinstyle="miter"/>
                <v:shadow on="t" color="black" opacity="22937f" origin=",.5" offset="0,.63889mm"/>
                <v:formulas/>
                <v:path o:connecttype="custom" o:connectlocs="785145,2424423;361371,2350607;1159064,3232224;973694,3267511;2756792,3620380;2645034,3459227;4822796,3218517;4778126,3395322;5709828,2125920;6253724,2786831;6992862,1422034;6750609,1669876;6411657,502537;6424372,619605;4864788,366021;4988926,216723;3704219,437150;3764280,308413;2342219,480865;2559711,605712;690453,1462322;652475,1330900" o:connectangles="0,0,0,0,0,0,0,0,0,0,0,0,0,0,0,0,0,0,0,0,0,0" textboxrect="0,0,43200,43200"/>
                <v:textbox inset="0,0,0,0">
                  <w:txbxContent>
                    <w:p w:rsidR="00C44FDA" w:rsidRDefault="00AA19FE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 w:rsidRPr="003B31D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Regular </w:t>
                      </w:r>
                      <w:r w:rsidR="00F712FB" w:rsidRPr="003B31D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Meeti</w:t>
                      </w:r>
                      <w:r w:rsidRPr="003B31D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ng on </w:t>
                      </w:r>
                      <w:r w:rsidR="00C44FD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Oct 5, 1925</w:t>
                      </w:r>
                    </w:p>
                    <w:p w:rsidR="00E97073" w:rsidRDefault="00C44FD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Meeting</w:t>
                      </w:r>
                      <w:r w:rsidR="00AA19FE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</w:t>
                      </w:r>
                      <w:r w:rsidR="00AA19FE" w:rsidRPr="003B31D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called to order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about 7:45 o’clock</w:t>
                      </w:r>
                      <w:r w:rsidR="00AA19FE" w:rsidRPr="003B31D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by President Craig</w:t>
                      </w:r>
                    </w:p>
                    <w:p w:rsidR="00E97073" w:rsidRPr="006F44B9" w:rsidRDefault="00E97073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Present: </w:t>
                      </w:r>
                      <w:r w:rsidR="00971693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Craig, </w:t>
                      </w:r>
                      <w:proofErr w:type="spellStart"/>
                      <w:r w:rsidR="00C44FD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Drwyer</w:t>
                      </w:r>
                      <w:proofErr w:type="spellEnd"/>
                      <w:r w:rsidR="00C44FD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, Krueger, Martens, K</w:t>
                      </w:r>
                      <w:r w:rsidR="00971693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enyon, </w:t>
                      </w:r>
                      <w:r w:rsidR="00BC77DD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C.E. Maloney</w:t>
                      </w:r>
                    </w:p>
                    <w:p w:rsidR="00E97073" w:rsidRDefault="00217679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Minutes </w:t>
                      </w:r>
                      <w:r w:rsidR="00E97073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of last 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m</w:t>
                      </w:r>
                      <w:r w:rsidR="00E97073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eting read and approved.  Bills presented:</w:t>
                      </w:r>
                    </w:p>
                    <w:p w:rsidR="00BC2C66" w:rsidRDefault="007B45B0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Howard Thomas, </w:t>
                      </w:r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special police   $4.00</w:t>
                      </w:r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spellStart"/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E.F.Craig</w:t>
                      </w:r>
                      <w:proofErr w:type="gramStart"/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,</w:t>
                      </w:r>
                      <w:r w:rsidR="003D06BC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L</w:t>
                      </w:r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abor</w:t>
                      </w:r>
                      <w:proofErr w:type="spellEnd"/>
                      <w:proofErr w:type="gramEnd"/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C2C66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$1.50</w:t>
                      </w:r>
                    </w:p>
                    <w:p w:rsidR="00BC2C66" w:rsidRDefault="00BC2C66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Paul Kuntz, Election services      $6.00    Mike Will, Election services 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$6.00</w:t>
                      </w:r>
                    </w:p>
                    <w:p w:rsidR="00BC2C66" w:rsidRDefault="00BC2C66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Chas Grosse, Gravel               $12.00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Aug </w:t>
                      </w:r>
                      <w:proofErr w:type="spellStart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Siels</w:t>
                      </w:r>
                      <w:proofErr w:type="spellEnd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Sr</w:t>
                      </w:r>
                      <w:proofErr w:type="spellEnd"/>
                      <w:r w:rsidR="00E5193E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, Election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services </w:t>
                      </w:r>
                      <w:r w:rsidR="006F44B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$6.00</w:t>
                      </w:r>
                    </w:p>
                    <w:p w:rsidR="00BC2C66" w:rsidRDefault="00BC2C66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Phil </w:t>
                      </w:r>
                      <w:proofErr w:type="spellStart"/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Drwyer</w:t>
                      </w:r>
                      <w:proofErr w:type="spellEnd"/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, Election services   $6.00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6F44B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Mrs.Maloney</w:t>
                      </w:r>
                      <w:proofErr w:type="spellEnd"/>
                      <w:r w:rsidR="006F44B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, Election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services </w:t>
                      </w:r>
                      <w:r w:rsidR="006F44B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$6.00</w:t>
                      </w:r>
                    </w:p>
                    <w:p w:rsidR="00C5761A" w:rsidRDefault="00BC2C66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Walter Brooks, Hauling           $4.00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Mrs.Maloney</w:t>
                      </w:r>
                      <w:proofErr w:type="spellEnd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, postage              $2.04</w:t>
                      </w:r>
                    </w:p>
                    <w:p w:rsidR="00BC2C66" w:rsidRDefault="00BC2C66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Walter Brooks, Police            $13.00</w:t>
                      </w:r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Martha </w:t>
                      </w:r>
                      <w:proofErr w:type="spellStart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Bahlert</w:t>
                      </w:r>
                      <w:proofErr w:type="spellEnd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Elect.services</w:t>
                      </w:r>
                      <w:proofErr w:type="spellEnd"/>
                      <w:r w:rsidR="00C5761A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$6.00</w:t>
                      </w:r>
                    </w:p>
                    <w:p w:rsidR="00C5761A" w:rsidRDefault="006F44B9" w:rsidP="006F44B9">
                      <w:pPr>
                        <w:pStyle w:val="NoSpacing"/>
                        <w:ind w:left="2880" w:firstLine="720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Laura Adam, Election serv.      $6.00     </w:t>
                      </w:r>
                    </w:p>
                    <w:p w:rsidR="007E4422" w:rsidRDefault="006F44B9" w:rsidP="007E442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ab/>
                      </w:r>
                      <w:r w:rsidR="00992B29"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All bills approved.  Motion made &amp; seconded that we adjourn; </w:t>
                      </w:r>
                      <w:proofErr w:type="gramStart"/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>Carried</w:t>
                      </w:r>
                      <w:proofErr w:type="gramEnd"/>
                    </w:p>
                    <w:p w:rsidR="006F44B9" w:rsidRDefault="006F44B9" w:rsidP="007E442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 xml:space="preserve">                                                       C.E. Maloney, Clerk</w:t>
                      </w:r>
                    </w:p>
                    <w:p w:rsidR="006F44B9" w:rsidRDefault="006F44B9" w:rsidP="007E442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</w:p>
                    <w:p w:rsidR="006F44B9" w:rsidRDefault="006F44B9" w:rsidP="007E442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F44B9" w:rsidRPr="00992B29" w:rsidRDefault="006F44B9" w:rsidP="007E442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E4422" w:rsidRDefault="007E4422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464BA" w:rsidRDefault="006862BE" w:rsidP="006862BE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085E45" w:rsidRDefault="00085E45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ED7E98" w:rsidRPr="001C0233" w:rsidRDefault="00ED7E98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BF0873" w:rsidRDefault="00BF0873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1F02BB" w:rsidRDefault="00BF0873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</w:r>
                      <w:r w:rsidR="0070107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</w:r>
                      <w:r w:rsidR="0070107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  <w:t xml:space="preserve"> </w:t>
                      </w:r>
                    </w:p>
                    <w:p w:rsidR="001F02BB" w:rsidRDefault="001F02BB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B11EA8" w:rsidRDefault="00B11EA8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B11EA8" w:rsidRDefault="00B11EA8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F6093E" w:rsidRPr="00D915B7" w:rsidRDefault="00163128" w:rsidP="009370FB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6F44B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BE9899" wp14:editId="15F11A40">
                <wp:simplePos x="0" y="0"/>
                <wp:positionH relativeFrom="page">
                  <wp:posOffset>392760</wp:posOffset>
                </wp:positionH>
                <wp:positionV relativeFrom="page">
                  <wp:posOffset>5575935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6" type="#_x0000_t202" style="position:absolute;margin-left:30.95pt;margin-top:439.05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GJsQ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4626DB" w:rsidRDefault="004626DB" w:rsidP="00AA1656">
      <w:pPr>
        <w:jc w:val="right"/>
        <w:rPr>
          <w:rFonts w:ascii="Tahoma" w:hAnsi="Tahoma"/>
          <w:color w:val="auto"/>
          <w:sz w:val="22"/>
          <w:szCs w:val="24"/>
        </w:rPr>
      </w:pPr>
    </w:p>
    <w:p w:rsidR="00265EA5" w:rsidRPr="00AA1656" w:rsidRDefault="003E7D33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2F36A3F" wp14:editId="4F3FA2D7">
                <wp:simplePos x="0" y="0"/>
                <wp:positionH relativeFrom="page">
                  <wp:posOffset>465455</wp:posOffset>
                </wp:positionH>
                <wp:positionV relativeFrom="page">
                  <wp:posOffset>9276431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795C84" w:rsidRDefault="0085492C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proofErr w:type="gramStart"/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ILLAGE OFPOUND * 2002 C</w:t>
                            </w:r>
                            <w:r w:rsidR="00A8054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ty.</w:t>
                            </w:r>
                            <w:proofErr w:type="gramEnd"/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Q * Pound, Wi 54161</w:t>
                            </w:r>
                          </w:p>
                          <w:p w:rsidR="00795C84" w:rsidRPr="00795C84" w:rsidRDefault="00795C84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6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7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8C1B59" w:rsidRPr="00B26B1C" w:rsidRDefault="008C1B59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7" style="position:absolute;left:0;text-align:left;margin-left:36.65pt;margin-top:730.45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Hng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" fillcolor="white [3201]" strokecolor="black [3200]" strokeweight="2pt">
                <v:textbox>
                  <w:txbxContent>
                    <w:p w:rsidR="008C1B59" w:rsidRPr="00795C84" w:rsidRDefault="0085492C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proofErr w:type="gramStart"/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ILLAGE OFPOUND * 2002 C</w:t>
                      </w:r>
                      <w:r w:rsidR="00A80540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ty.</w:t>
                      </w:r>
                      <w:proofErr w:type="gramEnd"/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Q * Pound, Wi 54161</w:t>
                      </w:r>
                    </w:p>
                    <w:p w:rsidR="00795C84" w:rsidRPr="00795C84" w:rsidRDefault="00795C84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8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9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8C1B59" w:rsidRPr="00B26B1C" w:rsidRDefault="008C1B59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C9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MGxDzai&#10;egIFSwEKA5nC5INFI+RPjAaYIhlWP3ZEUozajxy6IJwvAjN2LjfycrO53BBeAlSGNUbTcqWnUbXr&#10;Jds24OnYd7fQOQWzqjYtNrE69BtMChvcYaqZUXS5t1bn2bv8DQ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c5aAv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20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E" w:rsidRDefault="00E4747E">
      <w:r>
        <w:separator/>
      </w:r>
    </w:p>
  </w:endnote>
  <w:endnote w:type="continuationSeparator" w:id="0">
    <w:p w:rsidR="00E4747E" w:rsidRDefault="00E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E" w:rsidRDefault="00E4747E">
      <w:r>
        <w:separator/>
      </w:r>
    </w:p>
  </w:footnote>
  <w:footnote w:type="continuationSeparator" w:id="0">
    <w:p w:rsidR="00E4747E" w:rsidRDefault="00E4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454CE922"/>
    <w:lvl w:ilvl="0" w:tplc="826E17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C39A5"/>
    <w:multiLevelType w:val="hybridMultilevel"/>
    <w:tmpl w:val="57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82AC7"/>
    <w:multiLevelType w:val="hybridMultilevel"/>
    <w:tmpl w:val="F39EA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CC6D0B"/>
    <w:multiLevelType w:val="hybridMultilevel"/>
    <w:tmpl w:val="86FE2F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C2B60"/>
    <w:multiLevelType w:val="hybridMultilevel"/>
    <w:tmpl w:val="568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31"/>
  </w:num>
  <w:num w:numId="12">
    <w:abstractNumId w:val="7"/>
  </w:num>
  <w:num w:numId="13">
    <w:abstractNumId w:val="0"/>
  </w:num>
  <w:num w:numId="14">
    <w:abstractNumId w:val="44"/>
  </w:num>
  <w:num w:numId="15">
    <w:abstractNumId w:val="34"/>
  </w:num>
  <w:num w:numId="16">
    <w:abstractNumId w:val="36"/>
  </w:num>
  <w:num w:numId="17">
    <w:abstractNumId w:val="35"/>
  </w:num>
  <w:num w:numId="18">
    <w:abstractNumId w:val="18"/>
  </w:num>
  <w:num w:numId="19">
    <w:abstractNumId w:val="25"/>
  </w:num>
  <w:num w:numId="20">
    <w:abstractNumId w:val="23"/>
  </w:num>
  <w:num w:numId="21">
    <w:abstractNumId w:val="39"/>
  </w:num>
  <w:num w:numId="22">
    <w:abstractNumId w:val="15"/>
  </w:num>
  <w:num w:numId="23">
    <w:abstractNumId w:val="10"/>
  </w:num>
  <w:num w:numId="24">
    <w:abstractNumId w:val="21"/>
  </w:num>
  <w:num w:numId="25">
    <w:abstractNumId w:val="38"/>
  </w:num>
  <w:num w:numId="26">
    <w:abstractNumId w:val="41"/>
  </w:num>
  <w:num w:numId="27">
    <w:abstractNumId w:val="16"/>
  </w:num>
  <w:num w:numId="28">
    <w:abstractNumId w:val="14"/>
  </w:num>
  <w:num w:numId="29">
    <w:abstractNumId w:val="12"/>
  </w:num>
  <w:num w:numId="30">
    <w:abstractNumId w:val="42"/>
  </w:num>
  <w:num w:numId="31">
    <w:abstractNumId w:val="43"/>
  </w:num>
  <w:num w:numId="32">
    <w:abstractNumId w:val="26"/>
  </w:num>
  <w:num w:numId="33">
    <w:abstractNumId w:val="20"/>
  </w:num>
  <w:num w:numId="34">
    <w:abstractNumId w:val="22"/>
  </w:num>
  <w:num w:numId="35">
    <w:abstractNumId w:val="40"/>
  </w:num>
  <w:num w:numId="36">
    <w:abstractNumId w:val="33"/>
  </w:num>
  <w:num w:numId="37">
    <w:abstractNumId w:val="29"/>
  </w:num>
  <w:num w:numId="38">
    <w:abstractNumId w:val="32"/>
  </w:num>
  <w:num w:numId="39">
    <w:abstractNumId w:val="28"/>
  </w:num>
  <w:num w:numId="40">
    <w:abstractNumId w:val="11"/>
  </w:num>
  <w:num w:numId="41">
    <w:abstractNumId w:val="30"/>
  </w:num>
  <w:num w:numId="42">
    <w:abstractNumId w:val="27"/>
  </w:num>
  <w:num w:numId="43">
    <w:abstractNumId w:val="19"/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41EB"/>
    <w:rsid w:val="00020259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53DD1"/>
    <w:rsid w:val="0005486F"/>
    <w:rsid w:val="00060CE8"/>
    <w:rsid w:val="00061BA8"/>
    <w:rsid w:val="000628F5"/>
    <w:rsid w:val="00065658"/>
    <w:rsid w:val="000656BA"/>
    <w:rsid w:val="00065B43"/>
    <w:rsid w:val="00077698"/>
    <w:rsid w:val="0008199D"/>
    <w:rsid w:val="00085006"/>
    <w:rsid w:val="0008525E"/>
    <w:rsid w:val="00085E45"/>
    <w:rsid w:val="00086F87"/>
    <w:rsid w:val="00090081"/>
    <w:rsid w:val="00091F44"/>
    <w:rsid w:val="00093C91"/>
    <w:rsid w:val="00094301"/>
    <w:rsid w:val="00094BBA"/>
    <w:rsid w:val="000A1DB7"/>
    <w:rsid w:val="000A2054"/>
    <w:rsid w:val="000A37D9"/>
    <w:rsid w:val="000A6B67"/>
    <w:rsid w:val="000A7405"/>
    <w:rsid w:val="000A7DFA"/>
    <w:rsid w:val="000B2D14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F115B"/>
    <w:rsid w:val="000F6480"/>
    <w:rsid w:val="000F6A86"/>
    <w:rsid w:val="00104185"/>
    <w:rsid w:val="0010464F"/>
    <w:rsid w:val="00104876"/>
    <w:rsid w:val="00105876"/>
    <w:rsid w:val="001065F7"/>
    <w:rsid w:val="00106E5F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432C3"/>
    <w:rsid w:val="00143A32"/>
    <w:rsid w:val="001464BA"/>
    <w:rsid w:val="00150C50"/>
    <w:rsid w:val="00151164"/>
    <w:rsid w:val="00151834"/>
    <w:rsid w:val="00151A54"/>
    <w:rsid w:val="00153856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6514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481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5981"/>
    <w:rsid w:val="0024773A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2CA7"/>
    <w:rsid w:val="00293CC9"/>
    <w:rsid w:val="00295338"/>
    <w:rsid w:val="002954C2"/>
    <w:rsid w:val="002954F8"/>
    <w:rsid w:val="0029588F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4EC6"/>
    <w:rsid w:val="00315ECE"/>
    <w:rsid w:val="003161A6"/>
    <w:rsid w:val="0031778F"/>
    <w:rsid w:val="00317E6A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ABD"/>
    <w:rsid w:val="003710FF"/>
    <w:rsid w:val="00371519"/>
    <w:rsid w:val="00375271"/>
    <w:rsid w:val="00375821"/>
    <w:rsid w:val="00375D00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6F76"/>
    <w:rsid w:val="003E7D33"/>
    <w:rsid w:val="003F0021"/>
    <w:rsid w:val="003F24F4"/>
    <w:rsid w:val="003F2E89"/>
    <w:rsid w:val="003F4DEC"/>
    <w:rsid w:val="003F6ECB"/>
    <w:rsid w:val="003F76E6"/>
    <w:rsid w:val="00405130"/>
    <w:rsid w:val="00406D56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5870"/>
    <w:rsid w:val="00445961"/>
    <w:rsid w:val="00447AB0"/>
    <w:rsid w:val="004508B0"/>
    <w:rsid w:val="004561B3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76C"/>
    <w:rsid w:val="00482DBA"/>
    <w:rsid w:val="00483AD7"/>
    <w:rsid w:val="00486A22"/>
    <w:rsid w:val="004926E2"/>
    <w:rsid w:val="00493938"/>
    <w:rsid w:val="0049465B"/>
    <w:rsid w:val="004A04BF"/>
    <w:rsid w:val="004A4997"/>
    <w:rsid w:val="004A5230"/>
    <w:rsid w:val="004A712C"/>
    <w:rsid w:val="004B289A"/>
    <w:rsid w:val="004B3FEF"/>
    <w:rsid w:val="004B40E2"/>
    <w:rsid w:val="004B509B"/>
    <w:rsid w:val="004C1B51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4F5D"/>
    <w:rsid w:val="004F51A0"/>
    <w:rsid w:val="004F5AFB"/>
    <w:rsid w:val="004F6EE1"/>
    <w:rsid w:val="004F7AD7"/>
    <w:rsid w:val="00500108"/>
    <w:rsid w:val="00500400"/>
    <w:rsid w:val="00502C51"/>
    <w:rsid w:val="00506068"/>
    <w:rsid w:val="005063B3"/>
    <w:rsid w:val="00512671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4CE7"/>
    <w:rsid w:val="005455A9"/>
    <w:rsid w:val="00545FA6"/>
    <w:rsid w:val="0054677B"/>
    <w:rsid w:val="00551418"/>
    <w:rsid w:val="0055257F"/>
    <w:rsid w:val="00564ECA"/>
    <w:rsid w:val="00571942"/>
    <w:rsid w:val="005740B1"/>
    <w:rsid w:val="00576FBC"/>
    <w:rsid w:val="00580952"/>
    <w:rsid w:val="00581E63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47EF"/>
    <w:rsid w:val="005E582A"/>
    <w:rsid w:val="005F05CE"/>
    <w:rsid w:val="005F27CE"/>
    <w:rsid w:val="005F2EE7"/>
    <w:rsid w:val="005F3F6C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837F6"/>
    <w:rsid w:val="00683C9B"/>
    <w:rsid w:val="0068625B"/>
    <w:rsid w:val="006862BE"/>
    <w:rsid w:val="00686735"/>
    <w:rsid w:val="00695158"/>
    <w:rsid w:val="00695C89"/>
    <w:rsid w:val="006960BD"/>
    <w:rsid w:val="00696718"/>
    <w:rsid w:val="00696FD0"/>
    <w:rsid w:val="006A1D18"/>
    <w:rsid w:val="006B0583"/>
    <w:rsid w:val="006B23CF"/>
    <w:rsid w:val="006B3A27"/>
    <w:rsid w:val="006B4166"/>
    <w:rsid w:val="006B427E"/>
    <w:rsid w:val="006B4568"/>
    <w:rsid w:val="006B548D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701077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925"/>
    <w:rsid w:val="007B63B0"/>
    <w:rsid w:val="007B743E"/>
    <w:rsid w:val="007C0113"/>
    <w:rsid w:val="007C168F"/>
    <w:rsid w:val="007C2009"/>
    <w:rsid w:val="007C3809"/>
    <w:rsid w:val="007C6A5E"/>
    <w:rsid w:val="007D19D2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33C7"/>
    <w:rsid w:val="00803698"/>
    <w:rsid w:val="00807A16"/>
    <w:rsid w:val="00810E26"/>
    <w:rsid w:val="00810F8E"/>
    <w:rsid w:val="008125FD"/>
    <w:rsid w:val="008150A7"/>
    <w:rsid w:val="008208C0"/>
    <w:rsid w:val="008210EA"/>
    <w:rsid w:val="00824FAA"/>
    <w:rsid w:val="00831F75"/>
    <w:rsid w:val="00835B91"/>
    <w:rsid w:val="00836C9F"/>
    <w:rsid w:val="00837217"/>
    <w:rsid w:val="00837A4B"/>
    <w:rsid w:val="008454FC"/>
    <w:rsid w:val="0085357A"/>
    <w:rsid w:val="00853A2C"/>
    <w:rsid w:val="008542FB"/>
    <w:rsid w:val="0085492C"/>
    <w:rsid w:val="0085775E"/>
    <w:rsid w:val="00857F97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EEE"/>
    <w:rsid w:val="00A36B09"/>
    <w:rsid w:val="00A41BE2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6558"/>
    <w:rsid w:val="00A6049F"/>
    <w:rsid w:val="00A61AE8"/>
    <w:rsid w:val="00A642AD"/>
    <w:rsid w:val="00A67073"/>
    <w:rsid w:val="00A67DAF"/>
    <w:rsid w:val="00A70B56"/>
    <w:rsid w:val="00A742F1"/>
    <w:rsid w:val="00A7463E"/>
    <w:rsid w:val="00A74977"/>
    <w:rsid w:val="00A76FF7"/>
    <w:rsid w:val="00A77464"/>
    <w:rsid w:val="00A774AC"/>
    <w:rsid w:val="00A80540"/>
    <w:rsid w:val="00A8553C"/>
    <w:rsid w:val="00A90179"/>
    <w:rsid w:val="00A90808"/>
    <w:rsid w:val="00A92D40"/>
    <w:rsid w:val="00A93402"/>
    <w:rsid w:val="00A939C3"/>
    <w:rsid w:val="00A96F54"/>
    <w:rsid w:val="00AA1656"/>
    <w:rsid w:val="00AA19FE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466A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B012A0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46E1"/>
    <w:rsid w:val="00B64936"/>
    <w:rsid w:val="00B649E8"/>
    <w:rsid w:val="00B66381"/>
    <w:rsid w:val="00B66867"/>
    <w:rsid w:val="00B7123A"/>
    <w:rsid w:val="00B714EF"/>
    <w:rsid w:val="00B74A27"/>
    <w:rsid w:val="00B772D1"/>
    <w:rsid w:val="00B772F2"/>
    <w:rsid w:val="00B77DBE"/>
    <w:rsid w:val="00B82829"/>
    <w:rsid w:val="00B82E4F"/>
    <w:rsid w:val="00B830D1"/>
    <w:rsid w:val="00B850C3"/>
    <w:rsid w:val="00B8618E"/>
    <w:rsid w:val="00B86E84"/>
    <w:rsid w:val="00B92F73"/>
    <w:rsid w:val="00B939CB"/>
    <w:rsid w:val="00B953BD"/>
    <w:rsid w:val="00B97B2C"/>
    <w:rsid w:val="00BA34D5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C00648"/>
    <w:rsid w:val="00C026BB"/>
    <w:rsid w:val="00C0503E"/>
    <w:rsid w:val="00C05D34"/>
    <w:rsid w:val="00C07C4A"/>
    <w:rsid w:val="00C07C8B"/>
    <w:rsid w:val="00C10740"/>
    <w:rsid w:val="00C1591F"/>
    <w:rsid w:val="00C202D1"/>
    <w:rsid w:val="00C2238E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7560"/>
    <w:rsid w:val="00CA0426"/>
    <w:rsid w:val="00CA33B2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508D9"/>
    <w:rsid w:val="00D52391"/>
    <w:rsid w:val="00D52670"/>
    <w:rsid w:val="00D530F6"/>
    <w:rsid w:val="00D53AAD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D2B"/>
    <w:rsid w:val="00DD2F8A"/>
    <w:rsid w:val="00DD3339"/>
    <w:rsid w:val="00DD3AE6"/>
    <w:rsid w:val="00DD50D1"/>
    <w:rsid w:val="00DE2431"/>
    <w:rsid w:val="00DE3AB3"/>
    <w:rsid w:val="00DF6D35"/>
    <w:rsid w:val="00E00ADE"/>
    <w:rsid w:val="00E00B9E"/>
    <w:rsid w:val="00E00E42"/>
    <w:rsid w:val="00E0240D"/>
    <w:rsid w:val="00E046C1"/>
    <w:rsid w:val="00E07EA9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33C18"/>
    <w:rsid w:val="00E42AF2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90501"/>
    <w:rsid w:val="00E9195A"/>
    <w:rsid w:val="00E9252F"/>
    <w:rsid w:val="00E925AA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60B3"/>
    <w:rsid w:val="00ED2E0E"/>
    <w:rsid w:val="00ED30A3"/>
    <w:rsid w:val="00ED5163"/>
    <w:rsid w:val="00ED7E98"/>
    <w:rsid w:val="00EE19BF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9B7"/>
    <w:rsid w:val="00F46AF6"/>
    <w:rsid w:val="00F5130B"/>
    <w:rsid w:val="00F52289"/>
    <w:rsid w:val="00F522CD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hyperlink" Target="http://www.villageofpound.com" TargetMode="External"/><Relationship Id="rId18" Type="http://schemas.openxmlformats.org/officeDocument/2006/relationships/hyperlink" Target="mailto:vopclerk@hot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llageofpound.com" TargetMode="External"/><Relationship Id="rId17" Type="http://schemas.openxmlformats.org/officeDocument/2006/relationships/hyperlink" Target="http://www.villageofpou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pclerk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pclerk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hyperlink" Target="mailto:vopclerk@hotmail.com" TargetMode="External"/><Relationship Id="rId19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http://www.villageofpound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1578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35</cp:revision>
  <cp:lastPrinted>2017-09-19T20:27:00Z</cp:lastPrinted>
  <dcterms:created xsi:type="dcterms:W3CDTF">2017-09-18T19:17:00Z</dcterms:created>
  <dcterms:modified xsi:type="dcterms:W3CDTF">2017-09-28T13:38:00Z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