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AD" w:rsidRDefault="00431731">
      <w:r>
        <w:rPr>
          <w:noProof/>
        </w:rPr>
        <mc:AlternateContent>
          <mc:Choice Requires="wps">
            <w:drawing>
              <wp:anchor distT="0" distB="0" distL="114300" distR="114300" simplePos="0" relativeHeight="251709952" behindDoc="0" locked="0" layoutInCell="1" allowOverlap="1" wp14:anchorId="71EDE18F" wp14:editId="4DF3320B">
                <wp:simplePos x="0" y="0"/>
                <wp:positionH relativeFrom="page">
                  <wp:posOffset>5253355</wp:posOffset>
                </wp:positionH>
                <wp:positionV relativeFrom="page">
                  <wp:posOffset>4832350</wp:posOffset>
                </wp:positionV>
                <wp:extent cx="2102485" cy="342265"/>
                <wp:effectExtent l="0" t="0" r="12065" b="635"/>
                <wp:wrapNone/>
                <wp:docPr id="26"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248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7" o:spid="_x0000_s1026" type="#_x0000_t202" style="position:absolute;margin-left:413.65pt;margin-top:380.5pt;width:165.55pt;height:26.9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ruprwIAAKw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" filled="f" stroked="f">
                <v:textbox inset="0,0,0,0">
                  <w:txbxContent>
                    <w:p w:rsidR="009E0181" w:rsidRPr="00A15EEE" w:rsidRDefault="009E0181" w:rsidP="009E0181">
                      <w:pPr>
                        <w:pStyle w:val="Heading3"/>
                        <w:rPr>
                          <w:sz w:val="40"/>
                          <w:szCs w:val="40"/>
                        </w:rPr>
                      </w:pPr>
                      <w:r>
                        <w:rPr>
                          <w:sz w:val="40"/>
                          <w:szCs w:val="40"/>
                        </w:rPr>
                        <w:t xml:space="preserve">Utility </w:t>
                      </w:r>
                      <w:proofErr w:type="spellStart"/>
                      <w:r>
                        <w:rPr>
                          <w:sz w:val="40"/>
                          <w:szCs w:val="40"/>
                        </w:rPr>
                        <w:t>Dept</w:t>
                      </w:r>
                      <w:proofErr w:type="spellEnd"/>
                      <w:r>
                        <w:rPr>
                          <w:sz w:val="40"/>
                          <w:szCs w:val="40"/>
                        </w:rPr>
                        <w:t>…</w:t>
                      </w:r>
                    </w:p>
                  </w:txbxContent>
                </v:textbox>
                <w10:wrap anchorx="page" anchory="page"/>
              </v:shape>
            </w:pict>
          </mc:Fallback>
        </mc:AlternateContent>
      </w:r>
      <w:r>
        <w:rPr>
          <w:noProof/>
        </w:rPr>
        <mc:AlternateContent>
          <mc:Choice Requires="wps">
            <w:drawing>
              <wp:anchor distT="0" distB="0" distL="114300" distR="114300" simplePos="0" relativeHeight="251634176" behindDoc="0" locked="0" layoutInCell="1" allowOverlap="1" wp14:anchorId="59B2D6F6" wp14:editId="3CED8E4F">
                <wp:simplePos x="0" y="0"/>
                <wp:positionH relativeFrom="page">
                  <wp:posOffset>573405</wp:posOffset>
                </wp:positionH>
                <wp:positionV relativeFrom="page">
                  <wp:posOffset>4785995</wp:posOffset>
                </wp:positionV>
                <wp:extent cx="2327275" cy="342265"/>
                <wp:effectExtent l="0" t="0" r="15875" b="635"/>
                <wp:wrapNone/>
                <wp:docPr id="6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15pt;margin-top:376.85pt;width:183.25pt;height:26.9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beZsgIAALM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" filled="f" stroked="f">
                <v:textbox inset="0,0,0,0">
                  <w:txbxContent>
                    <w:p w:rsidR="00CF1688" w:rsidRPr="00A15EEE" w:rsidRDefault="00344AB1" w:rsidP="00594D79">
                      <w:pPr>
                        <w:pStyle w:val="Heading3"/>
                        <w:rPr>
                          <w:sz w:val="40"/>
                          <w:szCs w:val="40"/>
                        </w:rPr>
                      </w:pPr>
                      <w:r w:rsidRPr="00A15EEE">
                        <w:rPr>
                          <w:sz w:val="40"/>
                          <w:szCs w:val="40"/>
                        </w:rPr>
                        <w:t>Meeting Ma</w:t>
                      </w:r>
                      <w:r w:rsidR="00301CE3" w:rsidRPr="00A15EEE">
                        <w:rPr>
                          <w:sz w:val="40"/>
                          <w:szCs w:val="40"/>
                        </w:rPr>
                        <w:t>tter</w:t>
                      </w:r>
                      <w:r w:rsidRPr="00A15EEE">
                        <w:rPr>
                          <w:sz w:val="40"/>
                          <w:szCs w:val="40"/>
                        </w:rPr>
                        <w:t>s</w:t>
                      </w:r>
                      <w:r w:rsidR="00150C50">
                        <w:rPr>
                          <w:sz w:val="40"/>
                          <w:szCs w:val="40"/>
                        </w:rPr>
                        <w:t>…</w:t>
                      </w:r>
                    </w:p>
                  </w:txbxContent>
                </v:textbox>
                <w10:wrap anchorx="page" anchory="page"/>
              </v:shape>
            </w:pict>
          </mc:Fallback>
        </mc:AlternateContent>
      </w:r>
      <w:r>
        <w:rPr>
          <w:noProof/>
        </w:rPr>
        <mc:AlternateContent>
          <mc:Choice Requires="wps">
            <w:drawing>
              <wp:anchor distT="0" distB="0" distL="114300" distR="114300" simplePos="0" relativeHeight="251635200" behindDoc="0" locked="0" layoutInCell="1" allowOverlap="1" wp14:anchorId="0079389B" wp14:editId="457D45DC">
                <wp:simplePos x="0" y="0"/>
                <wp:positionH relativeFrom="page">
                  <wp:posOffset>552450</wp:posOffset>
                </wp:positionH>
                <wp:positionV relativeFrom="page">
                  <wp:posOffset>5168401</wp:posOffset>
                </wp:positionV>
                <wp:extent cx="2576830" cy="3662045"/>
                <wp:effectExtent l="0" t="0" r="13970" b="14605"/>
                <wp:wrapNone/>
                <wp:docPr id="74"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830" cy="3662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6D5679">
                              <w:rPr>
                                <w:i/>
                                <w:sz w:val="19"/>
                                <w:szCs w:val="19"/>
                              </w:rPr>
                              <w:t>Jul-Aug-Sep</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2C061D">
                              <w:rPr>
                                <w:sz w:val="19"/>
                                <w:szCs w:val="19"/>
                              </w:rPr>
                              <w:t xml:space="preserve"> w/</w:t>
                            </w:r>
                            <w:r w:rsidR="006D5679">
                              <w:rPr>
                                <w:sz w:val="19"/>
                                <w:szCs w:val="19"/>
                              </w:rPr>
                              <w:t xml:space="preserve">Picnic &amp; </w:t>
                            </w:r>
                            <w:r w:rsidR="002C061D">
                              <w:rPr>
                                <w:sz w:val="19"/>
                                <w:szCs w:val="19"/>
                              </w:rPr>
                              <w:t>100 year celebration</w:t>
                            </w:r>
                            <w:r w:rsidR="006D5679">
                              <w:rPr>
                                <w:sz w:val="19"/>
                                <w:szCs w:val="19"/>
                              </w:rPr>
                              <w:t xml:space="preserve"> recap</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w:t>
                            </w:r>
                            <w:r w:rsidR="006D5679">
                              <w:rPr>
                                <w:sz w:val="19"/>
                                <w:szCs w:val="19"/>
                              </w:rPr>
                              <w:t>…TID plan draft</w:t>
                            </w:r>
                            <w:r w:rsidR="002C061D">
                              <w:rPr>
                                <w:sz w:val="19"/>
                                <w:szCs w:val="19"/>
                              </w:rPr>
                              <w:t>,</w:t>
                            </w:r>
                            <w:r w:rsidR="006D5679">
                              <w:rPr>
                                <w:sz w:val="19"/>
                                <w:szCs w:val="19"/>
                              </w:rPr>
                              <w:t xml:space="preserve"> Resolution #2014-54(Marinette </w:t>
                            </w:r>
                            <w:proofErr w:type="spellStart"/>
                            <w:r w:rsidR="006D5679">
                              <w:rPr>
                                <w:sz w:val="19"/>
                                <w:szCs w:val="19"/>
                              </w:rPr>
                              <w:t>Cty</w:t>
                            </w:r>
                            <w:proofErr w:type="spellEnd"/>
                            <w:r w:rsidR="006D5679">
                              <w:rPr>
                                <w:sz w:val="19"/>
                                <w:szCs w:val="19"/>
                              </w:rPr>
                              <w:t xml:space="preserve">. </w:t>
                            </w:r>
                            <w:proofErr w:type="gramStart"/>
                            <w:r w:rsidR="006D5679">
                              <w:rPr>
                                <w:sz w:val="19"/>
                                <w:szCs w:val="19"/>
                              </w:rPr>
                              <w:t xml:space="preserve">Hazard Mitigation Plan), Ordinance #2014-01 Parking Restrictions, additional street light on east </w:t>
                            </w:r>
                            <w:proofErr w:type="spellStart"/>
                            <w:r w:rsidR="006D5679">
                              <w:rPr>
                                <w:sz w:val="19"/>
                                <w:szCs w:val="19"/>
                              </w:rPr>
                              <w:t>Cty</w:t>
                            </w:r>
                            <w:proofErr w:type="spellEnd"/>
                            <w:r w:rsidR="006D5679">
                              <w:rPr>
                                <w:sz w:val="19"/>
                                <w:szCs w:val="19"/>
                              </w:rPr>
                              <w:t>.</w:t>
                            </w:r>
                            <w:proofErr w:type="gramEnd"/>
                            <w:r w:rsidR="006D5679">
                              <w:rPr>
                                <w:sz w:val="19"/>
                                <w:szCs w:val="19"/>
                              </w:rPr>
                              <w:t xml:space="preserve"> </w:t>
                            </w:r>
                            <w:proofErr w:type="gramStart"/>
                            <w:r w:rsidR="006D5679">
                              <w:rPr>
                                <w:sz w:val="19"/>
                                <w:szCs w:val="19"/>
                              </w:rPr>
                              <w:t xml:space="preserve">Q, </w:t>
                            </w:r>
                            <w:r w:rsidR="00043E97">
                              <w:rPr>
                                <w:sz w:val="19"/>
                                <w:szCs w:val="19"/>
                              </w:rPr>
                              <w:t>resident property boundary adjustment, meetings attended by Village President Martens,</w:t>
                            </w:r>
                            <w:r w:rsidR="006D5679">
                              <w:rPr>
                                <w:sz w:val="19"/>
                                <w:szCs w:val="19"/>
                              </w:rPr>
                              <w:t xml:space="preserve"> </w:t>
                            </w:r>
                            <w:r w:rsidR="006D5679">
                              <w:rPr>
                                <w:i/>
                                <w:sz w:val="19"/>
                                <w:szCs w:val="19"/>
                              </w:rPr>
                              <w:t>Jul-Aug-Sep</w:t>
                            </w:r>
                            <w:r w:rsidR="006D5679" w:rsidRPr="00F8675C">
                              <w:rPr>
                                <w:i/>
                                <w:sz w:val="19"/>
                                <w:szCs w:val="19"/>
                              </w:rPr>
                              <w:t xml:space="preserve"> </w:t>
                            </w:r>
                            <w:r w:rsidR="00916B8C" w:rsidRPr="00E83447">
                              <w:rPr>
                                <w:sz w:val="19"/>
                                <w:szCs w:val="19"/>
                              </w:rPr>
                              <w:t>financial reports &amp; bills paid.</w:t>
                            </w:r>
                            <w:proofErr w:type="gramEnd"/>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1D43BE">
                              <w:rPr>
                                <w:i/>
                                <w:sz w:val="19"/>
                                <w:szCs w:val="19"/>
                              </w:rPr>
                              <w:t>Jul-Aug-Sep</w:t>
                            </w:r>
                            <w:r w:rsidR="001E4167" w:rsidRPr="00F8675C">
                              <w:rPr>
                                <w:i/>
                                <w:sz w:val="19"/>
                                <w:szCs w:val="19"/>
                              </w:rPr>
                              <w:t xml:space="preserve"> </w:t>
                            </w:r>
                            <w:r w:rsidR="00916B8C" w:rsidRPr="00F8675C">
                              <w:rPr>
                                <w:rFonts w:cs="Arial"/>
                                <w:i/>
                                <w:sz w:val="19"/>
                                <w:szCs w:val="19"/>
                              </w:rPr>
                              <w:t>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3557A2">
                              <w:rPr>
                                <w:rFonts w:cs="Arial"/>
                                <w:sz w:val="19"/>
                                <w:szCs w:val="19"/>
                              </w:rPr>
                              <w:t xml:space="preserve">water tower painting update, water </w:t>
                            </w:r>
                            <w:r w:rsidR="00705F90">
                              <w:rPr>
                                <w:rFonts w:cs="Arial"/>
                                <w:sz w:val="19"/>
                                <w:szCs w:val="19"/>
                              </w:rPr>
                              <w:t>services</w:t>
                            </w:r>
                            <w:r w:rsidR="003557A2">
                              <w:rPr>
                                <w:rFonts w:cs="Arial"/>
                                <w:sz w:val="19"/>
                                <w:szCs w:val="19"/>
                              </w:rPr>
                              <w:t xml:space="preserve"> that need repair or replacement policy, sump pump policy</w:t>
                            </w:r>
                            <w:r w:rsidR="00705F90">
                              <w:rPr>
                                <w:rFonts w:cs="Arial"/>
                                <w:sz w:val="19"/>
                                <w:szCs w:val="19"/>
                              </w:rPr>
                              <w:t>,</w:t>
                            </w:r>
                            <w:r w:rsidR="003557A2">
                              <w:rPr>
                                <w:rFonts w:cs="Arial"/>
                                <w:sz w:val="19"/>
                                <w:szCs w:val="19"/>
                              </w:rPr>
                              <w:t xml:space="preserve"> </w:t>
                            </w:r>
                            <w:proofErr w:type="spellStart"/>
                            <w:r w:rsidR="001D43BE">
                              <w:rPr>
                                <w:rFonts w:cs="Arial"/>
                                <w:sz w:val="19"/>
                                <w:szCs w:val="19"/>
                              </w:rPr>
                              <w:t>eCMAR</w:t>
                            </w:r>
                            <w:proofErr w:type="spellEnd"/>
                            <w:r w:rsidR="001D43BE">
                              <w:rPr>
                                <w:rFonts w:cs="Arial"/>
                                <w:sz w:val="19"/>
                                <w:szCs w:val="19"/>
                              </w:rPr>
                              <w:t xml:space="preserve"> reviewed, rate increase filed</w:t>
                            </w:r>
                            <w:r w:rsidR="003557A2">
                              <w:rPr>
                                <w:rFonts w:cs="Arial"/>
                                <w:sz w:val="19"/>
                                <w:szCs w:val="19"/>
                              </w:rPr>
                              <w:t>,</w:t>
                            </w:r>
                            <w:r w:rsidR="00705F90">
                              <w:rPr>
                                <w:rFonts w:cs="Arial"/>
                                <w:sz w:val="19"/>
                                <w:szCs w:val="19"/>
                              </w:rPr>
                              <w:t xml:space="preserve"> </w:t>
                            </w:r>
                            <w:r w:rsidR="001D43BE">
                              <w:rPr>
                                <w:i/>
                                <w:sz w:val="19"/>
                                <w:szCs w:val="19"/>
                              </w:rPr>
                              <w:t>Jul-Aug-Sep</w:t>
                            </w:r>
                            <w:r w:rsidR="001D43BE" w:rsidRPr="00F8675C">
                              <w:rPr>
                                <w:i/>
                                <w:sz w:val="19"/>
                                <w:szCs w:val="19"/>
                              </w:rPr>
                              <w:t xml:space="preserve"> </w:t>
                            </w:r>
                            <w:r w:rsidR="00317E6A" w:rsidRPr="00E83447">
                              <w:rPr>
                                <w:rFonts w:cs="Arial"/>
                                <w:sz w:val="19"/>
                                <w:szCs w:val="19"/>
                              </w:rPr>
                              <w:t>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28" type="#_x0000_t202" style="position:absolute;margin-left:43.5pt;margin-top:406.95pt;width:202.9pt;height:288.3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qbIswIAALQ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" filled="f" stroked="f">
                <v:textbox inset="0,0,0,0">
                  <w:txbxContent>
                    <w:p w:rsidR="00CD4F2B" w:rsidRPr="00E83447" w:rsidRDefault="000D7F42" w:rsidP="00CD4F2B">
                      <w:pPr>
                        <w:pStyle w:val="NoSpacing"/>
                        <w:jc w:val="both"/>
                        <w:rPr>
                          <w:rFonts w:cs="Arial"/>
                          <w:sz w:val="19"/>
                          <w:szCs w:val="19"/>
                        </w:rPr>
                      </w:pPr>
                      <w:r w:rsidRPr="00E83447">
                        <w:rPr>
                          <w:rFonts w:cs="Arial"/>
                          <w:b/>
                          <w:sz w:val="19"/>
                          <w:szCs w:val="19"/>
                          <w:u w:val="single"/>
                        </w:rPr>
                        <w:t>Board:</w:t>
                      </w:r>
                      <w:r w:rsidRPr="00E83447">
                        <w:rPr>
                          <w:rFonts w:cs="Arial"/>
                          <w:sz w:val="19"/>
                          <w:szCs w:val="19"/>
                        </w:rPr>
                        <w:t xml:space="preserve">  </w:t>
                      </w:r>
                    </w:p>
                    <w:p w:rsidR="000D7F42" w:rsidRPr="00E83447" w:rsidRDefault="00E45040" w:rsidP="00CD4F2B">
                      <w:pPr>
                        <w:pStyle w:val="NoSpacing"/>
                        <w:jc w:val="both"/>
                        <w:rPr>
                          <w:sz w:val="19"/>
                          <w:szCs w:val="19"/>
                        </w:rPr>
                      </w:pPr>
                      <w:r w:rsidRPr="00E83447">
                        <w:rPr>
                          <w:sz w:val="19"/>
                          <w:szCs w:val="19"/>
                        </w:rPr>
                        <w:t xml:space="preserve">Agenda items for </w:t>
                      </w:r>
                      <w:r w:rsidR="006D5679">
                        <w:rPr>
                          <w:i/>
                          <w:sz w:val="19"/>
                          <w:szCs w:val="19"/>
                        </w:rPr>
                        <w:t>Jul-Aug-Sep</w:t>
                      </w:r>
                      <w:r w:rsidR="00FF0898" w:rsidRPr="00F8675C">
                        <w:rPr>
                          <w:i/>
                          <w:sz w:val="19"/>
                          <w:szCs w:val="19"/>
                        </w:rPr>
                        <w:t xml:space="preserve"> B</w:t>
                      </w:r>
                      <w:r w:rsidR="00C33059" w:rsidRPr="00F8675C">
                        <w:rPr>
                          <w:i/>
                          <w:sz w:val="19"/>
                          <w:szCs w:val="19"/>
                        </w:rPr>
                        <w:t>oard meeting</w:t>
                      </w:r>
                      <w:r w:rsidR="00916B8C" w:rsidRPr="00F8675C">
                        <w:rPr>
                          <w:i/>
                          <w:sz w:val="19"/>
                          <w:szCs w:val="19"/>
                        </w:rPr>
                        <w:t>s</w:t>
                      </w:r>
                      <w:r w:rsidR="00916B8C" w:rsidRPr="00E83447">
                        <w:rPr>
                          <w:sz w:val="19"/>
                          <w:szCs w:val="19"/>
                        </w:rPr>
                        <w:t xml:space="preserve"> </w:t>
                      </w:r>
                      <w:r w:rsidR="002C7C53" w:rsidRPr="00E83447">
                        <w:rPr>
                          <w:sz w:val="19"/>
                          <w:szCs w:val="19"/>
                        </w:rPr>
                        <w:t>were:</w:t>
                      </w:r>
                      <w:r w:rsidR="00916B8C" w:rsidRPr="00E83447">
                        <w:rPr>
                          <w:sz w:val="19"/>
                          <w:szCs w:val="19"/>
                        </w:rPr>
                        <w:t xml:space="preserve"> Clerks reports, Fire Dept. report</w:t>
                      </w:r>
                      <w:r w:rsidR="002C061D">
                        <w:rPr>
                          <w:sz w:val="19"/>
                          <w:szCs w:val="19"/>
                        </w:rPr>
                        <w:t xml:space="preserve"> w/</w:t>
                      </w:r>
                      <w:r w:rsidR="006D5679">
                        <w:rPr>
                          <w:sz w:val="19"/>
                          <w:szCs w:val="19"/>
                        </w:rPr>
                        <w:t xml:space="preserve">Picnic &amp; </w:t>
                      </w:r>
                      <w:r w:rsidR="002C061D">
                        <w:rPr>
                          <w:sz w:val="19"/>
                          <w:szCs w:val="19"/>
                        </w:rPr>
                        <w:t>100 year celebration</w:t>
                      </w:r>
                      <w:r w:rsidR="006D5679">
                        <w:rPr>
                          <w:sz w:val="19"/>
                          <w:szCs w:val="19"/>
                        </w:rPr>
                        <w:t xml:space="preserve"> recap</w:t>
                      </w:r>
                      <w:r w:rsidR="00C34238">
                        <w:rPr>
                          <w:sz w:val="19"/>
                          <w:szCs w:val="19"/>
                        </w:rPr>
                        <w:t>,</w:t>
                      </w:r>
                      <w:r w:rsidR="00916B8C" w:rsidRPr="00E83447">
                        <w:rPr>
                          <w:sz w:val="19"/>
                          <w:szCs w:val="19"/>
                        </w:rPr>
                        <w:t xml:space="preserve"> Public Works report,</w:t>
                      </w:r>
                      <w:r w:rsidRPr="00E83447">
                        <w:rPr>
                          <w:sz w:val="19"/>
                          <w:szCs w:val="19"/>
                        </w:rPr>
                        <w:t xml:space="preserve"> </w:t>
                      </w:r>
                      <w:r w:rsidR="00C34238">
                        <w:rPr>
                          <w:sz w:val="19"/>
                          <w:szCs w:val="19"/>
                        </w:rPr>
                        <w:t>Community Development</w:t>
                      </w:r>
                      <w:r w:rsidR="006D5679">
                        <w:rPr>
                          <w:sz w:val="19"/>
                          <w:szCs w:val="19"/>
                        </w:rPr>
                        <w:t>…TID plan draft</w:t>
                      </w:r>
                      <w:r w:rsidR="002C061D">
                        <w:rPr>
                          <w:sz w:val="19"/>
                          <w:szCs w:val="19"/>
                        </w:rPr>
                        <w:t>,</w:t>
                      </w:r>
                      <w:r w:rsidR="006D5679">
                        <w:rPr>
                          <w:sz w:val="19"/>
                          <w:szCs w:val="19"/>
                        </w:rPr>
                        <w:t xml:space="preserve"> Resolution #2014-54(Marinette </w:t>
                      </w:r>
                      <w:proofErr w:type="spellStart"/>
                      <w:r w:rsidR="006D5679">
                        <w:rPr>
                          <w:sz w:val="19"/>
                          <w:szCs w:val="19"/>
                        </w:rPr>
                        <w:t>Cty</w:t>
                      </w:r>
                      <w:proofErr w:type="spellEnd"/>
                      <w:r w:rsidR="006D5679">
                        <w:rPr>
                          <w:sz w:val="19"/>
                          <w:szCs w:val="19"/>
                        </w:rPr>
                        <w:t xml:space="preserve">. </w:t>
                      </w:r>
                      <w:proofErr w:type="gramStart"/>
                      <w:r w:rsidR="006D5679">
                        <w:rPr>
                          <w:sz w:val="19"/>
                          <w:szCs w:val="19"/>
                        </w:rPr>
                        <w:t xml:space="preserve">Hazard Mitigation Plan), Ordinance #2014-01 Parking Restrictions, additional street light on east </w:t>
                      </w:r>
                      <w:proofErr w:type="spellStart"/>
                      <w:r w:rsidR="006D5679">
                        <w:rPr>
                          <w:sz w:val="19"/>
                          <w:szCs w:val="19"/>
                        </w:rPr>
                        <w:t>Cty</w:t>
                      </w:r>
                      <w:proofErr w:type="spellEnd"/>
                      <w:r w:rsidR="006D5679">
                        <w:rPr>
                          <w:sz w:val="19"/>
                          <w:szCs w:val="19"/>
                        </w:rPr>
                        <w:t>.</w:t>
                      </w:r>
                      <w:proofErr w:type="gramEnd"/>
                      <w:r w:rsidR="006D5679">
                        <w:rPr>
                          <w:sz w:val="19"/>
                          <w:szCs w:val="19"/>
                        </w:rPr>
                        <w:t xml:space="preserve"> </w:t>
                      </w:r>
                      <w:proofErr w:type="gramStart"/>
                      <w:r w:rsidR="006D5679">
                        <w:rPr>
                          <w:sz w:val="19"/>
                          <w:szCs w:val="19"/>
                        </w:rPr>
                        <w:t xml:space="preserve">Q, </w:t>
                      </w:r>
                      <w:r w:rsidR="00043E97">
                        <w:rPr>
                          <w:sz w:val="19"/>
                          <w:szCs w:val="19"/>
                        </w:rPr>
                        <w:t>resident property boundary adjustment, meetings attended by Village President Martens,</w:t>
                      </w:r>
                      <w:r w:rsidR="006D5679">
                        <w:rPr>
                          <w:sz w:val="19"/>
                          <w:szCs w:val="19"/>
                        </w:rPr>
                        <w:t xml:space="preserve"> </w:t>
                      </w:r>
                      <w:r w:rsidR="006D5679">
                        <w:rPr>
                          <w:i/>
                          <w:sz w:val="19"/>
                          <w:szCs w:val="19"/>
                        </w:rPr>
                        <w:t>Jul-Aug-Sep</w:t>
                      </w:r>
                      <w:r w:rsidR="006D5679" w:rsidRPr="00F8675C">
                        <w:rPr>
                          <w:i/>
                          <w:sz w:val="19"/>
                          <w:szCs w:val="19"/>
                        </w:rPr>
                        <w:t xml:space="preserve"> </w:t>
                      </w:r>
                      <w:r w:rsidR="00916B8C" w:rsidRPr="00E83447">
                        <w:rPr>
                          <w:sz w:val="19"/>
                          <w:szCs w:val="19"/>
                        </w:rPr>
                        <w:t>financial reports &amp; bills paid.</w:t>
                      </w:r>
                      <w:proofErr w:type="gramEnd"/>
                    </w:p>
                    <w:p w:rsidR="00CD4F2B" w:rsidRPr="009920E6" w:rsidRDefault="00CD4F2B" w:rsidP="00CD4F2B">
                      <w:pPr>
                        <w:pStyle w:val="NoSpacing"/>
                        <w:jc w:val="both"/>
                        <w:rPr>
                          <w:rFonts w:cs="Arial"/>
                          <w:sz w:val="16"/>
                          <w:szCs w:val="16"/>
                        </w:rPr>
                      </w:pPr>
                    </w:p>
                    <w:p w:rsidR="00725457" w:rsidRPr="00E83447" w:rsidRDefault="000D7F42" w:rsidP="00CD4F2B">
                      <w:pPr>
                        <w:pStyle w:val="NoSpacing"/>
                        <w:jc w:val="both"/>
                        <w:rPr>
                          <w:rFonts w:cs="Arial"/>
                          <w:sz w:val="19"/>
                          <w:szCs w:val="19"/>
                        </w:rPr>
                      </w:pPr>
                      <w:r w:rsidRPr="00E83447">
                        <w:rPr>
                          <w:rFonts w:cs="Arial"/>
                          <w:b/>
                          <w:sz w:val="19"/>
                          <w:szCs w:val="19"/>
                          <w:u w:val="single"/>
                        </w:rPr>
                        <w:t>Utility:</w:t>
                      </w:r>
                      <w:r w:rsidRPr="00E83447">
                        <w:rPr>
                          <w:rFonts w:cs="Arial"/>
                          <w:sz w:val="19"/>
                          <w:szCs w:val="19"/>
                        </w:rPr>
                        <w:t xml:space="preserve">  </w:t>
                      </w:r>
                    </w:p>
                    <w:p w:rsidR="00CD4F2B" w:rsidRPr="00E83447" w:rsidRDefault="00E45040" w:rsidP="00CD4F2B">
                      <w:pPr>
                        <w:pStyle w:val="NoSpacing"/>
                        <w:jc w:val="both"/>
                        <w:rPr>
                          <w:rFonts w:cs="Arial"/>
                          <w:sz w:val="19"/>
                          <w:szCs w:val="19"/>
                        </w:rPr>
                      </w:pPr>
                      <w:r w:rsidRPr="00E83447">
                        <w:rPr>
                          <w:rFonts w:cs="Arial"/>
                          <w:sz w:val="19"/>
                          <w:szCs w:val="19"/>
                        </w:rPr>
                        <w:t>Agenda i</w:t>
                      </w:r>
                      <w:r w:rsidR="00916B8C" w:rsidRPr="00E83447">
                        <w:rPr>
                          <w:rFonts w:cs="Arial"/>
                          <w:sz w:val="19"/>
                          <w:szCs w:val="19"/>
                        </w:rPr>
                        <w:t>tems</w:t>
                      </w:r>
                      <w:r w:rsidRPr="00E83447">
                        <w:rPr>
                          <w:rFonts w:cs="Arial"/>
                          <w:sz w:val="19"/>
                          <w:szCs w:val="19"/>
                        </w:rPr>
                        <w:t xml:space="preserve"> for </w:t>
                      </w:r>
                      <w:r w:rsidR="001D43BE">
                        <w:rPr>
                          <w:i/>
                          <w:sz w:val="19"/>
                          <w:szCs w:val="19"/>
                        </w:rPr>
                        <w:t>Jul-Aug-Sep</w:t>
                      </w:r>
                      <w:r w:rsidR="001E4167" w:rsidRPr="00F8675C">
                        <w:rPr>
                          <w:i/>
                          <w:sz w:val="19"/>
                          <w:szCs w:val="19"/>
                        </w:rPr>
                        <w:t xml:space="preserve"> </w:t>
                      </w:r>
                      <w:r w:rsidR="00916B8C" w:rsidRPr="00F8675C">
                        <w:rPr>
                          <w:rFonts w:cs="Arial"/>
                          <w:i/>
                          <w:sz w:val="19"/>
                          <w:szCs w:val="19"/>
                        </w:rPr>
                        <w:t>Utility meeting</w:t>
                      </w:r>
                      <w:r w:rsidR="00DA13FD" w:rsidRPr="00F8675C">
                        <w:rPr>
                          <w:rFonts w:cs="Arial"/>
                          <w:i/>
                          <w:sz w:val="19"/>
                          <w:szCs w:val="19"/>
                        </w:rPr>
                        <w:t>s</w:t>
                      </w:r>
                      <w:r w:rsidR="00DA13FD" w:rsidRPr="00E83447">
                        <w:rPr>
                          <w:rFonts w:cs="Arial"/>
                          <w:sz w:val="19"/>
                          <w:szCs w:val="19"/>
                        </w:rPr>
                        <w:t xml:space="preserve"> w</w:t>
                      </w:r>
                      <w:r w:rsidRPr="00E83447">
                        <w:rPr>
                          <w:rFonts w:cs="Arial"/>
                          <w:sz w:val="19"/>
                          <w:szCs w:val="19"/>
                        </w:rPr>
                        <w:t>ere</w:t>
                      </w:r>
                      <w:r w:rsidR="00916B8C" w:rsidRPr="00E83447">
                        <w:rPr>
                          <w:rFonts w:cs="Arial"/>
                          <w:sz w:val="19"/>
                          <w:szCs w:val="19"/>
                        </w:rPr>
                        <w:t xml:space="preserve">: </w:t>
                      </w:r>
                      <w:r w:rsidR="00DA13FD" w:rsidRPr="00E83447">
                        <w:rPr>
                          <w:rFonts w:cs="Arial"/>
                          <w:sz w:val="19"/>
                          <w:szCs w:val="19"/>
                        </w:rPr>
                        <w:t>Clerk reports, Coleman Utility reports,</w:t>
                      </w:r>
                      <w:r w:rsidR="00CD4F2B" w:rsidRPr="00E83447">
                        <w:rPr>
                          <w:rFonts w:cs="Arial"/>
                          <w:sz w:val="19"/>
                          <w:szCs w:val="19"/>
                        </w:rPr>
                        <w:t xml:space="preserve"> </w:t>
                      </w:r>
                      <w:r w:rsidR="00DA13FD" w:rsidRPr="00E83447">
                        <w:rPr>
                          <w:rFonts w:cs="Arial"/>
                          <w:sz w:val="19"/>
                          <w:szCs w:val="19"/>
                        </w:rPr>
                        <w:t>Pound Utility reports,</w:t>
                      </w:r>
                      <w:r w:rsidR="007B31E5" w:rsidRPr="00E83447">
                        <w:rPr>
                          <w:rFonts w:cs="Arial"/>
                          <w:sz w:val="19"/>
                          <w:szCs w:val="19"/>
                        </w:rPr>
                        <w:t xml:space="preserve"> </w:t>
                      </w:r>
                      <w:r w:rsidR="003557A2">
                        <w:rPr>
                          <w:rFonts w:cs="Arial"/>
                          <w:sz w:val="19"/>
                          <w:szCs w:val="19"/>
                        </w:rPr>
                        <w:t xml:space="preserve">water tower painting update, water </w:t>
                      </w:r>
                      <w:r w:rsidR="00705F90">
                        <w:rPr>
                          <w:rFonts w:cs="Arial"/>
                          <w:sz w:val="19"/>
                          <w:szCs w:val="19"/>
                        </w:rPr>
                        <w:t>services</w:t>
                      </w:r>
                      <w:r w:rsidR="003557A2">
                        <w:rPr>
                          <w:rFonts w:cs="Arial"/>
                          <w:sz w:val="19"/>
                          <w:szCs w:val="19"/>
                        </w:rPr>
                        <w:t xml:space="preserve"> that need repair or replacement policy, sump pump policy</w:t>
                      </w:r>
                      <w:r w:rsidR="00705F90">
                        <w:rPr>
                          <w:rFonts w:cs="Arial"/>
                          <w:sz w:val="19"/>
                          <w:szCs w:val="19"/>
                        </w:rPr>
                        <w:t>,</w:t>
                      </w:r>
                      <w:r w:rsidR="003557A2">
                        <w:rPr>
                          <w:rFonts w:cs="Arial"/>
                          <w:sz w:val="19"/>
                          <w:szCs w:val="19"/>
                        </w:rPr>
                        <w:t xml:space="preserve"> </w:t>
                      </w:r>
                      <w:proofErr w:type="spellStart"/>
                      <w:r w:rsidR="001D43BE">
                        <w:rPr>
                          <w:rFonts w:cs="Arial"/>
                          <w:sz w:val="19"/>
                          <w:szCs w:val="19"/>
                        </w:rPr>
                        <w:t>eCMAR</w:t>
                      </w:r>
                      <w:proofErr w:type="spellEnd"/>
                      <w:r w:rsidR="001D43BE">
                        <w:rPr>
                          <w:rFonts w:cs="Arial"/>
                          <w:sz w:val="19"/>
                          <w:szCs w:val="19"/>
                        </w:rPr>
                        <w:t xml:space="preserve"> reviewed, rate increase filed</w:t>
                      </w:r>
                      <w:r w:rsidR="003557A2">
                        <w:rPr>
                          <w:rFonts w:cs="Arial"/>
                          <w:sz w:val="19"/>
                          <w:szCs w:val="19"/>
                        </w:rPr>
                        <w:t>,</w:t>
                      </w:r>
                      <w:r w:rsidR="00705F90">
                        <w:rPr>
                          <w:rFonts w:cs="Arial"/>
                          <w:sz w:val="19"/>
                          <w:szCs w:val="19"/>
                        </w:rPr>
                        <w:t xml:space="preserve"> </w:t>
                      </w:r>
                      <w:r w:rsidR="001D43BE">
                        <w:rPr>
                          <w:i/>
                          <w:sz w:val="19"/>
                          <w:szCs w:val="19"/>
                        </w:rPr>
                        <w:t>Jul-Aug-Sep</w:t>
                      </w:r>
                      <w:r w:rsidR="001D43BE" w:rsidRPr="00F8675C">
                        <w:rPr>
                          <w:i/>
                          <w:sz w:val="19"/>
                          <w:szCs w:val="19"/>
                        </w:rPr>
                        <w:t xml:space="preserve"> </w:t>
                      </w:r>
                      <w:r w:rsidR="00317E6A" w:rsidRPr="00E83447">
                        <w:rPr>
                          <w:rFonts w:cs="Arial"/>
                          <w:sz w:val="19"/>
                          <w:szCs w:val="19"/>
                        </w:rPr>
                        <w:t>financial reports &amp; bills paid.</w:t>
                      </w:r>
                      <w:r w:rsidR="00DA13FD" w:rsidRPr="00E83447">
                        <w:rPr>
                          <w:rFonts w:cs="Arial"/>
                          <w:sz w:val="19"/>
                          <w:szCs w:val="19"/>
                        </w:rPr>
                        <w:t xml:space="preserve"> </w:t>
                      </w:r>
                      <w:r w:rsidR="009F68CC" w:rsidRPr="00E83447">
                        <w:rPr>
                          <w:rFonts w:cs="Arial"/>
                          <w:sz w:val="19"/>
                          <w:szCs w:val="19"/>
                        </w:rPr>
                        <w:t xml:space="preserve"> </w:t>
                      </w:r>
                    </w:p>
                    <w:p w:rsidR="00BC2E80" w:rsidRPr="001229E6" w:rsidRDefault="00C33059" w:rsidP="009F3868">
                      <w:pPr>
                        <w:pStyle w:val="NoSpacing"/>
                        <w:jc w:val="both"/>
                        <w:rPr>
                          <w:sz w:val="16"/>
                          <w:szCs w:val="16"/>
                        </w:rPr>
                      </w:pPr>
                      <w:r w:rsidRPr="00E83447">
                        <w:rPr>
                          <w:rFonts w:cs="Arial"/>
                          <w:sz w:val="19"/>
                          <w:szCs w:val="19"/>
                        </w:rPr>
                        <w:t xml:space="preserve"> </w:t>
                      </w:r>
                    </w:p>
                    <w:p w:rsidR="00BC2E80" w:rsidRPr="00E83447" w:rsidRDefault="00C33059" w:rsidP="00BC2E80">
                      <w:pPr>
                        <w:pStyle w:val="BodyText"/>
                        <w:jc w:val="both"/>
                        <w:rPr>
                          <w:i/>
                          <w:sz w:val="19"/>
                          <w:szCs w:val="19"/>
                        </w:rPr>
                      </w:pPr>
                      <w:r w:rsidRPr="00E83447">
                        <w:rPr>
                          <w:i/>
                          <w:sz w:val="19"/>
                          <w:szCs w:val="19"/>
                        </w:rPr>
                        <w:t>Village residents are encouraged to attend these meetings for any questions they may have and</w:t>
                      </w:r>
                      <w:r w:rsidR="009F4BE2">
                        <w:rPr>
                          <w:i/>
                          <w:sz w:val="19"/>
                          <w:szCs w:val="19"/>
                        </w:rPr>
                        <w:t xml:space="preserve"> to be more</w:t>
                      </w:r>
                      <w:r w:rsidRPr="00E83447">
                        <w:rPr>
                          <w:i/>
                          <w:sz w:val="19"/>
                          <w:szCs w:val="19"/>
                        </w:rPr>
                        <w:t xml:space="preserve"> informed of activities happening in the </w:t>
                      </w:r>
                      <w:r w:rsidR="009F68CC" w:rsidRPr="00E83447">
                        <w:rPr>
                          <w:i/>
                          <w:sz w:val="19"/>
                          <w:szCs w:val="19"/>
                        </w:rPr>
                        <w:t>Village</w:t>
                      </w:r>
                      <w:r w:rsidRPr="00E83447">
                        <w:rPr>
                          <w:i/>
                          <w:sz w:val="19"/>
                          <w:szCs w:val="19"/>
                        </w:rPr>
                        <w:t>.</w:t>
                      </w:r>
                      <w:r w:rsidR="009F68CC" w:rsidRPr="00E83447">
                        <w:rPr>
                          <w:i/>
                          <w:sz w:val="19"/>
                          <w:szCs w:val="19"/>
                        </w:rPr>
                        <w:t xml:space="preserve"> </w:t>
                      </w:r>
                    </w:p>
                    <w:p w:rsidR="00423832" w:rsidRDefault="00423832" w:rsidP="000D61C9">
                      <w:pPr>
                        <w:pStyle w:val="NoSpacing"/>
                        <w:rPr>
                          <w:rStyle w:val="TOCNumberChar"/>
                          <w:rFonts w:cs="Times New Roman"/>
                          <w:noProof w:val="0"/>
                        </w:rPr>
                      </w:pPr>
                      <w:r>
                        <w:rPr>
                          <w:rStyle w:val="TOCNumberChar"/>
                          <w:rFonts w:cs="Times New Roman"/>
                          <w:noProof w:val="0"/>
                        </w:rPr>
                        <w:t xml:space="preserve">   </w:t>
                      </w:r>
                    </w:p>
                    <w:p w:rsidR="00790762" w:rsidRDefault="00790762" w:rsidP="000D61C9">
                      <w:pPr>
                        <w:pStyle w:val="NoSpacing"/>
                      </w:pPr>
                      <w:r>
                        <w:t xml:space="preserve">  </w:t>
                      </w:r>
                    </w:p>
                    <w:p w:rsidR="005D634D" w:rsidRPr="009A6D2D" w:rsidRDefault="005D634D" w:rsidP="000D61C9">
                      <w:pPr>
                        <w:pStyle w:val="NoSpacing"/>
                      </w:pPr>
                      <w:r>
                        <w:t xml:space="preserve">        </w:t>
                      </w:r>
                    </w:p>
                    <w:p w:rsidR="00CF1688" w:rsidRDefault="009F68CC" w:rsidP="000D61C9">
                      <w:pPr>
                        <w:pStyle w:val="NoSpacing"/>
                      </w:pPr>
                      <w:r>
                        <w:t xml:space="preserve"> </w:t>
                      </w:r>
                    </w:p>
                  </w:txbxContent>
                </v:textbox>
                <w10:wrap anchorx="page" anchory="page"/>
              </v:shape>
            </w:pict>
          </mc:Fallback>
        </mc:AlternateContent>
      </w:r>
      <w:r>
        <w:rPr>
          <w:noProof/>
        </w:rPr>
        <mc:AlternateContent>
          <mc:Choice Requires="wps">
            <w:drawing>
              <wp:anchor distT="0" distB="0" distL="114300" distR="114300" simplePos="0" relativeHeight="251712000" behindDoc="0" locked="0" layoutInCell="1" allowOverlap="1" wp14:anchorId="1B43CC64" wp14:editId="1304D33A">
                <wp:simplePos x="0" y="0"/>
                <wp:positionH relativeFrom="page">
                  <wp:posOffset>5250815</wp:posOffset>
                </wp:positionH>
                <wp:positionV relativeFrom="page">
                  <wp:posOffset>5217160</wp:posOffset>
                </wp:positionV>
                <wp:extent cx="2253615" cy="3486150"/>
                <wp:effectExtent l="0" t="0" r="13335" b="0"/>
                <wp:wrapNone/>
                <wp:docPr id="2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BF7" w:rsidRPr="002F4641" w:rsidRDefault="004F51A0" w:rsidP="00C84397">
                            <w:pPr>
                              <w:pStyle w:val="BodyText"/>
                              <w:jc w:val="both"/>
                              <w:rPr>
                                <w:rFonts w:ascii="Arial" w:hAnsi="Arial"/>
                                <w:szCs w:val="18"/>
                                <w:lang w:val="en-US"/>
                              </w:rPr>
                            </w:pPr>
                            <w:proofErr w:type="gramStart"/>
                            <w:r w:rsidRPr="00E83447">
                              <w:rPr>
                                <w:b/>
                                <w:sz w:val="20"/>
                              </w:rPr>
                              <w:t>U</w:t>
                            </w:r>
                            <w:r>
                              <w:rPr>
                                <w:b/>
                                <w:sz w:val="20"/>
                              </w:rPr>
                              <w:t xml:space="preserve">tility </w:t>
                            </w:r>
                            <w:r w:rsidRPr="00E83447">
                              <w:rPr>
                                <w:b/>
                                <w:sz w:val="20"/>
                              </w:rPr>
                              <w:t>Meetings</w:t>
                            </w:r>
                            <w:r w:rsidR="00337AB8">
                              <w:rPr>
                                <w:b/>
                                <w:sz w:val="20"/>
                              </w:rPr>
                              <w:t>…..</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810E26" w:rsidRPr="00E83447" w:rsidRDefault="00810E26" w:rsidP="00C84397">
                            <w:pPr>
                              <w:pStyle w:val="NoSpacing"/>
                              <w:jc w:val="both"/>
                              <w:rPr>
                                <w:b/>
                                <w:sz w:val="18"/>
                                <w:szCs w:val="18"/>
                                <w:u w:val="single"/>
                              </w:rPr>
                            </w:pPr>
                            <w:r w:rsidRPr="00E83447">
                              <w:rPr>
                                <w:b/>
                                <w:sz w:val="18"/>
                                <w:szCs w:val="18"/>
                                <w:u w:val="single"/>
                              </w:rPr>
                              <w:t>Utility Billing</w:t>
                            </w:r>
                            <w:r w:rsidR="001229E6">
                              <w:rPr>
                                <w:b/>
                                <w:sz w:val="18"/>
                                <w:szCs w:val="18"/>
                                <w:u w:val="single"/>
                              </w:rPr>
                              <w:t xml:space="preserve"> &amp; Payment Options</w:t>
                            </w:r>
                            <w:r w:rsidRPr="00E83447">
                              <w:rPr>
                                <w:b/>
                                <w:sz w:val="18"/>
                                <w:szCs w:val="18"/>
                                <w:u w:val="single"/>
                              </w:rPr>
                              <w:t>:</w:t>
                            </w:r>
                          </w:p>
                          <w:p w:rsidR="00A74977" w:rsidRDefault="00810E26" w:rsidP="00C84397">
                            <w:pPr>
                              <w:pStyle w:val="NoSpacing"/>
                              <w:jc w:val="both"/>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xml:space="preserve">. Monthly, bi-weekly, etc…  </w:t>
                            </w:r>
                          </w:p>
                          <w:p w:rsidR="00896C12" w:rsidRDefault="00896C12" w:rsidP="00C84397">
                            <w:pPr>
                              <w:pStyle w:val="NoSpacing"/>
                              <w:jc w:val="both"/>
                              <w:rPr>
                                <w:sz w:val="18"/>
                                <w:szCs w:val="18"/>
                              </w:rPr>
                            </w:pPr>
                          </w:p>
                          <w:p w:rsidR="00810E26" w:rsidRPr="00A74977" w:rsidRDefault="0049465B" w:rsidP="00C84397">
                            <w:pPr>
                              <w:pStyle w:val="NoSpacing"/>
                              <w:jc w:val="both"/>
                              <w:rPr>
                                <w:i/>
                                <w:sz w:val="18"/>
                                <w:szCs w:val="18"/>
                              </w:rPr>
                            </w:pPr>
                            <w:r w:rsidRPr="00A74977">
                              <w:rPr>
                                <w:b/>
                                <w:sz w:val="18"/>
                                <w:szCs w:val="18"/>
                              </w:rPr>
                              <w:t>Payments</w:t>
                            </w:r>
                            <w:r w:rsidR="00A74977" w:rsidRPr="00A74977">
                              <w:rPr>
                                <w:b/>
                                <w:sz w:val="18"/>
                                <w:szCs w:val="18"/>
                              </w:rPr>
                              <w:t xml:space="preserve"> options</w:t>
                            </w:r>
                            <w:r w:rsidR="00A74977">
                              <w:rPr>
                                <w:sz w:val="18"/>
                                <w:szCs w:val="18"/>
                              </w:rPr>
                              <w:t>:</w:t>
                            </w:r>
                            <w:r w:rsidRPr="00E83447">
                              <w:rPr>
                                <w:sz w:val="18"/>
                                <w:szCs w:val="18"/>
                              </w:rPr>
                              <w:t xml:space="preserve"> </w:t>
                            </w:r>
                            <w:r w:rsidR="00A74977">
                              <w:rPr>
                                <w:sz w:val="18"/>
                                <w:szCs w:val="18"/>
                              </w:rPr>
                              <w:t>By mail</w:t>
                            </w:r>
                            <w:r w:rsidR="00D376FA">
                              <w:rPr>
                                <w:sz w:val="18"/>
                                <w:szCs w:val="18"/>
                              </w:rPr>
                              <w:t>, paid</w:t>
                            </w:r>
                            <w:r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A74977">
                              <w:rPr>
                                <w:sz w:val="18"/>
                                <w:szCs w:val="18"/>
                              </w:rPr>
                              <w:t xml:space="preserve"> paid</w:t>
                            </w:r>
                            <w:r w:rsidR="001229E6" w:rsidRPr="00A74977">
                              <w:rPr>
                                <w:sz w:val="18"/>
                                <w:szCs w:val="18"/>
                              </w:rPr>
                              <w:t xml:space="preserve"> with</w:t>
                            </w:r>
                            <w:r w:rsidR="001229E6" w:rsidRPr="00A74977">
                              <w:rPr>
                                <w:i/>
                                <w:sz w:val="18"/>
                                <w:szCs w:val="18"/>
                              </w:rPr>
                              <w:t xml:space="preserve"> </w:t>
                            </w:r>
                            <w:r w:rsidR="001229E6" w:rsidRPr="00A74977">
                              <w:rPr>
                                <w:b/>
                                <w:i/>
                                <w:sz w:val="18"/>
                                <w:szCs w:val="18"/>
                              </w:rPr>
                              <w:t>cash, check, charge or debit card</w:t>
                            </w:r>
                            <w:r w:rsidR="001229E6" w:rsidRPr="00A74977">
                              <w:rPr>
                                <w:i/>
                                <w:sz w:val="18"/>
                                <w:szCs w:val="18"/>
                              </w:rPr>
                              <w:t>……</w:t>
                            </w:r>
                            <w:r w:rsidR="00A74977">
                              <w:rPr>
                                <w:i/>
                                <w:sz w:val="18"/>
                                <w:szCs w:val="18"/>
                              </w:rPr>
                              <w:t xml:space="preserve">made </w:t>
                            </w:r>
                            <w:r w:rsidR="001229E6" w:rsidRPr="00A74977">
                              <w:rPr>
                                <w:i/>
                                <w:sz w:val="18"/>
                                <w:szCs w:val="18"/>
                              </w:rPr>
                              <w:t xml:space="preserve">in person, by mail, by phone, or online at </w:t>
                            </w:r>
                            <w:hyperlink r:id="rId8" w:history="1">
                              <w:r w:rsidR="00FB403B" w:rsidRPr="00A74977">
                                <w:rPr>
                                  <w:rStyle w:val="Hyperlink"/>
                                  <w:i/>
                                  <w:sz w:val="18"/>
                                  <w:szCs w:val="18"/>
                                </w:rPr>
                                <w:t>www.villageofpound.com</w:t>
                              </w:r>
                            </w:hyperlink>
                            <w:r w:rsidR="001229E6" w:rsidRPr="00A74977">
                              <w:rPr>
                                <w:i/>
                                <w:sz w:val="18"/>
                                <w:szCs w:val="18"/>
                              </w:rPr>
                              <w:t>.</w:t>
                            </w:r>
                          </w:p>
                          <w:p w:rsidR="00896C12" w:rsidRDefault="00896C12" w:rsidP="00C84397">
                            <w:pPr>
                              <w:pStyle w:val="NoSpacing"/>
                              <w:jc w:val="both"/>
                              <w:rPr>
                                <w:i/>
                                <w:sz w:val="10"/>
                                <w:szCs w:val="10"/>
                              </w:rPr>
                            </w:pPr>
                          </w:p>
                          <w:p w:rsidR="00896C12" w:rsidRDefault="00896C12" w:rsidP="00C84397">
                            <w:pPr>
                              <w:pStyle w:val="NoSpacing"/>
                              <w:jc w:val="both"/>
                              <w:rPr>
                                <w:i/>
                                <w:sz w:val="18"/>
                                <w:szCs w:val="18"/>
                              </w:rPr>
                            </w:pPr>
                            <w:r>
                              <w:rPr>
                                <w:b/>
                                <w:sz w:val="18"/>
                                <w:szCs w:val="18"/>
                              </w:rPr>
                              <w:t xml:space="preserve">Account Balances: </w:t>
                            </w:r>
                            <w:r>
                              <w:rPr>
                                <w:sz w:val="18"/>
                                <w:szCs w:val="18"/>
                              </w:rPr>
                              <w:t xml:space="preserve">All account balances are </w:t>
                            </w:r>
                            <w:r w:rsidRPr="003D23FF">
                              <w:rPr>
                                <w:b/>
                                <w:sz w:val="18"/>
                                <w:szCs w:val="18"/>
                              </w:rPr>
                              <w:t>due by November 10, 2014</w:t>
                            </w:r>
                            <w:r>
                              <w:rPr>
                                <w:sz w:val="18"/>
                                <w:szCs w:val="18"/>
                              </w:rPr>
                              <w:t xml:space="preserve">.  Unpaid balances will be assessed </w:t>
                            </w:r>
                            <w:r w:rsidR="003D23FF">
                              <w:rPr>
                                <w:sz w:val="18"/>
                                <w:szCs w:val="18"/>
                              </w:rPr>
                              <w:t>interest, a 10% penalty and applied to the property tax bill.</w:t>
                            </w:r>
                            <w:r w:rsidRPr="00E83447">
                              <w:rPr>
                                <w:sz w:val="18"/>
                                <w:szCs w:val="18"/>
                              </w:rPr>
                              <w:t xml:space="preserve"> </w:t>
                            </w:r>
                          </w:p>
                          <w:p w:rsidR="00896C12" w:rsidRPr="004C3B7D" w:rsidRDefault="00896C12" w:rsidP="00C84397">
                            <w:pPr>
                              <w:pStyle w:val="NoSpacing"/>
                              <w:jc w:val="both"/>
                              <w:rPr>
                                <w:i/>
                                <w:sz w:val="10"/>
                                <w:szCs w:val="10"/>
                              </w:rPr>
                            </w:pPr>
                          </w:p>
                          <w:p w:rsidR="00FB403B" w:rsidRDefault="00FB403B" w:rsidP="00C84397">
                            <w:pPr>
                              <w:pStyle w:val="NoSpacing"/>
                              <w:jc w:val="both"/>
                              <w:rPr>
                                <w:i/>
                                <w:sz w:val="18"/>
                                <w:szCs w:val="18"/>
                              </w:rPr>
                            </w:pPr>
                            <w:r w:rsidRPr="00E83447">
                              <w:rPr>
                                <w:b/>
                                <w:sz w:val="18"/>
                                <w:szCs w:val="18"/>
                                <w:u w:val="single"/>
                              </w:rPr>
                              <w:t xml:space="preserve">Water </w:t>
                            </w:r>
                            <w:r>
                              <w:rPr>
                                <w:b/>
                                <w:sz w:val="18"/>
                                <w:szCs w:val="18"/>
                                <w:u w:val="single"/>
                              </w:rPr>
                              <w:t>Tower</w:t>
                            </w:r>
                            <w:r w:rsidRPr="00E83447">
                              <w:rPr>
                                <w:b/>
                                <w:sz w:val="18"/>
                                <w:szCs w:val="18"/>
                                <w:u w:val="single"/>
                              </w:rPr>
                              <w:t>:</w:t>
                            </w:r>
                            <w:r w:rsidR="007276B8">
                              <w:rPr>
                                <w:sz w:val="18"/>
                                <w:szCs w:val="18"/>
                              </w:rPr>
                              <w:t xml:space="preserve">  </w:t>
                            </w:r>
                            <w:r w:rsidR="006D5679">
                              <w:rPr>
                                <w:sz w:val="18"/>
                                <w:szCs w:val="18"/>
                              </w:rPr>
                              <w:t>Tower painting is complete…check it out!</w:t>
                            </w: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29" type="#_x0000_t202" style="position:absolute;margin-left:413.45pt;margin-top:410.8pt;width:177.45pt;height:274.5pt;z-index:2517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u6UtQIAALQ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" filled="f" stroked="f">
                <v:textbox inset="0,0,0,0">
                  <w:txbxContent>
                    <w:p w:rsidR="00947BF7" w:rsidRPr="002F4641" w:rsidRDefault="004F51A0" w:rsidP="00C84397">
                      <w:pPr>
                        <w:pStyle w:val="BodyText"/>
                        <w:jc w:val="both"/>
                        <w:rPr>
                          <w:rFonts w:ascii="Arial" w:hAnsi="Arial"/>
                          <w:szCs w:val="18"/>
                          <w:lang w:val="en-US"/>
                        </w:rPr>
                      </w:pPr>
                      <w:proofErr w:type="gramStart"/>
                      <w:r w:rsidRPr="00E83447">
                        <w:rPr>
                          <w:b/>
                          <w:sz w:val="20"/>
                        </w:rPr>
                        <w:t>U</w:t>
                      </w:r>
                      <w:r>
                        <w:rPr>
                          <w:b/>
                          <w:sz w:val="20"/>
                        </w:rPr>
                        <w:t xml:space="preserve">tility </w:t>
                      </w:r>
                      <w:r w:rsidRPr="00E83447">
                        <w:rPr>
                          <w:b/>
                          <w:sz w:val="20"/>
                        </w:rPr>
                        <w:t>Meetings</w:t>
                      </w:r>
                      <w:r w:rsidR="00337AB8">
                        <w:rPr>
                          <w:b/>
                          <w:sz w:val="20"/>
                        </w:rPr>
                        <w:t>…..</w:t>
                      </w:r>
                      <w:r w:rsidRPr="00E83447">
                        <w:rPr>
                          <w:rStyle w:val="TOCNumberChar"/>
                          <w:rFonts w:cs="Times New Roman"/>
                          <w:noProof w:val="0"/>
                          <w:sz w:val="18"/>
                          <w:szCs w:val="18"/>
                        </w:rPr>
                        <w:t>2</w:t>
                      </w:r>
                      <w:r w:rsidRPr="00E83447">
                        <w:rPr>
                          <w:rStyle w:val="TOCNumberChar"/>
                          <w:rFonts w:cs="Times New Roman"/>
                          <w:noProof w:val="0"/>
                          <w:sz w:val="18"/>
                          <w:szCs w:val="18"/>
                          <w:vertAlign w:val="superscript"/>
                        </w:rPr>
                        <w:t>nd</w:t>
                      </w:r>
                      <w:r w:rsidRPr="00E83447">
                        <w:rPr>
                          <w:rStyle w:val="TOCNumberChar"/>
                          <w:rFonts w:cs="Times New Roman"/>
                          <w:noProof w:val="0"/>
                          <w:sz w:val="18"/>
                          <w:szCs w:val="18"/>
                        </w:rPr>
                        <w:t xml:space="preserve"> Wednesday each month </w:t>
                      </w:r>
                      <w:r>
                        <w:rPr>
                          <w:rStyle w:val="TOCNumberChar"/>
                          <w:rFonts w:cs="Times New Roman"/>
                          <w:noProof w:val="0"/>
                          <w:sz w:val="18"/>
                          <w:szCs w:val="18"/>
                        </w:rPr>
                        <w:t>@</w:t>
                      </w:r>
                      <w:r w:rsidRPr="00E83447">
                        <w:rPr>
                          <w:rStyle w:val="TOCNumberChar"/>
                          <w:rFonts w:cs="Times New Roman"/>
                          <w:noProof w:val="0"/>
                          <w:sz w:val="18"/>
                          <w:szCs w:val="18"/>
                        </w:rPr>
                        <w:t xml:space="preserve"> 5:30pm </w:t>
                      </w:r>
                      <w:r>
                        <w:rPr>
                          <w:rStyle w:val="TOCNumberChar"/>
                          <w:rFonts w:cs="Times New Roman"/>
                          <w:noProof w:val="0"/>
                          <w:sz w:val="18"/>
                          <w:szCs w:val="18"/>
                        </w:rPr>
                        <w:t>@</w:t>
                      </w:r>
                      <w:r w:rsidRPr="00E83447">
                        <w:rPr>
                          <w:rStyle w:val="TOCNumberChar"/>
                          <w:rFonts w:cs="Times New Roman"/>
                          <w:noProof w:val="0"/>
                          <w:sz w:val="18"/>
                          <w:szCs w:val="18"/>
                        </w:rPr>
                        <w:t xml:space="preserve"> Village </w:t>
                      </w:r>
                      <w:r>
                        <w:rPr>
                          <w:rStyle w:val="TOCNumberChar"/>
                          <w:rFonts w:cs="Times New Roman"/>
                          <w:noProof w:val="0"/>
                          <w:sz w:val="18"/>
                          <w:szCs w:val="18"/>
                        </w:rPr>
                        <w:t>h</w:t>
                      </w:r>
                      <w:r w:rsidRPr="00E83447">
                        <w:rPr>
                          <w:rStyle w:val="TOCNumberChar"/>
                          <w:rFonts w:cs="Times New Roman"/>
                          <w:noProof w:val="0"/>
                          <w:sz w:val="18"/>
                          <w:szCs w:val="18"/>
                        </w:rPr>
                        <w:t xml:space="preserve">all, 2002 </w:t>
                      </w:r>
                      <w:proofErr w:type="spellStart"/>
                      <w:r w:rsidRPr="00E83447">
                        <w:rPr>
                          <w:rStyle w:val="TOCNumberChar"/>
                          <w:rFonts w:cs="Times New Roman"/>
                          <w:noProof w:val="0"/>
                          <w:sz w:val="18"/>
                          <w:szCs w:val="18"/>
                        </w:rPr>
                        <w:t>Cty</w:t>
                      </w:r>
                      <w:proofErr w:type="spellEnd"/>
                      <w:r w:rsidRPr="00E83447">
                        <w:rPr>
                          <w:rStyle w:val="TOCNumberChar"/>
                          <w:rFonts w:cs="Times New Roman"/>
                          <w:noProof w:val="0"/>
                          <w:sz w:val="18"/>
                          <w:szCs w:val="18"/>
                        </w:rPr>
                        <w:t>.</w:t>
                      </w:r>
                      <w:proofErr w:type="gramEnd"/>
                      <w:r w:rsidRPr="00E83447">
                        <w:rPr>
                          <w:rStyle w:val="TOCNumberChar"/>
                          <w:rFonts w:cs="Times New Roman"/>
                          <w:noProof w:val="0"/>
                          <w:sz w:val="18"/>
                          <w:szCs w:val="18"/>
                        </w:rPr>
                        <w:t xml:space="preserve"> Q</w:t>
                      </w:r>
                    </w:p>
                    <w:p w:rsidR="00810E26" w:rsidRPr="00E83447" w:rsidRDefault="00810E26" w:rsidP="00C84397">
                      <w:pPr>
                        <w:pStyle w:val="NoSpacing"/>
                        <w:jc w:val="both"/>
                        <w:rPr>
                          <w:b/>
                          <w:sz w:val="18"/>
                          <w:szCs w:val="18"/>
                          <w:u w:val="single"/>
                        </w:rPr>
                      </w:pPr>
                      <w:r w:rsidRPr="00E83447">
                        <w:rPr>
                          <w:b/>
                          <w:sz w:val="18"/>
                          <w:szCs w:val="18"/>
                          <w:u w:val="single"/>
                        </w:rPr>
                        <w:t>Utility Billing</w:t>
                      </w:r>
                      <w:r w:rsidR="001229E6">
                        <w:rPr>
                          <w:b/>
                          <w:sz w:val="18"/>
                          <w:szCs w:val="18"/>
                          <w:u w:val="single"/>
                        </w:rPr>
                        <w:t xml:space="preserve"> &amp; Payment Options</w:t>
                      </w:r>
                      <w:r w:rsidRPr="00E83447">
                        <w:rPr>
                          <w:b/>
                          <w:sz w:val="18"/>
                          <w:szCs w:val="18"/>
                          <w:u w:val="single"/>
                        </w:rPr>
                        <w:t>:</w:t>
                      </w:r>
                    </w:p>
                    <w:p w:rsidR="00A74977" w:rsidRDefault="00810E26" w:rsidP="00C84397">
                      <w:pPr>
                        <w:pStyle w:val="NoSpacing"/>
                        <w:jc w:val="both"/>
                        <w:rPr>
                          <w:sz w:val="18"/>
                          <w:szCs w:val="18"/>
                        </w:rPr>
                      </w:pPr>
                      <w:r w:rsidRPr="00E83447">
                        <w:rPr>
                          <w:sz w:val="18"/>
                          <w:szCs w:val="18"/>
                        </w:rPr>
                        <w:t xml:space="preserve">Utility </w:t>
                      </w:r>
                      <w:proofErr w:type="gramStart"/>
                      <w:r w:rsidRPr="00E83447">
                        <w:rPr>
                          <w:sz w:val="18"/>
                          <w:szCs w:val="18"/>
                        </w:rPr>
                        <w:t>billing is done on a quarterly basis…..3/30-6/30-9/30-12/30</w:t>
                      </w:r>
                      <w:r w:rsidR="00D376FA">
                        <w:rPr>
                          <w:sz w:val="18"/>
                          <w:szCs w:val="18"/>
                        </w:rPr>
                        <w:t xml:space="preserve"> and </w:t>
                      </w:r>
                      <w:r w:rsidRPr="00E83447">
                        <w:rPr>
                          <w:sz w:val="18"/>
                          <w:szCs w:val="18"/>
                        </w:rPr>
                        <w:t>are</w:t>
                      </w:r>
                      <w:proofErr w:type="gramEnd"/>
                      <w:r w:rsidRPr="00E83447">
                        <w:rPr>
                          <w:sz w:val="18"/>
                          <w:szCs w:val="18"/>
                        </w:rPr>
                        <w:t xml:space="preserve"> due by the 20</w:t>
                      </w:r>
                      <w:r w:rsidRPr="00E83447">
                        <w:rPr>
                          <w:sz w:val="18"/>
                          <w:szCs w:val="18"/>
                          <w:vertAlign w:val="superscript"/>
                        </w:rPr>
                        <w:t>th</w:t>
                      </w:r>
                      <w:r w:rsidRPr="00E83447">
                        <w:rPr>
                          <w:sz w:val="18"/>
                          <w:szCs w:val="18"/>
                        </w:rPr>
                        <w:t xml:space="preserve"> of the following month; example: billed 3/30 due 4/20.</w:t>
                      </w:r>
                      <w:r w:rsidR="00D376FA">
                        <w:rPr>
                          <w:sz w:val="18"/>
                          <w:szCs w:val="18"/>
                        </w:rPr>
                        <w:t xml:space="preserve">  All balances </w:t>
                      </w:r>
                      <w:r w:rsidRPr="00E83447">
                        <w:rPr>
                          <w:sz w:val="18"/>
                          <w:szCs w:val="18"/>
                        </w:rPr>
                        <w:t>not paid will be charged a late fee of 1% per month.</w:t>
                      </w:r>
                      <w:r w:rsidR="00D376FA">
                        <w:rPr>
                          <w:sz w:val="18"/>
                          <w:szCs w:val="18"/>
                        </w:rPr>
                        <w:t xml:space="preserve">  </w:t>
                      </w:r>
                      <w:r w:rsidRPr="00E83447">
                        <w:rPr>
                          <w:sz w:val="18"/>
                          <w:szCs w:val="18"/>
                        </w:rPr>
                        <w:t xml:space="preserve">Customers </w:t>
                      </w:r>
                      <w:r w:rsidR="00B74A27" w:rsidRPr="00E83447">
                        <w:rPr>
                          <w:sz w:val="18"/>
                          <w:szCs w:val="18"/>
                        </w:rPr>
                        <w:t xml:space="preserve">can pay </w:t>
                      </w:r>
                      <w:r w:rsidR="0049465B" w:rsidRPr="00E83447">
                        <w:rPr>
                          <w:sz w:val="18"/>
                          <w:szCs w:val="18"/>
                        </w:rPr>
                        <w:t xml:space="preserve">more frequently if they wish, </w:t>
                      </w:r>
                      <w:proofErr w:type="spellStart"/>
                      <w:r w:rsidR="0049465B" w:rsidRPr="00E83447">
                        <w:rPr>
                          <w:sz w:val="18"/>
                          <w:szCs w:val="18"/>
                        </w:rPr>
                        <w:t>ie</w:t>
                      </w:r>
                      <w:proofErr w:type="spellEnd"/>
                      <w:r w:rsidR="0049465B" w:rsidRPr="00E83447">
                        <w:rPr>
                          <w:sz w:val="18"/>
                          <w:szCs w:val="18"/>
                        </w:rPr>
                        <w:t xml:space="preserve">. Monthly, bi-weekly, etc…  </w:t>
                      </w:r>
                    </w:p>
                    <w:p w:rsidR="00896C12" w:rsidRDefault="00896C12" w:rsidP="00C84397">
                      <w:pPr>
                        <w:pStyle w:val="NoSpacing"/>
                        <w:jc w:val="both"/>
                        <w:rPr>
                          <w:sz w:val="18"/>
                          <w:szCs w:val="18"/>
                        </w:rPr>
                      </w:pPr>
                    </w:p>
                    <w:p w:rsidR="00810E26" w:rsidRPr="00A74977" w:rsidRDefault="0049465B" w:rsidP="00C84397">
                      <w:pPr>
                        <w:pStyle w:val="NoSpacing"/>
                        <w:jc w:val="both"/>
                        <w:rPr>
                          <w:i/>
                          <w:sz w:val="18"/>
                          <w:szCs w:val="18"/>
                        </w:rPr>
                      </w:pPr>
                      <w:r w:rsidRPr="00A74977">
                        <w:rPr>
                          <w:b/>
                          <w:sz w:val="18"/>
                          <w:szCs w:val="18"/>
                        </w:rPr>
                        <w:t>Payments</w:t>
                      </w:r>
                      <w:r w:rsidR="00A74977" w:rsidRPr="00A74977">
                        <w:rPr>
                          <w:b/>
                          <w:sz w:val="18"/>
                          <w:szCs w:val="18"/>
                        </w:rPr>
                        <w:t xml:space="preserve"> options</w:t>
                      </w:r>
                      <w:r w:rsidR="00A74977">
                        <w:rPr>
                          <w:sz w:val="18"/>
                          <w:szCs w:val="18"/>
                        </w:rPr>
                        <w:t>:</w:t>
                      </w:r>
                      <w:r w:rsidRPr="00E83447">
                        <w:rPr>
                          <w:sz w:val="18"/>
                          <w:szCs w:val="18"/>
                        </w:rPr>
                        <w:t xml:space="preserve"> </w:t>
                      </w:r>
                      <w:r w:rsidR="00A74977">
                        <w:rPr>
                          <w:sz w:val="18"/>
                          <w:szCs w:val="18"/>
                        </w:rPr>
                        <w:t>By mail</w:t>
                      </w:r>
                      <w:r w:rsidR="00D376FA">
                        <w:rPr>
                          <w:sz w:val="18"/>
                          <w:szCs w:val="18"/>
                        </w:rPr>
                        <w:t>, paid</w:t>
                      </w:r>
                      <w:r w:rsidRPr="00E83447">
                        <w:rPr>
                          <w:sz w:val="18"/>
                          <w:szCs w:val="18"/>
                        </w:rPr>
                        <w:t xml:space="preserve"> at the Clerk office, </w:t>
                      </w:r>
                      <w:r w:rsidR="00DC0AAA">
                        <w:rPr>
                          <w:sz w:val="18"/>
                          <w:szCs w:val="18"/>
                        </w:rPr>
                        <w:t xml:space="preserve">or </w:t>
                      </w:r>
                      <w:r w:rsidR="00D376FA">
                        <w:rPr>
                          <w:sz w:val="18"/>
                          <w:szCs w:val="18"/>
                        </w:rPr>
                        <w:t xml:space="preserve">placed in the </w:t>
                      </w:r>
                      <w:r w:rsidR="00512671" w:rsidRPr="00E83447">
                        <w:rPr>
                          <w:sz w:val="18"/>
                          <w:szCs w:val="18"/>
                        </w:rPr>
                        <w:t>Village</w:t>
                      </w:r>
                      <w:r w:rsidR="00D376FA">
                        <w:rPr>
                          <w:sz w:val="18"/>
                          <w:szCs w:val="18"/>
                        </w:rPr>
                        <w:t xml:space="preserve"> ha</w:t>
                      </w:r>
                      <w:r w:rsidR="00DC0AAA">
                        <w:rPr>
                          <w:sz w:val="18"/>
                          <w:szCs w:val="18"/>
                        </w:rPr>
                        <w:t>ll payment drop box</w:t>
                      </w:r>
                      <w:r w:rsidR="00A74977">
                        <w:rPr>
                          <w:sz w:val="18"/>
                          <w:szCs w:val="18"/>
                        </w:rPr>
                        <w:t xml:space="preserve"> paid</w:t>
                      </w:r>
                      <w:r w:rsidR="001229E6" w:rsidRPr="00A74977">
                        <w:rPr>
                          <w:sz w:val="18"/>
                          <w:szCs w:val="18"/>
                        </w:rPr>
                        <w:t xml:space="preserve"> with</w:t>
                      </w:r>
                      <w:r w:rsidR="001229E6" w:rsidRPr="00A74977">
                        <w:rPr>
                          <w:i/>
                          <w:sz w:val="18"/>
                          <w:szCs w:val="18"/>
                        </w:rPr>
                        <w:t xml:space="preserve"> </w:t>
                      </w:r>
                      <w:r w:rsidR="001229E6" w:rsidRPr="00A74977">
                        <w:rPr>
                          <w:b/>
                          <w:i/>
                          <w:sz w:val="18"/>
                          <w:szCs w:val="18"/>
                        </w:rPr>
                        <w:t>cash, check, charge or debit card</w:t>
                      </w:r>
                      <w:r w:rsidR="001229E6" w:rsidRPr="00A74977">
                        <w:rPr>
                          <w:i/>
                          <w:sz w:val="18"/>
                          <w:szCs w:val="18"/>
                        </w:rPr>
                        <w:t>……</w:t>
                      </w:r>
                      <w:r w:rsidR="00A74977">
                        <w:rPr>
                          <w:i/>
                          <w:sz w:val="18"/>
                          <w:szCs w:val="18"/>
                        </w:rPr>
                        <w:t xml:space="preserve">made </w:t>
                      </w:r>
                      <w:r w:rsidR="001229E6" w:rsidRPr="00A74977">
                        <w:rPr>
                          <w:i/>
                          <w:sz w:val="18"/>
                          <w:szCs w:val="18"/>
                        </w:rPr>
                        <w:t xml:space="preserve">in person, by mail, by phone, or online at </w:t>
                      </w:r>
                      <w:hyperlink r:id="rId9" w:history="1">
                        <w:r w:rsidR="00FB403B" w:rsidRPr="00A74977">
                          <w:rPr>
                            <w:rStyle w:val="Hyperlink"/>
                            <w:i/>
                            <w:sz w:val="18"/>
                            <w:szCs w:val="18"/>
                          </w:rPr>
                          <w:t>www.villageofpound.com</w:t>
                        </w:r>
                      </w:hyperlink>
                      <w:r w:rsidR="001229E6" w:rsidRPr="00A74977">
                        <w:rPr>
                          <w:i/>
                          <w:sz w:val="18"/>
                          <w:szCs w:val="18"/>
                        </w:rPr>
                        <w:t>.</w:t>
                      </w:r>
                    </w:p>
                    <w:p w:rsidR="00896C12" w:rsidRDefault="00896C12" w:rsidP="00C84397">
                      <w:pPr>
                        <w:pStyle w:val="NoSpacing"/>
                        <w:jc w:val="both"/>
                        <w:rPr>
                          <w:i/>
                          <w:sz w:val="10"/>
                          <w:szCs w:val="10"/>
                        </w:rPr>
                      </w:pPr>
                    </w:p>
                    <w:p w:rsidR="00896C12" w:rsidRDefault="00896C12" w:rsidP="00C84397">
                      <w:pPr>
                        <w:pStyle w:val="NoSpacing"/>
                        <w:jc w:val="both"/>
                        <w:rPr>
                          <w:i/>
                          <w:sz w:val="18"/>
                          <w:szCs w:val="18"/>
                        </w:rPr>
                      </w:pPr>
                      <w:r>
                        <w:rPr>
                          <w:b/>
                          <w:sz w:val="18"/>
                          <w:szCs w:val="18"/>
                        </w:rPr>
                        <w:t xml:space="preserve">Account Balances: </w:t>
                      </w:r>
                      <w:r>
                        <w:rPr>
                          <w:sz w:val="18"/>
                          <w:szCs w:val="18"/>
                        </w:rPr>
                        <w:t xml:space="preserve">All account balances are </w:t>
                      </w:r>
                      <w:r w:rsidRPr="003D23FF">
                        <w:rPr>
                          <w:b/>
                          <w:sz w:val="18"/>
                          <w:szCs w:val="18"/>
                        </w:rPr>
                        <w:t>due by November 10, 2014</w:t>
                      </w:r>
                      <w:r>
                        <w:rPr>
                          <w:sz w:val="18"/>
                          <w:szCs w:val="18"/>
                        </w:rPr>
                        <w:t xml:space="preserve">.  Unpaid balances will be assessed </w:t>
                      </w:r>
                      <w:r w:rsidR="003D23FF">
                        <w:rPr>
                          <w:sz w:val="18"/>
                          <w:szCs w:val="18"/>
                        </w:rPr>
                        <w:t>interest, a 10% penalty and applied to the property tax bill.</w:t>
                      </w:r>
                      <w:r w:rsidRPr="00E83447">
                        <w:rPr>
                          <w:sz w:val="18"/>
                          <w:szCs w:val="18"/>
                        </w:rPr>
                        <w:t xml:space="preserve"> </w:t>
                      </w:r>
                    </w:p>
                    <w:p w:rsidR="00896C12" w:rsidRPr="004C3B7D" w:rsidRDefault="00896C12" w:rsidP="00C84397">
                      <w:pPr>
                        <w:pStyle w:val="NoSpacing"/>
                        <w:jc w:val="both"/>
                        <w:rPr>
                          <w:i/>
                          <w:sz w:val="10"/>
                          <w:szCs w:val="10"/>
                        </w:rPr>
                      </w:pPr>
                    </w:p>
                    <w:p w:rsidR="00FB403B" w:rsidRDefault="00FB403B" w:rsidP="00C84397">
                      <w:pPr>
                        <w:pStyle w:val="NoSpacing"/>
                        <w:jc w:val="both"/>
                        <w:rPr>
                          <w:i/>
                          <w:sz w:val="18"/>
                          <w:szCs w:val="18"/>
                        </w:rPr>
                      </w:pPr>
                      <w:r w:rsidRPr="00E83447">
                        <w:rPr>
                          <w:b/>
                          <w:sz w:val="18"/>
                          <w:szCs w:val="18"/>
                          <w:u w:val="single"/>
                        </w:rPr>
                        <w:t xml:space="preserve">Water </w:t>
                      </w:r>
                      <w:r>
                        <w:rPr>
                          <w:b/>
                          <w:sz w:val="18"/>
                          <w:szCs w:val="18"/>
                          <w:u w:val="single"/>
                        </w:rPr>
                        <w:t>Tower</w:t>
                      </w:r>
                      <w:r w:rsidRPr="00E83447">
                        <w:rPr>
                          <w:b/>
                          <w:sz w:val="18"/>
                          <w:szCs w:val="18"/>
                          <w:u w:val="single"/>
                        </w:rPr>
                        <w:t>:</w:t>
                      </w:r>
                      <w:r w:rsidR="007276B8">
                        <w:rPr>
                          <w:sz w:val="18"/>
                          <w:szCs w:val="18"/>
                        </w:rPr>
                        <w:t xml:space="preserve">  </w:t>
                      </w:r>
                      <w:r w:rsidR="006D5679">
                        <w:rPr>
                          <w:sz w:val="18"/>
                          <w:szCs w:val="18"/>
                        </w:rPr>
                        <w:t>Tower painting is complete…check it out!</w:t>
                      </w:r>
                    </w:p>
                    <w:p w:rsidR="00FB403B" w:rsidRPr="001229E6" w:rsidRDefault="00FB403B" w:rsidP="00C84397">
                      <w:pPr>
                        <w:pStyle w:val="NoSpacing"/>
                        <w:jc w:val="both"/>
                        <w:rPr>
                          <w:i/>
                          <w:sz w:val="18"/>
                          <w:szCs w:val="18"/>
                        </w:rPr>
                      </w:pPr>
                    </w:p>
                    <w:p w:rsidR="00D665D9" w:rsidRPr="00E83447" w:rsidRDefault="00D665D9" w:rsidP="006837F6">
                      <w:pPr>
                        <w:pStyle w:val="NoSpacing"/>
                        <w:rPr>
                          <w:sz w:val="18"/>
                          <w:szCs w:val="18"/>
                          <w:lang w:val="en"/>
                        </w:rPr>
                      </w:pPr>
                    </w:p>
                    <w:p w:rsidR="00A76FF7" w:rsidRPr="00E83447" w:rsidRDefault="00A76FF7" w:rsidP="006837F6">
                      <w:pPr>
                        <w:pStyle w:val="NoSpacing"/>
                        <w:rPr>
                          <w:sz w:val="18"/>
                          <w:szCs w:val="18"/>
                        </w:rPr>
                      </w:pPr>
                    </w:p>
                  </w:txbxContent>
                </v:textbox>
                <w10:wrap anchorx="page" anchory="page"/>
              </v:shape>
            </w:pict>
          </mc:Fallback>
        </mc:AlternateContent>
      </w:r>
      <w:r w:rsidR="009246AF">
        <w:rPr>
          <w:noProof/>
        </w:rPr>
        <mc:AlternateContent>
          <mc:Choice Requires="wps">
            <w:drawing>
              <wp:anchor distT="0" distB="0" distL="114300" distR="114300" simplePos="0" relativeHeight="251720192" behindDoc="0" locked="0" layoutInCell="1" allowOverlap="1" wp14:anchorId="3B2802B5" wp14:editId="08FC9ACC">
                <wp:simplePos x="0" y="0"/>
                <wp:positionH relativeFrom="column">
                  <wp:posOffset>-6225126</wp:posOffset>
                </wp:positionH>
                <wp:positionV relativeFrom="paragraph">
                  <wp:posOffset>2566188</wp:posOffset>
                </wp:positionV>
                <wp:extent cx="6721475" cy="155007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1475" cy="1550079"/>
                        </a:xfrm>
                        <a:prstGeom prst="rect">
                          <a:avLst/>
                        </a:prstGeom>
                        <a:noFill/>
                        <a:ln w="9525">
                          <a:noFill/>
                          <a:miter lim="800000"/>
                          <a:headEnd/>
                          <a:tailEnd/>
                        </a:ln>
                      </wps:spPr>
                      <wps:txbx>
                        <w:txbxContent>
                          <w:p w:rsidR="002C7B13" w:rsidRDefault="00267D65" w:rsidP="002C7B13">
                            <w:pPr>
                              <w:pStyle w:val="NoSpacing"/>
                              <w:jc w:val="both"/>
                            </w:pPr>
                            <w:r>
                              <w:rPr>
                                <w:b/>
                                <w:u w:val="single"/>
                              </w:rPr>
                              <w:t xml:space="preserve">Credit or Debit </w:t>
                            </w:r>
                            <w:r w:rsidRPr="00267D65">
                              <w:rPr>
                                <w:b/>
                                <w:u w:val="single"/>
                              </w:rPr>
                              <w:t>Payments:</w:t>
                            </w:r>
                            <w:r>
                              <w:t xml:space="preserve">  </w:t>
                            </w:r>
                          </w:p>
                          <w:p w:rsidR="000F115B" w:rsidRDefault="00267D65" w:rsidP="000F115B">
                            <w:pPr>
                              <w:pStyle w:val="NoSpacing"/>
                              <w:jc w:val="center"/>
                            </w:pPr>
                            <w:r>
                              <w:t>The Village</w:t>
                            </w:r>
                            <w:r w:rsidR="000F115B">
                              <w:t xml:space="preserve"> Of Pound n</w:t>
                            </w:r>
                            <w:r>
                              <w:t>ow offers the “</w:t>
                            </w:r>
                            <w:r>
                              <w:rPr>
                                <w:b/>
                              </w:rPr>
                              <w:t>Credit or Debit Card</w:t>
                            </w:r>
                            <w:r w:rsidRPr="00267D65">
                              <w:rPr>
                                <w:b/>
                              </w:rPr>
                              <w:t xml:space="preserve"> Payment Option</w:t>
                            </w:r>
                            <w:r>
                              <w:rPr>
                                <w:b/>
                              </w:rPr>
                              <w:t>.</w:t>
                            </w:r>
                            <w:r>
                              <w:t>”  You can pay with your credit or debit card</w:t>
                            </w:r>
                            <w:r w:rsidR="009E383E">
                              <w:t xml:space="preserve"> through </w:t>
                            </w:r>
                            <w:proofErr w:type="spellStart"/>
                            <w:r w:rsidR="009E383E">
                              <w:t>GovPayNet</w:t>
                            </w:r>
                            <w:proofErr w:type="spellEnd"/>
                            <w:r w:rsidR="000F115B">
                              <w:t xml:space="preserve">.  </w:t>
                            </w:r>
                            <w:r w:rsidR="000F115B" w:rsidRPr="000F115B">
                              <w:rPr>
                                <w:b/>
                              </w:rPr>
                              <w:t>Payments for utility</w:t>
                            </w:r>
                            <w:r w:rsidR="000F115B">
                              <w:rPr>
                                <w:b/>
                              </w:rPr>
                              <w:t xml:space="preserve"> bills</w:t>
                            </w:r>
                            <w:r w:rsidR="000F115B" w:rsidRPr="000F115B">
                              <w:rPr>
                                <w:b/>
                              </w:rPr>
                              <w:t xml:space="preserve"> &amp;/or </w:t>
                            </w:r>
                            <w:r w:rsidR="000F115B">
                              <w:rPr>
                                <w:b/>
                              </w:rPr>
                              <w:t>f</w:t>
                            </w:r>
                            <w:r w:rsidR="000F115B" w:rsidRPr="000F115B">
                              <w:rPr>
                                <w:b/>
                              </w:rPr>
                              <w:t>irst (1</w:t>
                            </w:r>
                            <w:r w:rsidR="000F115B" w:rsidRPr="000F115B">
                              <w:rPr>
                                <w:b/>
                                <w:vertAlign w:val="superscript"/>
                              </w:rPr>
                              <w:t>st</w:t>
                            </w:r>
                            <w:r w:rsidR="000F115B" w:rsidRPr="000F115B">
                              <w:rPr>
                                <w:b/>
                              </w:rPr>
                              <w:t>) installment of Property Taxes</w:t>
                            </w:r>
                            <w:r w:rsidR="000F115B">
                              <w:t>.</w:t>
                            </w:r>
                          </w:p>
                          <w:p w:rsidR="00151164" w:rsidRDefault="000F115B" w:rsidP="009246AF">
                            <w:pPr>
                              <w:pStyle w:val="NoSpacing"/>
                              <w:jc w:val="center"/>
                              <w:rPr>
                                <w:i/>
                              </w:rPr>
                            </w:pPr>
                            <w:r w:rsidRPr="000F115B">
                              <w:t>Payment Options</w:t>
                            </w:r>
                            <w:r w:rsidRPr="000F115B">
                              <w:rPr>
                                <w:i/>
                              </w:rPr>
                              <w:t>: I</w:t>
                            </w:r>
                            <w:r w:rsidR="00267D65" w:rsidRPr="000F115B">
                              <w:rPr>
                                <w:i/>
                              </w:rPr>
                              <w:t>n person at the Clerk office, on the phone or at</w:t>
                            </w:r>
                            <w:r w:rsidR="002C7B13" w:rsidRPr="000F115B">
                              <w:rPr>
                                <w:i/>
                              </w:rPr>
                              <w:t xml:space="preserve"> </w:t>
                            </w:r>
                            <w:hyperlink r:id="rId10" w:history="1">
                              <w:r w:rsidR="0085775E" w:rsidRPr="00A336E2">
                                <w:rPr>
                                  <w:rStyle w:val="Hyperlink"/>
                                  <w:i/>
                                </w:rPr>
                                <w:t>www.villageofpound.com</w:t>
                              </w:r>
                            </w:hyperlink>
                          </w:p>
                          <w:p w:rsidR="009246AF" w:rsidRPr="009246AF" w:rsidRDefault="009246AF" w:rsidP="009246AF">
                            <w:pPr>
                              <w:pStyle w:val="NoSpacing"/>
                              <w:jc w:val="center"/>
                              <w:rPr>
                                <w:i/>
                                <w:sz w:val="16"/>
                                <w:szCs w:val="16"/>
                              </w:rPr>
                            </w:pPr>
                          </w:p>
                          <w:p w:rsidR="0085775E" w:rsidRPr="009246AF" w:rsidRDefault="00151164" w:rsidP="009246AF">
                            <w:pPr>
                              <w:pStyle w:val="NoSpacing"/>
                            </w:pPr>
                            <w:r>
                              <w:rPr>
                                <w:b/>
                                <w:u w:val="single"/>
                              </w:rPr>
                              <w:t xml:space="preserve">Fall </w:t>
                            </w:r>
                            <w:r w:rsidR="00AB2623">
                              <w:rPr>
                                <w:b/>
                                <w:u w:val="single"/>
                              </w:rPr>
                              <w:t xml:space="preserve">General </w:t>
                            </w:r>
                            <w:r w:rsidR="0085775E" w:rsidRPr="0085775E">
                              <w:rPr>
                                <w:b/>
                                <w:u w:val="single"/>
                              </w:rPr>
                              <w:t>Election:</w:t>
                            </w:r>
                            <w:r w:rsidR="009246AF">
                              <w:tab/>
                            </w:r>
                            <w:r w:rsidR="009246AF">
                              <w:tab/>
                            </w:r>
                            <w:r w:rsidR="009246AF">
                              <w:tab/>
                            </w:r>
                            <w:r w:rsidR="009246AF">
                              <w:tab/>
                            </w:r>
                            <w:r w:rsidR="009246AF">
                              <w:tab/>
                            </w:r>
                            <w:r w:rsidR="009246AF">
                              <w:tab/>
                            </w:r>
                            <w:r w:rsidR="009246AF">
                              <w:tab/>
                            </w:r>
                            <w:r w:rsidR="009246AF">
                              <w:tab/>
                            </w:r>
                            <w:r w:rsidR="009246AF" w:rsidRPr="009246AF">
                              <w:rPr>
                                <w:b/>
                                <w:u w:val="single"/>
                              </w:rPr>
                              <w:t>Halloween…Trick or Treat</w:t>
                            </w:r>
                          </w:p>
                          <w:p w:rsidR="0085775E" w:rsidRDefault="0085775E" w:rsidP="009246AF">
                            <w:pPr>
                              <w:pStyle w:val="NoSpacing"/>
                            </w:pPr>
                            <w:r>
                              <w:t>Election</w:t>
                            </w:r>
                            <w:r w:rsidR="00151164">
                              <w:t xml:space="preserve"> Day</w:t>
                            </w:r>
                            <w:r>
                              <w:t xml:space="preserve"> ~ November 4, 2014</w:t>
                            </w:r>
                            <w:r w:rsidR="009246AF">
                              <w:tab/>
                            </w:r>
                            <w:r w:rsidR="009246AF">
                              <w:tab/>
                            </w:r>
                            <w:r w:rsidR="009246AF">
                              <w:tab/>
                            </w:r>
                            <w:r w:rsidR="009246AF">
                              <w:tab/>
                            </w:r>
                            <w:r w:rsidR="009246AF">
                              <w:tab/>
                            </w:r>
                            <w:r w:rsidR="009246AF">
                              <w:tab/>
                              <w:t>Trick or Treat hours: 4pm – 7pm</w:t>
                            </w:r>
                          </w:p>
                          <w:p w:rsidR="00C52267" w:rsidRDefault="0085775E" w:rsidP="009246AF">
                            <w:pPr>
                              <w:pStyle w:val="NoSpacing"/>
                              <w:ind w:left="5760" w:hanging="5760"/>
                            </w:pPr>
                            <w:proofErr w:type="gramStart"/>
                            <w:r>
                              <w:t xml:space="preserve">Village Polling Place ~ Community Center 1013 </w:t>
                            </w:r>
                            <w:proofErr w:type="spellStart"/>
                            <w:r>
                              <w:t>Cty</w:t>
                            </w:r>
                            <w:proofErr w:type="spellEnd"/>
                            <w:r>
                              <w:t>.</w:t>
                            </w:r>
                            <w:proofErr w:type="gramEnd"/>
                            <w:r>
                              <w:t xml:space="preserve"> Q</w:t>
                            </w:r>
                            <w:r w:rsidR="009246AF">
                              <w:tab/>
                            </w:r>
                            <w:r w:rsidR="009246AF">
                              <w:tab/>
                            </w:r>
                            <w:r w:rsidR="009246AF">
                              <w:tab/>
                              <w:t>Home that wish to participate</w:t>
                            </w:r>
                          </w:p>
                          <w:p w:rsidR="0085775E" w:rsidRDefault="0085775E" w:rsidP="009246AF">
                            <w:pPr>
                              <w:pStyle w:val="NoSpacing"/>
                            </w:pPr>
                            <w:r>
                              <w:t>Polling Hours</w:t>
                            </w:r>
                            <w:r w:rsidR="00151164">
                              <w:t xml:space="preserve"> ~ 7:00am to 8:00pm</w:t>
                            </w:r>
                            <w:r w:rsidR="009246AF">
                              <w:tab/>
                            </w:r>
                            <w:r w:rsidR="009246AF">
                              <w:tab/>
                            </w:r>
                            <w:r w:rsidR="009246AF">
                              <w:tab/>
                            </w:r>
                            <w:r w:rsidR="009246AF">
                              <w:tab/>
                            </w:r>
                            <w:r w:rsidR="009246AF">
                              <w:tab/>
                            </w:r>
                            <w:r w:rsidR="009246AF">
                              <w:tab/>
                              <w:t>should leave the porch light on!</w:t>
                            </w:r>
                          </w:p>
                          <w:p w:rsidR="0085775E" w:rsidRPr="009246AF" w:rsidRDefault="00F154A3" w:rsidP="00F154A3">
                            <w:pPr>
                              <w:rPr>
                                <w:b/>
                              </w:rPr>
                            </w:pPr>
                            <w:r w:rsidRPr="00F154A3">
                              <w:rPr>
                                <w:i/>
                              </w:rPr>
                              <w:t>Note…Photo ID Required to vote</w:t>
                            </w:r>
                            <w:r>
                              <w:t xml:space="preserve"> </w:t>
                            </w:r>
                            <w:r>
                              <w:tab/>
                            </w:r>
                            <w:r w:rsidR="009246AF">
                              <w:tab/>
                            </w:r>
                            <w:r w:rsidR="009246AF">
                              <w:tab/>
                            </w:r>
                            <w:r w:rsidR="009246AF">
                              <w:tab/>
                            </w:r>
                            <w:r w:rsidR="009246AF">
                              <w:tab/>
                            </w:r>
                            <w:r w:rsidR="009246AF">
                              <w:tab/>
                              <w:t xml:space="preserve">     </w:t>
                            </w:r>
                            <w:proofErr w:type="gramStart"/>
                            <w:r w:rsidR="009246AF" w:rsidRPr="009246AF">
                              <w:rPr>
                                <w:b/>
                              </w:rPr>
                              <w:t>Have</w:t>
                            </w:r>
                            <w:proofErr w:type="gramEnd"/>
                            <w:r w:rsidR="009246AF" w:rsidRPr="009246AF">
                              <w:rPr>
                                <w:b/>
                              </w:rPr>
                              <w:t xml:space="preserve"> FUN &amp; be SAFE!</w:t>
                            </w:r>
                          </w:p>
                          <w:p w:rsidR="0085775E" w:rsidRDefault="0085775E" w:rsidP="0085775E">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490.15pt;margin-top:202.05pt;width:529.25pt;height:122.0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" filled="f" stroked="f">
                <v:textbox>
                  <w:txbxContent>
                    <w:p w:rsidR="002C7B13" w:rsidRDefault="00267D65" w:rsidP="002C7B13">
                      <w:pPr>
                        <w:pStyle w:val="NoSpacing"/>
                        <w:jc w:val="both"/>
                      </w:pPr>
                      <w:r>
                        <w:rPr>
                          <w:b/>
                          <w:u w:val="single"/>
                        </w:rPr>
                        <w:t xml:space="preserve">Credit or Debit </w:t>
                      </w:r>
                      <w:r w:rsidRPr="00267D65">
                        <w:rPr>
                          <w:b/>
                          <w:u w:val="single"/>
                        </w:rPr>
                        <w:t>Payments:</w:t>
                      </w:r>
                      <w:r>
                        <w:t xml:space="preserve">  </w:t>
                      </w:r>
                    </w:p>
                    <w:p w:rsidR="000F115B" w:rsidRDefault="00267D65" w:rsidP="000F115B">
                      <w:pPr>
                        <w:pStyle w:val="NoSpacing"/>
                        <w:jc w:val="center"/>
                      </w:pPr>
                      <w:r>
                        <w:t>The Village</w:t>
                      </w:r>
                      <w:r w:rsidR="000F115B">
                        <w:t xml:space="preserve"> Of Pound n</w:t>
                      </w:r>
                      <w:r>
                        <w:t>ow offers the “</w:t>
                      </w:r>
                      <w:r>
                        <w:rPr>
                          <w:b/>
                        </w:rPr>
                        <w:t>Credit or Debit Card</w:t>
                      </w:r>
                      <w:r w:rsidRPr="00267D65">
                        <w:rPr>
                          <w:b/>
                        </w:rPr>
                        <w:t xml:space="preserve"> Payment Option</w:t>
                      </w:r>
                      <w:r>
                        <w:rPr>
                          <w:b/>
                        </w:rPr>
                        <w:t>.</w:t>
                      </w:r>
                      <w:r>
                        <w:t>”  You can pay with your credit or debit card</w:t>
                      </w:r>
                      <w:r w:rsidR="009E383E">
                        <w:t xml:space="preserve"> through </w:t>
                      </w:r>
                      <w:proofErr w:type="spellStart"/>
                      <w:r w:rsidR="009E383E">
                        <w:t>GovPayNet</w:t>
                      </w:r>
                      <w:proofErr w:type="spellEnd"/>
                      <w:r w:rsidR="000F115B">
                        <w:t xml:space="preserve">.  </w:t>
                      </w:r>
                      <w:r w:rsidR="000F115B" w:rsidRPr="000F115B">
                        <w:rPr>
                          <w:b/>
                        </w:rPr>
                        <w:t>Payments for utility</w:t>
                      </w:r>
                      <w:r w:rsidR="000F115B">
                        <w:rPr>
                          <w:b/>
                        </w:rPr>
                        <w:t xml:space="preserve"> bills</w:t>
                      </w:r>
                      <w:r w:rsidR="000F115B" w:rsidRPr="000F115B">
                        <w:rPr>
                          <w:b/>
                        </w:rPr>
                        <w:t xml:space="preserve"> &amp;/or </w:t>
                      </w:r>
                      <w:r w:rsidR="000F115B">
                        <w:rPr>
                          <w:b/>
                        </w:rPr>
                        <w:t>f</w:t>
                      </w:r>
                      <w:r w:rsidR="000F115B" w:rsidRPr="000F115B">
                        <w:rPr>
                          <w:b/>
                        </w:rPr>
                        <w:t>irst (1</w:t>
                      </w:r>
                      <w:r w:rsidR="000F115B" w:rsidRPr="000F115B">
                        <w:rPr>
                          <w:b/>
                          <w:vertAlign w:val="superscript"/>
                        </w:rPr>
                        <w:t>st</w:t>
                      </w:r>
                      <w:r w:rsidR="000F115B" w:rsidRPr="000F115B">
                        <w:rPr>
                          <w:b/>
                        </w:rPr>
                        <w:t>) installment of Property Taxes</w:t>
                      </w:r>
                      <w:r w:rsidR="000F115B">
                        <w:t>.</w:t>
                      </w:r>
                    </w:p>
                    <w:p w:rsidR="00151164" w:rsidRDefault="000F115B" w:rsidP="009246AF">
                      <w:pPr>
                        <w:pStyle w:val="NoSpacing"/>
                        <w:jc w:val="center"/>
                        <w:rPr>
                          <w:i/>
                        </w:rPr>
                      </w:pPr>
                      <w:r w:rsidRPr="000F115B">
                        <w:t>Payment Options</w:t>
                      </w:r>
                      <w:r w:rsidRPr="000F115B">
                        <w:rPr>
                          <w:i/>
                        </w:rPr>
                        <w:t>: I</w:t>
                      </w:r>
                      <w:r w:rsidR="00267D65" w:rsidRPr="000F115B">
                        <w:rPr>
                          <w:i/>
                        </w:rPr>
                        <w:t>n person at the Clerk office, on the phone or at</w:t>
                      </w:r>
                      <w:r w:rsidR="002C7B13" w:rsidRPr="000F115B">
                        <w:rPr>
                          <w:i/>
                        </w:rPr>
                        <w:t xml:space="preserve"> </w:t>
                      </w:r>
                      <w:hyperlink r:id="rId11" w:history="1">
                        <w:r w:rsidR="0085775E" w:rsidRPr="00A336E2">
                          <w:rPr>
                            <w:rStyle w:val="Hyperlink"/>
                            <w:i/>
                          </w:rPr>
                          <w:t>www.villageofpound.com</w:t>
                        </w:r>
                      </w:hyperlink>
                    </w:p>
                    <w:p w:rsidR="009246AF" w:rsidRPr="009246AF" w:rsidRDefault="009246AF" w:rsidP="009246AF">
                      <w:pPr>
                        <w:pStyle w:val="NoSpacing"/>
                        <w:jc w:val="center"/>
                        <w:rPr>
                          <w:i/>
                          <w:sz w:val="16"/>
                          <w:szCs w:val="16"/>
                        </w:rPr>
                      </w:pPr>
                    </w:p>
                    <w:p w:rsidR="0085775E" w:rsidRPr="009246AF" w:rsidRDefault="00151164" w:rsidP="009246AF">
                      <w:pPr>
                        <w:pStyle w:val="NoSpacing"/>
                      </w:pPr>
                      <w:r>
                        <w:rPr>
                          <w:b/>
                          <w:u w:val="single"/>
                        </w:rPr>
                        <w:t xml:space="preserve">Fall </w:t>
                      </w:r>
                      <w:r w:rsidR="00AB2623">
                        <w:rPr>
                          <w:b/>
                          <w:u w:val="single"/>
                        </w:rPr>
                        <w:t xml:space="preserve">General </w:t>
                      </w:r>
                      <w:r w:rsidR="0085775E" w:rsidRPr="0085775E">
                        <w:rPr>
                          <w:b/>
                          <w:u w:val="single"/>
                        </w:rPr>
                        <w:t>Election:</w:t>
                      </w:r>
                      <w:r w:rsidR="009246AF">
                        <w:tab/>
                      </w:r>
                      <w:r w:rsidR="009246AF">
                        <w:tab/>
                      </w:r>
                      <w:r w:rsidR="009246AF">
                        <w:tab/>
                      </w:r>
                      <w:r w:rsidR="009246AF">
                        <w:tab/>
                      </w:r>
                      <w:r w:rsidR="009246AF">
                        <w:tab/>
                      </w:r>
                      <w:r w:rsidR="009246AF">
                        <w:tab/>
                      </w:r>
                      <w:r w:rsidR="009246AF">
                        <w:tab/>
                      </w:r>
                      <w:r w:rsidR="009246AF">
                        <w:tab/>
                      </w:r>
                      <w:r w:rsidR="009246AF" w:rsidRPr="009246AF">
                        <w:rPr>
                          <w:b/>
                          <w:u w:val="single"/>
                        </w:rPr>
                        <w:t>Halloween…Trick or Treat</w:t>
                      </w:r>
                    </w:p>
                    <w:p w:rsidR="0085775E" w:rsidRDefault="0085775E" w:rsidP="009246AF">
                      <w:pPr>
                        <w:pStyle w:val="NoSpacing"/>
                      </w:pPr>
                      <w:r>
                        <w:t>Election</w:t>
                      </w:r>
                      <w:r w:rsidR="00151164">
                        <w:t xml:space="preserve"> Day</w:t>
                      </w:r>
                      <w:r>
                        <w:t xml:space="preserve"> ~ November 4, 2014</w:t>
                      </w:r>
                      <w:r w:rsidR="009246AF">
                        <w:tab/>
                      </w:r>
                      <w:r w:rsidR="009246AF">
                        <w:tab/>
                      </w:r>
                      <w:r w:rsidR="009246AF">
                        <w:tab/>
                      </w:r>
                      <w:r w:rsidR="009246AF">
                        <w:tab/>
                      </w:r>
                      <w:r w:rsidR="009246AF">
                        <w:tab/>
                      </w:r>
                      <w:r w:rsidR="009246AF">
                        <w:tab/>
                        <w:t>Trick or Treat hours: 4pm – 7pm</w:t>
                      </w:r>
                    </w:p>
                    <w:p w:rsidR="00C52267" w:rsidRDefault="0085775E" w:rsidP="009246AF">
                      <w:pPr>
                        <w:pStyle w:val="NoSpacing"/>
                        <w:ind w:left="5760" w:hanging="5760"/>
                      </w:pPr>
                      <w:proofErr w:type="gramStart"/>
                      <w:r>
                        <w:t xml:space="preserve">Village Polling Place ~ Community Center 1013 </w:t>
                      </w:r>
                      <w:proofErr w:type="spellStart"/>
                      <w:r>
                        <w:t>Cty</w:t>
                      </w:r>
                      <w:proofErr w:type="spellEnd"/>
                      <w:r>
                        <w:t>.</w:t>
                      </w:r>
                      <w:proofErr w:type="gramEnd"/>
                      <w:r>
                        <w:t xml:space="preserve"> Q</w:t>
                      </w:r>
                      <w:r w:rsidR="009246AF">
                        <w:tab/>
                      </w:r>
                      <w:r w:rsidR="009246AF">
                        <w:tab/>
                      </w:r>
                      <w:r w:rsidR="009246AF">
                        <w:tab/>
                        <w:t>Home that wish to participate</w:t>
                      </w:r>
                    </w:p>
                    <w:p w:rsidR="0085775E" w:rsidRDefault="0085775E" w:rsidP="009246AF">
                      <w:pPr>
                        <w:pStyle w:val="NoSpacing"/>
                      </w:pPr>
                      <w:r>
                        <w:t>Polling Hours</w:t>
                      </w:r>
                      <w:r w:rsidR="00151164">
                        <w:t xml:space="preserve"> ~ 7:00am to 8:00pm</w:t>
                      </w:r>
                      <w:r w:rsidR="009246AF">
                        <w:tab/>
                      </w:r>
                      <w:r w:rsidR="009246AF">
                        <w:tab/>
                      </w:r>
                      <w:r w:rsidR="009246AF">
                        <w:tab/>
                      </w:r>
                      <w:r w:rsidR="009246AF">
                        <w:tab/>
                      </w:r>
                      <w:r w:rsidR="009246AF">
                        <w:tab/>
                      </w:r>
                      <w:r w:rsidR="009246AF">
                        <w:tab/>
                        <w:t>should leave the porch light on!</w:t>
                      </w:r>
                    </w:p>
                    <w:p w:rsidR="0085775E" w:rsidRPr="009246AF" w:rsidRDefault="00F154A3" w:rsidP="00F154A3">
                      <w:pPr>
                        <w:rPr>
                          <w:b/>
                        </w:rPr>
                      </w:pPr>
                      <w:r w:rsidRPr="00F154A3">
                        <w:rPr>
                          <w:i/>
                        </w:rPr>
                        <w:t>Note…Photo ID Required to vote</w:t>
                      </w:r>
                      <w:r>
                        <w:t xml:space="preserve"> </w:t>
                      </w:r>
                      <w:r>
                        <w:tab/>
                      </w:r>
                      <w:r w:rsidR="009246AF">
                        <w:tab/>
                      </w:r>
                      <w:r w:rsidR="009246AF">
                        <w:tab/>
                      </w:r>
                      <w:r w:rsidR="009246AF">
                        <w:tab/>
                      </w:r>
                      <w:r w:rsidR="009246AF">
                        <w:tab/>
                      </w:r>
                      <w:r w:rsidR="009246AF">
                        <w:tab/>
                        <w:t xml:space="preserve">     </w:t>
                      </w:r>
                      <w:proofErr w:type="gramStart"/>
                      <w:r w:rsidR="009246AF" w:rsidRPr="009246AF">
                        <w:rPr>
                          <w:b/>
                        </w:rPr>
                        <w:t>Have</w:t>
                      </w:r>
                      <w:proofErr w:type="gramEnd"/>
                      <w:r w:rsidR="009246AF" w:rsidRPr="009246AF">
                        <w:rPr>
                          <w:b/>
                        </w:rPr>
                        <w:t xml:space="preserve"> FUN &amp; be SAFE!</w:t>
                      </w:r>
                    </w:p>
                    <w:p w:rsidR="0085775E" w:rsidRDefault="0085775E" w:rsidP="0085775E">
                      <w:pPr>
                        <w:jc w:val="center"/>
                      </w:pPr>
                    </w:p>
                  </w:txbxContent>
                </v:textbox>
              </v:shape>
            </w:pict>
          </mc:Fallback>
        </mc:AlternateContent>
      </w:r>
      <w:r w:rsidR="00C84397">
        <w:rPr>
          <w:noProof/>
        </w:rPr>
        <mc:AlternateContent>
          <mc:Choice Requires="wps">
            <w:drawing>
              <wp:anchor distT="0" distB="0" distL="114300" distR="114300" simplePos="0" relativeHeight="251629056" behindDoc="0" locked="0" layoutInCell="1" allowOverlap="1" wp14:anchorId="2EFFB998" wp14:editId="237FDA8E">
                <wp:simplePos x="0" y="0"/>
                <wp:positionH relativeFrom="page">
                  <wp:posOffset>3302000</wp:posOffset>
                </wp:positionH>
                <wp:positionV relativeFrom="page">
                  <wp:posOffset>5106035</wp:posOffset>
                </wp:positionV>
                <wp:extent cx="1750060" cy="3163570"/>
                <wp:effectExtent l="0" t="0" r="21590" b="17780"/>
                <wp:wrapSquare wrapText="bothSides"/>
                <wp:docPr id="73"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3163570"/>
                        </a:xfrm>
                        <a:prstGeom prst="rect">
                          <a:avLst/>
                        </a:prstGeom>
                        <a:ln>
                          <a:prstDash val="sysDot"/>
                        </a:ln>
                        <a:extLst/>
                      </wps:spPr>
                      <wps:style>
                        <a:lnRef idx="2">
                          <a:schemeClr val="dk1"/>
                        </a:lnRef>
                        <a:fillRef idx="1">
                          <a:schemeClr val="lt1"/>
                        </a:fillRef>
                        <a:effectRef idx="0">
                          <a:schemeClr val="dk1"/>
                        </a:effectRef>
                        <a:fontRef idx="minor">
                          <a:schemeClr val="dk1"/>
                        </a:fontRef>
                      </wps:style>
                      <wps:txbx>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Pr="004E0209" w:rsidRDefault="00AD5EBE"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E156F5">
                              <w:rPr>
                                <w:rStyle w:val="TOCNumberChar"/>
                                <w:rFonts w:cs="Times New Roman"/>
                                <w:noProof w:val="0"/>
                                <w:sz w:val="18"/>
                                <w:szCs w:val="18"/>
                              </w:rPr>
                              <w:t xml:space="preserve">Adam May </w:t>
                            </w:r>
                            <w:r w:rsidR="00E156F5" w:rsidRPr="004E0209">
                              <w:rPr>
                                <w:rStyle w:val="TOCNumberChar"/>
                                <w:rFonts w:cs="Times New Roman"/>
                                <w:noProof w:val="0"/>
                                <w:sz w:val="15"/>
                                <w:szCs w:val="15"/>
                              </w:rPr>
                              <w:t>(</w:t>
                            </w:r>
                            <w:r w:rsidR="004E0209" w:rsidRPr="004E0209">
                              <w:rPr>
                                <w:rStyle w:val="TOCNumberChar"/>
                                <w:rFonts w:cs="Times New Roman"/>
                                <w:noProof w:val="0"/>
                                <w:sz w:val="15"/>
                                <w:szCs w:val="15"/>
                              </w:rPr>
                              <w:t>715-927-6172)</w:t>
                            </w:r>
                            <w:r w:rsidR="004E0209">
                              <w:rPr>
                                <w:rStyle w:val="TOCNumberChar"/>
                                <w:rFonts w:cs="Times New Roman"/>
                                <w:noProof w:val="0"/>
                                <w:sz w:val="15"/>
                                <w:szCs w:val="15"/>
                              </w:rPr>
                              <w:t xml:space="preserve"> </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31" type="#_x0000_t202" style="position:absolute;margin-left:260pt;margin-top:402.05pt;width:137.8pt;height:249.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" fillcolor="white [3201]" strokecolor="black [3200]" strokeweight="2pt">
                <v:stroke dashstyle="1 1"/>
                <v:textbox inset="3.6pt,,3.6pt">
                  <w:txbxContent>
                    <w:p w:rsidR="00090081" w:rsidRDefault="00090081" w:rsidP="00CF1688">
                      <w:pPr>
                        <w:pStyle w:val="TOCTitle"/>
                        <w:rPr>
                          <w:noProof/>
                          <w:sz w:val="20"/>
                          <w:szCs w:val="20"/>
                        </w:rPr>
                      </w:pPr>
                      <w:r>
                        <w:rPr>
                          <w:noProof/>
                          <w:sz w:val="20"/>
                          <w:szCs w:val="20"/>
                        </w:rPr>
                        <w:t>Village Meetings:</w:t>
                      </w:r>
                    </w:p>
                    <w:p w:rsidR="00090081" w:rsidRPr="00E17A22" w:rsidRDefault="00090081" w:rsidP="00090081">
                      <w:pPr>
                        <w:spacing w:after="0" w:line="240" w:lineRule="auto"/>
                        <w:jc w:val="both"/>
                        <w:rPr>
                          <w:rStyle w:val="TOCNumberChar"/>
                          <w:rFonts w:cs="Times New Roman"/>
                          <w:noProof w:val="0"/>
                          <w:sz w:val="10"/>
                          <w:szCs w:val="10"/>
                        </w:rPr>
                      </w:pPr>
                    </w:p>
                    <w:p w:rsidR="00090081" w:rsidRPr="00090081" w:rsidRDefault="00090081" w:rsidP="00090081">
                      <w:pPr>
                        <w:spacing w:after="0" w:line="240" w:lineRule="auto"/>
                        <w:jc w:val="both"/>
                        <w:rPr>
                          <w:rStyle w:val="TOCNumberChar"/>
                          <w:rFonts w:cs="Times New Roman"/>
                          <w:b/>
                          <w:noProof w:val="0"/>
                          <w:sz w:val="18"/>
                          <w:szCs w:val="18"/>
                        </w:rPr>
                      </w:pPr>
                      <w:r w:rsidRPr="00090081">
                        <w:rPr>
                          <w:rStyle w:val="TOCNumberChar"/>
                          <w:rFonts w:cs="Times New Roman"/>
                          <w:b/>
                          <w:noProof w:val="0"/>
                          <w:sz w:val="18"/>
                          <w:szCs w:val="18"/>
                        </w:rPr>
                        <w:t>Meetings</w:t>
                      </w:r>
                    </w:p>
                    <w:p w:rsidR="00090081"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1</w:t>
                      </w:r>
                      <w:r w:rsidRPr="00090081">
                        <w:rPr>
                          <w:rStyle w:val="TOCNumberChar"/>
                          <w:rFonts w:cs="Times New Roman"/>
                          <w:noProof w:val="0"/>
                          <w:sz w:val="18"/>
                          <w:szCs w:val="18"/>
                          <w:vertAlign w:val="superscript"/>
                        </w:rPr>
                        <w:t>st</w:t>
                      </w:r>
                      <w:r>
                        <w:rPr>
                          <w:rStyle w:val="TOCNumberChar"/>
                          <w:rFonts w:cs="Times New Roman"/>
                          <w:noProof w:val="0"/>
                          <w:sz w:val="18"/>
                          <w:szCs w:val="18"/>
                        </w:rPr>
                        <w:t xml:space="preserve"> Monday</w:t>
                      </w:r>
                      <w:r w:rsidRPr="00E83447">
                        <w:rPr>
                          <w:rStyle w:val="TOCNumberChar"/>
                          <w:rFonts w:cs="Times New Roman"/>
                          <w:noProof w:val="0"/>
                          <w:sz w:val="18"/>
                          <w:szCs w:val="18"/>
                        </w:rPr>
                        <w:t xml:space="preserve"> </w:t>
                      </w:r>
                      <w:r w:rsidR="00E17A22">
                        <w:rPr>
                          <w:rStyle w:val="TOCNumberChar"/>
                          <w:rFonts w:cs="Times New Roman"/>
                          <w:noProof w:val="0"/>
                          <w:sz w:val="18"/>
                          <w:szCs w:val="18"/>
                        </w:rPr>
                        <w:t xml:space="preserve">of </w:t>
                      </w:r>
                      <w:r w:rsidRPr="00E83447">
                        <w:rPr>
                          <w:rStyle w:val="TOCNumberChar"/>
                          <w:rFonts w:cs="Times New Roman"/>
                          <w:noProof w:val="0"/>
                          <w:sz w:val="18"/>
                          <w:szCs w:val="18"/>
                        </w:rPr>
                        <w:t>each month</w:t>
                      </w:r>
                    </w:p>
                    <w:p w:rsidR="00090081" w:rsidRPr="00E83447" w:rsidRDefault="00090081" w:rsidP="00090081">
                      <w:pPr>
                        <w:spacing w:after="0" w:line="240" w:lineRule="auto"/>
                        <w:jc w:val="center"/>
                        <w:rPr>
                          <w:rStyle w:val="TOCNumberChar"/>
                          <w:rFonts w:cs="Times New Roman"/>
                          <w:noProof w:val="0"/>
                          <w:sz w:val="18"/>
                          <w:szCs w:val="18"/>
                        </w:rPr>
                      </w:pPr>
                      <w:r>
                        <w:rPr>
                          <w:rStyle w:val="TOCNumberChar"/>
                          <w:rFonts w:cs="Times New Roman"/>
                          <w:noProof w:val="0"/>
                          <w:sz w:val="18"/>
                          <w:szCs w:val="18"/>
                        </w:rPr>
                        <w:t>@ 6</w:t>
                      </w:r>
                      <w:r w:rsidRPr="00E83447">
                        <w:rPr>
                          <w:rStyle w:val="TOCNumberChar"/>
                          <w:rFonts w:cs="Times New Roman"/>
                          <w:noProof w:val="0"/>
                          <w:sz w:val="18"/>
                          <w:szCs w:val="18"/>
                        </w:rPr>
                        <w:t>:</w:t>
                      </w:r>
                      <w:r>
                        <w:rPr>
                          <w:rStyle w:val="TOCNumberChar"/>
                          <w:rFonts w:cs="Times New Roman"/>
                          <w:noProof w:val="0"/>
                          <w:sz w:val="18"/>
                          <w:szCs w:val="18"/>
                        </w:rPr>
                        <w:t xml:space="preserve">00pm @ </w:t>
                      </w:r>
                      <w:r w:rsidRPr="00E83447">
                        <w:rPr>
                          <w:rStyle w:val="TOCNumberChar"/>
                          <w:rFonts w:cs="Times New Roman"/>
                          <w:noProof w:val="0"/>
                          <w:sz w:val="18"/>
                          <w:szCs w:val="18"/>
                        </w:rPr>
                        <w:t xml:space="preserve">Village </w:t>
                      </w:r>
                      <w:r>
                        <w:rPr>
                          <w:rStyle w:val="TOCNumberChar"/>
                          <w:rFonts w:cs="Times New Roman"/>
                          <w:noProof w:val="0"/>
                          <w:sz w:val="18"/>
                          <w:szCs w:val="18"/>
                        </w:rPr>
                        <w:t>hall</w:t>
                      </w:r>
                    </w:p>
                    <w:p w:rsidR="00090081" w:rsidRPr="00E17A22" w:rsidRDefault="00090081" w:rsidP="00CF1688">
                      <w:pPr>
                        <w:pStyle w:val="TOCTitle"/>
                        <w:rPr>
                          <w:noProof/>
                          <w:sz w:val="24"/>
                          <w:szCs w:val="24"/>
                        </w:rPr>
                      </w:pPr>
                    </w:p>
                    <w:p w:rsidR="006D50A2" w:rsidRPr="00E17A22" w:rsidRDefault="006D50A2" w:rsidP="00E17A22">
                      <w:pPr>
                        <w:pStyle w:val="TOCTitle"/>
                        <w:rPr>
                          <w:rStyle w:val="TOCTextChar"/>
                          <w:rFonts w:ascii="Tahoma" w:hAnsi="Tahoma"/>
                          <w:noProof/>
                          <w:sz w:val="20"/>
                          <w:szCs w:val="20"/>
                          <w:lang w:val="en"/>
                        </w:rPr>
                      </w:pPr>
                      <w:r w:rsidRPr="00326EF4">
                        <w:rPr>
                          <w:noProof/>
                          <w:sz w:val="20"/>
                          <w:szCs w:val="20"/>
                        </w:rPr>
                        <w:t>Board Members:</w:t>
                      </w:r>
                    </w:p>
                    <w:p w:rsidR="006D50A2" w:rsidRPr="00326EF4" w:rsidRDefault="006D50A2" w:rsidP="006D50A2">
                      <w:pPr>
                        <w:spacing w:after="0" w:line="240" w:lineRule="auto"/>
                        <w:rPr>
                          <w:rStyle w:val="TOCTextChar"/>
                          <w:b/>
                          <w:sz w:val="18"/>
                          <w:szCs w:val="18"/>
                        </w:rPr>
                      </w:pPr>
                      <w:r w:rsidRPr="00326EF4">
                        <w:rPr>
                          <w:rStyle w:val="TOCTextChar"/>
                          <w:b/>
                          <w:sz w:val="18"/>
                          <w:szCs w:val="18"/>
                        </w:rPr>
                        <w:t>President</w:t>
                      </w:r>
                    </w:p>
                    <w:p w:rsidR="006D50A2" w:rsidRPr="00A53E38" w:rsidRDefault="006D50A2" w:rsidP="006D50A2">
                      <w:pPr>
                        <w:spacing w:after="0" w:line="240" w:lineRule="auto"/>
                        <w:rPr>
                          <w:rStyle w:val="TOCNumberChar"/>
                          <w:rFonts w:cs="Times New Roman"/>
                          <w:noProof w:val="0"/>
                          <w:sz w:val="12"/>
                          <w:szCs w:val="12"/>
                        </w:rPr>
                      </w:pPr>
                      <w:r w:rsidRPr="00326EF4">
                        <w:rPr>
                          <w:rStyle w:val="TOCNumberChar"/>
                          <w:rFonts w:cs="Times New Roman"/>
                          <w:noProof w:val="0"/>
                          <w:sz w:val="18"/>
                          <w:szCs w:val="18"/>
                        </w:rPr>
                        <w:t xml:space="preserve">   Jay Martens</w:t>
                      </w:r>
                      <w:r w:rsidR="00A53E38">
                        <w:rPr>
                          <w:rStyle w:val="TOCNumberChar"/>
                          <w:rFonts w:cs="Times New Roman"/>
                          <w:noProof w:val="0"/>
                        </w:rPr>
                        <w:t xml:space="preserve"> </w:t>
                      </w:r>
                      <w:r w:rsidR="00A53E38" w:rsidRPr="00326EF4">
                        <w:rPr>
                          <w:rStyle w:val="TOCNumberChar"/>
                          <w:rFonts w:cs="Times New Roman"/>
                          <w:noProof w:val="0"/>
                          <w:sz w:val="15"/>
                          <w:szCs w:val="15"/>
                        </w:rPr>
                        <w:t>(920)373-3575</w:t>
                      </w:r>
                    </w:p>
                    <w:p w:rsidR="006D50A2" w:rsidRDefault="006D50A2" w:rsidP="006D50A2">
                      <w:pPr>
                        <w:spacing w:after="0" w:line="240" w:lineRule="auto"/>
                        <w:rPr>
                          <w:rStyle w:val="TOCNumberChar"/>
                          <w:rFonts w:cs="Times New Roman"/>
                          <w:noProof w:val="0"/>
                        </w:rPr>
                      </w:pPr>
                    </w:p>
                    <w:p w:rsidR="006D50A2" w:rsidRPr="00326EF4" w:rsidRDefault="006D50A2" w:rsidP="006D50A2">
                      <w:pPr>
                        <w:spacing w:after="0" w:line="240" w:lineRule="auto"/>
                        <w:rPr>
                          <w:rStyle w:val="TOCNumberChar"/>
                          <w:rFonts w:cs="Times New Roman"/>
                          <w:b/>
                          <w:noProof w:val="0"/>
                          <w:sz w:val="18"/>
                          <w:szCs w:val="18"/>
                        </w:rPr>
                      </w:pPr>
                      <w:r w:rsidRPr="00326EF4">
                        <w:rPr>
                          <w:rStyle w:val="TOCNumberChar"/>
                          <w:rFonts w:cs="Times New Roman"/>
                          <w:b/>
                          <w:noProof w:val="0"/>
                          <w:sz w:val="18"/>
                          <w:szCs w:val="18"/>
                        </w:rPr>
                        <w:t>Trustees</w:t>
                      </w:r>
                    </w:p>
                    <w:p w:rsidR="00AD5EBE" w:rsidRDefault="006D50A2" w:rsidP="006D50A2">
                      <w:pPr>
                        <w:spacing w:after="0" w:line="240" w:lineRule="auto"/>
                        <w:rPr>
                          <w:rStyle w:val="TOCNumberChar"/>
                          <w:rFonts w:cs="Times New Roman"/>
                          <w:noProof w:val="0"/>
                        </w:rPr>
                      </w:pPr>
                      <w:r w:rsidRPr="00326EF4">
                        <w:rPr>
                          <w:rStyle w:val="TOCNumberChar"/>
                          <w:rFonts w:cs="Times New Roman"/>
                          <w:noProof w:val="0"/>
                          <w:sz w:val="18"/>
                          <w:szCs w:val="18"/>
                        </w:rPr>
                        <w:t xml:space="preserve">   Tyler Gross</w:t>
                      </w:r>
                      <w:r w:rsidR="00A53E38">
                        <w:rPr>
                          <w:rStyle w:val="TOCNumberChar"/>
                          <w:rFonts w:cs="Times New Roman"/>
                          <w:noProof w:val="0"/>
                        </w:rPr>
                        <w:t xml:space="preserve"> </w:t>
                      </w:r>
                      <w:r w:rsidR="00A53E38" w:rsidRPr="00326EF4">
                        <w:rPr>
                          <w:rStyle w:val="TOCNumberChar"/>
                          <w:rFonts w:cs="Times New Roman"/>
                          <w:noProof w:val="0"/>
                          <w:sz w:val="15"/>
                          <w:szCs w:val="15"/>
                        </w:rPr>
                        <w:t>(920)897-5487</w:t>
                      </w:r>
                      <w:r>
                        <w:rPr>
                          <w:rStyle w:val="TOCNumberChar"/>
                          <w:rFonts w:cs="Times New Roman"/>
                          <w:noProof w:val="0"/>
                        </w:rPr>
                        <w:t xml:space="preserve">  </w:t>
                      </w:r>
                      <w:r w:rsidR="00A53E38">
                        <w:rPr>
                          <w:rStyle w:val="TOCNumberChar"/>
                          <w:rFonts w:cs="Times New Roman"/>
                          <w:noProof w:val="0"/>
                        </w:rPr>
                        <w:t xml:space="preserve">        </w:t>
                      </w:r>
                    </w:p>
                    <w:p w:rsidR="00A53E38" w:rsidRPr="004E0209" w:rsidRDefault="00AD5EBE" w:rsidP="006D50A2">
                      <w:pPr>
                        <w:spacing w:after="0" w:line="240" w:lineRule="auto"/>
                        <w:rPr>
                          <w:rStyle w:val="TOCNumberChar"/>
                          <w:rFonts w:cs="Times New Roman"/>
                          <w:noProof w:val="0"/>
                          <w:sz w:val="15"/>
                          <w:szCs w:val="15"/>
                        </w:rPr>
                      </w:pPr>
                      <w:r w:rsidRPr="00326EF4">
                        <w:rPr>
                          <w:rStyle w:val="TOCNumberChar"/>
                          <w:rFonts w:cs="Times New Roman"/>
                          <w:noProof w:val="0"/>
                          <w:sz w:val="18"/>
                          <w:szCs w:val="18"/>
                        </w:rPr>
                        <w:t xml:space="preserve">   </w:t>
                      </w:r>
                      <w:r w:rsidR="00E156F5">
                        <w:rPr>
                          <w:rStyle w:val="TOCNumberChar"/>
                          <w:rFonts w:cs="Times New Roman"/>
                          <w:noProof w:val="0"/>
                          <w:sz w:val="18"/>
                          <w:szCs w:val="18"/>
                        </w:rPr>
                        <w:t xml:space="preserve">Adam May </w:t>
                      </w:r>
                      <w:r w:rsidR="00E156F5" w:rsidRPr="004E0209">
                        <w:rPr>
                          <w:rStyle w:val="TOCNumberChar"/>
                          <w:rFonts w:cs="Times New Roman"/>
                          <w:noProof w:val="0"/>
                          <w:sz w:val="15"/>
                          <w:szCs w:val="15"/>
                        </w:rPr>
                        <w:t>(</w:t>
                      </w:r>
                      <w:r w:rsidR="004E0209" w:rsidRPr="004E0209">
                        <w:rPr>
                          <w:rStyle w:val="TOCNumberChar"/>
                          <w:rFonts w:cs="Times New Roman"/>
                          <w:noProof w:val="0"/>
                          <w:sz w:val="15"/>
                          <w:szCs w:val="15"/>
                        </w:rPr>
                        <w:t>715-927-6172)</w:t>
                      </w:r>
                      <w:r w:rsidR="004E0209">
                        <w:rPr>
                          <w:rStyle w:val="TOCNumberChar"/>
                          <w:rFonts w:cs="Times New Roman"/>
                          <w:noProof w:val="0"/>
                          <w:sz w:val="15"/>
                          <w:szCs w:val="15"/>
                        </w:rPr>
                        <w:t xml:space="preserve"> </w:t>
                      </w:r>
                    </w:p>
                    <w:p w:rsidR="006D50A2" w:rsidRDefault="00A53E38" w:rsidP="006D50A2">
                      <w:pPr>
                        <w:spacing w:after="0" w:line="240" w:lineRule="auto"/>
                        <w:rPr>
                          <w:rStyle w:val="TOCNumberChar"/>
                          <w:rFonts w:cs="Times New Roman"/>
                          <w:noProof w:val="0"/>
                          <w:sz w:val="15"/>
                          <w:szCs w:val="15"/>
                        </w:rPr>
                      </w:pPr>
                      <w:r>
                        <w:rPr>
                          <w:rStyle w:val="TOCNumberChar"/>
                          <w:rFonts w:cs="Times New Roman"/>
                          <w:noProof w:val="0"/>
                        </w:rPr>
                        <w:t xml:space="preserve">   </w:t>
                      </w:r>
                      <w:r w:rsidR="004E0209">
                        <w:rPr>
                          <w:rStyle w:val="TOCNumberChar"/>
                          <w:rFonts w:cs="Times New Roman"/>
                          <w:noProof w:val="0"/>
                        </w:rPr>
                        <w:t xml:space="preserve"> </w:t>
                      </w:r>
                      <w:r w:rsidR="006D50A2" w:rsidRPr="00326EF4">
                        <w:rPr>
                          <w:rStyle w:val="TOCNumberChar"/>
                          <w:rFonts w:cs="Times New Roman"/>
                          <w:noProof w:val="0"/>
                          <w:sz w:val="18"/>
                          <w:szCs w:val="18"/>
                        </w:rPr>
                        <w:t>Mary Meyer</w:t>
                      </w:r>
                      <w:r>
                        <w:rPr>
                          <w:rStyle w:val="TOCNumberChar"/>
                          <w:rFonts w:cs="Times New Roman"/>
                          <w:noProof w:val="0"/>
                        </w:rPr>
                        <w:t xml:space="preserve"> </w:t>
                      </w:r>
                      <w:r w:rsidRPr="00326EF4">
                        <w:rPr>
                          <w:rStyle w:val="TOCNumberChar"/>
                          <w:rFonts w:cs="Times New Roman"/>
                          <w:noProof w:val="0"/>
                          <w:sz w:val="15"/>
                          <w:szCs w:val="15"/>
                        </w:rPr>
                        <w:t>(920)897-3147</w:t>
                      </w:r>
                    </w:p>
                    <w:p w:rsidR="00BA34D5" w:rsidRPr="008125FD" w:rsidRDefault="00BA34D5" w:rsidP="006D50A2">
                      <w:pPr>
                        <w:spacing w:after="0" w:line="240" w:lineRule="auto"/>
                        <w:rPr>
                          <w:rStyle w:val="TOCNumberChar"/>
                          <w:rFonts w:cs="Times New Roman"/>
                          <w:noProof w:val="0"/>
                          <w:sz w:val="15"/>
                          <w:szCs w:val="15"/>
                        </w:rPr>
                      </w:pPr>
                      <w:r>
                        <w:rPr>
                          <w:rStyle w:val="TOCNumberChar"/>
                          <w:rFonts w:cs="Times New Roman"/>
                          <w:noProof w:val="0"/>
                          <w:sz w:val="18"/>
                          <w:szCs w:val="18"/>
                        </w:rPr>
                        <w:t xml:space="preserve">   </w:t>
                      </w:r>
                      <w:r w:rsidR="00115578">
                        <w:rPr>
                          <w:rStyle w:val="TOCNumberChar"/>
                          <w:rFonts w:cs="Times New Roman"/>
                          <w:noProof w:val="0"/>
                          <w:sz w:val="18"/>
                          <w:szCs w:val="18"/>
                        </w:rPr>
                        <w:t xml:space="preserve">Jerry Rogge </w:t>
                      </w:r>
                      <w:r w:rsidR="00115578" w:rsidRPr="00F65956">
                        <w:rPr>
                          <w:rStyle w:val="TOCNumberChar"/>
                          <w:rFonts w:cs="Times New Roman"/>
                          <w:noProof w:val="0"/>
                          <w:sz w:val="15"/>
                          <w:szCs w:val="15"/>
                        </w:rPr>
                        <w:t>(920)897-</w:t>
                      </w:r>
                      <w:r w:rsidR="00F65956" w:rsidRPr="00F65956">
                        <w:rPr>
                          <w:rStyle w:val="TOCNumberChar"/>
                          <w:rFonts w:cs="Times New Roman"/>
                          <w:noProof w:val="0"/>
                          <w:sz w:val="15"/>
                          <w:szCs w:val="15"/>
                        </w:rPr>
                        <w:t>3788</w:t>
                      </w:r>
                    </w:p>
                    <w:p w:rsidR="006D50A2" w:rsidRPr="00151834" w:rsidRDefault="006D50A2" w:rsidP="006D50A2">
                      <w:pPr>
                        <w:spacing w:after="0" w:line="240" w:lineRule="auto"/>
                        <w:rPr>
                          <w:rStyle w:val="TOCNumberChar"/>
                          <w:rFonts w:cs="Times New Roman"/>
                          <w:noProof w:val="0"/>
                          <w:sz w:val="24"/>
                          <w:szCs w:val="24"/>
                        </w:rPr>
                      </w:pPr>
                    </w:p>
                    <w:p w:rsidR="00E9252F" w:rsidRPr="00E17A22" w:rsidRDefault="006D50A2" w:rsidP="00E17A22">
                      <w:pPr>
                        <w:pStyle w:val="TOCTitle"/>
                        <w:rPr>
                          <w:rStyle w:val="TOCTextChar"/>
                          <w:rFonts w:ascii="Tahoma" w:hAnsi="Tahoma"/>
                          <w:noProof/>
                          <w:sz w:val="20"/>
                          <w:szCs w:val="20"/>
                          <w:lang w:val="en"/>
                        </w:rPr>
                      </w:pPr>
                      <w:r w:rsidRPr="00DD50D1">
                        <w:rPr>
                          <w:noProof/>
                          <w:sz w:val="20"/>
                          <w:szCs w:val="20"/>
                        </w:rPr>
                        <w:t>village staff:</w:t>
                      </w:r>
                    </w:p>
                    <w:p w:rsidR="006D50A2" w:rsidRPr="00DD50D1" w:rsidRDefault="00E9252F" w:rsidP="006D50A2">
                      <w:pPr>
                        <w:spacing w:after="0" w:line="240" w:lineRule="auto"/>
                        <w:rPr>
                          <w:rStyle w:val="TOCTextChar"/>
                          <w:b/>
                          <w:sz w:val="18"/>
                          <w:szCs w:val="18"/>
                        </w:rPr>
                      </w:pPr>
                      <w:r w:rsidRPr="00DD50D1">
                        <w:rPr>
                          <w:rStyle w:val="TOCTextChar"/>
                          <w:b/>
                          <w:sz w:val="18"/>
                          <w:szCs w:val="18"/>
                        </w:rPr>
                        <w:t>Clerk-Treasurer</w:t>
                      </w:r>
                    </w:p>
                    <w:p w:rsidR="00E9252F" w:rsidRDefault="006D50A2" w:rsidP="006D50A2">
                      <w:pPr>
                        <w:spacing w:after="0" w:line="240" w:lineRule="auto"/>
                        <w:rPr>
                          <w:rStyle w:val="TOCNumberChar"/>
                          <w:rFonts w:cs="Times New Roman"/>
                          <w:noProof w:val="0"/>
                          <w:sz w:val="12"/>
                          <w:szCs w:val="12"/>
                        </w:rPr>
                      </w:pPr>
                      <w:r w:rsidRPr="00DD50D1">
                        <w:rPr>
                          <w:rStyle w:val="TOCNumberChar"/>
                          <w:rFonts w:cs="Times New Roman"/>
                          <w:noProof w:val="0"/>
                          <w:sz w:val="18"/>
                          <w:szCs w:val="18"/>
                        </w:rPr>
                        <w:t xml:space="preserve">  </w:t>
                      </w:r>
                      <w:r w:rsidR="00E9252F" w:rsidRPr="00DD50D1">
                        <w:rPr>
                          <w:rStyle w:val="TOCNumberChar"/>
                          <w:rFonts w:cs="Times New Roman"/>
                          <w:noProof w:val="0"/>
                          <w:sz w:val="18"/>
                          <w:szCs w:val="18"/>
                        </w:rPr>
                        <w:t xml:space="preserve">Patricia </w:t>
                      </w:r>
                      <w:proofErr w:type="spellStart"/>
                      <w:r w:rsidR="00E9252F"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F65956">
                        <w:rPr>
                          <w:rStyle w:val="TOCNumberChar"/>
                          <w:rFonts w:cs="Times New Roman"/>
                          <w:noProof w:val="0"/>
                          <w:sz w:val="15"/>
                          <w:szCs w:val="15"/>
                        </w:rPr>
                        <w:t>(906)290-2305</w:t>
                      </w:r>
                    </w:p>
                    <w:p w:rsidR="00A53E38" w:rsidRDefault="00A53E38" w:rsidP="006D50A2">
                      <w:pPr>
                        <w:spacing w:after="0" w:line="240" w:lineRule="auto"/>
                        <w:rPr>
                          <w:rStyle w:val="TOCNumberChar"/>
                          <w:rFonts w:cs="Times New Roman"/>
                          <w:noProof w:val="0"/>
                        </w:rPr>
                      </w:pPr>
                    </w:p>
                    <w:p w:rsidR="00E9252F" w:rsidRPr="00DD50D1" w:rsidRDefault="00E9252F" w:rsidP="00E9252F">
                      <w:pPr>
                        <w:spacing w:after="0" w:line="240" w:lineRule="auto"/>
                        <w:rPr>
                          <w:rStyle w:val="TOCTextChar"/>
                          <w:b/>
                          <w:sz w:val="18"/>
                          <w:szCs w:val="18"/>
                        </w:rPr>
                      </w:pPr>
                      <w:r w:rsidRPr="00DD50D1">
                        <w:rPr>
                          <w:rStyle w:val="TOCTextChar"/>
                          <w:b/>
                          <w:sz w:val="18"/>
                          <w:szCs w:val="18"/>
                        </w:rPr>
                        <w:t>Public Works &amp; Utility</w:t>
                      </w:r>
                    </w:p>
                    <w:p w:rsidR="00E9252F" w:rsidRDefault="00E9252F" w:rsidP="00E9252F">
                      <w:pPr>
                        <w:spacing w:after="0" w:line="240" w:lineRule="auto"/>
                        <w:rPr>
                          <w:rStyle w:val="TOCNumberChar"/>
                          <w:rFonts w:cs="Times New Roman"/>
                          <w:noProof w:val="0"/>
                        </w:rPr>
                      </w:pPr>
                      <w:r w:rsidRPr="00DD50D1">
                        <w:rPr>
                          <w:rStyle w:val="TOCNumberChar"/>
                          <w:rFonts w:cs="Times New Roman"/>
                          <w:noProof w:val="0"/>
                          <w:sz w:val="18"/>
                          <w:szCs w:val="18"/>
                        </w:rPr>
                        <w:t xml:space="preserve">   Kevin </w:t>
                      </w:r>
                      <w:proofErr w:type="spellStart"/>
                      <w:r w:rsidRPr="00DD50D1">
                        <w:rPr>
                          <w:rStyle w:val="TOCNumberChar"/>
                          <w:rFonts w:cs="Times New Roman"/>
                          <w:noProof w:val="0"/>
                          <w:sz w:val="18"/>
                          <w:szCs w:val="18"/>
                        </w:rPr>
                        <w:t>Schutte</w:t>
                      </w:r>
                      <w:proofErr w:type="spellEnd"/>
                      <w:r w:rsidR="00A53E38">
                        <w:rPr>
                          <w:rStyle w:val="TOCNumberChar"/>
                          <w:rFonts w:cs="Times New Roman"/>
                          <w:noProof w:val="0"/>
                        </w:rPr>
                        <w:t xml:space="preserve"> </w:t>
                      </w:r>
                      <w:r w:rsidR="00A53E38" w:rsidRPr="00DD50D1">
                        <w:rPr>
                          <w:rStyle w:val="TOCNumberChar"/>
                          <w:rFonts w:cs="Times New Roman"/>
                          <w:noProof w:val="0"/>
                          <w:sz w:val="15"/>
                          <w:szCs w:val="15"/>
                        </w:rPr>
                        <w:t>(906)290-2304</w:t>
                      </w:r>
                    </w:p>
                    <w:p w:rsidR="00E9252F" w:rsidRDefault="00E9252F" w:rsidP="006D50A2">
                      <w:pPr>
                        <w:spacing w:after="0" w:line="240" w:lineRule="auto"/>
                        <w:rPr>
                          <w:rStyle w:val="TOCNumberChar"/>
                          <w:rFonts w:cs="Times New Roman"/>
                          <w:noProof w:val="0"/>
                        </w:rPr>
                      </w:pPr>
                    </w:p>
                    <w:p w:rsidR="006D50A2" w:rsidRPr="006D50A2" w:rsidRDefault="006D50A2" w:rsidP="006D50A2">
                      <w:pPr>
                        <w:rPr>
                          <w:lang w:val="en"/>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p>
                    <w:p w:rsidR="006D50A2" w:rsidRDefault="006D50A2" w:rsidP="006D50A2">
                      <w:pPr>
                        <w:spacing w:after="0" w:line="240" w:lineRule="auto"/>
                        <w:rPr>
                          <w:rStyle w:val="TOCNumberChar"/>
                          <w:rFonts w:cs="Times New Roman"/>
                          <w:noProof w:val="0"/>
                        </w:rPr>
                      </w:pPr>
                      <w:r>
                        <w:rPr>
                          <w:rStyle w:val="TOCNumberChar"/>
                          <w:rFonts w:cs="Times New Roman"/>
                          <w:noProof w:val="0"/>
                        </w:rPr>
                        <w:t xml:space="preserve">   </w:t>
                      </w:r>
                    </w:p>
                    <w:p w:rsidR="006D50A2" w:rsidRPr="006D50A2" w:rsidRDefault="006D50A2" w:rsidP="006D50A2">
                      <w:pPr>
                        <w:spacing w:after="0" w:line="240" w:lineRule="auto"/>
                        <w:rPr>
                          <w:rStyle w:val="TOCNumberChar"/>
                          <w:rFonts w:cs="Times New Roman"/>
                          <w:noProof w:val="0"/>
                        </w:rPr>
                      </w:pPr>
                    </w:p>
                    <w:p w:rsidR="009864C7" w:rsidRDefault="009864C7"/>
                  </w:txbxContent>
                </v:textbox>
                <w10:wrap type="square" anchorx="page" anchory="page"/>
              </v:shape>
            </w:pict>
          </mc:Fallback>
        </mc:AlternateContent>
      </w:r>
      <w:r w:rsidR="0068625B">
        <w:rPr>
          <w:noProof/>
        </w:rPr>
        <mc:AlternateContent>
          <mc:Choice Requires="wps">
            <w:drawing>
              <wp:anchor distT="0" distB="0" distL="114300" distR="114300" simplePos="0" relativeHeight="251724288" behindDoc="0" locked="0" layoutInCell="1" allowOverlap="1" wp14:anchorId="7CE59917" wp14:editId="0F2F0B4F">
                <wp:simplePos x="0" y="0"/>
                <wp:positionH relativeFrom="column">
                  <wp:posOffset>-5779770</wp:posOffset>
                </wp:positionH>
                <wp:positionV relativeFrom="paragraph">
                  <wp:posOffset>8216900</wp:posOffset>
                </wp:positionV>
                <wp:extent cx="5886450" cy="31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886450" cy="31750"/>
                        </a:xfrm>
                        <a:prstGeom prst="rect">
                          <a:avLst/>
                        </a:prstGeom>
                        <a:noFill/>
                        <a:ln>
                          <a:noFill/>
                        </a:ln>
                        <a:effectLst/>
                      </wps:spPr>
                      <wps:txbx>
                        <w:txbxContent>
                          <w:p w:rsidR="00624159" w:rsidRPr="00C84397" w:rsidRDefault="00DB66D9" w:rsidP="00624159">
                            <w:pPr>
                              <w:jc w:val="center"/>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84397">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Summer’s Gone</w:t>
                            </w:r>
                            <w:r w:rsidRPr="00C84397">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ym w:font="Wingdings" w:char="F04C"/>
                            </w:r>
                            <w:r w:rsidRPr="00C84397">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…..Fall’s Here!</w:t>
                            </w:r>
                          </w:p>
                        </w:txbxContent>
                      </wps:txbx>
                      <wps:bodyPr rot="0" spcFirstLastPara="0" vertOverflow="overflow" horzOverflow="overflow" vert="horz" wrap="square" lIns="91440" tIns="45720" rIns="91440" bIns="45720" numCol="1" spcCol="0" rtlCol="0" fromWordArt="0" anchor="t" anchorCtr="0" forceAA="0" compatLnSpc="1">
                        <a:prstTxWarp prst="textInflate">
                          <a:avLst/>
                        </a:prstTxWarp>
                        <a:spAutoFit/>
                        <a:scene3d>
                          <a:camera prst="orthographicFront"/>
                          <a:lightRig rig="soft" dir="tl">
                            <a:rot lat="0" lon="0" rev="0"/>
                          </a:lightRig>
                        </a:scene3d>
                        <a:sp3d extrusionH="57150" contourW="25400" prstMaterial="matte">
                          <a:bevelT w="25400" h="55880" prst="convex"/>
                          <a:contourClr>
                            <a:schemeClr val="accent2">
                              <a:tint val="20000"/>
                            </a:schemeClr>
                          </a:contourClr>
                        </a:sp3d>
                      </wps:bodyPr>
                    </wps:wsp>
                  </a:graphicData>
                </a:graphic>
                <wp14:sizeRelH relativeFrom="margin">
                  <wp14:pctWidth>0</wp14:pctWidth>
                </wp14:sizeRelH>
              </wp:anchor>
            </w:drawing>
          </mc:Choice>
          <mc:Fallback>
            <w:pict>
              <v:shape id="Text Box 11" o:spid="_x0000_s1032" type="#_x0000_t202" style="position:absolute;margin-left:-455.1pt;margin-top:647pt;width:463.5pt;height:2.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" filled="f" stroked="f">
                <v:textbox style="mso-fit-shape-to-text:t">
                  <w:txbxContent>
                    <w:p w:rsidR="00624159" w:rsidRPr="00C84397" w:rsidRDefault="00DB66D9" w:rsidP="00624159">
                      <w:pPr>
                        <w:jc w:val="center"/>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84397">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Summer’s Gone</w:t>
                      </w:r>
                      <w:r w:rsidRPr="00C84397">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sym w:font="Wingdings" w:char="F04C"/>
                      </w:r>
                      <w:r w:rsidRPr="00C84397">
                        <w:rPr>
                          <w:rFonts w:ascii="Segoe Print" w:hAnsi="Segoe Print"/>
                          <w:b/>
                          <w:noProof/>
                          <w:color w:val="EEECE1" w:themeColor="background2"/>
                          <w:sz w:val="32"/>
                          <w:szCs w:val="3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…..Fall’s Here!</w:t>
                      </w:r>
                    </w:p>
                  </w:txbxContent>
                </v:textbox>
              </v:shape>
            </w:pict>
          </mc:Fallback>
        </mc:AlternateContent>
      </w:r>
      <w:r w:rsidR="002F4641">
        <w:rPr>
          <w:noProof/>
        </w:rPr>
        <mc:AlternateContent>
          <mc:Choice Requires="wps">
            <w:drawing>
              <wp:anchor distT="0" distB="0" distL="114300" distR="114300" simplePos="0" relativeHeight="251631104" behindDoc="0" locked="0" layoutInCell="1" allowOverlap="1" wp14:anchorId="5F673D22" wp14:editId="16A1277B">
                <wp:simplePos x="0" y="0"/>
                <wp:positionH relativeFrom="page">
                  <wp:posOffset>551815</wp:posOffset>
                </wp:positionH>
                <wp:positionV relativeFrom="page">
                  <wp:posOffset>2741295</wp:posOffset>
                </wp:positionV>
                <wp:extent cx="2092325" cy="414655"/>
                <wp:effectExtent l="0" t="0" r="3175" b="4445"/>
                <wp:wrapNone/>
                <wp:docPr id="77"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0D2783" w:rsidRDefault="00C34238" w:rsidP="00594D79">
                            <w:pPr>
                              <w:pStyle w:val="Heading2"/>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33" type="#_x0000_t202" style="position:absolute;margin-left:43.45pt;margin-top:215.85pt;width:164.75pt;height:32.6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HysQIAALM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" filled="f" stroked="f">
                <v:textbox inset="0,0,0,0">
                  <w:txbxContent>
                    <w:p w:rsidR="00CF1688" w:rsidRPr="000D2783" w:rsidRDefault="00C34238" w:rsidP="00594D79">
                      <w:pPr>
                        <w:pStyle w:val="Heading2"/>
                        <w:rPr>
                          <w:sz w:val="40"/>
                          <w:szCs w:val="40"/>
                        </w:rPr>
                      </w:pPr>
                      <w:r>
                        <w:rPr>
                          <w:sz w:val="40"/>
                          <w:szCs w:val="40"/>
                        </w:rPr>
                        <w:t>Reminder</w:t>
                      </w:r>
                      <w:r w:rsidR="00B46105">
                        <w:rPr>
                          <w:sz w:val="40"/>
                          <w:szCs w:val="40"/>
                        </w:rPr>
                        <w:t>s</w:t>
                      </w:r>
                      <w:r>
                        <w:rPr>
                          <w:sz w:val="40"/>
                          <w:szCs w:val="40"/>
                        </w:rPr>
                        <w:t>…</w:t>
                      </w:r>
                    </w:p>
                    <w:p w:rsidR="00CF1688" w:rsidRDefault="00CF1688" w:rsidP="00C52267">
                      <w:pPr>
                        <w:pStyle w:val="Heading1"/>
                        <w:jc w:val="center"/>
                      </w:pPr>
                    </w:p>
                  </w:txbxContent>
                </v:textbox>
                <w10:wrap anchorx="page" anchory="page"/>
              </v:shape>
            </w:pict>
          </mc:Fallback>
        </mc:AlternateContent>
      </w:r>
      <w:r w:rsidR="003A727A">
        <w:rPr>
          <w:noProof/>
        </w:rPr>
        <mc:AlternateContent>
          <mc:Choice Requires="wps">
            <w:drawing>
              <wp:anchor distT="0" distB="0" distL="114300" distR="114300" simplePos="0" relativeHeight="251624960" behindDoc="0" locked="0" layoutInCell="1" allowOverlap="1" wp14:anchorId="5A28D7BB" wp14:editId="6BE913DF">
                <wp:simplePos x="0" y="0"/>
                <wp:positionH relativeFrom="page">
                  <wp:posOffset>1496291</wp:posOffset>
                </wp:positionH>
                <wp:positionV relativeFrom="page">
                  <wp:posOffset>1618537</wp:posOffset>
                </wp:positionV>
                <wp:extent cx="5093970" cy="1188231"/>
                <wp:effectExtent l="0" t="0" r="0" b="0"/>
                <wp:wrapSquare wrapText="bothSides"/>
                <wp:docPr id="7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3970" cy="11882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0F115B" w:rsidRDefault="000A7DFA" w:rsidP="000A7DFA">
                            <w:pPr>
                              <w:jc w:val="center"/>
                              <w:rPr>
                                <w:rFonts w:ascii="Verdana" w:hAnsi="Verdana" w:cs="Lucida Sans Unicode"/>
                                <w:b/>
                                <w:sz w:val="28"/>
                                <w:szCs w:val="28"/>
                              </w:rPr>
                            </w:pPr>
                            <w:r w:rsidRPr="000F115B">
                              <w:rPr>
                                <w:rFonts w:ascii="Verdana" w:hAnsi="Verdana" w:cs="Lucida Sans Unicode"/>
                                <w:b/>
                                <w:sz w:val="28"/>
                                <w:szCs w:val="28"/>
                              </w:rPr>
                              <w:t>www.villageofpound.com</w:t>
                            </w:r>
                          </w:p>
                          <w:p w:rsidR="000A2054" w:rsidRPr="000A2054" w:rsidRDefault="000A2054" w:rsidP="000A205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34" type="#_x0000_t202" style="position:absolute;margin-left:117.8pt;margin-top:127.45pt;width:401.1pt;height:93.55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" filled="f" stroked="f">
                <v:textbox>
                  <w:txbxContent>
                    <w:p w:rsidR="00CF1688" w:rsidRDefault="00707704" w:rsidP="008D0E03">
                      <w:pPr>
                        <w:pStyle w:val="Masthead"/>
                        <w:jc w:val="center"/>
                        <w:rPr>
                          <w:sz w:val="52"/>
                          <w:szCs w:val="52"/>
                        </w:rPr>
                      </w:pPr>
                      <w:r w:rsidRPr="00707704">
                        <w:rPr>
                          <w:sz w:val="52"/>
                          <w:szCs w:val="52"/>
                        </w:rPr>
                        <w:t>C</w:t>
                      </w:r>
                      <w:r>
                        <w:rPr>
                          <w:sz w:val="52"/>
                          <w:szCs w:val="52"/>
                        </w:rPr>
                        <w:t>OMMUNITY</w:t>
                      </w:r>
                      <w:r w:rsidRPr="00707704">
                        <w:rPr>
                          <w:sz w:val="52"/>
                          <w:szCs w:val="52"/>
                        </w:rPr>
                        <w:t xml:space="preserve"> CONNECTION</w:t>
                      </w:r>
                    </w:p>
                    <w:p w:rsidR="000A2054" w:rsidRDefault="000A2054" w:rsidP="000A2054"/>
                    <w:p w:rsidR="000A7DFA" w:rsidRPr="000F115B" w:rsidRDefault="000A7DFA" w:rsidP="000A7DFA">
                      <w:pPr>
                        <w:jc w:val="center"/>
                        <w:rPr>
                          <w:rFonts w:ascii="Verdana" w:hAnsi="Verdana" w:cs="Lucida Sans Unicode"/>
                          <w:b/>
                          <w:sz w:val="28"/>
                          <w:szCs w:val="28"/>
                        </w:rPr>
                      </w:pPr>
                      <w:r w:rsidRPr="000F115B">
                        <w:rPr>
                          <w:rFonts w:ascii="Verdana" w:hAnsi="Verdana" w:cs="Lucida Sans Unicode"/>
                          <w:b/>
                          <w:sz w:val="28"/>
                          <w:szCs w:val="28"/>
                        </w:rPr>
                        <w:t>www.villageofpound.com</w:t>
                      </w:r>
                    </w:p>
                    <w:p w:rsidR="000A2054" w:rsidRPr="000A2054" w:rsidRDefault="000A2054" w:rsidP="000A2054">
                      <w:pPr>
                        <w:jc w:val="center"/>
                      </w:pPr>
                    </w:p>
                  </w:txbxContent>
                </v:textbox>
                <w10:wrap type="square" anchorx="page" anchory="page"/>
              </v:shape>
            </w:pict>
          </mc:Fallback>
        </mc:AlternateContent>
      </w:r>
      <w:r w:rsidR="005F27CE">
        <w:rPr>
          <w:noProof/>
        </w:rPr>
        <mc:AlternateContent>
          <mc:Choice Requires="wps">
            <w:drawing>
              <wp:anchor distT="0" distB="0" distL="114300" distR="114300" simplePos="0" relativeHeight="251722240" behindDoc="0" locked="0" layoutInCell="1" allowOverlap="1" wp14:anchorId="20E20A45" wp14:editId="1AB0AA39">
                <wp:simplePos x="0" y="0"/>
                <wp:positionH relativeFrom="column">
                  <wp:posOffset>-5639435</wp:posOffset>
                </wp:positionH>
                <wp:positionV relativeFrom="paragraph">
                  <wp:posOffset>532765</wp:posOffset>
                </wp:positionV>
                <wp:extent cx="1403350" cy="365760"/>
                <wp:effectExtent l="38100" t="304800" r="25400" b="300990"/>
                <wp:wrapNone/>
                <wp:docPr id="2" name="Text Box 2"/>
                <wp:cNvGraphicFramePr/>
                <a:graphic xmlns:a="http://schemas.openxmlformats.org/drawingml/2006/main">
                  <a:graphicData uri="http://schemas.microsoft.com/office/word/2010/wordprocessingShape">
                    <wps:wsp>
                      <wps:cNvSpPr txBox="1"/>
                      <wps:spPr>
                        <a:xfrm rot="20094261">
                          <a:off x="0" y="0"/>
                          <a:ext cx="140335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100 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444.05pt;margin-top:41.95pt;width:110.5pt;height:28.8pt;rotation:-1644669fd;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" fillcolor="white [3201]" strokeweight=".5pt">
                <v:textbox>
                  <w:txbxContent>
                    <w:p w:rsidR="000A2054" w:rsidRPr="000A2054" w:rsidRDefault="000A2054" w:rsidP="000A2054">
                      <w:pPr>
                        <w:pStyle w:val="NoSpacing"/>
                        <w:jc w:val="center"/>
                        <w:rPr>
                          <w:rFonts w:ascii="Bookman Old Style" w:hAnsi="Bookman Old Style"/>
                          <w:b/>
                          <w:sz w:val="22"/>
                          <w:szCs w:val="22"/>
                        </w:rPr>
                      </w:pPr>
                      <w:r w:rsidRPr="000A2054">
                        <w:rPr>
                          <w:rFonts w:ascii="Bookman Old Style" w:hAnsi="Bookman Old Style"/>
                          <w:b/>
                          <w:sz w:val="22"/>
                          <w:szCs w:val="22"/>
                        </w:rPr>
                        <w:t>100 YEARS</w:t>
                      </w:r>
                    </w:p>
                    <w:p w:rsidR="000A2054" w:rsidRPr="000A2054" w:rsidRDefault="000A2054" w:rsidP="000A2054">
                      <w:pPr>
                        <w:jc w:val="center"/>
                        <w:rPr>
                          <w:rFonts w:ascii="Bookman Old Style" w:hAnsi="Bookman Old Style"/>
                          <w:b/>
                          <w:color w:val="FFFFFF" w:themeColor="background1"/>
                          <w:sz w:val="18"/>
                          <w:szCs w:val="18"/>
                          <w14:textFill>
                            <w14:noFill/>
                          </w14:textFill>
                        </w:rPr>
                      </w:pPr>
                      <w:r w:rsidRPr="000A2054">
                        <w:rPr>
                          <w:rFonts w:ascii="Bookman Old Style" w:hAnsi="Bookman Old Style"/>
                          <w:b/>
                          <w:sz w:val="18"/>
                          <w:szCs w:val="18"/>
                        </w:rPr>
                        <w:t>1914 - 2014</w:t>
                      </w:r>
                    </w:p>
                  </w:txbxContent>
                </v:textbox>
              </v:shape>
            </w:pict>
          </mc:Fallback>
        </mc:AlternateContent>
      </w:r>
      <w:r w:rsidR="005F27CE">
        <w:rPr>
          <w:noProof/>
        </w:rPr>
        <mc:AlternateContent>
          <mc:Choice Requires="wps">
            <w:drawing>
              <wp:anchor distT="0" distB="0" distL="114300" distR="114300" simplePos="0" relativeHeight="251623936" behindDoc="0" locked="0" layoutInCell="1" allowOverlap="1" wp14:anchorId="067F062E" wp14:editId="521CD266">
                <wp:simplePos x="0" y="0"/>
                <wp:positionH relativeFrom="page">
                  <wp:posOffset>1906905</wp:posOffset>
                </wp:positionH>
                <wp:positionV relativeFrom="page">
                  <wp:posOffset>801370</wp:posOffset>
                </wp:positionV>
                <wp:extent cx="4835525" cy="241300"/>
                <wp:effectExtent l="0" t="0" r="3175" b="6350"/>
                <wp:wrapNone/>
                <wp:docPr id="70"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5525" cy="241300"/>
                        </a:xfrm>
                        <a:prstGeom prst="roundRect">
                          <a:avLst>
                            <a:gd name="adj" fmla="val 50000"/>
                          </a:avLst>
                        </a:prstGeom>
                        <a:solidFill>
                          <a:srgbClr val="00008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7" o:spid="_x0000_s1026" style="position:absolute;margin-left:150.15pt;margin-top:63.1pt;width:380.75pt;height:19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" fillcolor="#000084" stroked="f">
                <w10:wrap anchorx="page" anchory="page"/>
              </v:roundrect>
            </w:pict>
          </mc:Fallback>
        </mc:AlternateContent>
      </w:r>
      <w:r w:rsidR="00010612">
        <w:rPr>
          <w:noProof/>
        </w:rPr>
        <mc:AlternateContent>
          <mc:Choice Requires="wps">
            <w:drawing>
              <wp:anchor distT="0" distB="0" distL="114300" distR="114300" simplePos="0" relativeHeight="251627008" behindDoc="0" locked="0" layoutInCell="1" allowOverlap="1" wp14:anchorId="36C07C08" wp14:editId="116304BE">
                <wp:simplePos x="0" y="0"/>
                <wp:positionH relativeFrom="page">
                  <wp:posOffset>3302000</wp:posOffset>
                </wp:positionH>
                <wp:positionV relativeFrom="page">
                  <wp:posOffset>748030</wp:posOffset>
                </wp:positionV>
                <wp:extent cx="1950720" cy="336550"/>
                <wp:effectExtent l="0" t="0" r="0" b="6350"/>
                <wp:wrapNone/>
                <wp:docPr id="72"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720" cy="336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032" type="#_x0000_t202" style="position:absolute;margin-left:260pt;margin-top:58.9pt;width:153.6pt;height:26.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" filled="f" stroked="f">
                <v:textbox inset="3.6pt,,3.6pt">
                  <w:txbxContent>
                    <w:p w:rsidR="00CF1688" w:rsidRPr="00261622" w:rsidRDefault="00707704" w:rsidP="00010612">
                      <w:pPr>
                        <w:pStyle w:val="Heading1"/>
                        <w:jc w:val="center"/>
                        <w:rPr>
                          <w:rFonts w:ascii="Arial Black" w:hAnsi="Arial Black"/>
                        </w:rPr>
                      </w:pPr>
                      <w:r w:rsidRPr="00261622">
                        <w:rPr>
                          <w:rFonts w:ascii="Arial Black" w:hAnsi="Arial Black"/>
                        </w:rPr>
                        <w:t>Village Of Pound</w:t>
                      </w:r>
                    </w:p>
                  </w:txbxContent>
                </v:textbox>
                <w10:wrap anchorx="page" anchory="page"/>
              </v:shape>
            </w:pict>
          </mc:Fallback>
        </mc:AlternateContent>
      </w:r>
      <w:r w:rsidR="00010612">
        <w:rPr>
          <w:noProof/>
        </w:rPr>
        <mc:AlternateContent>
          <mc:Choice Requires="wps">
            <w:drawing>
              <wp:anchor distT="0" distB="0" distL="114300" distR="114300" simplePos="0" relativeHeight="251622912" behindDoc="1" locked="0" layoutInCell="1" allowOverlap="1" wp14:anchorId="1EB9AB97" wp14:editId="53F88D08">
                <wp:simplePos x="0" y="0"/>
                <wp:positionH relativeFrom="page">
                  <wp:posOffset>572111</wp:posOffset>
                </wp:positionH>
                <wp:positionV relativeFrom="page">
                  <wp:posOffset>635679</wp:posOffset>
                </wp:positionV>
                <wp:extent cx="6527800" cy="2039063"/>
                <wp:effectExtent l="0" t="0" r="6350" b="0"/>
                <wp:wrapNone/>
                <wp:docPr id="69"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7800" cy="2039063"/>
                        </a:xfrm>
                        <a:prstGeom prst="rect">
                          <a:avLst/>
                        </a:prstGeom>
                        <a:solidFill>
                          <a:srgbClr val="9CCF9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6" o:spid="_x0000_s1026" style="position:absolute;margin-left:45.05pt;margin-top:50.05pt;width:514pt;height:160.5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" fillcolor="#9ccf9c" stroked="f">
                <w10:wrap anchorx="page" anchory="page"/>
              </v:rect>
            </w:pict>
          </mc:Fallback>
        </mc:AlternateContent>
      </w:r>
      <w:r w:rsidR="00010612">
        <w:rPr>
          <w:noProof/>
        </w:rPr>
        <mc:AlternateContent>
          <mc:Choice Requires="wps">
            <w:drawing>
              <wp:anchor distT="0" distB="0" distL="114300" distR="114300" simplePos="0" relativeHeight="251721216" behindDoc="0" locked="0" layoutInCell="1" allowOverlap="1" wp14:anchorId="01474932" wp14:editId="26CFBC1D">
                <wp:simplePos x="0" y="0"/>
                <wp:positionH relativeFrom="column">
                  <wp:posOffset>13335</wp:posOffset>
                </wp:positionH>
                <wp:positionV relativeFrom="paragraph">
                  <wp:posOffset>504190</wp:posOffset>
                </wp:positionV>
                <wp:extent cx="2997200" cy="508000"/>
                <wp:effectExtent l="0" t="552450" r="0" b="615950"/>
                <wp:wrapTopAndBottom/>
                <wp:docPr id="1" name="Up Ribbon 1"/>
                <wp:cNvGraphicFramePr/>
                <a:graphic xmlns:a="http://schemas.openxmlformats.org/drawingml/2006/main">
                  <a:graphicData uri="http://schemas.microsoft.com/office/word/2010/wordprocessingShape">
                    <wps:wsp>
                      <wps:cNvSpPr/>
                      <wps:spPr>
                        <a:xfrm rot="20123451">
                          <a:off x="0" y="0"/>
                          <a:ext cx="2997200" cy="508000"/>
                        </a:xfrm>
                        <a:prstGeom prst="ribbon2">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Up Ribbon 1" o:spid="_x0000_s1026" type="#_x0000_t54" style="position:absolute;margin-left:1.05pt;margin-top:39.7pt;width:236pt;height:40pt;rotation:-1612785fd;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" adj=",18000" fillcolor="white [3201]" strokecolor="black [3200]" strokeweight="2pt">
                <w10:wrap type="topAndBottom"/>
              </v:shape>
            </w:pict>
          </mc:Fallback>
        </mc:AlternateContent>
      </w:r>
      <w:r w:rsidR="00116446">
        <w:rPr>
          <w:noProof/>
        </w:rPr>
        <mc:AlternateContent>
          <mc:Choice Requires="wps">
            <w:drawing>
              <wp:anchor distT="0" distB="0" distL="114300" distR="114300" simplePos="0" relativeHeight="251639296" behindDoc="1" locked="0" layoutInCell="1" allowOverlap="1" wp14:anchorId="7A162288" wp14:editId="3E37B9D0">
                <wp:simplePos x="0" y="0"/>
                <wp:positionH relativeFrom="page">
                  <wp:posOffset>1579418</wp:posOffset>
                </wp:positionH>
                <wp:positionV relativeFrom="page">
                  <wp:posOffset>1242019</wp:posOffset>
                </wp:positionV>
                <wp:extent cx="4948555" cy="1489160"/>
                <wp:effectExtent l="0" t="0" r="4445" b="0"/>
                <wp:wrapNone/>
                <wp:docPr id="79" name="AutoShap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8555" cy="1489160"/>
                        </a:xfrm>
                        <a:prstGeom prst="roundRect">
                          <a:avLst>
                            <a:gd name="adj" fmla="val 47602"/>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2" o:spid="_x0000_s1026" style="position:absolute;margin-left:124.35pt;margin-top:97.8pt;width:389.65pt;height:117.2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311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" stroked="f">
                <w10:wrap anchorx="page" anchory="page"/>
              </v:roundrect>
            </w:pict>
          </mc:Fallback>
        </mc:AlternateContent>
      </w:r>
      <w:r w:rsidR="00BD129C">
        <w:rPr>
          <w:noProof/>
        </w:rPr>
        <mc:AlternateContent>
          <mc:Choice Requires="wps">
            <w:drawing>
              <wp:anchor distT="0" distB="0" distL="114300" distR="114300" simplePos="0" relativeHeight="251638272" behindDoc="0" locked="0" layoutInCell="1" allowOverlap="1" wp14:anchorId="68896318" wp14:editId="79AB7FCF">
                <wp:simplePos x="0" y="0"/>
                <wp:positionH relativeFrom="page">
                  <wp:posOffset>520700</wp:posOffset>
                </wp:positionH>
                <wp:positionV relativeFrom="page">
                  <wp:posOffset>9442450</wp:posOffset>
                </wp:positionV>
                <wp:extent cx="6769100" cy="31750"/>
                <wp:effectExtent l="19050" t="19050" r="12700" b="25400"/>
                <wp:wrapNone/>
                <wp:docPr id="68"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69100" cy="31750"/>
                        </a:xfrm>
                        <a:prstGeom prst="line">
                          <a:avLst/>
                        </a:prstGeom>
                        <a:noFill/>
                        <a:ln w="4445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1" o:spid="_x0000_s1026" style="position:absolute;flip:y;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pt,743.5pt" to="574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" strokecolor="silver" strokeweight="3.5pt">
                <w10:wrap anchorx="page" anchory="page"/>
              </v:line>
            </w:pict>
          </mc:Fallback>
        </mc:AlternateContent>
      </w:r>
      <w:r w:rsidR="009C1FE6">
        <w:rPr>
          <w:noProof/>
        </w:rPr>
        <mc:AlternateContent>
          <mc:Choice Requires="wps">
            <w:drawing>
              <wp:anchor distT="0" distB="0" distL="114300" distR="114300" simplePos="0" relativeHeight="251625984" behindDoc="0" locked="0" layoutInCell="1" allowOverlap="1" wp14:anchorId="5A33B6B6" wp14:editId="0CF54394">
                <wp:simplePos x="0" y="0"/>
                <wp:positionH relativeFrom="page">
                  <wp:posOffset>5486400</wp:posOffset>
                </wp:positionH>
                <wp:positionV relativeFrom="page">
                  <wp:posOffset>1041536</wp:posOffset>
                </wp:positionV>
                <wp:extent cx="1649937" cy="508000"/>
                <wp:effectExtent l="0" t="0" r="7620" b="6350"/>
                <wp:wrapSquare wrapText="bothSides"/>
                <wp:docPr id="71"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937" cy="50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1688" w:rsidRPr="003070EE" w:rsidRDefault="00CF1688" w:rsidP="008E45DE">
                            <w:pPr>
                              <w:pStyle w:val="VolumeandIssue"/>
                            </w:pPr>
                            <w:r w:rsidRPr="003070EE">
                              <w:t>V</w:t>
                            </w:r>
                            <w:r w:rsidR="00B21BD1">
                              <w:t xml:space="preserve">olume </w:t>
                            </w:r>
                            <w:r w:rsidR="009F72E2">
                              <w:t>3</w:t>
                            </w:r>
                            <w:r w:rsidR="00B21BD1">
                              <w:t xml:space="preserve">, Issue </w:t>
                            </w:r>
                            <w:r w:rsidR="008E6397">
                              <w:t>3</w:t>
                            </w:r>
                          </w:p>
                          <w:p w:rsidR="00CF1688" w:rsidRPr="003070EE" w:rsidRDefault="00CF1688" w:rsidP="008E45DE">
                            <w:pPr>
                              <w:pStyle w:val="VolumeandIssue"/>
                            </w:pPr>
                            <w:r w:rsidRPr="003070EE">
                              <w:t>Newsletter Date</w:t>
                            </w:r>
                            <w:r w:rsidR="009C1FE6">
                              <w:t>:</w:t>
                            </w:r>
                            <w:r w:rsidR="006D50A2">
                              <w:t xml:space="preserve"> </w:t>
                            </w:r>
                            <w:r w:rsidR="008E6397">
                              <w:t>3</w:t>
                            </w:r>
                            <w:r w:rsidR="009C1FE6">
                              <w:t>/201</w:t>
                            </w:r>
                            <w:r w:rsidR="009F72E2">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7" type="#_x0000_t202" style="position:absolute;margin-left:6in;margin-top:82pt;width:129.9pt;height:40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" stroked="f">
                <v:textbox>
                  <w:txbxContent>
                    <w:p w:rsidR="00CF1688" w:rsidRPr="003070EE" w:rsidRDefault="00CF1688" w:rsidP="008E45DE">
                      <w:pPr>
                        <w:pStyle w:val="VolumeandIssue"/>
                      </w:pPr>
                      <w:r w:rsidRPr="003070EE">
                        <w:t>V</w:t>
                      </w:r>
                      <w:r w:rsidR="00B21BD1">
                        <w:t xml:space="preserve">olume </w:t>
                      </w:r>
                      <w:r w:rsidR="009F72E2">
                        <w:t>3</w:t>
                      </w:r>
                      <w:r w:rsidR="00B21BD1">
                        <w:t xml:space="preserve">, Issue </w:t>
                      </w:r>
                      <w:r w:rsidR="008E6397">
                        <w:t>3</w:t>
                      </w:r>
                    </w:p>
                    <w:p w:rsidR="00CF1688" w:rsidRPr="003070EE" w:rsidRDefault="00CF1688" w:rsidP="008E45DE">
                      <w:pPr>
                        <w:pStyle w:val="VolumeandIssue"/>
                      </w:pPr>
                      <w:r w:rsidRPr="003070EE">
                        <w:t>Newsletter Date</w:t>
                      </w:r>
                      <w:r w:rsidR="009C1FE6">
                        <w:t>:</w:t>
                      </w:r>
                      <w:r w:rsidR="006D50A2">
                        <w:t xml:space="preserve"> </w:t>
                      </w:r>
                      <w:r w:rsidR="008E6397">
                        <w:t>3</w:t>
                      </w:r>
                      <w:r w:rsidR="009C1FE6">
                        <w:t>/201</w:t>
                      </w:r>
                      <w:r w:rsidR="009F72E2">
                        <w:t>4</w:t>
                      </w:r>
                    </w:p>
                  </w:txbxContent>
                </v:textbox>
                <w10:wrap type="square" anchorx="page" anchory="page"/>
              </v:shape>
            </w:pict>
          </mc:Fallback>
        </mc:AlternateContent>
      </w:r>
      <w:r w:rsidR="00707704">
        <w:rPr>
          <w:noProof/>
        </w:rPr>
        <mc:AlternateContent>
          <mc:Choice Requires="wps">
            <w:drawing>
              <wp:anchor distT="0" distB="0" distL="114300" distR="114300" simplePos="0" relativeHeight="251619840" behindDoc="0" locked="0" layoutInCell="1" allowOverlap="1" wp14:anchorId="340A46E4" wp14:editId="094E5BB5">
                <wp:simplePos x="0" y="0"/>
                <wp:positionH relativeFrom="page">
                  <wp:posOffset>5486400</wp:posOffset>
                </wp:positionH>
                <wp:positionV relativeFrom="page">
                  <wp:posOffset>636905</wp:posOffset>
                </wp:positionV>
                <wp:extent cx="1714500" cy="1028700"/>
                <wp:effectExtent l="0" t="0" r="0" b="1270"/>
                <wp:wrapNone/>
                <wp:docPr id="66"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6in;margin-top:50.15pt;width:135pt;height:81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" stroked="f">
                <w10:wrap anchorx="page" anchory="page"/>
              </v:rect>
            </w:pict>
          </mc:Fallback>
        </mc:AlternateContent>
      </w:r>
      <w:r w:rsidR="00974687">
        <w:br w:type="page"/>
      </w:r>
    </w:p>
    <w:p w:rsidR="00A642AD" w:rsidRDefault="00FC7F12">
      <w:r>
        <w:rPr>
          <w:noProof/>
        </w:rPr>
        <w:lastRenderedPageBreak/>
        <mc:AlternateContent>
          <mc:Choice Requires="wps">
            <w:drawing>
              <wp:anchor distT="0" distB="0" distL="114300" distR="114300" simplePos="0" relativeHeight="251645440" behindDoc="0" locked="0" layoutInCell="1" allowOverlap="1" wp14:anchorId="0EECC7A4" wp14:editId="2CB3A2B0">
                <wp:simplePos x="0" y="0"/>
                <wp:positionH relativeFrom="page">
                  <wp:posOffset>703390</wp:posOffset>
                </wp:positionH>
                <wp:positionV relativeFrom="page">
                  <wp:posOffset>973207</wp:posOffset>
                </wp:positionV>
                <wp:extent cx="2503170" cy="376517"/>
                <wp:effectExtent l="0" t="0" r="11430" b="5080"/>
                <wp:wrapNone/>
                <wp:docPr id="60"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3170" cy="3765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38" type="#_x0000_t202" style="position:absolute;margin-left:55.4pt;margin-top:76.65pt;width:197.1pt;height:29.6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erswIAALQ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" filled="f" stroked="f">
                <v:textbox inset="0,0,0,0">
                  <w:txbxContent>
                    <w:p w:rsidR="001E6338" w:rsidRPr="00C548B9" w:rsidRDefault="00FE5C99" w:rsidP="007E53BC">
                      <w:pPr>
                        <w:pStyle w:val="Heading2"/>
                        <w:rPr>
                          <w:sz w:val="40"/>
                          <w:szCs w:val="40"/>
                        </w:rPr>
                      </w:pPr>
                      <w:r w:rsidRPr="00C548B9">
                        <w:rPr>
                          <w:sz w:val="40"/>
                          <w:szCs w:val="40"/>
                        </w:rPr>
                        <w:t>Clerk’</w:t>
                      </w:r>
                      <w:r w:rsidR="00391192" w:rsidRPr="00C548B9">
                        <w:rPr>
                          <w:sz w:val="40"/>
                          <w:szCs w:val="40"/>
                        </w:rPr>
                        <w:t>s Corner</w:t>
                      </w:r>
                      <w:r w:rsidR="00150C50">
                        <w:rPr>
                          <w:sz w:val="40"/>
                          <w:szCs w:val="40"/>
                        </w:rPr>
                        <w:t>…</w:t>
                      </w:r>
                    </w:p>
                    <w:p w:rsidR="001E6338" w:rsidRDefault="001E6338" w:rsidP="001E6338">
                      <w:pPr>
                        <w:pStyle w:val="Heading2"/>
                      </w:pPr>
                    </w:p>
                  </w:txbxContent>
                </v:textbox>
                <w10:wrap anchorx="page" anchory="page"/>
              </v:shape>
            </w:pict>
          </mc:Fallback>
        </mc:AlternateContent>
      </w:r>
      <w:r w:rsidR="00836C9F">
        <w:rPr>
          <w:noProof/>
        </w:rPr>
        <mc:AlternateContent>
          <mc:Choice Requires="wps">
            <w:drawing>
              <wp:anchor distT="0" distB="0" distL="114300" distR="114300" simplePos="0" relativeHeight="251642368" behindDoc="0" locked="0" layoutInCell="1" allowOverlap="1" wp14:anchorId="0275180D" wp14:editId="61286397">
                <wp:simplePos x="0" y="0"/>
                <wp:positionH relativeFrom="page">
                  <wp:posOffset>6762750</wp:posOffset>
                </wp:positionH>
                <wp:positionV relativeFrom="page">
                  <wp:posOffset>470535</wp:posOffset>
                </wp:positionV>
                <wp:extent cx="596900" cy="290830"/>
                <wp:effectExtent l="0" t="0" r="0" b="0"/>
                <wp:wrapNone/>
                <wp:docPr id="61"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29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7" type="#_x0000_t202" style="position:absolute;margin-left:532.5pt;margin-top:37.05pt;width:47pt;height:22.9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" filled="f" stroked="f">
                <v:textbox inset="3.6pt,,3.6pt">
                  <w:txbxContent>
                    <w:p w:rsidR="001E6338" w:rsidRPr="0078206E" w:rsidRDefault="001E6338" w:rsidP="001E6338">
                      <w:pPr>
                        <w:jc w:val="right"/>
                        <w:rPr>
                          <w:rStyle w:val="PageNumber"/>
                        </w:rPr>
                      </w:pPr>
                      <w:proofErr w:type="gramStart"/>
                      <w:r w:rsidRPr="0078206E">
                        <w:rPr>
                          <w:rStyle w:val="PageNumber"/>
                        </w:rPr>
                        <w:t>page</w:t>
                      </w:r>
                      <w:proofErr w:type="gramEnd"/>
                      <w:r w:rsidRPr="0078206E">
                        <w:rPr>
                          <w:rStyle w:val="PageNumber"/>
                        </w:rPr>
                        <w:t xml:space="preserve"> 2</w:t>
                      </w:r>
                    </w:p>
                  </w:txbxContent>
                </v:textbox>
                <w10:wrap anchorx="page" anchory="page"/>
              </v:shape>
            </w:pict>
          </mc:Fallback>
        </mc:AlternateContent>
      </w:r>
      <w:r w:rsidR="00E80501">
        <w:rPr>
          <w:noProof/>
        </w:rPr>
        <mc:AlternateContent>
          <mc:Choice Requires="wps">
            <w:drawing>
              <wp:anchor distT="0" distB="0" distL="114300" distR="114300" simplePos="0" relativeHeight="251640320" behindDoc="0" locked="0" layoutInCell="1" allowOverlap="1" wp14:anchorId="51D6366E" wp14:editId="21F2FE97">
                <wp:simplePos x="0" y="0"/>
                <wp:positionH relativeFrom="page">
                  <wp:posOffset>561975</wp:posOffset>
                </wp:positionH>
                <wp:positionV relativeFrom="page">
                  <wp:posOffset>351790</wp:posOffset>
                </wp:positionV>
                <wp:extent cx="6669405" cy="538480"/>
                <wp:effectExtent l="0" t="0" r="0" b="0"/>
                <wp:wrapNone/>
                <wp:docPr id="58" name="AutoShap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9405" cy="538480"/>
                        </a:xfrm>
                        <a:prstGeom prst="roundRect">
                          <a:avLst>
                            <a:gd name="adj" fmla="val 50000"/>
                          </a:avLst>
                        </a:prstGeom>
                        <a:solidFill>
                          <a:srgbClr val="9CCF9C"/>
                        </a:solidFill>
                        <a:ln>
                          <a:noFill/>
                        </a:ln>
                        <a:effectLst/>
                        <a:extLst>
                          <a:ext uri="{91240B29-F687-4F45-9708-019B960494DF}">
                            <a14:hiddenLine xmlns:a14="http://schemas.microsoft.com/office/drawing/2010/main" w="9525" algn="ctr">
                              <a:solidFill>
                                <a:srgbClr val="00000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4" o:spid="_x0000_s1026" style="position:absolute;margin-left:44.25pt;margin-top:27.7pt;width:525.15pt;height:42.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" fillcolor="#9ccf9c" stroked="f">
                <w10:wrap anchorx="page" anchory="page"/>
              </v:roundrect>
            </w:pict>
          </mc:Fallback>
        </mc:AlternateContent>
      </w:r>
    </w:p>
    <w:p w:rsidR="00A642AD" w:rsidRDefault="00A642AD"/>
    <w:p w:rsidR="00A642AD" w:rsidRDefault="00B12D23">
      <w:r>
        <w:rPr>
          <w:noProof/>
        </w:rPr>
        <mc:AlternateContent>
          <mc:Choice Requires="wps">
            <w:drawing>
              <wp:anchor distT="0" distB="0" distL="114300" distR="114300" simplePos="0" relativeHeight="251644416" behindDoc="0" locked="0" layoutInCell="1" allowOverlap="1" wp14:anchorId="0B1280E1" wp14:editId="5FE6EDE9">
                <wp:simplePos x="0" y="0"/>
                <wp:positionH relativeFrom="page">
                  <wp:posOffset>699135</wp:posOffset>
                </wp:positionH>
                <wp:positionV relativeFrom="page">
                  <wp:posOffset>1442346</wp:posOffset>
                </wp:positionV>
                <wp:extent cx="6591504" cy="2625844"/>
                <wp:effectExtent l="0" t="0" r="0" b="3175"/>
                <wp:wrapNone/>
                <wp:docPr id="4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504" cy="26258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677B" w:rsidRPr="00FB4E37" w:rsidRDefault="0054677B" w:rsidP="0054677B">
                            <w:pPr>
                              <w:pStyle w:val="NoSpacing"/>
                              <w:numPr>
                                <w:ilvl w:val="0"/>
                                <w:numId w:val="28"/>
                              </w:numPr>
                              <w:jc w:val="both"/>
                              <w:rPr>
                                <w:b/>
                                <w:lang w:val="en"/>
                              </w:rPr>
                            </w:pPr>
                            <w:r w:rsidRPr="00FB4E37">
                              <w:rPr>
                                <w:b/>
                                <w:lang w:val="en"/>
                              </w:rPr>
                              <w:t>Election information:</w:t>
                            </w:r>
                          </w:p>
                          <w:p w:rsidR="0054677B" w:rsidRPr="00CA44C7" w:rsidRDefault="0054677B" w:rsidP="0054677B">
                            <w:pPr>
                              <w:pStyle w:val="NoSpacing"/>
                              <w:jc w:val="both"/>
                              <w:rPr>
                                <w:sz w:val="18"/>
                                <w:szCs w:val="18"/>
                                <w:lang w:val="en"/>
                              </w:rPr>
                            </w:pPr>
                            <w:r w:rsidRPr="003F0021">
                              <w:rPr>
                                <w:b/>
                                <w:sz w:val="18"/>
                                <w:szCs w:val="18"/>
                                <w:lang w:val="en"/>
                              </w:rPr>
                              <w:t xml:space="preserve">Fall </w:t>
                            </w:r>
                            <w:r>
                              <w:rPr>
                                <w:b/>
                                <w:sz w:val="18"/>
                                <w:szCs w:val="18"/>
                                <w:lang w:val="en"/>
                              </w:rPr>
                              <w:t xml:space="preserve">General </w:t>
                            </w:r>
                            <w:r w:rsidRPr="003F0021">
                              <w:rPr>
                                <w:b/>
                                <w:sz w:val="18"/>
                                <w:szCs w:val="18"/>
                                <w:lang w:val="en"/>
                              </w:rPr>
                              <w:t xml:space="preserve">Election will be held on </w:t>
                            </w:r>
                            <w:r>
                              <w:rPr>
                                <w:b/>
                                <w:sz w:val="18"/>
                                <w:szCs w:val="18"/>
                                <w:lang w:val="en"/>
                              </w:rPr>
                              <w:t>November 4</w:t>
                            </w:r>
                            <w:r w:rsidRPr="003F0021">
                              <w:rPr>
                                <w:b/>
                                <w:sz w:val="18"/>
                                <w:szCs w:val="18"/>
                                <w:lang w:val="en"/>
                              </w:rPr>
                              <w:t>, 2014</w:t>
                            </w:r>
                            <w:r>
                              <w:rPr>
                                <w:sz w:val="18"/>
                                <w:szCs w:val="18"/>
                                <w:lang w:val="en"/>
                              </w:rPr>
                              <w:t xml:space="preserve">.  </w:t>
                            </w:r>
                            <w:r w:rsidRPr="00CA44C7">
                              <w:rPr>
                                <w:sz w:val="18"/>
                                <w:szCs w:val="18"/>
                                <w:lang w:val="en"/>
                              </w:rPr>
                              <w:t xml:space="preserve">Village polling place is the Pound Community Center located at 1013 </w:t>
                            </w:r>
                            <w:proofErr w:type="spellStart"/>
                            <w:r w:rsidRPr="00CA44C7">
                              <w:rPr>
                                <w:sz w:val="18"/>
                                <w:szCs w:val="18"/>
                                <w:lang w:val="en"/>
                              </w:rPr>
                              <w:t>Cty</w:t>
                            </w:r>
                            <w:proofErr w:type="spellEnd"/>
                            <w:r w:rsidRPr="00CA44C7">
                              <w:rPr>
                                <w:sz w:val="18"/>
                                <w:szCs w:val="18"/>
                                <w:lang w:val="en"/>
                              </w:rPr>
                              <w:t xml:space="preserve">. Q.  </w:t>
                            </w:r>
                            <w:r>
                              <w:rPr>
                                <w:sz w:val="18"/>
                                <w:szCs w:val="18"/>
                                <w:lang w:val="en"/>
                              </w:rPr>
                              <w:t>P</w:t>
                            </w:r>
                            <w:r w:rsidRPr="00CA44C7">
                              <w:rPr>
                                <w:sz w:val="18"/>
                                <w:szCs w:val="18"/>
                                <w:lang w:val="en"/>
                              </w:rPr>
                              <w:t>olls open at 7:00am and close at 8:00pm. Election registration can be done at the Clerks’ office during the registration period or on Election Day.</w:t>
                            </w:r>
                            <w:r>
                              <w:rPr>
                                <w:sz w:val="18"/>
                                <w:szCs w:val="18"/>
                                <w:lang w:val="en"/>
                              </w:rPr>
                              <w:t xml:space="preserve">  </w:t>
                            </w:r>
                            <w:r w:rsidRPr="00CA44C7">
                              <w:rPr>
                                <w:sz w:val="18"/>
                                <w:szCs w:val="18"/>
                                <w:lang w:val="en"/>
                              </w:rPr>
                              <w:t xml:space="preserve">Absentee voting can be done in the Clerk’s office upon request and application on file or through mail, fax, or email </w:t>
                            </w:r>
                            <w:r w:rsidRPr="00CA44C7">
                              <w:rPr>
                                <w:i/>
                                <w:sz w:val="18"/>
                                <w:szCs w:val="18"/>
                                <w:lang w:val="en"/>
                              </w:rPr>
                              <w:t>during the absentee period</w:t>
                            </w:r>
                            <w:r w:rsidRPr="00CA44C7">
                              <w:rPr>
                                <w:sz w:val="18"/>
                                <w:szCs w:val="18"/>
                                <w:lang w:val="en"/>
                              </w:rPr>
                              <w:t>. Fo</w:t>
                            </w:r>
                            <w:r>
                              <w:rPr>
                                <w:sz w:val="18"/>
                                <w:szCs w:val="18"/>
                                <w:lang w:val="en"/>
                              </w:rPr>
                              <w:t>r questions</w:t>
                            </w:r>
                            <w:r w:rsidRPr="00CA44C7">
                              <w:rPr>
                                <w:sz w:val="18"/>
                                <w:szCs w:val="18"/>
                                <w:lang w:val="en"/>
                              </w:rPr>
                              <w:t xml:space="preserve"> contact the Clerk or </w:t>
                            </w:r>
                            <w:r>
                              <w:rPr>
                                <w:sz w:val="18"/>
                                <w:szCs w:val="18"/>
                                <w:lang w:val="en"/>
                              </w:rPr>
                              <w:t>visit www.villageofpound.com or</w:t>
                            </w:r>
                            <w:r w:rsidRPr="00CA44C7">
                              <w:rPr>
                                <w:sz w:val="18"/>
                                <w:szCs w:val="18"/>
                                <w:lang w:val="en"/>
                              </w:rPr>
                              <w:t xml:space="preserve"> GAB website at </w:t>
                            </w:r>
                            <w:r w:rsidRPr="00442E19">
                              <w:rPr>
                                <w:sz w:val="18"/>
                                <w:szCs w:val="18"/>
                                <w:u w:val="single"/>
                                <w:lang w:val="en"/>
                              </w:rPr>
                              <w:t>http://gab.wi.gov.</w:t>
                            </w:r>
                            <w:r w:rsidRPr="00CA44C7">
                              <w:rPr>
                                <w:sz w:val="18"/>
                                <w:szCs w:val="18"/>
                                <w:lang w:val="en"/>
                              </w:rPr>
                              <w:t xml:space="preserve">  </w:t>
                            </w:r>
                            <w:r w:rsidRPr="0054677B">
                              <w:rPr>
                                <w:b/>
                                <w:sz w:val="18"/>
                                <w:szCs w:val="18"/>
                                <w:lang w:val="en"/>
                              </w:rPr>
                              <w:t>Remember….to Vote you will need to present your “photo ID.”</w:t>
                            </w:r>
                            <w:r>
                              <w:rPr>
                                <w:b/>
                                <w:sz w:val="18"/>
                                <w:szCs w:val="18"/>
                                <w:lang w:val="en"/>
                              </w:rPr>
                              <w:t xml:space="preserve">  See you at the polls on Nov. 4</w:t>
                            </w:r>
                            <w:r w:rsidRPr="0054677B">
                              <w:rPr>
                                <w:b/>
                                <w:sz w:val="18"/>
                                <w:szCs w:val="18"/>
                                <w:vertAlign w:val="superscript"/>
                                <w:lang w:val="en"/>
                              </w:rPr>
                              <w:t>th</w:t>
                            </w:r>
                            <w:r>
                              <w:rPr>
                                <w:b/>
                                <w:sz w:val="18"/>
                                <w:szCs w:val="18"/>
                                <w:lang w:val="en"/>
                              </w:rPr>
                              <w:t>!</w:t>
                            </w:r>
                            <w:r>
                              <w:rPr>
                                <w:sz w:val="18"/>
                                <w:szCs w:val="18"/>
                                <w:lang w:val="en"/>
                              </w:rPr>
                              <w:t xml:space="preserve"> </w:t>
                            </w:r>
                          </w:p>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xml:space="preserve">, </w:t>
                            </w:r>
                            <w:proofErr w:type="spellStart"/>
                            <w:r w:rsidR="00E00ADE">
                              <w:rPr>
                                <w:rFonts w:ascii="Tahoma" w:hAnsi="Tahoma" w:cs="Tahoma"/>
                                <w:sz w:val="18"/>
                                <w:szCs w:val="18"/>
                                <w:lang w:val="en"/>
                              </w:rPr>
                              <w:t>dring</w:t>
                            </w:r>
                            <w:proofErr w:type="spellEnd"/>
                            <w:r w:rsidR="00E00ADE">
                              <w:rPr>
                                <w:rFonts w:ascii="Tahoma" w:hAnsi="Tahoma" w:cs="Tahoma"/>
                                <w:sz w:val="18"/>
                                <w:szCs w:val="18"/>
                                <w:lang w:val="en"/>
                              </w:rPr>
                              <w:t xml:space="preserve">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4677B" w:rsidRDefault="005E582A" w:rsidP="0054677B">
                            <w:pPr>
                              <w:pStyle w:val="NoSpacing"/>
                              <w:numPr>
                                <w:ilvl w:val="0"/>
                                <w:numId w:val="24"/>
                              </w:numPr>
                              <w:jc w:val="both"/>
                              <w:rPr>
                                <w:b/>
                              </w:rPr>
                            </w:pPr>
                            <w:r>
                              <w:rPr>
                                <w:b/>
                              </w:rPr>
                              <w:t>Recycle</w:t>
                            </w:r>
                            <w:r w:rsidRPr="00FB4E37">
                              <w:rPr>
                                <w:b/>
                              </w:rPr>
                              <w:t>:</w:t>
                            </w:r>
                            <w:r w:rsidR="0098081E">
                              <w:rPr>
                                <w:b/>
                              </w:rPr>
                              <w:t xml:space="preserve"> </w:t>
                            </w:r>
                            <w:r w:rsidRPr="0098081E">
                              <w:rPr>
                                <w:rFonts w:ascii="Tahoma" w:hAnsi="Tahoma" w:cs="Tahoma"/>
                                <w:sz w:val="18"/>
                                <w:szCs w:val="18"/>
                                <w:lang w:val="en"/>
                              </w:rPr>
                              <w:t xml:space="preserve">All Village recyclables should be taken to the Town Of Beaver Recycle Center during the </w:t>
                            </w:r>
                            <w:r w:rsidRPr="0054677B">
                              <w:rPr>
                                <w:rFonts w:ascii="Tahoma" w:hAnsi="Tahoma" w:cs="Tahoma"/>
                                <w:sz w:val="18"/>
                                <w:szCs w:val="18"/>
                                <w:lang w:val="en"/>
                              </w:rPr>
                              <w:t xml:space="preserve">hours of: </w:t>
                            </w:r>
                            <w:r w:rsidR="0054677B" w:rsidRPr="0054677B">
                              <w:rPr>
                                <w:b/>
                              </w:rPr>
                              <w:t xml:space="preserve">   </w:t>
                            </w:r>
                          </w:p>
                          <w:p w:rsidR="00E00ADE" w:rsidRDefault="005E582A" w:rsidP="0054677B">
                            <w:pPr>
                              <w:pStyle w:val="NoSpacing"/>
                              <w:jc w:val="center"/>
                              <w:rPr>
                                <w:rFonts w:ascii="Tahoma" w:hAnsi="Tahoma" w:cs="Tahoma"/>
                                <w:b/>
                                <w:sz w:val="18"/>
                                <w:szCs w:val="18"/>
                                <w:lang w:val="en"/>
                              </w:rPr>
                            </w:pPr>
                            <w:r w:rsidRPr="0054677B">
                              <w:rPr>
                                <w:rFonts w:ascii="Tahoma" w:hAnsi="Tahoma" w:cs="Tahoma"/>
                                <w:b/>
                                <w:sz w:val="18"/>
                                <w:szCs w:val="18"/>
                                <w:lang w:val="en"/>
                              </w:rPr>
                              <w:t>Saturdays from 8:00am-4:00pm</w:t>
                            </w:r>
                          </w:p>
                          <w:p w:rsidR="0054677B" w:rsidRPr="00B05739" w:rsidRDefault="0054677B" w:rsidP="0054677B">
                            <w:pPr>
                              <w:pStyle w:val="NoSpacing"/>
                              <w:numPr>
                                <w:ilvl w:val="0"/>
                                <w:numId w:val="33"/>
                              </w:numPr>
                              <w:rPr>
                                <w:b/>
                              </w:rPr>
                            </w:pPr>
                            <w:r w:rsidRPr="00B05739">
                              <w:rPr>
                                <w:b/>
                              </w:rPr>
                              <w:t>Animal Licenses</w:t>
                            </w:r>
                            <w:r>
                              <w:rPr>
                                <w:b/>
                              </w:rPr>
                              <w:t>:</w:t>
                            </w:r>
                          </w:p>
                          <w:p w:rsidR="0054677B" w:rsidRDefault="0054677B" w:rsidP="0054677B">
                            <w:pPr>
                              <w:pStyle w:val="NoSpacing"/>
                              <w:rPr>
                                <w:rFonts w:ascii="Tahoma" w:hAnsi="Tahoma" w:cs="Tahoma"/>
                                <w:sz w:val="18"/>
                                <w:szCs w:val="18"/>
                                <w:lang w:val="en"/>
                              </w:rPr>
                            </w:pPr>
                            <w:r>
                              <w:rPr>
                                <w:sz w:val="18"/>
                                <w:szCs w:val="18"/>
                              </w:rPr>
                              <w:t xml:space="preserve">The Village Of Pound requires all Dog &amp; Cat owners to purchase licenses for their animals </w:t>
                            </w:r>
                            <w:r w:rsidRPr="0016089F">
                              <w:rPr>
                                <w:b/>
                                <w:sz w:val="18"/>
                                <w:szCs w:val="18"/>
                              </w:rPr>
                              <w:t>ANNUALLY</w:t>
                            </w:r>
                            <w:r>
                              <w:rPr>
                                <w:sz w:val="18"/>
                                <w:szCs w:val="18"/>
                              </w:rPr>
                              <w:t xml:space="preserve">.  </w:t>
                            </w:r>
                            <w:r w:rsidRPr="00BC0DD1">
                              <w:rPr>
                                <w:rFonts w:ascii="Tahoma" w:hAnsi="Tahoma" w:cs="Tahoma"/>
                                <w:sz w:val="18"/>
                                <w:szCs w:val="18"/>
                                <w:lang w:val="en"/>
                              </w:rPr>
                              <w:t>Licenses can be purchased</w:t>
                            </w:r>
                            <w:r>
                              <w:rPr>
                                <w:rFonts w:ascii="Tahoma" w:hAnsi="Tahoma" w:cs="Tahoma"/>
                                <w:sz w:val="18"/>
                                <w:szCs w:val="18"/>
                                <w:lang w:val="en"/>
                              </w:rPr>
                              <w:t xml:space="preserve"> at the Clerk office for: Both Cats &amp; Dogs: </w:t>
                            </w:r>
                            <w:r w:rsidRPr="00191444">
                              <w:rPr>
                                <w:rFonts w:ascii="Tahoma" w:hAnsi="Tahoma" w:cs="Tahoma"/>
                                <w:b/>
                                <w:sz w:val="18"/>
                                <w:szCs w:val="18"/>
                                <w:lang w:val="en"/>
                              </w:rPr>
                              <w:t>$8.0</w:t>
                            </w:r>
                            <w:r>
                              <w:rPr>
                                <w:rFonts w:ascii="Tahoma" w:hAnsi="Tahoma" w:cs="Tahoma"/>
                                <w:b/>
                                <w:sz w:val="18"/>
                                <w:szCs w:val="18"/>
                                <w:lang w:val="en"/>
                              </w:rPr>
                              <w:t xml:space="preserve">0 </w:t>
                            </w:r>
                            <w:r>
                              <w:rPr>
                                <w:rFonts w:ascii="Tahoma" w:hAnsi="Tahoma" w:cs="Tahoma"/>
                                <w:sz w:val="18"/>
                                <w:szCs w:val="18"/>
                                <w:lang w:val="en"/>
                              </w:rPr>
                              <w:t xml:space="preserve">Male(s)-Female(s) </w:t>
                            </w:r>
                            <w:r w:rsidRPr="00191444">
                              <w:rPr>
                                <w:rFonts w:ascii="Tahoma" w:hAnsi="Tahoma" w:cs="Tahoma"/>
                                <w:b/>
                                <w:sz w:val="18"/>
                                <w:szCs w:val="18"/>
                                <w:lang w:val="en"/>
                              </w:rPr>
                              <w:t>$3.00</w:t>
                            </w:r>
                            <w:r>
                              <w:rPr>
                                <w:rFonts w:ascii="Tahoma" w:hAnsi="Tahoma" w:cs="Tahoma"/>
                                <w:sz w:val="18"/>
                                <w:szCs w:val="18"/>
                                <w:lang w:val="en"/>
                              </w:rPr>
                              <w:t xml:space="preserve"> Neutered Male(s)-Female(s)</w:t>
                            </w:r>
                          </w:p>
                          <w:p w:rsidR="0054677B" w:rsidRPr="00191444" w:rsidRDefault="0054677B" w:rsidP="0054677B">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54677B" w:rsidRPr="006E03D5" w:rsidRDefault="0054677B" w:rsidP="0054677B">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54677B" w:rsidRPr="00810F8E" w:rsidRDefault="0054677B" w:rsidP="0054677B">
                            <w:pPr>
                              <w:pStyle w:val="NoSpacing"/>
                              <w:ind w:left="360"/>
                              <w:jc w:val="both"/>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040" type="#_x0000_t202" style="position:absolute;margin-left:55.05pt;margin-top:113.55pt;width:519pt;height:206.7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3qTtAIAALU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" filled="f" stroked="f">
                <v:textbox inset="0,0,0,0">
                  <w:txbxContent>
                    <w:p w:rsidR="0054677B" w:rsidRPr="00FB4E37" w:rsidRDefault="0054677B" w:rsidP="0054677B">
                      <w:pPr>
                        <w:pStyle w:val="NoSpacing"/>
                        <w:numPr>
                          <w:ilvl w:val="0"/>
                          <w:numId w:val="28"/>
                        </w:numPr>
                        <w:jc w:val="both"/>
                        <w:rPr>
                          <w:b/>
                          <w:lang w:val="en"/>
                        </w:rPr>
                      </w:pPr>
                      <w:r w:rsidRPr="00FB4E37">
                        <w:rPr>
                          <w:b/>
                          <w:lang w:val="en"/>
                        </w:rPr>
                        <w:t>Election information:</w:t>
                      </w:r>
                    </w:p>
                    <w:p w:rsidR="0054677B" w:rsidRPr="00CA44C7" w:rsidRDefault="0054677B" w:rsidP="0054677B">
                      <w:pPr>
                        <w:pStyle w:val="NoSpacing"/>
                        <w:jc w:val="both"/>
                        <w:rPr>
                          <w:sz w:val="18"/>
                          <w:szCs w:val="18"/>
                          <w:lang w:val="en"/>
                        </w:rPr>
                      </w:pPr>
                      <w:r w:rsidRPr="003F0021">
                        <w:rPr>
                          <w:b/>
                          <w:sz w:val="18"/>
                          <w:szCs w:val="18"/>
                          <w:lang w:val="en"/>
                        </w:rPr>
                        <w:t xml:space="preserve">Fall </w:t>
                      </w:r>
                      <w:r>
                        <w:rPr>
                          <w:b/>
                          <w:sz w:val="18"/>
                          <w:szCs w:val="18"/>
                          <w:lang w:val="en"/>
                        </w:rPr>
                        <w:t xml:space="preserve">General </w:t>
                      </w:r>
                      <w:r w:rsidRPr="003F0021">
                        <w:rPr>
                          <w:b/>
                          <w:sz w:val="18"/>
                          <w:szCs w:val="18"/>
                          <w:lang w:val="en"/>
                        </w:rPr>
                        <w:t xml:space="preserve">Election will be held on </w:t>
                      </w:r>
                      <w:r>
                        <w:rPr>
                          <w:b/>
                          <w:sz w:val="18"/>
                          <w:szCs w:val="18"/>
                          <w:lang w:val="en"/>
                        </w:rPr>
                        <w:t>November 4</w:t>
                      </w:r>
                      <w:r w:rsidRPr="003F0021">
                        <w:rPr>
                          <w:b/>
                          <w:sz w:val="18"/>
                          <w:szCs w:val="18"/>
                          <w:lang w:val="en"/>
                        </w:rPr>
                        <w:t>, 2014</w:t>
                      </w:r>
                      <w:r>
                        <w:rPr>
                          <w:sz w:val="18"/>
                          <w:szCs w:val="18"/>
                          <w:lang w:val="en"/>
                        </w:rPr>
                        <w:t xml:space="preserve">.  </w:t>
                      </w:r>
                      <w:r w:rsidRPr="00CA44C7">
                        <w:rPr>
                          <w:sz w:val="18"/>
                          <w:szCs w:val="18"/>
                          <w:lang w:val="en"/>
                        </w:rPr>
                        <w:t xml:space="preserve">Village polling place is the Pound Community Center located at 1013 </w:t>
                      </w:r>
                      <w:proofErr w:type="spellStart"/>
                      <w:r w:rsidRPr="00CA44C7">
                        <w:rPr>
                          <w:sz w:val="18"/>
                          <w:szCs w:val="18"/>
                          <w:lang w:val="en"/>
                        </w:rPr>
                        <w:t>Cty</w:t>
                      </w:r>
                      <w:proofErr w:type="spellEnd"/>
                      <w:r w:rsidRPr="00CA44C7">
                        <w:rPr>
                          <w:sz w:val="18"/>
                          <w:szCs w:val="18"/>
                          <w:lang w:val="en"/>
                        </w:rPr>
                        <w:t xml:space="preserve">. Q.  </w:t>
                      </w:r>
                      <w:r>
                        <w:rPr>
                          <w:sz w:val="18"/>
                          <w:szCs w:val="18"/>
                          <w:lang w:val="en"/>
                        </w:rPr>
                        <w:t>P</w:t>
                      </w:r>
                      <w:r w:rsidRPr="00CA44C7">
                        <w:rPr>
                          <w:sz w:val="18"/>
                          <w:szCs w:val="18"/>
                          <w:lang w:val="en"/>
                        </w:rPr>
                        <w:t>olls open at 7:00am and close at 8:00pm. Election registration can be done at the Clerks’ office during the registration period or on Election Day.</w:t>
                      </w:r>
                      <w:r>
                        <w:rPr>
                          <w:sz w:val="18"/>
                          <w:szCs w:val="18"/>
                          <w:lang w:val="en"/>
                        </w:rPr>
                        <w:t xml:space="preserve">  </w:t>
                      </w:r>
                      <w:r w:rsidRPr="00CA44C7">
                        <w:rPr>
                          <w:sz w:val="18"/>
                          <w:szCs w:val="18"/>
                          <w:lang w:val="en"/>
                        </w:rPr>
                        <w:t xml:space="preserve">Absentee voting can be done in the Clerk’s office upon request and application on file or through mail, fax, or email </w:t>
                      </w:r>
                      <w:r w:rsidRPr="00CA44C7">
                        <w:rPr>
                          <w:i/>
                          <w:sz w:val="18"/>
                          <w:szCs w:val="18"/>
                          <w:lang w:val="en"/>
                        </w:rPr>
                        <w:t>during the absentee period</w:t>
                      </w:r>
                      <w:r w:rsidRPr="00CA44C7">
                        <w:rPr>
                          <w:sz w:val="18"/>
                          <w:szCs w:val="18"/>
                          <w:lang w:val="en"/>
                        </w:rPr>
                        <w:t>. Fo</w:t>
                      </w:r>
                      <w:r>
                        <w:rPr>
                          <w:sz w:val="18"/>
                          <w:szCs w:val="18"/>
                          <w:lang w:val="en"/>
                        </w:rPr>
                        <w:t>r questions</w:t>
                      </w:r>
                      <w:r w:rsidRPr="00CA44C7">
                        <w:rPr>
                          <w:sz w:val="18"/>
                          <w:szCs w:val="18"/>
                          <w:lang w:val="en"/>
                        </w:rPr>
                        <w:t xml:space="preserve"> contact the Clerk or </w:t>
                      </w:r>
                      <w:r>
                        <w:rPr>
                          <w:sz w:val="18"/>
                          <w:szCs w:val="18"/>
                          <w:lang w:val="en"/>
                        </w:rPr>
                        <w:t>visit www.villageofpound.com or</w:t>
                      </w:r>
                      <w:r w:rsidRPr="00CA44C7">
                        <w:rPr>
                          <w:sz w:val="18"/>
                          <w:szCs w:val="18"/>
                          <w:lang w:val="en"/>
                        </w:rPr>
                        <w:t xml:space="preserve"> GAB website at </w:t>
                      </w:r>
                      <w:r w:rsidRPr="00442E19">
                        <w:rPr>
                          <w:sz w:val="18"/>
                          <w:szCs w:val="18"/>
                          <w:u w:val="single"/>
                          <w:lang w:val="en"/>
                        </w:rPr>
                        <w:t>http://gab.wi.gov.</w:t>
                      </w:r>
                      <w:r w:rsidRPr="00CA44C7">
                        <w:rPr>
                          <w:sz w:val="18"/>
                          <w:szCs w:val="18"/>
                          <w:lang w:val="en"/>
                        </w:rPr>
                        <w:t xml:space="preserve">  </w:t>
                      </w:r>
                      <w:r w:rsidRPr="0054677B">
                        <w:rPr>
                          <w:b/>
                          <w:sz w:val="18"/>
                          <w:szCs w:val="18"/>
                          <w:lang w:val="en"/>
                        </w:rPr>
                        <w:t>Remember….to Vote you will need to present your “photo ID.”</w:t>
                      </w:r>
                      <w:r>
                        <w:rPr>
                          <w:b/>
                          <w:sz w:val="18"/>
                          <w:szCs w:val="18"/>
                          <w:lang w:val="en"/>
                        </w:rPr>
                        <w:t xml:space="preserve">  See you at the polls on Nov. 4</w:t>
                      </w:r>
                      <w:r w:rsidRPr="0054677B">
                        <w:rPr>
                          <w:b/>
                          <w:sz w:val="18"/>
                          <w:szCs w:val="18"/>
                          <w:vertAlign w:val="superscript"/>
                          <w:lang w:val="en"/>
                        </w:rPr>
                        <w:t>th</w:t>
                      </w:r>
                      <w:r>
                        <w:rPr>
                          <w:b/>
                          <w:sz w:val="18"/>
                          <w:szCs w:val="18"/>
                          <w:lang w:val="en"/>
                        </w:rPr>
                        <w:t>!</w:t>
                      </w:r>
                      <w:r>
                        <w:rPr>
                          <w:sz w:val="18"/>
                          <w:szCs w:val="18"/>
                          <w:lang w:val="en"/>
                        </w:rPr>
                        <w:t xml:space="preserve"> </w:t>
                      </w:r>
                    </w:p>
                    <w:p w:rsidR="00270E44" w:rsidRPr="00FB4E37" w:rsidRDefault="00E00ADE" w:rsidP="00FB4E37">
                      <w:pPr>
                        <w:pStyle w:val="NoSpacing"/>
                        <w:numPr>
                          <w:ilvl w:val="0"/>
                          <w:numId w:val="24"/>
                        </w:numPr>
                        <w:jc w:val="both"/>
                        <w:rPr>
                          <w:b/>
                        </w:rPr>
                      </w:pPr>
                      <w:r w:rsidRPr="00FB4E37">
                        <w:rPr>
                          <w:b/>
                        </w:rPr>
                        <w:t>G</w:t>
                      </w:r>
                      <w:r w:rsidR="00212CA4" w:rsidRPr="00FB4E37">
                        <w:rPr>
                          <w:b/>
                        </w:rPr>
                        <w:t>arbage Collection</w:t>
                      </w:r>
                      <w:r w:rsidR="00270E44" w:rsidRPr="00FB4E37">
                        <w:rPr>
                          <w:b/>
                        </w:rPr>
                        <w:t>:</w:t>
                      </w:r>
                    </w:p>
                    <w:p w:rsidR="00483AD7" w:rsidRDefault="00350BF0" w:rsidP="00FB4E37">
                      <w:pPr>
                        <w:pStyle w:val="NoSpacing"/>
                        <w:jc w:val="both"/>
                        <w:rPr>
                          <w:rFonts w:ascii="Tahoma" w:hAnsi="Tahoma" w:cs="Tahoma"/>
                          <w:sz w:val="18"/>
                          <w:szCs w:val="18"/>
                          <w:lang w:val="en"/>
                        </w:rPr>
                      </w:pPr>
                      <w:r>
                        <w:rPr>
                          <w:rFonts w:ascii="Tahoma" w:hAnsi="Tahoma" w:cs="Tahoma"/>
                          <w:sz w:val="18"/>
                          <w:szCs w:val="18"/>
                          <w:lang w:val="en"/>
                        </w:rPr>
                        <w:t>Purchase your g</w:t>
                      </w:r>
                      <w:r w:rsidR="00E00ADE">
                        <w:rPr>
                          <w:rFonts w:ascii="Tahoma" w:hAnsi="Tahoma" w:cs="Tahoma"/>
                          <w:sz w:val="18"/>
                          <w:szCs w:val="18"/>
                          <w:lang w:val="en"/>
                        </w:rPr>
                        <w:t>arbage tags</w:t>
                      </w:r>
                      <w:r>
                        <w:rPr>
                          <w:rFonts w:ascii="Tahoma" w:hAnsi="Tahoma" w:cs="Tahoma"/>
                          <w:sz w:val="18"/>
                          <w:szCs w:val="18"/>
                          <w:lang w:val="en"/>
                        </w:rPr>
                        <w:t xml:space="preserve"> </w:t>
                      </w:r>
                      <w:r w:rsidR="00E00ADE">
                        <w:rPr>
                          <w:rFonts w:ascii="Tahoma" w:hAnsi="Tahoma" w:cs="Tahoma"/>
                          <w:sz w:val="18"/>
                          <w:szCs w:val="18"/>
                          <w:lang w:val="en"/>
                        </w:rPr>
                        <w:t xml:space="preserve">at </w:t>
                      </w:r>
                      <w:r w:rsidR="00E00ADE" w:rsidRPr="00350BF0">
                        <w:rPr>
                          <w:rFonts w:ascii="Tahoma" w:hAnsi="Tahoma" w:cs="Tahoma"/>
                          <w:b/>
                          <w:sz w:val="18"/>
                          <w:szCs w:val="18"/>
                          <w:lang w:val="en"/>
                        </w:rPr>
                        <w:t>Ace Hardware</w:t>
                      </w:r>
                      <w:r w:rsidRPr="00350BF0">
                        <w:rPr>
                          <w:rFonts w:ascii="Tahoma" w:hAnsi="Tahoma" w:cs="Tahoma"/>
                          <w:b/>
                          <w:sz w:val="18"/>
                          <w:szCs w:val="18"/>
                          <w:lang w:val="en"/>
                        </w:rPr>
                        <w:t xml:space="preserve">, R-Store Gas Station </w:t>
                      </w:r>
                      <w:r w:rsidR="00E00ADE" w:rsidRPr="00350BF0">
                        <w:rPr>
                          <w:rFonts w:ascii="Tahoma" w:hAnsi="Tahoma" w:cs="Tahoma"/>
                          <w:b/>
                          <w:sz w:val="18"/>
                          <w:szCs w:val="18"/>
                          <w:lang w:val="en"/>
                        </w:rPr>
                        <w:t>or the Clerk office</w:t>
                      </w:r>
                      <w:r w:rsidR="00E00ADE">
                        <w:rPr>
                          <w:rFonts w:ascii="Tahoma" w:hAnsi="Tahoma" w:cs="Tahoma"/>
                          <w:sz w:val="18"/>
                          <w:szCs w:val="18"/>
                          <w:lang w:val="en"/>
                        </w:rPr>
                        <w:t xml:space="preserve">, </w:t>
                      </w:r>
                      <w:proofErr w:type="spellStart"/>
                      <w:r w:rsidR="00E00ADE">
                        <w:rPr>
                          <w:rFonts w:ascii="Tahoma" w:hAnsi="Tahoma" w:cs="Tahoma"/>
                          <w:sz w:val="18"/>
                          <w:szCs w:val="18"/>
                          <w:lang w:val="en"/>
                        </w:rPr>
                        <w:t>dring</w:t>
                      </w:r>
                      <w:proofErr w:type="spellEnd"/>
                      <w:r w:rsidR="00E00ADE">
                        <w:rPr>
                          <w:rFonts w:ascii="Tahoma" w:hAnsi="Tahoma" w:cs="Tahoma"/>
                          <w:sz w:val="18"/>
                          <w:szCs w:val="18"/>
                          <w:lang w:val="en"/>
                        </w:rPr>
                        <w:t xml:space="preserve"> office hours, for $0.50 per tag.</w:t>
                      </w:r>
                      <w:r w:rsidR="00260D86">
                        <w:rPr>
                          <w:rFonts w:ascii="Tahoma" w:hAnsi="Tahoma" w:cs="Tahoma"/>
                          <w:sz w:val="18"/>
                          <w:szCs w:val="18"/>
                          <w:lang w:val="en"/>
                        </w:rPr>
                        <w:t xml:space="preserve">  </w:t>
                      </w:r>
                      <w:r w:rsidR="008E003C">
                        <w:rPr>
                          <w:rFonts w:ascii="Tahoma" w:hAnsi="Tahoma" w:cs="Tahoma"/>
                          <w:sz w:val="18"/>
                          <w:szCs w:val="18"/>
                          <w:lang w:val="en"/>
                        </w:rPr>
                        <w:t>Collect</w:t>
                      </w:r>
                      <w:r w:rsidR="00260D86">
                        <w:rPr>
                          <w:rFonts w:ascii="Tahoma" w:hAnsi="Tahoma" w:cs="Tahoma"/>
                          <w:sz w:val="18"/>
                          <w:szCs w:val="18"/>
                          <w:lang w:val="en"/>
                        </w:rPr>
                        <w:t>ion is on Wednesday</w:t>
                      </w:r>
                      <w:r w:rsidR="008E003C">
                        <w:rPr>
                          <w:rFonts w:ascii="Tahoma" w:hAnsi="Tahoma" w:cs="Tahoma"/>
                          <w:sz w:val="18"/>
                          <w:szCs w:val="18"/>
                          <w:lang w:val="en"/>
                        </w:rPr>
                        <w:t>s at 7:00am;</w:t>
                      </w:r>
                      <w:r w:rsidR="00260D86">
                        <w:rPr>
                          <w:rFonts w:ascii="Tahoma" w:hAnsi="Tahoma" w:cs="Tahoma"/>
                          <w:sz w:val="18"/>
                          <w:szCs w:val="18"/>
                          <w:lang w:val="en"/>
                        </w:rPr>
                        <w:t xml:space="preserve"> </w:t>
                      </w:r>
                      <w:r w:rsidR="00260D86" w:rsidRPr="00483AD7">
                        <w:rPr>
                          <w:rFonts w:ascii="Tahoma" w:hAnsi="Tahoma" w:cs="Tahoma"/>
                          <w:i/>
                          <w:sz w:val="18"/>
                          <w:szCs w:val="18"/>
                          <w:lang w:val="en"/>
                        </w:rPr>
                        <w:t>please place</w:t>
                      </w:r>
                      <w:r w:rsidR="00260D86">
                        <w:rPr>
                          <w:rFonts w:ascii="Tahoma" w:hAnsi="Tahoma" w:cs="Tahoma"/>
                          <w:sz w:val="18"/>
                          <w:szCs w:val="18"/>
                          <w:lang w:val="en"/>
                        </w:rPr>
                        <w:t xml:space="preserve"> </w:t>
                      </w:r>
                      <w:r w:rsidR="008E003C" w:rsidRPr="00483AD7">
                        <w:rPr>
                          <w:rFonts w:ascii="Tahoma" w:hAnsi="Tahoma" w:cs="Tahoma"/>
                          <w:i/>
                          <w:sz w:val="18"/>
                          <w:szCs w:val="18"/>
                          <w:lang w:val="en"/>
                        </w:rPr>
                        <w:t>garbage at curbside by 7:00am</w:t>
                      </w:r>
                      <w:r w:rsidR="008E003C">
                        <w:rPr>
                          <w:rFonts w:ascii="Tahoma" w:hAnsi="Tahoma" w:cs="Tahoma"/>
                          <w:sz w:val="18"/>
                          <w:szCs w:val="18"/>
                          <w:lang w:val="en"/>
                        </w:rPr>
                        <w:t xml:space="preserve">.  </w:t>
                      </w:r>
                    </w:p>
                    <w:p w:rsidR="00FB4E37" w:rsidRDefault="00483AD7" w:rsidP="00FB4E37">
                      <w:pPr>
                        <w:pStyle w:val="NoSpacing"/>
                        <w:jc w:val="both"/>
                        <w:rPr>
                          <w:rFonts w:ascii="Tahoma" w:hAnsi="Tahoma" w:cs="Tahoma"/>
                          <w:sz w:val="18"/>
                          <w:szCs w:val="18"/>
                          <w:lang w:val="en"/>
                        </w:rPr>
                      </w:pPr>
                      <w:r w:rsidRPr="00483AD7">
                        <w:rPr>
                          <w:rFonts w:ascii="Tahoma" w:hAnsi="Tahoma" w:cs="Tahoma"/>
                          <w:b/>
                          <w:sz w:val="18"/>
                          <w:szCs w:val="18"/>
                          <w:lang w:val="en"/>
                        </w:rPr>
                        <w:t>Only tagged items</w:t>
                      </w:r>
                      <w:r w:rsidR="00260D86" w:rsidRPr="00483AD7">
                        <w:rPr>
                          <w:rFonts w:ascii="Tahoma" w:hAnsi="Tahoma" w:cs="Tahoma"/>
                          <w:b/>
                          <w:sz w:val="18"/>
                          <w:szCs w:val="18"/>
                          <w:lang w:val="en"/>
                        </w:rPr>
                        <w:t xml:space="preserve"> will be picked up.</w:t>
                      </w:r>
                      <w:r w:rsidR="00260D86">
                        <w:rPr>
                          <w:rFonts w:ascii="Tahoma" w:hAnsi="Tahoma" w:cs="Tahoma"/>
                          <w:sz w:val="18"/>
                          <w:szCs w:val="18"/>
                          <w:lang w:val="en"/>
                        </w:rPr>
                        <w:t xml:space="preserve">  Metal garbage cans are best for storage especially in the </w:t>
                      </w:r>
                      <w:r w:rsidR="00442E19">
                        <w:rPr>
                          <w:rFonts w:ascii="Tahoma" w:hAnsi="Tahoma" w:cs="Tahoma"/>
                          <w:sz w:val="18"/>
                          <w:szCs w:val="18"/>
                          <w:lang w:val="en"/>
                        </w:rPr>
                        <w:t xml:space="preserve">summer.  Please try to put item or </w:t>
                      </w:r>
                      <w:r w:rsidR="00AF1358">
                        <w:rPr>
                          <w:rFonts w:ascii="Tahoma" w:hAnsi="Tahoma" w:cs="Tahoma"/>
                          <w:sz w:val="18"/>
                          <w:szCs w:val="18"/>
                          <w:lang w:val="en"/>
                        </w:rPr>
                        <w:t>bags out where they are visible during the winter season.</w:t>
                      </w:r>
                    </w:p>
                    <w:p w:rsidR="0054677B" w:rsidRDefault="005E582A" w:rsidP="0054677B">
                      <w:pPr>
                        <w:pStyle w:val="NoSpacing"/>
                        <w:numPr>
                          <w:ilvl w:val="0"/>
                          <w:numId w:val="24"/>
                        </w:numPr>
                        <w:jc w:val="both"/>
                        <w:rPr>
                          <w:b/>
                        </w:rPr>
                      </w:pPr>
                      <w:r>
                        <w:rPr>
                          <w:b/>
                        </w:rPr>
                        <w:t>Recycle</w:t>
                      </w:r>
                      <w:r w:rsidRPr="00FB4E37">
                        <w:rPr>
                          <w:b/>
                        </w:rPr>
                        <w:t>:</w:t>
                      </w:r>
                      <w:r w:rsidR="0098081E">
                        <w:rPr>
                          <w:b/>
                        </w:rPr>
                        <w:t xml:space="preserve"> </w:t>
                      </w:r>
                      <w:r w:rsidRPr="0098081E">
                        <w:rPr>
                          <w:rFonts w:ascii="Tahoma" w:hAnsi="Tahoma" w:cs="Tahoma"/>
                          <w:sz w:val="18"/>
                          <w:szCs w:val="18"/>
                          <w:lang w:val="en"/>
                        </w:rPr>
                        <w:t xml:space="preserve">All Village recyclables should be taken to the Town Of Beaver Recycle Center during the </w:t>
                      </w:r>
                      <w:r w:rsidRPr="0054677B">
                        <w:rPr>
                          <w:rFonts w:ascii="Tahoma" w:hAnsi="Tahoma" w:cs="Tahoma"/>
                          <w:sz w:val="18"/>
                          <w:szCs w:val="18"/>
                          <w:lang w:val="en"/>
                        </w:rPr>
                        <w:t xml:space="preserve">hours of: </w:t>
                      </w:r>
                      <w:r w:rsidR="0054677B" w:rsidRPr="0054677B">
                        <w:rPr>
                          <w:b/>
                        </w:rPr>
                        <w:t xml:space="preserve">   </w:t>
                      </w:r>
                    </w:p>
                    <w:p w:rsidR="00E00ADE" w:rsidRDefault="005E582A" w:rsidP="0054677B">
                      <w:pPr>
                        <w:pStyle w:val="NoSpacing"/>
                        <w:jc w:val="center"/>
                        <w:rPr>
                          <w:rFonts w:ascii="Tahoma" w:hAnsi="Tahoma" w:cs="Tahoma"/>
                          <w:b/>
                          <w:sz w:val="18"/>
                          <w:szCs w:val="18"/>
                          <w:lang w:val="en"/>
                        </w:rPr>
                      </w:pPr>
                      <w:r w:rsidRPr="0054677B">
                        <w:rPr>
                          <w:rFonts w:ascii="Tahoma" w:hAnsi="Tahoma" w:cs="Tahoma"/>
                          <w:b/>
                          <w:sz w:val="18"/>
                          <w:szCs w:val="18"/>
                          <w:lang w:val="en"/>
                        </w:rPr>
                        <w:t>Saturdays from 8:00am-4:00pm</w:t>
                      </w:r>
                    </w:p>
                    <w:p w:rsidR="0054677B" w:rsidRPr="00B05739" w:rsidRDefault="0054677B" w:rsidP="0054677B">
                      <w:pPr>
                        <w:pStyle w:val="NoSpacing"/>
                        <w:numPr>
                          <w:ilvl w:val="0"/>
                          <w:numId w:val="33"/>
                        </w:numPr>
                        <w:rPr>
                          <w:b/>
                        </w:rPr>
                      </w:pPr>
                      <w:r w:rsidRPr="00B05739">
                        <w:rPr>
                          <w:b/>
                        </w:rPr>
                        <w:t>Animal Licenses</w:t>
                      </w:r>
                      <w:r>
                        <w:rPr>
                          <w:b/>
                        </w:rPr>
                        <w:t>:</w:t>
                      </w:r>
                    </w:p>
                    <w:p w:rsidR="0054677B" w:rsidRDefault="0054677B" w:rsidP="0054677B">
                      <w:pPr>
                        <w:pStyle w:val="NoSpacing"/>
                        <w:rPr>
                          <w:rFonts w:ascii="Tahoma" w:hAnsi="Tahoma" w:cs="Tahoma"/>
                          <w:sz w:val="18"/>
                          <w:szCs w:val="18"/>
                          <w:lang w:val="en"/>
                        </w:rPr>
                      </w:pPr>
                      <w:r>
                        <w:rPr>
                          <w:sz w:val="18"/>
                          <w:szCs w:val="18"/>
                        </w:rPr>
                        <w:t xml:space="preserve">The Village Of Pound requires all Dog &amp; Cat owners to purchase licenses for their animals </w:t>
                      </w:r>
                      <w:r w:rsidRPr="0016089F">
                        <w:rPr>
                          <w:b/>
                          <w:sz w:val="18"/>
                          <w:szCs w:val="18"/>
                        </w:rPr>
                        <w:t>ANNUALLY</w:t>
                      </w:r>
                      <w:r>
                        <w:rPr>
                          <w:sz w:val="18"/>
                          <w:szCs w:val="18"/>
                        </w:rPr>
                        <w:t xml:space="preserve">.  </w:t>
                      </w:r>
                      <w:r w:rsidRPr="00BC0DD1">
                        <w:rPr>
                          <w:rFonts w:ascii="Tahoma" w:hAnsi="Tahoma" w:cs="Tahoma"/>
                          <w:sz w:val="18"/>
                          <w:szCs w:val="18"/>
                          <w:lang w:val="en"/>
                        </w:rPr>
                        <w:t>Licenses can be purchased</w:t>
                      </w:r>
                      <w:r>
                        <w:rPr>
                          <w:rFonts w:ascii="Tahoma" w:hAnsi="Tahoma" w:cs="Tahoma"/>
                          <w:sz w:val="18"/>
                          <w:szCs w:val="18"/>
                          <w:lang w:val="en"/>
                        </w:rPr>
                        <w:t xml:space="preserve"> at the Clerk office for: Both Cats &amp; Dogs: </w:t>
                      </w:r>
                      <w:r w:rsidRPr="00191444">
                        <w:rPr>
                          <w:rFonts w:ascii="Tahoma" w:hAnsi="Tahoma" w:cs="Tahoma"/>
                          <w:b/>
                          <w:sz w:val="18"/>
                          <w:szCs w:val="18"/>
                          <w:lang w:val="en"/>
                        </w:rPr>
                        <w:t>$8.0</w:t>
                      </w:r>
                      <w:r>
                        <w:rPr>
                          <w:rFonts w:ascii="Tahoma" w:hAnsi="Tahoma" w:cs="Tahoma"/>
                          <w:b/>
                          <w:sz w:val="18"/>
                          <w:szCs w:val="18"/>
                          <w:lang w:val="en"/>
                        </w:rPr>
                        <w:t xml:space="preserve">0 </w:t>
                      </w:r>
                      <w:r>
                        <w:rPr>
                          <w:rFonts w:ascii="Tahoma" w:hAnsi="Tahoma" w:cs="Tahoma"/>
                          <w:sz w:val="18"/>
                          <w:szCs w:val="18"/>
                          <w:lang w:val="en"/>
                        </w:rPr>
                        <w:t xml:space="preserve">Male(s)-Female(s) </w:t>
                      </w:r>
                      <w:r w:rsidRPr="00191444">
                        <w:rPr>
                          <w:rFonts w:ascii="Tahoma" w:hAnsi="Tahoma" w:cs="Tahoma"/>
                          <w:b/>
                          <w:sz w:val="18"/>
                          <w:szCs w:val="18"/>
                          <w:lang w:val="en"/>
                        </w:rPr>
                        <w:t>$3.00</w:t>
                      </w:r>
                      <w:r>
                        <w:rPr>
                          <w:rFonts w:ascii="Tahoma" w:hAnsi="Tahoma" w:cs="Tahoma"/>
                          <w:sz w:val="18"/>
                          <w:szCs w:val="18"/>
                          <w:lang w:val="en"/>
                        </w:rPr>
                        <w:t xml:space="preserve"> Neutered Male(s)-Female(s)</w:t>
                      </w:r>
                    </w:p>
                    <w:p w:rsidR="0054677B" w:rsidRPr="00191444" w:rsidRDefault="0054677B" w:rsidP="0054677B">
                      <w:pPr>
                        <w:pStyle w:val="NoSpacing"/>
                        <w:jc w:val="center"/>
                        <w:rPr>
                          <w:rFonts w:ascii="Tahoma" w:hAnsi="Tahoma" w:cs="Tahoma"/>
                          <w:b/>
                          <w:sz w:val="18"/>
                          <w:szCs w:val="18"/>
                          <w:lang w:val="en"/>
                        </w:rPr>
                      </w:pPr>
                      <w:r w:rsidRPr="00191444">
                        <w:rPr>
                          <w:rFonts w:ascii="Tahoma" w:hAnsi="Tahoma" w:cs="Tahoma"/>
                          <w:b/>
                          <w:sz w:val="18"/>
                          <w:szCs w:val="18"/>
                          <w:u w:val="single"/>
                          <w:lang w:val="en"/>
                        </w:rPr>
                        <w:t>Please bring in the rabies vaccination information along with payment at time of purchase</w:t>
                      </w:r>
                      <w:r w:rsidRPr="00191444">
                        <w:rPr>
                          <w:rFonts w:ascii="Tahoma" w:hAnsi="Tahoma" w:cs="Tahoma"/>
                          <w:b/>
                          <w:sz w:val="18"/>
                          <w:szCs w:val="18"/>
                          <w:lang w:val="en"/>
                        </w:rPr>
                        <w:t>.</w:t>
                      </w:r>
                    </w:p>
                    <w:p w:rsidR="0054677B" w:rsidRPr="006E03D5" w:rsidRDefault="0054677B" w:rsidP="0054677B">
                      <w:pPr>
                        <w:pStyle w:val="NoSpacing"/>
                        <w:jc w:val="center"/>
                        <w:rPr>
                          <w:rFonts w:ascii="Tahoma" w:hAnsi="Tahoma" w:cs="Tahoma"/>
                          <w:i/>
                          <w:sz w:val="18"/>
                          <w:szCs w:val="18"/>
                          <w:lang w:val="en"/>
                        </w:rPr>
                      </w:pPr>
                      <w:r w:rsidRPr="006E03D5">
                        <w:rPr>
                          <w:rFonts w:ascii="Tahoma" w:hAnsi="Tahoma" w:cs="Tahoma"/>
                          <w:i/>
                          <w:sz w:val="18"/>
                          <w:szCs w:val="18"/>
                          <w:lang w:val="en"/>
                        </w:rPr>
                        <w:t xml:space="preserve">Failure to license animals </w:t>
                      </w:r>
                      <w:r>
                        <w:rPr>
                          <w:rFonts w:ascii="Tahoma" w:hAnsi="Tahoma" w:cs="Tahoma"/>
                          <w:i/>
                          <w:sz w:val="18"/>
                          <w:szCs w:val="18"/>
                          <w:lang w:val="en"/>
                        </w:rPr>
                        <w:t>may r</w:t>
                      </w:r>
                      <w:r w:rsidRPr="006E03D5">
                        <w:rPr>
                          <w:rFonts w:ascii="Tahoma" w:hAnsi="Tahoma" w:cs="Tahoma"/>
                          <w:i/>
                          <w:sz w:val="18"/>
                          <w:szCs w:val="18"/>
                          <w:lang w:val="en"/>
                        </w:rPr>
                        <w:t>esult in a Penalty to the Owner.</w:t>
                      </w:r>
                    </w:p>
                    <w:p w:rsidR="0054677B" w:rsidRPr="00810F8E" w:rsidRDefault="0054677B" w:rsidP="0054677B">
                      <w:pPr>
                        <w:pStyle w:val="NoSpacing"/>
                        <w:ind w:left="360"/>
                        <w:jc w:val="both"/>
                        <w:rPr>
                          <w:b/>
                        </w:rPr>
                      </w:pPr>
                    </w:p>
                  </w:txbxContent>
                </v:textbox>
                <w10:wrap anchorx="page" anchory="page"/>
              </v:shape>
            </w:pict>
          </mc:Fallback>
        </mc:AlternateContent>
      </w:r>
    </w:p>
    <w:p w:rsidR="00A642AD" w:rsidRDefault="00A642AD"/>
    <w:p w:rsidR="00A642AD" w:rsidRDefault="00A642AD"/>
    <w:p w:rsidR="007E3DE0" w:rsidRPr="00175A42" w:rsidRDefault="007E3DE0" w:rsidP="00175A42"/>
    <w:p w:rsidR="007E3DE0" w:rsidRDefault="00175A42">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9F0C33" w:rsidRDefault="00E55420" w:rsidP="006050BE">
      <w:pPr>
        <w:spacing w:after="0" w:line="240" w:lineRule="auto"/>
        <w:ind w:left="5040" w:firstLine="720"/>
        <w:rPr>
          <w:noProof/>
          <w:sz w:val="18"/>
          <w:szCs w:val="18"/>
        </w:rPr>
      </w:pPr>
      <w:r>
        <w:rPr>
          <w:noProof/>
        </w:rPr>
        <mc:AlternateContent>
          <mc:Choice Requires="wps">
            <w:drawing>
              <wp:anchor distT="0" distB="0" distL="114300" distR="114300" simplePos="0" relativeHeight="251694592" behindDoc="0" locked="0" layoutInCell="1" allowOverlap="1" wp14:anchorId="30485D0D" wp14:editId="63267DE2">
                <wp:simplePos x="0" y="0"/>
                <wp:positionH relativeFrom="page">
                  <wp:posOffset>5978525</wp:posOffset>
                </wp:positionH>
                <wp:positionV relativeFrom="page">
                  <wp:posOffset>4236720</wp:posOffset>
                </wp:positionV>
                <wp:extent cx="1200785" cy="1391920"/>
                <wp:effectExtent l="0" t="0" r="0" b="0"/>
                <wp:wrapNone/>
                <wp:docPr id="1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85" cy="13919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8C1B59" w:rsidRPr="002870C6" w:rsidRDefault="008C1B59" w:rsidP="008C1B59"/>
                        </w:txbxContent>
                      </wps:txbx>
                      <wps:bodyPr rot="0" vert="horz" wrap="non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8" o:spid="_x0000_s1042" type="#_x0000_t202" style="position:absolute;left:0;text-align:left;margin-left:470.75pt;margin-top:333.6pt;width:94.55pt;height:109.6pt;z-index:25169459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" filled="f" stroked="f" strokecolor="silver" strokeweight="3.5pt">
                <v:textbox style="mso-fit-shape-to-text:t" inset="3.6pt,,3.6pt">
                  <w:txbxContent>
                    <w:p w:rsidR="008C1B59" w:rsidRPr="002870C6" w:rsidRDefault="008C1B59" w:rsidP="008C1B59"/>
                  </w:txbxContent>
                </v:textbox>
                <w10:wrap anchorx="page" anchory="page"/>
              </v:shape>
            </w:pict>
          </mc:Fallback>
        </mc:AlternateContent>
      </w:r>
    </w:p>
    <w:p w:rsidR="006050BE" w:rsidRDefault="006050BE" w:rsidP="006050BE">
      <w:pPr>
        <w:spacing w:after="0" w:line="240" w:lineRule="auto"/>
        <w:ind w:left="5040" w:firstLine="720"/>
        <w:rPr>
          <w:noProof/>
          <w:sz w:val="18"/>
          <w:szCs w:val="18"/>
        </w:rPr>
      </w:pPr>
    </w:p>
    <w:p w:rsidR="006050BE" w:rsidRDefault="006050BE" w:rsidP="006050BE">
      <w:pPr>
        <w:spacing w:after="0" w:line="240" w:lineRule="auto"/>
        <w:ind w:left="5040" w:firstLine="720"/>
        <w:rPr>
          <w:noProof/>
          <w:sz w:val="18"/>
          <w:szCs w:val="18"/>
        </w:rPr>
      </w:pPr>
    </w:p>
    <w:p w:rsidR="006050BE" w:rsidRDefault="00C711CD" w:rsidP="00E55420">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rsidP="003A5B2F">
      <w:pPr>
        <w:spacing w:after="0" w:line="240" w:lineRule="auto"/>
        <w:ind w:left="6480" w:firstLine="720"/>
        <w:rPr>
          <w:noProof/>
          <w:sz w:val="18"/>
          <w:szCs w:val="18"/>
        </w:rPr>
      </w:pPr>
    </w:p>
    <w:p w:rsidR="007E3DE0" w:rsidRDefault="00675C35">
      <w:pPr>
        <w:spacing w:after="0" w:line="240" w:lineRule="auto"/>
        <w:rPr>
          <w:noProof/>
          <w:sz w:val="18"/>
          <w:szCs w:val="18"/>
        </w:rPr>
      </w:pP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r>
        <w:rPr>
          <w:noProof/>
          <w:sz w:val="18"/>
          <w:szCs w:val="18"/>
        </w:rPr>
        <w:tab/>
      </w:r>
    </w:p>
    <w:p w:rsidR="007E3DE0" w:rsidRDefault="007E3DE0">
      <w:pPr>
        <w:spacing w:after="0" w:line="240" w:lineRule="auto"/>
        <w:rPr>
          <w:noProof/>
          <w:sz w:val="18"/>
          <w:szCs w:val="18"/>
        </w:rPr>
      </w:pPr>
    </w:p>
    <w:p w:rsidR="007E3DE0" w:rsidRDefault="007E3DE0">
      <w:pPr>
        <w:spacing w:after="0" w:line="240" w:lineRule="auto"/>
        <w:rPr>
          <w:noProof/>
          <w:sz w:val="18"/>
          <w:szCs w:val="18"/>
        </w:rPr>
      </w:pPr>
    </w:p>
    <w:p w:rsidR="007E3DE0" w:rsidRDefault="00D508D9">
      <w:pPr>
        <w:spacing w:after="0" w:line="240" w:lineRule="auto"/>
        <w:rPr>
          <w:noProof/>
          <w:sz w:val="18"/>
          <w:szCs w:val="18"/>
        </w:rPr>
      </w:pPr>
      <w:r>
        <w:rPr>
          <w:noProof/>
        </w:rPr>
        <mc:AlternateContent>
          <mc:Choice Requires="wps">
            <w:drawing>
              <wp:anchor distT="0" distB="0" distL="114300" distR="114300" simplePos="0" relativeHeight="251649536" behindDoc="0" locked="0" layoutInCell="1" allowOverlap="1" wp14:anchorId="43ED5F77" wp14:editId="04744448">
                <wp:simplePos x="0" y="0"/>
                <wp:positionH relativeFrom="page">
                  <wp:posOffset>2341880</wp:posOffset>
                </wp:positionH>
                <wp:positionV relativeFrom="page">
                  <wp:posOffset>4218305</wp:posOffset>
                </wp:positionV>
                <wp:extent cx="3427730" cy="385445"/>
                <wp:effectExtent l="0" t="0" r="1270" b="14605"/>
                <wp:wrapNone/>
                <wp:docPr id="53"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73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42" type="#_x0000_t202" style="position:absolute;margin-left:184.4pt;margin-top:332.15pt;width:269.9pt;height:30.3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" filled="f" stroked="f">
                <v:textbox inset="0,0,0,0">
                  <w:txbxContent>
                    <w:p w:rsidR="001E6338" w:rsidRPr="008A23C4" w:rsidRDefault="003E4392" w:rsidP="007E53BC">
                      <w:pPr>
                        <w:pStyle w:val="Heading3"/>
                        <w:rPr>
                          <w:sz w:val="40"/>
                          <w:szCs w:val="40"/>
                        </w:rPr>
                      </w:pPr>
                      <w:r w:rsidRPr="008A23C4">
                        <w:rPr>
                          <w:sz w:val="40"/>
                          <w:szCs w:val="40"/>
                        </w:rPr>
                        <w:t xml:space="preserve">Community </w:t>
                      </w:r>
                      <w:r w:rsidR="00BE4F2A" w:rsidRPr="008A23C4">
                        <w:rPr>
                          <w:sz w:val="40"/>
                          <w:szCs w:val="40"/>
                        </w:rPr>
                        <w:t>Calendar</w:t>
                      </w:r>
                      <w:r w:rsidR="008D3F19">
                        <w:rPr>
                          <w:sz w:val="40"/>
                          <w:szCs w:val="40"/>
                        </w:rPr>
                        <w:t>…</w:t>
                      </w:r>
                    </w:p>
                    <w:p w:rsidR="001E6338" w:rsidRDefault="001E6338" w:rsidP="001E6338">
                      <w:pPr>
                        <w:pStyle w:val="Heading2"/>
                      </w:pPr>
                    </w:p>
                  </w:txbxContent>
                </v:textbox>
                <w10:wrap anchorx="page" anchory="page"/>
              </v:shape>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6A1D18">
      <w:pPr>
        <w:spacing w:after="0" w:line="240" w:lineRule="auto"/>
      </w:pPr>
      <w:r>
        <w:rPr>
          <w:noProof/>
        </w:rPr>
        <mc:AlternateContent>
          <mc:Choice Requires="wps">
            <w:drawing>
              <wp:anchor distT="0" distB="0" distL="114300" distR="114300" simplePos="0" relativeHeight="251651584" behindDoc="0" locked="0" layoutInCell="1" allowOverlap="1" wp14:anchorId="5262F886" wp14:editId="39E50851">
                <wp:simplePos x="0" y="0"/>
                <wp:positionH relativeFrom="page">
                  <wp:posOffset>5852738</wp:posOffset>
                </wp:positionH>
                <wp:positionV relativeFrom="page">
                  <wp:posOffset>4737735</wp:posOffset>
                </wp:positionV>
                <wp:extent cx="1544955" cy="1388110"/>
                <wp:effectExtent l="0" t="0" r="17145" b="2540"/>
                <wp:wrapNone/>
                <wp:docPr id="55"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955" cy="1388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3" type="#_x0000_t202" style="position:absolute;margin-left:460.85pt;margin-top:373.05pt;width:121.65pt;height:109.3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" filled="f" stroked="f">
                <v:textbox inset="0,0,0,0">
                  <w:txbxContent/>
                </v:textbox>
                <w10:wrap anchorx="page" anchory="page"/>
              </v:shape>
            </w:pict>
          </mc:Fallback>
        </mc:AlternateContent>
      </w:r>
      <w:r>
        <w:rPr>
          <w:noProof/>
        </w:rPr>
        <mc:AlternateContent>
          <mc:Choice Requires="wps">
            <w:drawing>
              <wp:anchor distT="0" distB="0" distL="114300" distR="114300" simplePos="0" relativeHeight="251650560" behindDoc="0" locked="0" layoutInCell="1" allowOverlap="1" wp14:anchorId="227CEAE3" wp14:editId="2D4BC9AD">
                <wp:simplePos x="0" y="0"/>
                <wp:positionH relativeFrom="page">
                  <wp:posOffset>4053205</wp:posOffset>
                </wp:positionH>
                <wp:positionV relativeFrom="page">
                  <wp:posOffset>4747895</wp:posOffset>
                </wp:positionV>
                <wp:extent cx="1632585" cy="1466850"/>
                <wp:effectExtent l="0" t="0" r="5715" b="0"/>
                <wp:wrapNone/>
                <wp:docPr id="5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4" type="#_x0000_t202" style="position:absolute;margin-left:319.15pt;margin-top:373.85pt;width:128.55pt;height:115.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" filled="f" stroked="f">
                <v:textbox style="mso-next-textbox:#Text Box 145" inset="0,0,0,0">
                  <w:txbxContent/>
                </v:textbox>
                <w10:wrap anchorx="page" anchory="page"/>
              </v:shape>
            </w:pict>
          </mc:Fallback>
        </mc:AlternateContent>
      </w:r>
      <w:r>
        <w:rPr>
          <w:noProof/>
        </w:rPr>
        <mc:AlternateContent>
          <mc:Choice Requires="wps">
            <w:drawing>
              <wp:anchor distT="0" distB="0" distL="114300" distR="114300" simplePos="0" relativeHeight="251648512" behindDoc="0" locked="0" layoutInCell="1" allowOverlap="1" wp14:anchorId="4F84C910" wp14:editId="34225523">
                <wp:simplePos x="0" y="0"/>
                <wp:positionH relativeFrom="page">
                  <wp:posOffset>2371090</wp:posOffset>
                </wp:positionH>
                <wp:positionV relativeFrom="page">
                  <wp:posOffset>4747895</wp:posOffset>
                </wp:positionV>
                <wp:extent cx="1632585" cy="1466850"/>
                <wp:effectExtent l="0" t="0" r="5715" b="0"/>
                <wp:wrapNone/>
                <wp:docPr id="5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3E4392" w:rsidRPr="001B6037" w:rsidRDefault="00F06EE6" w:rsidP="003E4392">
                            <w:pPr>
                              <w:pStyle w:val="BodyText"/>
                              <w:jc w:val="both"/>
                              <w:rPr>
                                <w:rFonts w:cs="Tahoma"/>
                                <w:b/>
                                <w:sz w:val="20"/>
                              </w:rPr>
                            </w:pPr>
                            <w:r w:rsidRPr="001B6037">
                              <w:rPr>
                                <w:rFonts w:cs="Tahoma"/>
                                <w:b/>
                                <w:sz w:val="20"/>
                              </w:rPr>
                              <w:t>October</w:t>
                            </w:r>
                          </w:p>
                          <w:p w:rsidR="00D13657" w:rsidRPr="006A1D18" w:rsidRDefault="00F06EE6"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6</w:t>
                            </w:r>
                            <w:r w:rsidR="002A0B78" w:rsidRPr="006A1D18">
                              <w:rPr>
                                <w:rFonts w:ascii="Tahoma" w:hAnsi="Tahoma" w:cs="Tahoma"/>
                                <w:sz w:val="18"/>
                                <w:szCs w:val="18"/>
                                <w:lang w:val="en"/>
                              </w:rPr>
                              <w:t xml:space="preserve"> - </w:t>
                            </w:r>
                            <w:r w:rsidR="00D13657" w:rsidRPr="006A1D18">
                              <w:rPr>
                                <w:rFonts w:ascii="Tahoma" w:hAnsi="Tahoma" w:cs="Tahoma"/>
                                <w:sz w:val="18"/>
                                <w:szCs w:val="18"/>
                                <w:lang w:val="en"/>
                              </w:rPr>
                              <w:t>Board Meeting</w:t>
                            </w:r>
                          </w:p>
                          <w:p w:rsidR="00D13657" w:rsidRPr="006A1D18" w:rsidRDefault="00F06EE6"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8</w:t>
                            </w:r>
                            <w:r w:rsidR="00094BBA" w:rsidRPr="006A1D18">
                              <w:rPr>
                                <w:rFonts w:ascii="Tahoma" w:hAnsi="Tahoma" w:cs="Tahoma"/>
                                <w:sz w:val="18"/>
                                <w:szCs w:val="18"/>
                                <w:lang w:val="en"/>
                              </w:rPr>
                              <w:t xml:space="preserve"> – U</w:t>
                            </w:r>
                            <w:r w:rsidR="00D13657" w:rsidRPr="006A1D18">
                              <w:rPr>
                                <w:rFonts w:ascii="Tahoma" w:hAnsi="Tahoma" w:cs="Tahoma"/>
                                <w:sz w:val="18"/>
                                <w:szCs w:val="18"/>
                                <w:lang w:val="en"/>
                              </w:rPr>
                              <w:t>tility Meeting</w:t>
                            </w:r>
                          </w:p>
                          <w:p w:rsidR="004D4AEE" w:rsidRPr="006A1D18" w:rsidRDefault="004D4AEE"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9 – Hydrant Flushing</w:t>
                            </w:r>
                          </w:p>
                          <w:p w:rsidR="0073617E" w:rsidRPr="006A1D18" w:rsidRDefault="00610C8C" w:rsidP="00720F4B">
                            <w:pPr>
                              <w:spacing w:after="0" w:line="240" w:lineRule="auto"/>
                              <w:jc w:val="both"/>
                              <w:rPr>
                                <w:rFonts w:ascii="Tahoma" w:hAnsi="Tahoma" w:cs="Tahoma"/>
                                <w:b/>
                                <w:sz w:val="18"/>
                                <w:szCs w:val="18"/>
                                <w:lang w:val="en"/>
                              </w:rPr>
                            </w:pPr>
                            <w:r w:rsidRPr="006A1D18">
                              <w:rPr>
                                <w:rFonts w:ascii="Tahoma" w:hAnsi="Tahoma" w:cs="Tahoma"/>
                                <w:b/>
                                <w:sz w:val="18"/>
                                <w:szCs w:val="18"/>
                                <w:lang w:val="en"/>
                              </w:rPr>
                              <w:t>20–</w:t>
                            </w:r>
                            <w:r w:rsidR="00F06EE6" w:rsidRPr="006A1D18">
                              <w:rPr>
                                <w:rFonts w:ascii="Tahoma" w:hAnsi="Tahoma" w:cs="Tahoma"/>
                                <w:b/>
                                <w:sz w:val="18"/>
                                <w:szCs w:val="18"/>
                                <w:lang w:val="en"/>
                              </w:rPr>
                              <w:t>3</w:t>
                            </w:r>
                            <w:r w:rsidRPr="006A1D18">
                              <w:rPr>
                                <w:rFonts w:ascii="Tahoma" w:hAnsi="Tahoma" w:cs="Tahoma"/>
                                <w:b/>
                                <w:sz w:val="18"/>
                                <w:szCs w:val="18"/>
                                <w:lang w:val="en"/>
                              </w:rPr>
                              <w:t>Q/201</w:t>
                            </w:r>
                            <w:r w:rsidR="00B05739" w:rsidRPr="006A1D18">
                              <w:rPr>
                                <w:rFonts w:ascii="Tahoma" w:hAnsi="Tahoma" w:cs="Tahoma"/>
                                <w:b/>
                                <w:sz w:val="18"/>
                                <w:szCs w:val="18"/>
                                <w:lang w:val="en"/>
                              </w:rPr>
                              <w:t>4</w:t>
                            </w:r>
                            <w:r w:rsidRPr="006A1D18">
                              <w:rPr>
                                <w:rFonts w:ascii="Tahoma" w:hAnsi="Tahoma" w:cs="Tahoma"/>
                                <w:b/>
                                <w:sz w:val="18"/>
                                <w:szCs w:val="18"/>
                                <w:lang w:val="en"/>
                              </w:rPr>
                              <w:t xml:space="preserve"> Utility </w:t>
                            </w:r>
                          </w:p>
                          <w:p w:rsidR="00094BBA" w:rsidRPr="006A1D18" w:rsidRDefault="0073617E" w:rsidP="00720F4B">
                            <w:pPr>
                              <w:spacing w:after="0" w:line="240" w:lineRule="auto"/>
                              <w:jc w:val="both"/>
                              <w:rPr>
                                <w:rFonts w:ascii="Tahoma" w:hAnsi="Tahoma" w:cs="Tahoma"/>
                                <w:b/>
                                <w:sz w:val="18"/>
                                <w:szCs w:val="18"/>
                                <w:lang w:val="en"/>
                              </w:rPr>
                            </w:pPr>
                            <w:r w:rsidRPr="006A1D18">
                              <w:rPr>
                                <w:rFonts w:ascii="Tahoma" w:hAnsi="Tahoma" w:cs="Tahoma"/>
                                <w:b/>
                                <w:sz w:val="18"/>
                                <w:szCs w:val="18"/>
                                <w:lang w:val="en"/>
                              </w:rPr>
                              <w:t xml:space="preserve">         </w:t>
                            </w:r>
                            <w:r w:rsidR="00610C8C" w:rsidRPr="006A1D18">
                              <w:rPr>
                                <w:rFonts w:ascii="Tahoma" w:hAnsi="Tahoma" w:cs="Tahoma"/>
                                <w:b/>
                                <w:sz w:val="18"/>
                                <w:szCs w:val="18"/>
                                <w:lang w:val="en"/>
                              </w:rPr>
                              <w:t>Bill Due</w:t>
                            </w:r>
                          </w:p>
                          <w:p w:rsidR="00CA0426" w:rsidRPr="006A1D18" w:rsidRDefault="00CA0426"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27 – Election Public Test 9</w:t>
                            </w:r>
                            <w:proofErr w:type="gramStart"/>
                            <w:r w:rsidRPr="006A1D18">
                              <w:rPr>
                                <w:rFonts w:ascii="Tahoma" w:hAnsi="Tahoma" w:cs="Tahoma"/>
                                <w:sz w:val="18"/>
                                <w:szCs w:val="18"/>
                                <w:lang w:val="en"/>
                              </w:rPr>
                              <w:t>am</w:t>
                            </w:r>
                            <w:proofErr w:type="gramEnd"/>
                          </w:p>
                          <w:p w:rsidR="00F06EE6" w:rsidRPr="006A1D18" w:rsidRDefault="005B31A4" w:rsidP="00F06EE6">
                            <w:pPr>
                              <w:spacing w:after="0" w:line="240" w:lineRule="auto"/>
                              <w:jc w:val="both"/>
                              <w:rPr>
                                <w:rFonts w:ascii="Tahoma" w:hAnsi="Tahoma" w:cs="Tahoma"/>
                                <w:b/>
                                <w:sz w:val="18"/>
                                <w:szCs w:val="18"/>
                                <w:lang w:val="en"/>
                              </w:rPr>
                            </w:pPr>
                            <w:r w:rsidRPr="006A1D18">
                              <w:rPr>
                                <w:rFonts w:ascii="Tahoma" w:hAnsi="Tahoma" w:cs="Tahoma"/>
                                <w:b/>
                                <w:sz w:val="18"/>
                                <w:szCs w:val="18"/>
                                <w:lang w:val="en"/>
                              </w:rPr>
                              <w:t xml:space="preserve">31 </w:t>
                            </w:r>
                            <w:r w:rsidR="00F06EE6" w:rsidRPr="006A1D18">
                              <w:rPr>
                                <w:rFonts w:ascii="Tahoma" w:hAnsi="Tahoma" w:cs="Tahoma"/>
                                <w:b/>
                                <w:sz w:val="18"/>
                                <w:szCs w:val="18"/>
                                <w:lang w:val="en"/>
                              </w:rPr>
                              <w:t>–</w:t>
                            </w:r>
                            <w:r w:rsidRPr="006A1D18">
                              <w:rPr>
                                <w:rFonts w:ascii="Tahoma" w:hAnsi="Tahoma" w:cs="Tahoma"/>
                                <w:b/>
                                <w:sz w:val="18"/>
                                <w:szCs w:val="18"/>
                                <w:lang w:val="en"/>
                              </w:rPr>
                              <w:t xml:space="preserve"> </w:t>
                            </w:r>
                            <w:r w:rsidR="00F06EE6" w:rsidRPr="006A1D18">
                              <w:rPr>
                                <w:rFonts w:ascii="Tahoma" w:hAnsi="Tahoma" w:cs="Tahoma"/>
                                <w:b/>
                                <w:sz w:val="18"/>
                                <w:szCs w:val="18"/>
                                <w:lang w:val="en"/>
                              </w:rPr>
                              <w:t>Halloween…</w:t>
                            </w:r>
                          </w:p>
                          <w:p w:rsidR="005B31A4" w:rsidRPr="006A1D18" w:rsidRDefault="0073617E" w:rsidP="00F06EE6">
                            <w:pPr>
                              <w:spacing w:after="0" w:line="240" w:lineRule="auto"/>
                              <w:jc w:val="both"/>
                              <w:rPr>
                                <w:rFonts w:ascii="Tahoma" w:hAnsi="Tahoma" w:cs="Tahoma"/>
                                <w:b/>
                                <w:sz w:val="18"/>
                                <w:szCs w:val="18"/>
                                <w:lang w:val="en"/>
                              </w:rPr>
                            </w:pPr>
                            <w:r w:rsidRPr="006A1D18">
                              <w:rPr>
                                <w:rFonts w:ascii="Tahoma" w:hAnsi="Tahoma" w:cs="Tahoma"/>
                                <w:b/>
                                <w:sz w:val="18"/>
                                <w:szCs w:val="18"/>
                                <w:lang w:val="en"/>
                              </w:rPr>
                              <w:t xml:space="preserve"> </w:t>
                            </w:r>
                            <w:r w:rsidR="00F06EE6" w:rsidRPr="006A1D18">
                              <w:rPr>
                                <w:rFonts w:ascii="Tahoma" w:hAnsi="Tahoma" w:cs="Tahoma"/>
                                <w:b/>
                                <w:sz w:val="18"/>
                                <w:szCs w:val="18"/>
                                <w:lang w:val="en"/>
                              </w:rPr>
                              <w:t>Trick or Treat 4pm – 7pm</w:t>
                            </w:r>
                          </w:p>
                          <w:p w:rsidR="00755C1A" w:rsidRPr="001B6037" w:rsidRDefault="00F06EE6" w:rsidP="00755C1A">
                            <w:pPr>
                              <w:pStyle w:val="BodyText"/>
                              <w:jc w:val="both"/>
                              <w:rPr>
                                <w:rFonts w:cs="Tahoma"/>
                                <w:b/>
                                <w:sz w:val="20"/>
                              </w:rPr>
                            </w:pPr>
                            <w:r w:rsidRPr="001B6037">
                              <w:rPr>
                                <w:rFonts w:cs="Tahoma"/>
                                <w:b/>
                                <w:sz w:val="20"/>
                              </w:rPr>
                              <w:t>November</w:t>
                            </w:r>
                          </w:p>
                          <w:p w:rsidR="00755C1A" w:rsidRPr="006A1D18" w:rsidRDefault="00F06EE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3</w:t>
                            </w:r>
                            <w:r w:rsidR="00755C1A" w:rsidRPr="006A1D18">
                              <w:rPr>
                                <w:rFonts w:ascii="Tahoma" w:hAnsi="Tahoma" w:cs="Tahoma"/>
                                <w:sz w:val="18"/>
                                <w:szCs w:val="18"/>
                                <w:lang w:val="en"/>
                              </w:rPr>
                              <w:t xml:space="preserve"> - Board Meeting</w:t>
                            </w:r>
                          </w:p>
                          <w:p w:rsidR="00F06EE6" w:rsidRPr="006A1D18" w:rsidRDefault="00F06EE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4</w:t>
                            </w:r>
                            <w:r w:rsidR="001B6037" w:rsidRPr="006A1D18">
                              <w:rPr>
                                <w:rFonts w:ascii="Tahoma" w:hAnsi="Tahoma" w:cs="Tahoma"/>
                                <w:sz w:val="18"/>
                                <w:szCs w:val="18"/>
                                <w:lang w:val="en"/>
                              </w:rPr>
                              <w:t xml:space="preserve"> – </w:t>
                            </w:r>
                            <w:r w:rsidRPr="006A1D18">
                              <w:rPr>
                                <w:rFonts w:ascii="Tahoma" w:hAnsi="Tahoma" w:cs="Tahoma"/>
                                <w:sz w:val="18"/>
                                <w:szCs w:val="18"/>
                                <w:lang w:val="en"/>
                              </w:rPr>
                              <w:t>Election</w:t>
                            </w:r>
                            <w:r w:rsidR="001B6037" w:rsidRPr="006A1D18">
                              <w:rPr>
                                <w:rFonts w:ascii="Tahoma" w:hAnsi="Tahoma" w:cs="Tahoma"/>
                                <w:sz w:val="18"/>
                                <w:szCs w:val="18"/>
                                <w:lang w:val="en"/>
                              </w:rPr>
                              <w:t xml:space="preserve"> Day</w:t>
                            </w:r>
                          </w:p>
                          <w:p w:rsidR="00755C1A"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8</w:t>
                            </w:r>
                            <w:r w:rsidR="001B6037" w:rsidRPr="006A1D18">
                              <w:rPr>
                                <w:rFonts w:ascii="Tahoma" w:hAnsi="Tahoma" w:cs="Tahoma"/>
                                <w:sz w:val="18"/>
                                <w:szCs w:val="18"/>
                                <w:lang w:val="en"/>
                              </w:rPr>
                              <w:t xml:space="preserve"> </w:t>
                            </w:r>
                            <w:r w:rsidRPr="006A1D18">
                              <w:rPr>
                                <w:rFonts w:ascii="Tahoma" w:hAnsi="Tahoma" w:cs="Tahoma"/>
                                <w:sz w:val="18"/>
                                <w:szCs w:val="18"/>
                                <w:lang w:val="en"/>
                              </w:rPr>
                              <w:t>–</w:t>
                            </w:r>
                            <w:r w:rsidR="001B6037" w:rsidRPr="006A1D18">
                              <w:rPr>
                                <w:rFonts w:ascii="Tahoma" w:hAnsi="Tahoma" w:cs="Tahoma"/>
                                <w:sz w:val="18"/>
                                <w:szCs w:val="18"/>
                                <w:lang w:val="en"/>
                              </w:rPr>
                              <w:t xml:space="preserve"> </w:t>
                            </w:r>
                            <w:r w:rsidRPr="006A1D18">
                              <w:rPr>
                                <w:rFonts w:ascii="Tahoma" w:hAnsi="Tahoma" w:cs="Tahoma"/>
                                <w:sz w:val="18"/>
                                <w:szCs w:val="18"/>
                                <w:lang w:val="en"/>
                              </w:rPr>
                              <w:t>The Sapphires @ Equity</w:t>
                            </w:r>
                          </w:p>
                          <w:p w:rsidR="001B6037" w:rsidRPr="006A1D18" w:rsidRDefault="001B6037" w:rsidP="00755C1A">
                            <w:pPr>
                              <w:spacing w:after="0" w:line="240" w:lineRule="auto"/>
                              <w:jc w:val="both"/>
                              <w:rPr>
                                <w:rFonts w:ascii="Tahoma" w:hAnsi="Tahoma" w:cs="Tahoma"/>
                                <w:b/>
                                <w:sz w:val="18"/>
                                <w:szCs w:val="18"/>
                                <w:lang w:val="en"/>
                              </w:rPr>
                            </w:pPr>
                            <w:r w:rsidRPr="006A1D18">
                              <w:rPr>
                                <w:rFonts w:ascii="Tahoma" w:hAnsi="Tahoma" w:cs="Tahoma"/>
                                <w:b/>
                                <w:sz w:val="18"/>
                                <w:szCs w:val="18"/>
                                <w:lang w:val="en"/>
                              </w:rPr>
                              <w:t>1</w:t>
                            </w:r>
                            <w:r w:rsidR="00CA0426" w:rsidRPr="006A1D18">
                              <w:rPr>
                                <w:rFonts w:ascii="Tahoma" w:hAnsi="Tahoma" w:cs="Tahoma"/>
                                <w:b/>
                                <w:sz w:val="18"/>
                                <w:szCs w:val="18"/>
                                <w:lang w:val="en"/>
                              </w:rPr>
                              <w:t>0</w:t>
                            </w:r>
                            <w:r w:rsidRPr="006A1D18">
                              <w:rPr>
                                <w:rFonts w:ascii="Tahoma" w:hAnsi="Tahoma" w:cs="Tahoma"/>
                                <w:b/>
                                <w:sz w:val="18"/>
                                <w:szCs w:val="18"/>
                                <w:lang w:val="en"/>
                              </w:rPr>
                              <w:t xml:space="preserve">–Delinquent accounts </w:t>
                            </w:r>
                            <w:proofErr w:type="gramStart"/>
                            <w:r w:rsidRPr="006A1D18">
                              <w:rPr>
                                <w:rFonts w:ascii="Tahoma" w:hAnsi="Tahoma" w:cs="Tahoma"/>
                                <w:b/>
                                <w:sz w:val="18"/>
                                <w:szCs w:val="18"/>
                                <w:lang w:val="en"/>
                              </w:rPr>
                              <w:t>Due</w:t>
                            </w:r>
                            <w:proofErr w:type="gramEnd"/>
                            <w:r w:rsidR="0073617E" w:rsidRPr="006A1D18">
                              <w:rPr>
                                <w:rFonts w:ascii="Tahoma" w:hAnsi="Tahoma" w:cs="Tahoma"/>
                                <w:b/>
                                <w:sz w:val="18"/>
                                <w:szCs w:val="18"/>
                                <w:lang w:val="en"/>
                              </w:rPr>
                              <w:t xml:space="preserve"> in full </w:t>
                            </w:r>
                            <w:r w:rsidRPr="006A1D18">
                              <w:rPr>
                                <w:rFonts w:ascii="Tahoma" w:hAnsi="Tahoma" w:cs="Tahoma"/>
                                <w:b/>
                                <w:sz w:val="18"/>
                                <w:szCs w:val="18"/>
                                <w:lang w:val="en"/>
                              </w:rPr>
                              <w:t>or</w:t>
                            </w:r>
                            <w:r w:rsidR="0073617E" w:rsidRPr="006A1D18">
                              <w:rPr>
                                <w:rFonts w:ascii="Tahoma" w:hAnsi="Tahoma" w:cs="Tahoma"/>
                                <w:b/>
                                <w:sz w:val="18"/>
                                <w:szCs w:val="18"/>
                                <w:lang w:val="en"/>
                              </w:rPr>
                              <w:t xml:space="preserve"> balance</w:t>
                            </w:r>
                            <w:r w:rsidRPr="006A1D18">
                              <w:rPr>
                                <w:rFonts w:ascii="Tahoma" w:hAnsi="Tahoma" w:cs="Tahoma"/>
                                <w:b/>
                                <w:sz w:val="18"/>
                                <w:szCs w:val="18"/>
                                <w:lang w:val="en"/>
                              </w:rPr>
                              <w:t xml:space="preserve"> will be applied to Property Tax bill</w:t>
                            </w:r>
                          </w:p>
                          <w:p w:rsidR="00CA0426" w:rsidRPr="006A1D18" w:rsidRDefault="00CA0426" w:rsidP="00CA0426">
                            <w:pPr>
                              <w:spacing w:after="0" w:line="240" w:lineRule="auto"/>
                              <w:jc w:val="both"/>
                              <w:rPr>
                                <w:rFonts w:ascii="Tahoma" w:hAnsi="Tahoma" w:cs="Tahoma"/>
                                <w:sz w:val="18"/>
                                <w:szCs w:val="18"/>
                                <w:lang w:val="en"/>
                              </w:rPr>
                            </w:pPr>
                            <w:r w:rsidRPr="006A1D18">
                              <w:rPr>
                                <w:rFonts w:ascii="Tahoma" w:hAnsi="Tahoma" w:cs="Tahoma"/>
                                <w:sz w:val="18"/>
                                <w:szCs w:val="18"/>
                                <w:lang w:val="en"/>
                              </w:rPr>
                              <w:t>12 - Utility Meeting</w:t>
                            </w:r>
                          </w:p>
                          <w:p w:rsidR="001B6037" w:rsidRPr="006A1D18" w:rsidRDefault="001B6037"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27 – Happy Thanksgiving</w:t>
                            </w:r>
                          </w:p>
                          <w:p w:rsidR="00755C1A" w:rsidRPr="0073617E" w:rsidRDefault="00F06EE6" w:rsidP="00755C1A">
                            <w:pPr>
                              <w:pStyle w:val="BodyText"/>
                              <w:jc w:val="both"/>
                              <w:rPr>
                                <w:rFonts w:cs="Tahoma"/>
                                <w:b/>
                                <w:sz w:val="20"/>
                              </w:rPr>
                            </w:pPr>
                            <w:r w:rsidRPr="0073617E">
                              <w:rPr>
                                <w:rFonts w:cs="Tahoma"/>
                                <w:b/>
                                <w:sz w:val="20"/>
                              </w:rPr>
                              <w:t>December</w:t>
                            </w:r>
                          </w:p>
                          <w:p w:rsidR="00755C1A" w:rsidRPr="006A1D18" w:rsidRDefault="001B6037"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1</w:t>
                            </w:r>
                            <w:r w:rsidR="00755C1A" w:rsidRPr="006A1D18">
                              <w:rPr>
                                <w:rFonts w:ascii="Tahoma" w:hAnsi="Tahoma" w:cs="Tahoma"/>
                                <w:sz w:val="18"/>
                                <w:szCs w:val="18"/>
                                <w:lang w:val="en"/>
                              </w:rPr>
                              <w:t xml:space="preserve"> - Board Meeting</w:t>
                            </w:r>
                          </w:p>
                          <w:p w:rsidR="00755C1A" w:rsidRPr="006A1D18" w:rsidRDefault="00755C1A"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1</w:t>
                            </w:r>
                            <w:r w:rsidR="00810F8E" w:rsidRPr="006A1D18">
                              <w:rPr>
                                <w:rFonts w:ascii="Tahoma" w:hAnsi="Tahoma" w:cs="Tahoma"/>
                                <w:sz w:val="18"/>
                                <w:szCs w:val="18"/>
                                <w:lang w:val="en"/>
                              </w:rPr>
                              <w:t>0</w:t>
                            </w:r>
                            <w:r w:rsidRPr="006A1D18">
                              <w:rPr>
                                <w:rFonts w:ascii="Tahoma" w:hAnsi="Tahoma" w:cs="Tahoma"/>
                                <w:sz w:val="18"/>
                                <w:szCs w:val="18"/>
                                <w:lang w:val="en"/>
                              </w:rPr>
                              <w:t xml:space="preserve"> – Utility Meeting</w:t>
                            </w:r>
                          </w:p>
                          <w:p w:rsidR="00A90808" w:rsidRPr="006A1D18" w:rsidRDefault="00A90808"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 xml:space="preserve">13 – </w:t>
                            </w:r>
                            <w:r w:rsidR="001B6037" w:rsidRPr="006A1D18">
                              <w:rPr>
                                <w:rFonts w:ascii="Tahoma" w:hAnsi="Tahoma" w:cs="Tahoma"/>
                                <w:sz w:val="18"/>
                                <w:szCs w:val="18"/>
                                <w:lang w:val="en"/>
                              </w:rPr>
                              <w:t>Pound Christmas Parade</w:t>
                            </w:r>
                          </w:p>
                          <w:p w:rsidR="00CA0426"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24 – Christmas Eve</w:t>
                            </w:r>
                          </w:p>
                          <w:p w:rsidR="00CA0426"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25 – Merry Christmas</w:t>
                            </w:r>
                          </w:p>
                          <w:p w:rsidR="00CA0426"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31 – New Year’s Eve</w:t>
                            </w:r>
                          </w:p>
                          <w:p w:rsidR="005245AB" w:rsidRPr="006A1D18" w:rsidRDefault="005245AB"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3</w:t>
                            </w:r>
                            <w:r w:rsidR="001B6037" w:rsidRPr="006A1D18">
                              <w:rPr>
                                <w:rFonts w:ascii="Tahoma" w:hAnsi="Tahoma" w:cs="Tahoma"/>
                                <w:sz w:val="18"/>
                                <w:szCs w:val="18"/>
                                <w:lang w:val="en"/>
                              </w:rPr>
                              <w:t>1</w:t>
                            </w:r>
                            <w:r w:rsidRPr="006A1D18">
                              <w:rPr>
                                <w:rFonts w:ascii="Tahoma" w:hAnsi="Tahoma" w:cs="Tahoma"/>
                                <w:sz w:val="18"/>
                                <w:szCs w:val="18"/>
                                <w:lang w:val="en"/>
                              </w:rPr>
                              <w:t xml:space="preserve"> – End of </w:t>
                            </w:r>
                            <w:r w:rsidR="001B6037" w:rsidRPr="006A1D18">
                              <w:rPr>
                                <w:rFonts w:ascii="Tahoma" w:hAnsi="Tahoma" w:cs="Tahoma"/>
                                <w:sz w:val="18"/>
                                <w:szCs w:val="18"/>
                                <w:lang w:val="en"/>
                              </w:rPr>
                              <w:t>4th</w:t>
                            </w:r>
                            <w:r w:rsidR="002A0B78" w:rsidRPr="006A1D18">
                              <w:rPr>
                                <w:rFonts w:ascii="Tahoma" w:hAnsi="Tahoma" w:cs="Tahoma"/>
                                <w:sz w:val="18"/>
                                <w:szCs w:val="18"/>
                                <w:lang w:val="en"/>
                              </w:rPr>
                              <w:t xml:space="preserve"> </w:t>
                            </w:r>
                            <w:r w:rsidRPr="006A1D18">
                              <w:rPr>
                                <w:rFonts w:ascii="Tahoma" w:hAnsi="Tahoma" w:cs="Tahoma"/>
                                <w:sz w:val="18"/>
                                <w:szCs w:val="18"/>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5" type="#_x0000_t202" style="position:absolute;margin-left:186.7pt;margin-top:373.85pt;width:128.55pt;height:115.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" filled="f" stroked="f">
                <v:textbox style="mso-next-textbox:#Text Box 144" inset="0,0,0,0">
                  <w:txbxContent>
                    <w:p w:rsidR="003E4392" w:rsidRPr="001B6037" w:rsidRDefault="00F06EE6" w:rsidP="003E4392">
                      <w:pPr>
                        <w:pStyle w:val="BodyText"/>
                        <w:jc w:val="both"/>
                        <w:rPr>
                          <w:rFonts w:cs="Tahoma"/>
                          <w:b/>
                          <w:sz w:val="20"/>
                        </w:rPr>
                      </w:pPr>
                      <w:r w:rsidRPr="001B6037">
                        <w:rPr>
                          <w:rFonts w:cs="Tahoma"/>
                          <w:b/>
                          <w:sz w:val="20"/>
                        </w:rPr>
                        <w:t>October</w:t>
                      </w:r>
                    </w:p>
                    <w:p w:rsidR="00D13657" w:rsidRPr="006A1D18" w:rsidRDefault="00F06EE6"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6</w:t>
                      </w:r>
                      <w:r w:rsidR="002A0B78" w:rsidRPr="006A1D18">
                        <w:rPr>
                          <w:rFonts w:ascii="Tahoma" w:hAnsi="Tahoma" w:cs="Tahoma"/>
                          <w:sz w:val="18"/>
                          <w:szCs w:val="18"/>
                          <w:lang w:val="en"/>
                        </w:rPr>
                        <w:t xml:space="preserve"> - </w:t>
                      </w:r>
                      <w:r w:rsidR="00D13657" w:rsidRPr="006A1D18">
                        <w:rPr>
                          <w:rFonts w:ascii="Tahoma" w:hAnsi="Tahoma" w:cs="Tahoma"/>
                          <w:sz w:val="18"/>
                          <w:szCs w:val="18"/>
                          <w:lang w:val="en"/>
                        </w:rPr>
                        <w:t>Board Meeting</w:t>
                      </w:r>
                    </w:p>
                    <w:p w:rsidR="00D13657" w:rsidRPr="006A1D18" w:rsidRDefault="00F06EE6"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8</w:t>
                      </w:r>
                      <w:r w:rsidR="00094BBA" w:rsidRPr="006A1D18">
                        <w:rPr>
                          <w:rFonts w:ascii="Tahoma" w:hAnsi="Tahoma" w:cs="Tahoma"/>
                          <w:sz w:val="18"/>
                          <w:szCs w:val="18"/>
                          <w:lang w:val="en"/>
                        </w:rPr>
                        <w:t xml:space="preserve"> – U</w:t>
                      </w:r>
                      <w:r w:rsidR="00D13657" w:rsidRPr="006A1D18">
                        <w:rPr>
                          <w:rFonts w:ascii="Tahoma" w:hAnsi="Tahoma" w:cs="Tahoma"/>
                          <w:sz w:val="18"/>
                          <w:szCs w:val="18"/>
                          <w:lang w:val="en"/>
                        </w:rPr>
                        <w:t>tility Meeting</w:t>
                      </w:r>
                    </w:p>
                    <w:p w:rsidR="004D4AEE" w:rsidRPr="006A1D18" w:rsidRDefault="004D4AEE"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9 – Hydrant Flushing</w:t>
                      </w:r>
                    </w:p>
                    <w:p w:rsidR="0073617E" w:rsidRPr="006A1D18" w:rsidRDefault="00610C8C" w:rsidP="00720F4B">
                      <w:pPr>
                        <w:spacing w:after="0" w:line="240" w:lineRule="auto"/>
                        <w:jc w:val="both"/>
                        <w:rPr>
                          <w:rFonts w:ascii="Tahoma" w:hAnsi="Tahoma" w:cs="Tahoma"/>
                          <w:b/>
                          <w:sz w:val="18"/>
                          <w:szCs w:val="18"/>
                          <w:lang w:val="en"/>
                        </w:rPr>
                      </w:pPr>
                      <w:r w:rsidRPr="006A1D18">
                        <w:rPr>
                          <w:rFonts w:ascii="Tahoma" w:hAnsi="Tahoma" w:cs="Tahoma"/>
                          <w:b/>
                          <w:sz w:val="18"/>
                          <w:szCs w:val="18"/>
                          <w:lang w:val="en"/>
                        </w:rPr>
                        <w:t>20–</w:t>
                      </w:r>
                      <w:r w:rsidR="00F06EE6" w:rsidRPr="006A1D18">
                        <w:rPr>
                          <w:rFonts w:ascii="Tahoma" w:hAnsi="Tahoma" w:cs="Tahoma"/>
                          <w:b/>
                          <w:sz w:val="18"/>
                          <w:szCs w:val="18"/>
                          <w:lang w:val="en"/>
                        </w:rPr>
                        <w:t>3</w:t>
                      </w:r>
                      <w:r w:rsidRPr="006A1D18">
                        <w:rPr>
                          <w:rFonts w:ascii="Tahoma" w:hAnsi="Tahoma" w:cs="Tahoma"/>
                          <w:b/>
                          <w:sz w:val="18"/>
                          <w:szCs w:val="18"/>
                          <w:lang w:val="en"/>
                        </w:rPr>
                        <w:t>Q/201</w:t>
                      </w:r>
                      <w:r w:rsidR="00B05739" w:rsidRPr="006A1D18">
                        <w:rPr>
                          <w:rFonts w:ascii="Tahoma" w:hAnsi="Tahoma" w:cs="Tahoma"/>
                          <w:b/>
                          <w:sz w:val="18"/>
                          <w:szCs w:val="18"/>
                          <w:lang w:val="en"/>
                        </w:rPr>
                        <w:t>4</w:t>
                      </w:r>
                      <w:r w:rsidRPr="006A1D18">
                        <w:rPr>
                          <w:rFonts w:ascii="Tahoma" w:hAnsi="Tahoma" w:cs="Tahoma"/>
                          <w:b/>
                          <w:sz w:val="18"/>
                          <w:szCs w:val="18"/>
                          <w:lang w:val="en"/>
                        </w:rPr>
                        <w:t xml:space="preserve"> Utility </w:t>
                      </w:r>
                    </w:p>
                    <w:p w:rsidR="00094BBA" w:rsidRPr="006A1D18" w:rsidRDefault="0073617E" w:rsidP="00720F4B">
                      <w:pPr>
                        <w:spacing w:after="0" w:line="240" w:lineRule="auto"/>
                        <w:jc w:val="both"/>
                        <w:rPr>
                          <w:rFonts w:ascii="Tahoma" w:hAnsi="Tahoma" w:cs="Tahoma"/>
                          <w:b/>
                          <w:sz w:val="18"/>
                          <w:szCs w:val="18"/>
                          <w:lang w:val="en"/>
                        </w:rPr>
                      </w:pPr>
                      <w:r w:rsidRPr="006A1D18">
                        <w:rPr>
                          <w:rFonts w:ascii="Tahoma" w:hAnsi="Tahoma" w:cs="Tahoma"/>
                          <w:b/>
                          <w:sz w:val="18"/>
                          <w:szCs w:val="18"/>
                          <w:lang w:val="en"/>
                        </w:rPr>
                        <w:t xml:space="preserve">         </w:t>
                      </w:r>
                      <w:r w:rsidR="00610C8C" w:rsidRPr="006A1D18">
                        <w:rPr>
                          <w:rFonts w:ascii="Tahoma" w:hAnsi="Tahoma" w:cs="Tahoma"/>
                          <w:b/>
                          <w:sz w:val="18"/>
                          <w:szCs w:val="18"/>
                          <w:lang w:val="en"/>
                        </w:rPr>
                        <w:t>Bill Due</w:t>
                      </w:r>
                    </w:p>
                    <w:p w:rsidR="00CA0426" w:rsidRPr="006A1D18" w:rsidRDefault="00CA0426" w:rsidP="00720F4B">
                      <w:pPr>
                        <w:spacing w:after="0" w:line="240" w:lineRule="auto"/>
                        <w:jc w:val="both"/>
                        <w:rPr>
                          <w:rFonts w:ascii="Tahoma" w:hAnsi="Tahoma" w:cs="Tahoma"/>
                          <w:sz w:val="18"/>
                          <w:szCs w:val="18"/>
                          <w:lang w:val="en"/>
                        </w:rPr>
                      </w:pPr>
                      <w:r w:rsidRPr="006A1D18">
                        <w:rPr>
                          <w:rFonts w:ascii="Tahoma" w:hAnsi="Tahoma" w:cs="Tahoma"/>
                          <w:sz w:val="18"/>
                          <w:szCs w:val="18"/>
                          <w:lang w:val="en"/>
                        </w:rPr>
                        <w:t>27 – Election Public Test 9</w:t>
                      </w:r>
                      <w:proofErr w:type="gramStart"/>
                      <w:r w:rsidRPr="006A1D18">
                        <w:rPr>
                          <w:rFonts w:ascii="Tahoma" w:hAnsi="Tahoma" w:cs="Tahoma"/>
                          <w:sz w:val="18"/>
                          <w:szCs w:val="18"/>
                          <w:lang w:val="en"/>
                        </w:rPr>
                        <w:t>am</w:t>
                      </w:r>
                      <w:proofErr w:type="gramEnd"/>
                    </w:p>
                    <w:p w:rsidR="00F06EE6" w:rsidRPr="006A1D18" w:rsidRDefault="005B31A4" w:rsidP="00F06EE6">
                      <w:pPr>
                        <w:spacing w:after="0" w:line="240" w:lineRule="auto"/>
                        <w:jc w:val="both"/>
                        <w:rPr>
                          <w:rFonts w:ascii="Tahoma" w:hAnsi="Tahoma" w:cs="Tahoma"/>
                          <w:b/>
                          <w:sz w:val="18"/>
                          <w:szCs w:val="18"/>
                          <w:lang w:val="en"/>
                        </w:rPr>
                      </w:pPr>
                      <w:r w:rsidRPr="006A1D18">
                        <w:rPr>
                          <w:rFonts w:ascii="Tahoma" w:hAnsi="Tahoma" w:cs="Tahoma"/>
                          <w:b/>
                          <w:sz w:val="18"/>
                          <w:szCs w:val="18"/>
                          <w:lang w:val="en"/>
                        </w:rPr>
                        <w:t xml:space="preserve">31 </w:t>
                      </w:r>
                      <w:r w:rsidR="00F06EE6" w:rsidRPr="006A1D18">
                        <w:rPr>
                          <w:rFonts w:ascii="Tahoma" w:hAnsi="Tahoma" w:cs="Tahoma"/>
                          <w:b/>
                          <w:sz w:val="18"/>
                          <w:szCs w:val="18"/>
                          <w:lang w:val="en"/>
                        </w:rPr>
                        <w:t>–</w:t>
                      </w:r>
                      <w:r w:rsidRPr="006A1D18">
                        <w:rPr>
                          <w:rFonts w:ascii="Tahoma" w:hAnsi="Tahoma" w:cs="Tahoma"/>
                          <w:b/>
                          <w:sz w:val="18"/>
                          <w:szCs w:val="18"/>
                          <w:lang w:val="en"/>
                        </w:rPr>
                        <w:t xml:space="preserve"> </w:t>
                      </w:r>
                      <w:r w:rsidR="00F06EE6" w:rsidRPr="006A1D18">
                        <w:rPr>
                          <w:rFonts w:ascii="Tahoma" w:hAnsi="Tahoma" w:cs="Tahoma"/>
                          <w:b/>
                          <w:sz w:val="18"/>
                          <w:szCs w:val="18"/>
                          <w:lang w:val="en"/>
                        </w:rPr>
                        <w:t>Halloween…</w:t>
                      </w:r>
                    </w:p>
                    <w:p w:rsidR="005B31A4" w:rsidRPr="006A1D18" w:rsidRDefault="0073617E" w:rsidP="00F06EE6">
                      <w:pPr>
                        <w:spacing w:after="0" w:line="240" w:lineRule="auto"/>
                        <w:jc w:val="both"/>
                        <w:rPr>
                          <w:rFonts w:ascii="Tahoma" w:hAnsi="Tahoma" w:cs="Tahoma"/>
                          <w:b/>
                          <w:sz w:val="18"/>
                          <w:szCs w:val="18"/>
                          <w:lang w:val="en"/>
                        </w:rPr>
                      </w:pPr>
                      <w:r w:rsidRPr="006A1D18">
                        <w:rPr>
                          <w:rFonts w:ascii="Tahoma" w:hAnsi="Tahoma" w:cs="Tahoma"/>
                          <w:b/>
                          <w:sz w:val="18"/>
                          <w:szCs w:val="18"/>
                          <w:lang w:val="en"/>
                        </w:rPr>
                        <w:t xml:space="preserve"> </w:t>
                      </w:r>
                      <w:r w:rsidR="00F06EE6" w:rsidRPr="006A1D18">
                        <w:rPr>
                          <w:rFonts w:ascii="Tahoma" w:hAnsi="Tahoma" w:cs="Tahoma"/>
                          <w:b/>
                          <w:sz w:val="18"/>
                          <w:szCs w:val="18"/>
                          <w:lang w:val="en"/>
                        </w:rPr>
                        <w:t>Trick or Treat 4pm – 7pm</w:t>
                      </w:r>
                    </w:p>
                    <w:p w:rsidR="00755C1A" w:rsidRPr="001B6037" w:rsidRDefault="00F06EE6" w:rsidP="00755C1A">
                      <w:pPr>
                        <w:pStyle w:val="BodyText"/>
                        <w:jc w:val="both"/>
                        <w:rPr>
                          <w:rFonts w:cs="Tahoma"/>
                          <w:b/>
                          <w:sz w:val="20"/>
                        </w:rPr>
                      </w:pPr>
                      <w:r w:rsidRPr="001B6037">
                        <w:rPr>
                          <w:rFonts w:cs="Tahoma"/>
                          <w:b/>
                          <w:sz w:val="20"/>
                        </w:rPr>
                        <w:t>November</w:t>
                      </w:r>
                    </w:p>
                    <w:p w:rsidR="00755C1A" w:rsidRPr="006A1D18" w:rsidRDefault="00F06EE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3</w:t>
                      </w:r>
                      <w:r w:rsidR="00755C1A" w:rsidRPr="006A1D18">
                        <w:rPr>
                          <w:rFonts w:ascii="Tahoma" w:hAnsi="Tahoma" w:cs="Tahoma"/>
                          <w:sz w:val="18"/>
                          <w:szCs w:val="18"/>
                          <w:lang w:val="en"/>
                        </w:rPr>
                        <w:t xml:space="preserve"> - Board Meeting</w:t>
                      </w:r>
                    </w:p>
                    <w:p w:rsidR="00F06EE6" w:rsidRPr="006A1D18" w:rsidRDefault="00F06EE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4</w:t>
                      </w:r>
                      <w:r w:rsidR="001B6037" w:rsidRPr="006A1D18">
                        <w:rPr>
                          <w:rFonts w:ascii="Tahoma" w:hAnsi="Tahoma" w:cs="Tahoma"/>
                          <w:sz w:val="18"/>
                          <w:szCs w:val="18"/>
                          <w:lang w:val="en"/>
                        </w:rPr>
                        <w:t xml:space="preserve"> – </w:t>
                      </w:r>
                      <w:r w:rsidRPr="006A1D18">
                        <w:rPr>
                          <w:rFonts w:ascii="Tahoma" w:hAnsi="Tahoma" w:cs="Tahoma"/>
                          <w:sz w:val="18"/>
                          <w:szCs w:val="18"/>
                          <w:lang w:val="en"/>
                        </w:rPr>
                        <w:t>Election</w:t>
                      </w:r>
                      <w:r w:rsidR="001B6037" w:rsidRPr="006A1D18">
                        <w:rPr>
                          <w:rFonts w:ascii="Tahoma" w:hAnsi="Tahoma" w:cs="Tahoma"/>
                          <w:sz w:val="18"/>
                          <w:szCs w:val="18"/>
                          <w:lang w:val="en"/>
                        </w:rPr>
                        <w:t xml:space="preserve"> Day</w:t>
                      </w:r>
                    </w:p>
                    <w:p w:rsidR="00755C1A"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8</w:t>
                      </w:r>
                      <w:r w:rsidR="001B6037" w:rsidRPr="006A1D18">
                        <w:rPr>
                          <w:rFonts w:ascii="Tahoma" w:hAnsi="Tahoma" w:cs="Tahoma"/>
                          <w:sz w:val="18"/>
                          <w:szCs w:val="18"/>
                          <w:lang w:val="en"/>
                        </w:rPr>
                        <w:t xml:space="preserve"> </w:t>
                      </w:r>
                      <w:r w:rsidRPr="006A1D18">
                        <w:rPr>
                          <w:rFonts w:ascii="Tahoma" w:hAnsi="Tahoma" w:cs="Tahoma"/>
                          <w:sz w:val="18"/>
                          <w:szCs w:val="18"/>
                          <w:lang w:val="en"/>
                        </w:rPr>
                        <w:t>–</w:t>
                      </w:r>
                      <w:r w:rsidR="001B6037" w:rsidRPr="006A1D18">
                        <w:rPr>
                          <w:rFonts w:ascii="Tahoma" w:hAnsi="Tahoma" w:cs="Tahoma"/>
                          <w:sz w:val="18"/>
                          <w:szCs w:val="18"/>
                          <w:lang w:val="en"/>
                        </w:rPr>
                        <w:t xml:space="preserve"> </w:t>
                      </w:r>
                      <w:r w:rsidRPr="006A1D18">
                        <w:rPr>
                          <w:rFonts w:ascii="Tahoma" w:hAnsi="Tahoma" w:cs="Tahoma"/>
                          <w:sz w:val="18"/>
                          <w:szCs w:val="18"/>
                          <w:lang w:val="en"/>
                        </w:rPr>
                        <w:t>The Sapphires @ Equity</w:t>
                      </w:r>
                    </w:p>
                    <w:p w:rsidR="001B6037" w:rsidRPr="006A1D18" w:rsidRDefault="001B6037" w:rsidP="00755C1A">
                      <w:pPr>
                        <w:spacing w:after="0" w:line="240" w:lineRule="auto"/>
                        <w:jc w:val="both"/>
                        <w:rPr>
                          <w:rFonts w:ascii="Tahoma" w:hAnsi="Tahoma" w:cs="Tahoma"/>
                          <w:b/>
                          <w:sz w:val="18"/>
                          <w:szCs w:val="18"/>
                          <w:lang w:val="en"/>
                        </w:rPr>
                      </w:pPr>
                      <w:r w:rsidRPr="006A1D18">
                        <w:rPr>
                          <w:rFonts w:ascii="Tahoma" w:hAnsi="Tahoma" w:cs="Tahoma"/>
                          <w:b/>
                          <w:sz w:val="18"/>
                          <w:szCs w:val="18"/>
                          <w:lang w:val="en"/>
                        </w:rPr>
                        <w:t>1</w:t>
                      </w:r>
                      <w:r w:rsidR="00CA0426" w:rsidRPr="006A1D18">
                        <w:rPr>
                          <w:rFonts w:ascii="Tahoma" w:hAnsi="Tahoma" w:cs="Tahoma"/>
                          <w:b/>
                          <w:sz w:val="18"/>
                          <w:szCs w:val="18"/>
                          <w:lang w:val="en"/>
                        </w:rPr>
                        <w:t>0</w:t>
                      </w:r>
                      <w:r w:rsidRPr="006A1D18">
                        <w:rPr>
                          <w:rFonts w:ascii="Tahoma" w:hAnsi="Tahoma" w:cs="Tahoma"/>
                          <w:b/>
                          <w:sz w:val="18"/>
                          <w:szCs w:val="18"/>
                          <w:lang w:val="en"/>
                        </w:rPr>
                        <w:t xml:space="preserve">–Delinquent accounts </w:t>
                      </w:r>
                      <w:proofErr w:type="gramStart"/>
                      <w:r w:rsidRPr="006A1D18">
                        <w:rPr>
                          <w:rFonts w:ascii="Tahoma" w:hAnsi="Tahoma" w:cs="Tahoma"/>
                          <w:b/>
                          <w:sz w:val="18"/>
                          <w:szCs w:val="18"/>
                          <w:lang w:val="en"/>
                        </w:rPr>
                        <w:t>Due</w:t>
                      </w:r>
                      <w:proofErr w:type="gramEnd"/>
                      <w:r w:rsidR="0073617E" w:rsidRPr="006A1D18">
                        <w:rPr>
                          <w:rFonts w:ascii="Tahoma" w:hAnsi="Tahoma" w:cs="Tahoma"/>
                          <w:b/>
                          <w:sz w:val="18"/>
                          <w:szCs w:val="18"/>
                          <w:lang w:val="en"/>
                        </w:rPr>
                        <w:t xml:space="preserve"> in full </w:t>
                      </w:r>
                      <w:r w:rsidRPr="006A1D18">
                        <w:rPr>
                          <w:rFonts w:ascii="Tahoma" w:hAnsi="Tahoma" w:cs="Tahoma"/>
                          <w:b/>
                          <w:sz w:val="18"/>
                          <w:szCs w:val="18"/>
                          <w:lang w:val="en"/>
                        </w:rPr>
                        <w:t>or</w:t>
                      </w:r>
                      <w:r w:rsidR="0073617E" w:rsidRPr="006A1D18">
                        <w:rPr>
                          <w:rFonts w:ascii="Tahoma" w:hAnsi="Tahoma" w:cs="Tahoma"/>
                          <w:b/>
                          <w:sz w:val="18"/>
                          <w:szCs w:val="18"/>
                          <w:lang w:val="en"/>
                        </w:rPr>
                        <w:t xml:space="preserve"> balance</w:t>
                      </w:r>
                      <w:r w:rsidRPr="006A1D18">
                        <w:rPr>
                          <w:rFonts w:ascii="Tahoma" w:hAnsi="Tahoma" w:cs="Tahoma"/>
                          <w:b/>
                          <w:sz w:val="18"/>
                          <w:szCs w:val="18"/>
                          <w:lang w:val="en"/>
                        </w:rPr>
                        <w:t xml:space="preserve"> will be applied to Property Tax bill</w:t>
                      </w:r>
                    </w:p>
                    <w:p w:rsidR="00CA0426" w:rsidRPr="006A1D18" w:rsidRDefault="00CA0426" w:rsidP="00CA0426">
                      <w:pPr>
                        <w:spacing w:after="0" w:line="240" w:lineRule="auto"/>
                        <w:jc w:val="both"/>
                        <w:rPr>
                          <w:rFonts w:ascii="Tahoma" w:hAnsi="Tahoma" w:cs="Tahoma"/>
                          <w:sz w:val="18"/>
                          <w:szCs w:val="18"/>
                          <w:lang w:val="en"/>
                        </w:rPr>
                      </w:pPr>
                      <w:r w:rsidRPr="006A1D18">
                        <w:rPr>
                          <w:rFonts w:ascii="Tahoma" w:hAnsi="Tahoma" w:cs="Tahoma"/>
                          <w:sz w:val="18"/>
                          <w:szCs w:val="18"/>
                          <w:lang w:val="en"/>
                        </w:rPr>
                        <w:t>12 - Utility Meeting</w:t>
                      </w:r>
                    </w:p>
                    <w:p w:rsidR="001B6037" w:rsidRPr="006A1D18" w:rsidRDefault="001B6037"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27 – Happy Thanksgiving</w:t>
                      </w:r>
                    </w:p>
                    <w:p w:rsidR="00755C1A" w:rsidRPr="0073617E" w:rsidRDefault="00F06EE6" w:rsidP="00755C1A">
                      <w:pPr>
                        <w:pStyle w:val="BodyText"/>
                        <w:jc w:val="both"/>
                        <w:rPr>
                          <w:rFonts w:cs="Tahoma"/>
                          <w:b/>
                          <w:sz w:val="20"/>
                        </w:rPr>
                      </w:pPr>
                      <w:r w:rsidRPr="0073617E">
                        <w:rPr>
                          <w:rFonts w:cs="Tahoma"/>
                          <w:b/>
                          <w:sz w:val="20"/>
                        </w:rPr>
                        <w:t>December</w:t>
                      </w:r>
                    </w:p>
                    <w:p w:rsidR="00755C1A" w:rsidRPr="006A1D18" w:rsidRDefault="001B6037"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1</w:t>
                      </w:r>
                      <w:r w:rsidR="00755C1A" w:rsidRPr="006A1D18">
                        <w:rPr>
                          <w:rFonts w:ascii="Tahoma" w:hAnsi="Tahoma" w:cs="Tahoma"/>
                          <w:sz w:val="18"/>
                          <w:szCs w:val="18"/>
                          <w:lang w:val="en"/>
                        </w:rPr>
                        <w:t xml:space="preserve"> - Board Meeting</w:t>
                      </w:r>
                    </w:p>
                    <w:p w:rsidR="00755C1A" w:rsidRPr="006A1D18" w:rsidRDefault="00755C1A"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1</w:t>
                      </w:r>
                      <w:r w:rsidR="00810F8E" w:rsidRPr="006A1D18">
                        <w:rPr>
                          <w:rFonts w:ascii="Tahoma" w:hAnsi="Tahoma" w:cs="Tahoma"/>
                          <w:sz w:val="18"/>
                          <w:szCs w:val="18"/>
                          <w:lang w:val="en"/>
                        </w:rPr>
                        <w:t>0</w:t>
                      </w:r>
                      <w:r w:rsidRPr="006A1D18">
                        <w:rPr>
                          <w:rFonts w:ascii="Tahoma" w:hAnsi="Tahoma" w:cs="Tahoma"/>
                          <w:sz w:val="18"/>
                          <w:szCs w:val="18"/>
                          <w:lang w:val="en"/>
                        </w:rPr>
                        <w:t xml:space="preserve"> – Utility Meeting</w:t>
                      </w:r>
                    </w:p>
                    <w:p w:rsidR="00A90808" w:rsidRPr="006A1D18" w:rsidRDefault="00A90808"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 xml:space="preserve">13 – </w:t>
                      </w:r>
                      <w:r w:rsidR="001B6037" w:rsidRPr="006A1D18">
                        <w:rPr>
                          <w:rFonts w:ascii="Tahoma" w:hAnsi="Tahoma" w:cs="Tahoma"/>
                          <w:sz w:val="18"/>
                          <w:szCs w:val="18"/>
                          <w:lang w:val="en"/>
                        </w:rPr>
                        <w:t>Pound Christmas Parade</w:t>
                      </w:r>
                    </w:p>
                    <w:p w:rsidR="00CA0426"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24 – Christmas Eve</w:t>
                      </w:r>
                    </w:p>
                    <w:p w:rsidR="00CA0426"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25 – Merry Christmas</w:t>
                      </w:r>
                    </w:p>
                    <w:p w:rsidR="00CA0426" w:rsidRPr="006A1D18" w:rsidRDefault="00CA0426"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31 – New Year’s Eve</w:t>
                      </w:r>
                    </w:p>
                    <w:p w:rsidR="005245AB" w:rsidRPr="006A1D18" w:rsidRDefault="005245AB" w:rsidP="00755C1A">
                      <w:pPr>
                        <w:spacing w:after="0" w:line="240" w:lineRule="auto"/>
                        <w:jc w:val="both"/>
                        <w:rPr>
                          <w:rFonts w:ascii="Tahoma" w:hAnsi="Tahoma" w:cs="Tahoma"/>
                          <w:sz w:val="18"/>
                          <w:szCs w:val="18"/>
                          <w:lang w:val="en"/>
                        </w:rPr>
                      </w:pPr>
                      <w:r w:rsidRPr="006A1D18">
                        <w:rPr>
                          <w:rFonts w:ascii="Tahoma" w:hAnsi="Tahoma" w:cs="Tahoma"/>
                          <w:sz w:val="18"/>
                          <w:szCs w:val="18"/>
                          <w:lang w:val="en"/>
                        </w:rPr>
                        <w:t>3</w:t>
                      </w:r>
                      <w:r w:rsidR="001B6037" w:rsidRPr="006A1D18">
                        <w:rPr>
                          <w:rFonts w:ascii="Tahoma" w:hAnsi="Tahoma" w:cs="Tahoma"/>
                          <w:sz w:val="18"/>
                          <w:szCs w:val="18"/>
                          <w:lang w:val="en"/>
                        </w:rPr>
                        <w:t>1</w:t>
                      </w:r>
                      <w:r w:rsidRPr="006A1D18">
                        <w:rPr>
                          <w:rFonts w:ascii="Tahoma" w:hAnsi="Tahoma" w:cs="Tahoma"/>
                          <w:sz w:val="18"/>
                          <w:szCs w:val="18"/>
                          <w:lang w:val="en"/>
                        </w:rPr>
                        <w:t xml:space="preserve"> – End of </w:t>
                      </w:r>
                      <w:r w:rsidR="001B6037" w:rsidRPr="006A1D18">
                        <w:rPr>
                          <w:rFonts w:ascii="Tahoma" w:hAnsi="Tahoma" w:cs="Tahoma"/>
                          <w:sz w:val="18"/>
                          <w:szCs w:val="18"/>
                          <w:lang w:val="en"/>
                        </w:rPr>
                        <w:t>4th</w:t>
                      </w:r>
                      <w:r w:rsidR="002A0B78" w:rsidRPr="006A1D18">
                        <w:rPr>
                          <w:rFonts w:ascii="Tahoma" w:hAnsi="Tahoma" w:cs="Tahoma"/>
                          <w:sz w:val="18"/>
                          <w:szCs w:val="18"/>
                          <w:lang w:val="en"/>
                        </w:rPr>
                        <w:t xml:space="preserve"> </w:t>
                      </w:r>
                      <w:r w:rsidRPr="006A1D18">
                        <w:rPr>
                          <w:rFonts w:ascii="Tahoma" w:hAnsi="Tahoma" w:cs="Tahoma"/>
                          <w:sz w:val="18"/>
                          <w:szCs w:val="18"/>
                          <w:lang w:val="en"/>
                        </w:rPr>
                        <w:t>Qtr.</w:t>
                      </w:r>
                    </w:p>
                    <w:p w:rsidR="00FC079C" w:rsidRDefault="00FC079C" w:rsidP="00755C1A">
                      <w:pPr>
                        <w:spacing w:after="0" w:line="240" w:lineRule="auto"/>
                        <w:jc w:val="both"/>
                        <w:rPr>
                          <w:rFonts w:ascii="Tahoma" w:hAnsi="Tahoma" w:cs="Tahoma"/>
                          <w:sz w:val="19"/>
                          <w:szCs w:val="19"/>
                          <w:lang w:val="en"/>
                        </w:rPr>
                      </w:pPr>
                    </w:p>
                    <w:p w:rsidR="00F52289" w:rsidRPr="00105876" w:rsidRDefault="00F52289" w:rsidP="00094BBA">
                      <w:pPr>
                        <w:jc w:val="both"/>
                        <w:rPr>
                          <w:rFonts w:ascii="Tahoma" w:hAnsi="Tahoma" w:cs="Tahoma"/>
                          <w:sz w:val="16"/>
                          <w:szCs w:val="16"/>
                          <w:lang w:val="en"/>
                        </w:rPr>
                      </w:pPr>
                    </w:p>
                    <w:p w:rsidR="00094BBA" w:rsidRPr="00105876" w:rsidRDefault="00094BBA" w:rsidP="00E26F2D">
                      <w:pPr>
                        <w:rPr>
                          <w:rFonts w:ascii="Tahoma" w:hAnsi="Tahoma" w:cs="Tahoma"/>
                          <w:sz w:val="16"/>
                          <w:szCs w:val="16"/>
                          <w:lang w:val="en"/>
                        </w:rPr>
                      </w:pPr>
                    </w:p>
                    <w:p w:rsidR="003E4392" w:rsidRPr="003E4392" w:rsidRDefault="003E4392" w:rsidP="003E4392">
                      <w:pPr>
                        <w:jc w:val="both"/>
                        <w:rPr>
                          <w:rFonts w:ascii="Tahoma" w:hAnsi="Tahoma" w:cs="Tahoma"/>
                          <w:sz w:val="18"/>
                          <w:szCs w:val="18"/>
                          <w:lang w:val="en"/>
                        </w:rPr>
                      </w:pPr>
                    </w:p>
                  </w:txbxContent>
                </v:textbox>
                <w10:wrap anchorx="page" anchory="page"/>
              </v:shape>
            </w:pict>
          </mc:Fallback>
        </mc:AlternateContent>
      </w:r>
    </w:p>
    <w:p w:rsidR="00BD19C3" w:rsidRDefault="00E11B7B">
      <w:pPr>
        <w:spacing w:after="0" w:line="240" w:lineRule="auto"/>
      </w:pPr>
      <w:r>
        <w:rPr>
          <w:noProof/>
        </w:rPr>
        <mc:AlternateContent>
          <mc:Choice Requires="wps">
            <w:drawing>
              <wp:anchor distT="0" distB="0" distL="114300" distR="114300" simplePos="0" relativeHeight="251684352" behindDoc="1" locked="0" layoutInCell="1" allowOverlap="1" wp14:anchorId="56506474" wp14:editId="652A9A9E">
                <wp:simplePos x="0" y="0"/>
                <wp:positionH relativeFrom="page">
                  <wp:posOffset>328295</wp:posOffset>
                </wp:positionH>
                <wp:positionV relativeFrom="page">
                  <wp:posOffset>4925060</wp:posOffset>
                </wp:positionV>
                <wp:extent cx="1809750" cy="4029075"/>
                <wp:effectExtent l="133350" t="133350" r="152400" b="161925"/>
                <wp:wrapNone/>
                <wp:docPr id="16" name="Auto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4029075"/>
                        </a:xfrm>
                        <a:prstGeom prst="roundRect">
                          <a:avLst>
                            <a:gd name="adj" fmla="val 16667"/>
                          </a:avLst>
                        </a:prstGeom>
                        <a:ln>
                          <a:headEnd/>
                          <a:tailEnd/>
                        </a:ln>
                        <a:effectLst>
                          <a:glow rad="139700">
                            <a:schemeClr val="accent1">
                              <a:satMod val="175000"/>
                              <a:alpha val="40000"/>
                            </a:schemeClr>
                          </a:glow>
                        </a:effectLst>
                        <a:extLst/>
                      </wps:spPr>
                      <wps:style>
                        <a:lnRef idx="2">
                          <a:schemeClr val="dk1"/>
                        </a:lnRef>
                        <a:fillRef idx="1">
                          <a:schemeClr val="lt1"/>
                        </a:fillRef>
                        <a:effectRef idx="0">
                          <a:schemeClr val="dk1"/>
                        </a:effectRef>
                        <a:fontRef idx="minor">
                          <a:schemeClr val="dk1"/>
                        </a:fontRef>
                      </wps:style>
                      <wps:txbx>
                        <w:txbxContent>
                          <w:p w:rsidR="008C1B59" w:rsidRPr="00E55420" w:rsidRDefault="0085492C" w:rsidP="00E55420">
                            <w:pPr>
                              <w:pStyle w:val="Address2"/>
                              <w:rPr>
                                <w:rFonts w:asciiTheme="minorHAnsi" w:hAnsiTheme="minorHAnsi"/>
                                <w:b/>
                                <w:spacing w:val="20"/>
                                <w:sz w:val="22"/>
                                <w:szCs w:val="22"/>
                              </w:rPr>
                            </w:pPr>
                            <w:r w:rsidRPr="00E55420">
                              <w:rPr>
                                <w:rFonts w:asciiTheme="minorHAnsi" w:hAnsiTheme="minorHAnsi"/>
                                <w:b/>
                                <w:spacing w:val="20"/>
                                <w:sz w:val="22"/>
                                <w:szCs w:val="22"/>
                              </w:rPr>
                              <w:t>VILLAGE OFPOUND</w:t>
                            </w:r>
                          </w:p>
                          <w:p w:rsidR="008C1B59" w:rsidRPr="00E55420" w:rsidRDefault="00AC2908" w:rsidP="00E80501">
                            <w:pPr>
                              <w:pStyle w:val="Address1"/>
                              <w:rPr>
                                <w:sz w:val="18"/>
                                <w:szCs w:val="18"/>
                              </w:rPr>
                            </w:pPr>
                            <w:proofErr w:type="gramStart"/>
                            <w:r w:rsidRPr="00E55420">
                              <w:rPr>
                                <w:sz w:val="18"/>
                                <w:szCs w:val="18"/>
                              </w:rPr>
                              <w:t xml:space="preserve">2002 </w:t>
                            </w:r>
                            <w:proofErr w:type="spellStart"/>
                            <w:r w:rsidRPr="00E55420">
                              <w:rPr>
                                <w:sz w:val="18"/>
                                <w:szCs w:val="18"/>
                              </w:rPr>
                              <w:t>Cty</w:t>
                            </w:r>
                            <w:proofErr w:type="spellEnd"/>
                            <w:r w:rsidRPr="00E55420">
                              <w:rPr>
                                <w:sz w:val="18"/>
                                <w:szCs w:val="18"/>
                              </w:rPr>
                              <w:t>.</w:t>
                            </w:r>
                            <w:proofErr w:type="gramEnd"/>
                            <w:r w:rsidRPr="00E55420">
                              <w:rPr>
                                <w:sz w:val="18"/>
                                <w:szCs w:val="18"/>
                              </w:rPr>
                              <w:t xml:space="preserve"> Q</w:t>
                            </w:r>
                          </w:p>
                          <w:p w:rsidR="008C1B59" w:rsidRPr="00E55420" w:rsidRDefault="00AC2908" w:rsidP="00B26B1C">
                            <w:pPr>
                              <w:pStyle w:val="Address1"/>
                              <w:rPr>
                                <w:sz w:val="18"/>
                                <w:szCs w:val="18"/>
                              </w:rPr>
                            </w:pPr>
                            <w:r w:rsidRPr="00E55420">
                              <w:rPr>
                                <w:sz w:val="18"/>
                                <w:szCs w:val="18"/>
                              </w:rPr>
                              <w:t>Pound, WI  54161</w:t>
                            </w:r>
                          </w:p>
                          <w:p w:rsidR="008C1B59" w:rsidRPr="00AC2908" w:rsidRDefault="008C1B59" w:rsidP="00B26B1C">
                            <w:pPr>
                              <w:pStyle w:val="Address1"/>
                              <w:rPr>
                                <w:b/>
                                <w:szCs w:val="18"/>
                              </w:rPr>
                            </w:pPr>
                            <w:r w:rsidRPr="00AC2908">
                              <w:rPr>
                                <w:b/>
                                <w:szCs w:val="18"/>
                              </w:rPr>
                              <w:t>Phone:</w:t>
                            </w:r>
                          </w:p>
                          <w:p w:rsidR="008C1B59" w:rsidRPr="00E55420" w:rsidRDefault="00AC2908" w:rsidP="00B26B1C">
                            <w:pPr>
                              <w:pStyle w:val="Address1"/>
                              <w:rPr>
                                <w:sz w:val="18"/>
                                <w:szCs w:val="18"/>
                              </w:rPr>
                            </w:pPr>
                            <w:r w:rsidRPr="00E55420">
                              <w:rPr>
                                <w:sz w:val="18"/>
                                <w:szCs w:val="18"/>
                              </w:rPr>
                              <w:t>920-897-4307</w:t>
                            </w:r>
                          </w:p>
                          <w:p w:rsidR="008C1B59" w:rsidRPr="00AC2908" w:rsidRDefault="008C1B59" w:rsidP="00B26B1C">
                            <w:pPr>
                              <w:pStyle w:val="Address1"/>
                              <w:rPr>
                                <w:b/>
                                <w:szCs w:val="18"/>
                              </w:rPr>
                            </w:pPr>
                            <w:r w:rsidRPr="00AC2908">
                              <w:rPr>
                                <w:b/>
                                <w:szCs w:val="18"/>
                              </w:rPr>
                              <w:t>Fax:</w:t>
                            </w:r>
                          </w:p>
                          <w:p w:rsidR="008C1B59" w:rsidRPr="00E55420" w:rsidRDefault="00AC2908" w:rsidP="00B26B1C">
                            <w:pPr>
                              <w:pStyle w:val="Address1"/>
                              <w:rPr>
                                <w:sz w:val="18"/>
                                <w:szCs w:val="18"/>
                              </w:rPr>
                            </w:pPr>
                            <w:r w:rsidRPr="00E55420">
                              <w:rPr>
                                <w:sz w:val="18"/>
                                <w:szCs w:val="18"/>
                              </w:rPr>
                              <w:t>920-897-2808</w:t>
                            </w:r>
                          </w:p>
                          <w:p w:rsidR="008C1B59" w:rsidRPr="00AC2908" w:rsidRDefault="008C1B59" w:rsidP="00B26B1C">
                            <w:pPr>
                              <w:pStyle w:val="Address1"/>
                              <w:rPr>
                                <w:b/>
                                <w:szCs w:val="18"/>
                              </w:rPr>
                            </w:pPr>
                            <w:r w:rsidRPr="00AC2908">
                              <w:rPr>
                                <w:b/>
                                <w:szCs w:val="18"/>
                              </w:rPr>
                              <w:t>E-Mail:</w:t>
                            </w:r>
                          </w:p>
                          <w:p w:rsidR="008C1B59" w:rsidRPr="00E55420" w:rsidRDefault="00D15F01" w:rsidP="00AC2908">
                            <w:pPr>
                              <w:pStyle w:val="Address1"/>
                              <w:rPr>
                                <w:sz w:val="18"/>
                                <w:szCs w:val="18"/>
                              </w:rPr>
                            </w:pPr>
                            <w:hyperlink r:id="rId12" w:history="1">
                              <w:r w:rsidR="00E55420" w:rsidRPr="00E55420">
                                <w:rPr>
                                  <w:rStyle w:val="Hyperlink"/>
                                  <w:sz w:val="18"/>
                                  <w:szCs w:val="18"/>
                                </w:rPr>
                                <w:t>vopclerk@hotmail.com</w:t>
                              </w:r>
                            </w:hyperlink>
                          </w:p>
                          <w:p w:rsidR="00E55420" w:rsidRPr="00E55420" w:rsidRDefault="00E55420" w:rsidP="00AC2908">
                            <w:pPr>
                              <w:pStyle w:val="Address1"/>
                              <w:rPr>
                                <w:b/>
                                <w:sz w:val="16"/>
                                <w:szCs w:val="16"/>
                              </w:rPr>
                            </w:pPr>
                            <w:r w:rsidRPr="00E55420">
                              <w:rPr>
                                <w:b/>
                                <w:sz w:val="16"/>
                                <w:szCs w:val="16"/>
                              </w:rPr>
                              <w:t>Website:</w:t>
                            </w:r>
                          </w:p>
                          <w:p w:rsidR="00E55420" w:rsidRPr="006519C1" w:rsidRDefault="00E55420" w:rsidP="00AC2908">
                            <w:pPr>
                              <w:pStyle w:val="Address1"/>
                              <w:rPr>
                                <w:rFonts w:cs="Tahoma"/>
                                <w:color w:val="6600FF"/>
                                <w:sz w:val="18"/>
                                <w:szCs w:val="18"/>
                                <w:u w:val="single"/>
                              </w:rPr>
                            </w:pPr>
                            <w:r w:rsidRPr="006519C1">
                              <w:rPr>
                                <w:rFonts w:cs="Tahoma"/>
                                <w:color w:val="6600FF"/>
                                <w:sz w:val="18"/>
                                <w:szCs w:val="18"/>
                                <w:u w:val="single"/>
                              </w:rPr>
                              <w:t>www.villageofpound.com</w:t>
                            </w:r>
                          </w:p>
                          <w:p w:rsidR="008C1B59" w:rsidRPr="00B26B1C" w:rsidRDefault="00307251" w:rsidP="0085492C">
                            <w:pPr>
                              <w:pStyle w:val="Address1"/>
                              <w:jc w:val="left"/>
                              <w:rPr>
                                <w:b/>
                              </w:rPr>
                            </w:pPr>
                            <w:r>
                              <w:rPr>
                                <w:noProof/>
                              </w:rPr>
                              <w:drawing>
                                <wp:inline distT="0" distB="0" distL="0" distR="0" wp14:anchorId="7095117A" wp14:editId="21CC7321">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7" o:spid="_x0000_s1046" style="position:absolute;margin-left:25.85pt;margin-top:387.8pt;width:142.5pt;height:317.2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" fillcolor="white [3201]" strokecolor="black [3200]" strokeweight="2pt">
                <v:textbox>
                  <w:txbxContent>
                    <w:p w:rsidR="008C1B59" w:rsidRPr="00E55420" w:rsidRDefault="0085492C" w:rsidP="00E55420">
                      <w:pPr>
                        <w:pStyle w:val="Address2"/>
                        <w:rPr>
                          <w:rFonts w:asciiTheme="minorHAnsi" w:hAnsiTheme="minorHAnsi"/>
                          <w:b/>
                          <w:spacing w:val="20"/>
                          <w:sz w:val="22"/>
                          <w:szCs w:val="22"/>
                        </w:rPr>
                      </w:pPr>
                      <w:r w:rsidRPr="00E55420">
                        <w:rPr>
                          <w:rFonts w:asciiTheme="minorHAnsi" w:hAnsiTheme="minorHAnsi"/>
                          <w:b/>
                          <w:spacing w:val="20"/>
                          <w:sz w:val="22"/>
                          <w:szCs w:val="22"/>
                        </w:rPr>
                        <w:t>VILLAGE OFPOUND</w:t>
                      </w:r>
                    </w:p>
                    <w:p w:rsidR="008C1B59" w:rsidRPr="00E55420" w:rsidRDefault="00AC2908" w:rsidP="00E80501">
                      <w:pPr>
                        <w:pStyle w:val="Address1"/>
                        <w:rPr>
                          <w:sz w:val="18"/>
                          <w:szCs w:val="18"/>
                        </w:rPr>
                      </w:pPr>
                      <w:proofErr w:type="gramStart"/>
                      <w:r w:rsidRPr="00E55420">
                        <w:rPr>
                          <w:sz w:val="18"/>
                          <w:szCs w:val="18"/>
                        </w:rPr>
                        <w:t xml:space="preserve">2002 </w:t>
                      </w:r>
                      <w:proofErr w:type="spellStart"/>
                      <w:r w:rsidRPr="00E55420">
                        <w:rPr>
                          <w:sz w:val="18"/>
                          <w:szCs w:val="18"/>
                        </w:rPr>
                        <w:t>Cty</w:t>
                      </w:r>
                      <w:proofErr w:type="spellEnd"/>
                      <w:r w:rsidRPr="00E55420">
                        <w:rPr>
                          <w:sz w:val="18"/>
                          <w:szCs w:val="18"/>
                        </w:rPr>
                        <w:t>.</w:t>
                      </w:r>
                      <w:proofErr w:type="gramEnd"/>
                      <w:r w:rsidRPr="00E55420">
                        <w:rPr>
                          <w:sz w:val="18"/>
                          <w:szCs w:val="18"/>
                        </w:rPr>
                        <w:t xml:space="preserve"> Q</w:t>
                      </w:r>
                    </w:p>
                    <w:p w:rsidR="008C1B59" w:rsidRPr="00E55420" w:rsidRDefault="00AC2908" w:rsidP="00B26B1C">
                      <w:pPr>
                        <w:pStyle w:val="Address1"/>
                        <w:rPr>
                          <w:sz w:val="18"/>
                          <w:szCs w:val="18"/>
                        </w:rPr>
                      </w:pPr>
                      <w:r w:rsidRPr="00E55420">
                        <w:rPr>
                          <w:sz w:val="18"/>
                          <w:szCs w:val="18"/>
                        </w:rPr>
                        <w:t>Pound, WI  54161</w:t>
                      </w:r>
                    </w:p>
                    <w:p w:rsidR="008C1B59" w:rsidRPr="00AC2908" w:rsidRDefault="008C1B59" w:rsidP="00B26B1C">
                      <w:pPr>
                        <w:pStyle w:val="Address1"/>
                        <w:rPr>
                          <w:b/>
                          <w:szCs w:val="18"/>
                        </w:rPr>
                      </w:pPr>
                      <w:r w:rsidRPr="00AC2908">
                        <w:rPr>
                          <w:b/>
                          <w:szCs w:val="18"/>
                        </w:rPr>
                        <w:t>Phone:</w:t>
                      </w:r>
                    </w:p>
                    <w:p w:rsidR="008C1B59" w:rsidRPr="00E55420" w:rsidRDefault="00AC2908" w:rsidP="00B26B1C">
                      <w:pPr>
                        <w:pStyle w:val="Address1"/>
                        <w:rPr>
                          <w:sz w:val="18"/>
                          <w:szCs w:val="18"/>
                        </w:rPr>
                      </w:pPr>
                      <w:r w:rsidRPr="00E55420">
                        <w:rPr>
                          <w:sz w:val="18"/>
                          <w:szCs w:val="18"/>
                        </w:rPr>
                        <w:t>920-897-4307</w:t>
                      </w:r>
                    </w:p>
                    <w:p w:rsidR="008C1B59" w:rsidRPr="00AC2908" w:rsidRDefault="008C1B59" w:rsidP="00B26B1C">
                      <w:pPr>
                        <w:pStyle w:val="Address1"/>
                        <w:rPr>
                          <w:b/>
                          <w:szCs w:val="18"/>
                        </w:rPr>
                      </w:pPr>
                      <w:r w:rsidRPr="00AC2908">
                        <w:rPr>
                          <w:b/>
                          <w:szCs w:val="18"/>
                        </w:rPr>
                        <w:t>Fax:</w:t>
                      </w:r>
                    </w:p>
                    <w:p w:rsidR="008C1B59" w:rsidRPr="00E55420" w:rsidRDefault="00AC2908" w:rsidP="00B26B1C">
                      <w:pPr>
                        <w:pStyle w:val="Address1"/>
                        <w:rPr>
                          <w:sz w:val="18"/>
                          <w:szCs w:val="18"/>
                        </w:rPr>
                      </w:pPr>
                      <w:r w:rsidRPr="00E55420">
                        <w:rPr>
                          <w:sz w:val="18"/>
                          <w:szCs w:val="18"/>
                        </w:rPr>
                        <w:t>920-897-2808</w:t>
                      </w:r>
                    </w:p>
                    <w:p w:rsidR="008C1B59" w:rsidRPr="00AC2908" w:rsidRDefault="008C1B59" w:rsidP="00B26B1C">
                      <w:pPr>
                        <w:pStyle w:val="Address1"/>
                        <w:rPr>
                          <w:b/>
                          <w:szCs w:val="18"/>
                        </w:rPr>
                      </w:pPr>
                      <w:r w:rsidRPr="00AC2908">
                        <w:rPr>
                          <w:b/>
                          <w:szCs w:val="18"/>
                        </w:rPr>
                        <w:t>E-Mail:</w:t>
                      </w:r>
                    </w:p>
                    <w:p w:rsidR="008C1B59" w:rsidRPr="00E55420" w:rsidRDefault="00D15F01" w:rsidP="00AC2908">
                      <w:pPr>
                        <w:pStyle w:val="Address1"/>
                        <w:rPr>
                          <w:sz w:val="18"/>
                          <w:szCs w:val="18"/>
                        </w:rPr>
                      </w:pPr>
                      <w:hyperlink r:id="rId14" w:history="1">
                        <w:r w:rsidR="00E55420" w:rsidRPr="00E55420">
                          <w:rPr>
                            <w:rStyle w:val="Hyperlink"/>
                            <w:sz w:val="18"/>
                            <w:szCs w:val="18"/>
                          </w:rPr>
                          <w:t>vopclerk@hotmail.com</w:t>
                        </w:r>
                      </w:hyperlink>
                    </w:p>
                    <w:p w:rsidR="00E55420" w:rsidRPr="00E55420" w:rsidRDefault="00E55420" w:rsidP="00AC2908">
                      <w:pPr>
                        <w:pStyle w:val="Address1"/>
                        <w:rPr>
                          <w:b/>
                          <w:sz w:val="16"/>
                          <w:szCs w:val="16"/>
                        </w:rPr>
                      </w:pPr>
                      <w:r w:rsidRPr="00E55420">
                        <w:rPr>
                          <w:b/>
                          <w:sz w:val="16"/>
                          <w:szCs w:val="16"/>
                        </w:rPr>
                        <w:t>Website:</w:t>
                      </w:r>
                    </w:p>
                    <w:p w:rsidR="00E55420" w:rsidRPr="006519C1" w:rsidRDefault="00E55420" w:rsidP="00AC2908">
                      <w:pPr>
                        <w:pStyle w:val="Address1"/>
                        <w:rPr>
                          <w:rFonts w:cs="Tahoma"/>
                          <w:color w:val="6600FF"/>
                          <w:sz w:val="18"/>
                          <w:szCs w:val="18"/>
                          <w:u w:val="single"/>
                        </w:rPr>
                      </w:pPr>
                      <w:r w:rsidRPr="006519C1">
                        <w:rPr>
                          <w:rFonts w:cs="Tahoma"/>
                          <w:color w:val="6600FF"/>
                          <w:sz w:val="18"/>
                          <w:szCs w:val="18"/>
                          <w:u w:val="single"/>
                        </w:rPr>
                        <w:t>www.villageofpound.com</w:t>
                      </w:r>
                    </w:p>
                    <w:p w:rsidR="008C1B59" w:rsidRPr="00B26B1C" w:rsidRDefault="00307251" w:rsidP="0085492C">
                      <w:pPr>
                        <w:pStyle w:val="Address1"/>
                        <w:jc w:val="left"/>
                        <w:rPr>
                          <w:b/>
                        </w:rPr>
                      </w:pPr>
                      <w:r>
                        <w:rPr>
                          <w:noProof/>
                        </w:rPr>
                        <w:drawing>
                          <wp:inline distT="0" distB="0" distL="0" distR="0" wp14:anchorId="7095117A" wp14:editId="21CC7321">
                            <wp:extent cx="1202758" cy="1309495"/>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2343" cy="1309044"/>
                                    </a:xfrm>
                                    <a:prstGeom prst="rect">
                                      <a:avLst/>
                                    </a:prstGeom>
                                    <a:noFill/>
                                    <a:ln>
                                      <a:noFill/>
                                    </a:ln>
                                  </pic:spPr>
                                </pic:pic>
                              </a:graphicData>
                            </a:graphic>
                          </wp:inline>
                        </w:drawing>
                      </w:r>
                    </w:p>
                  </w:txbxContent>
                </v:textbox>
                <w10:wrap anchorx="page" anchory="page"/>
              </v:roundrect>
            </w:pict>
          </mc:Fallback>
        </mc:AlternateContent>
      </w: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BD19C3" w:rsidRDefault="00BD19C3">
      <w:pPr>
        <w:spacing w:after="0" w:line="240" w:lineRule="auto"/>
      </w:pPr>
    </w:p>
    <w:p w:rsidR="00265EA5" w:rsidRPr="00AA1656" w:rsidRDefault="0054677B" w:rsidP="00AA1656">
      <w:pPr>
        <w:jc w:val="right"/>
        <w:rPr>
          <w:rFonts w:ascii="Tahoma" w:hAnsi="Tahoma"/>
          <w:color w:val="auto"/>
          <w:sz w:val="22"/>
          <w:szCs w:val="24"/>
        </w:rPr>
      </w:pPr>
      <w:r>
        <w:rPr>
          <w:noProof/>
        </w:rPr>
        <mc:AlternateContent>
          <mc:Choice Requires="wps">
            <w:drawing>
              <wp:anchor distT="0" distB="0" distL="114300" distR="114300" simplePos="0" relativeHeight="251682304" behindDoc="0" locked="0" layoutInCell="1" allowOverlap="1" wp14:anchorId="187388CE" wp14:editId="23540E05">
                <wp:simplePos x="0" y="0"/>
                <wp:positionH relativeFrom="page">
                  <wp:posOffset>2317784</wp:posOffset>
                </wp:positionH>
                <wp:positionV relativeFrom="page">
                  <wp:posOffset>6806658</wp:posOffset>
                </wp:positionV>
                <wp:extent cx="5117523" cy="2987692"/>
                <wp:effectExtent l="0" t="0" r="6985" b="3175"/>
                <wp:wrapNone/>
                <wp:docPr id="21"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7523" cy="2987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E9" w:rsidRPr="006A1D18" w:rsidRDefault="006A1D18" w:rsidP="00EB63A2">
                            <w:pPr>
                              <w:pStyle w:val="NoSpacing"/>
                              <w:jc w:val="right"/>
                              <w:rPr>
                                <w:rFonts w:ascii="Segoe Script" w:hAnsi="Segoe Script" w:cs="MV Boli"/>
                                <w:sz w:val="18"/>
                                <w:szCs w:val="18"/>
                              </w:rPr>
                            </w:pPr>
                            <w:r w:rsidRPr="006A1D18">
                              <w:rPr>
                                <w:rFonts w:ascii="Segoe Script" w:hAnsi="Segoe Script" w:cs="MV Boli"/>
                                <w:sz w:val="18"/>
                                <w:szCs w:val="18"/>
                              </w:rPr>
                              <w:t>Sept.</w:t>
                            </w:r>
                            <w:r w:rsidR="0054677B" w:rsidRPr="006A1D18">
                              <w:rPr>
                                <w:rFonts w:ascii="Segoe Script" w:hAnsi="Segoe Script" w:cs="MV Boli"/>
                                <w:sz w:val="18"/>
                                <w:szCs w:val="18"/>
                              </w:rPr>
                              <w:t xml:space="preserve"> </w:t>
                            </w:r>
                            <w:r w:rsidR="004F5AFB" w:rsidRPr="006A1D18">
                              <w:rPr>
                                <w:rFonts w:ascii="Segoe Script" w:hAnsi="Segoe Script" w:cs="MV Boli"/>
                                <w:sz w:val="18"/>
                                <w:szCs w:val="18"/>
                              </w:rPr>
                              <w:t>28, 1915 at 8:30a</w:t>
                            </w:r>
                            <w:r w:rsidR="0029588F" w:rsidRPr="006A1D18">
                              <w:rPr>
                                <w:rFonts w:ascii="Segoe Script" w:hAnsi="Segoe Script" w:cs="MV Boli"/>
                                <w:sz w:val="18"/>
                                <w:szCs w:val="18"/>
                              </w:rPr>
                              <w:t>m</w:t>
                            </w:r>
                          </w:p>
                          <w:p w:rsidR="0029588F" w:rsidRPr="006A1D18" w:rsidRDefault="0029588F" w:rsidP="00EB63A2">
                            <w:pPr>
                              <w:pStyle w:val="NoSpacing"/>
                              <w:rPr>
                                <w:rFonts w:ascii="Segoe Script" w:hAnsi="Segoe Script" w:cs="MV Boli"/>
                                <w:sz w:val="18"/>
                                <w:szCs w:val="18"/>
                              </w:rPr>
                            </w:pPr>
                            <w:r w:rsidRPr="006A1D18">
                              <w:rPr>
                                <w:rFonts w:ascii="Segoe Script" w:hAnsi="Segoe Script" w:cs="MV Boli"/>
                                <w:sz w:val="18"/>
                                <w:szCs w:val="18"/>
                              </w:rPr>
                              <w:t xml:space="preserve">Special Meeting called to order by President </w:t>
                            </w:r>
                            <w:proofErr w:type="spellStart"/>
                            <w:r w:rsidRPr="006A1D18">
                              <w:rPr>
                                <w:rFonts w:ascii="Segoe Script" w:hAnsi="Segoe Script" w:cs="MV Boli"/>
                                <w:sz w:val="18"/>
                                <w:szCs w:val="18"/>
                              </w:rPr>
                              <w:t>T.J.Knappmiller</w:t>
                            </w:r>
                            <w:proofErr w:type="spellEnd"/>
                            <w:r w:rsidRPr="006A1D18">
                              <w:rPr>
                                <w:rFonts w:ascii="Segoe Script" w:hAnsi="Segoe Script" w:cs="MV Boli"/>
                                <w:sz w:val="18"/>
                                <w:szCs w:val="18"/>
                              </w:rPr>
                              <w:t>.</w:t>
                            </w:r>
                          </w:p>
                          <w:p w:rsidR="0029588F" w:rsidRPr="006A1D18" w:rsidRDefault="0029588F" w:rsidP="00EB63A2">
                            <w:pPr>
                              <w:pStyle w:val="NoSpacing"/>
                              <w:rPr>
                                <w:rFonts w:ascii="Segoe Script" w:hAnsi="Segoe Script" w:cs="MV Boli"/>
                                <w:sz w:val="18"/>
                                <w:szCs w:val="18"/>
                              </w:rPr>
                            </w:pPr>
                            <w:r w:rsidRPr="006A1D18">
                              <w:rPr>
                                <w:rFonts w:ascii="Segoe Script" w:hAnsi="Segoe Script" w:cs="MV Boli"/>
                                <w:sz w:val="18"/>
                                <w:szCs w:val="18"/>
                              </w:rPr>
                              <w:t>Roll Call:</w:t>
                            </w:r>
                          </w:p>
                          <w:p w:rsidR="0029588F" w:rsidRPr="006A1D18" w:rsidRDefault="0029588F" w:rsidP="00EB63A2">
                            <w:pPr>
                              <w:pStyle w:val="NoSpacing"/>
                              <w:rPr>
                                <w:rFonts w:ascii="Segoe Script" w:hAnsi="Segoe Script" w:cs="MV Boli"/>
                                <w:sz w:val="18"/>
                                <w:szCs w:val="18"/>
                              </w:rPr>
                            </w:pPr>
                            <w:r w:rsidRPr="006A1D18">
                              <w:rPr>
                                <w:rFonts w:ascii="Segoe Script" w:hAnsi="Segoe Script" w:cs="MV Boli"/>
                                <w:sz w:val="18"/>
                                <w:szCs w:val="18"/>
                              </w:rPr>
                              <w:t xml:space="preserve">T.F. </w:t>
                            </w:r>
                            <w:proofErr w:type="spellStart"/>
                            <w:r w:rsidRPr="006A1D18">
                              <w:rPr>
                                <w:rFonts w:ascii="Segoe Script" w:hAnsi="Segoe Script" w:cs="MV Boli"/>
                                <w:sz w:val="18"/>
                                <w:szCs w:val="18"/>
                              </w:rPr>
                              <w:t>Knappmiller</w:t>
                            </w:r>
                            <w:proofErr w:type="spellEnd"/>
                            <w:r w:rsidRPr="006A1D18">
                              <w:rPr>
                                <w:rFonts w:ascii="Segoe Script" w:hAnsi="Segoe Script" w:cs="MV Boli"/>
                                <w:sz w:val="18"/>
                                <w:szCs w:val="18"/>
                              </w:rPr>
                              <w:t xml:space="preserve">, R.J. Brooks, Nick Murphy, Al </w:t>
                            </w:r>
                            <w:proofErr w:type="spellStart"/>
                            <w:r w:rsidRPr="006A1D18">
                              <w:rPr>
                                <w:rFonts w:ascii="Segoe Script" w:hAnsi="Segoe Script" w:cs="MV Boli"/>
                                <w:sz w:val="18"/>
                                <w:szCs w:val="18"/>
                              </w:rPr>
                              <w:t>Prue</w:t>
                            </w:r>
                            <w:proofErr w:type="spellEnd"/>
                            <w:r w:rsidRPr="006A1D18">
                              <w:rPr>
                                <w:rFonts w:ascii="Segoe Script" w:hAnsi="Segoe Script" w:cs="MV Boli"/>
                                <w:sz w:val="18"/>
                                <w:szCs w:val="18"/>
                              </w:rPr>
                              <w:t xml:space="preserve">, Wm. Young, R. Martens-Absent </w:t>
                            </w:r>
                            <w:r w:rsidR="004F5AFB" w:rsidRPr="006A1D18">
                              <w:rPr>
                                <w:rFonts w:ascii="Segoe Script" w:hAnsi="Segoe Script" w:cs="MV Boli"/>
                                <w:sz w:val="18"/>
                                <w:szCs w:val="18"/>
                              </w:rPr>
                              <w:t>A. Bauman</w:t>
                            </w:r>
                            <w:r w:rsidR="004F5AFB" w:rsidRPr="006A1D18">
                              <w:rPr>
                                <w:rFonts w:ascii="Segoe Script" w:hAnsi="Segoe Script" w:cs="MV Boli"/>
                                <w:sz w:val="18"/>
                                <w:szCs w:val="18"/>
                              </w:rPr>
                              <w:t xml:space="preserve"> </w:t>
                            </w:r>
                            <w:r w:rsidRPr="006A1D18">
                              <w:rPr>
                                <w:rFonts w:ascii="Segoe Script" w:hAnsi="Segoe Script" w:cs="MV Boli"/>
                                <w:sz w:val="18"/>
                                <w:szCs w:val="18"/>
                              </w:rPr>
                              <w:t>and R.J. Adams</w:t>
                            </w:r>
                          </w:p>
                          <w:p w:rsidR="00F33CFC" w:rsidRPr="006A1D18" w:rsidRDefault="0029588F" w:rsidP="00EB63A2">
                            <w:pPr>
                              <w:pStyle w:val="NoSpacing"/>
                              <w:rPr>
                                <w:rFonts w:ascii="Segoe Script" w:hAnsi="Segoe Script" w:cs="MV Boli"/>
                                <w:sz w:val="18"/>
                                <w:szCs w:val="18"/>
                              </w:rPr>
                            </w:pPr>
                            <w:proofErr w:type="gramStart"/>
                            <w:r w:rsidRPr="006A1D18">
                              <w:rPr>
                                <w:rFonts w:ascii="Segoe Script" w:hAnsi="Segoe Script" w:cs="MV Boli"/>
                                <w:sz w:val="18"/>
                                <w:szCs w:val="18"/>
                              </w:rPr>
                              <w:t>Reading and approval</w:t>
                            </w:r>
                            <w:r w:rsidR="00F33CFC" w:rsidRPr="006A1D18">
                              <w:rPr>
                                <w:rFonts w:ascii="Segoe Script" w:hAnsi="Segoe Script" w:cs="MV Boli"/>
                                <w:sz w:val="18"/>
                                <w:szCs w:val="18"/>
                              </w:rPr>
                              <w:t xml:space="preserve"> of minutes of last meeting.</w:t>
                            </w:r>
                            <w:proofErr w:type="gramEnd"/>
                            <w:r w:rsidR="00F33CFC" w:rsidRPr="006A1D18">
                              <w:rPr>
                                <w:rFonts w:ascii="Segoe Script" w:hAnsi="Segoe Script" w:cs="MV Boli"/>
                                <w:sz w:val="18"/>
                                <w:szCs w:val="18"/>
                              </w:rPr>
                              <w:t xml:space="preserve">  </w:t>
                            </w:r>
                          </w:p>
                          <w:p w:rsidR="00F33CFC"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General business</w:t>
                            </w:r>
                            <w:r w:rsidR="00F33CFC" w:rsidRPr="006A1D18">
                              <w:rPr>
                                <w:rFonts w:ascii="Segoe Script" w:hAnsi="Segoe Script" w:cs="MV Boli"/>
                                <w:sz w:val="18"/>
                                <w:szCs w:val="18"/>
                              </w:rPr>
                              <w:t>:</w:t>
                            </w:r>
                          </w:p>
                          <w:p w:rsidR="004F5AFB"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 xml:space="preserve">Motion is made by Wm. Young and is seconded by Al </w:t>
                            </w:r>
                            <w:proofErr w:type="spellStart"/>
                            <w:r w:rsidRPr="006A1D18">
                              <w:rPr>
                                <w:rFonts w:ascii="Segoe Script" w:hAnsi="Segoe Script" w:cs="MV Boli"/>
                                <w:sz w:val="18"/>
                                <w:szCs w:val="18"/>
                              </w:rPr>
                              <w:t>Prue</w:t>
                            </w:r>
                            <w:proofErr w:type="spellEnd"/>
                            <w:r w:rsidRPr="006A1D18">
                              <w:rPr>
                                <w:rFonts w:ascii="Segoe Script" w:hAnsi="Segoe Script" w:cs="MV Boli"/>
                                <w:sz w:val="18"/>
                                <w:szCs w:val="18"/>
                              </w:rPr>
                              <w:t xml:space="preserve"> to borrow the $400.00 (Four Hundred dollars) from the Farmers State Bank to be hand into County Treasury to go on State and County Road as voted on in Village Of Pound at last Spring Election.  Motion Carried.</w:t>
                            </w:r>
                          </w:p>
                          <w:p w:rsidR="00F44C9B"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Bills as read off:  E.F. Craig…</w:t>
                            </w:r>
                            <w:proofErr w:type="spellStart"/>
                            <w:r w:rsidRPr="006A1D18">
                              <w:rPr>
                                <w:rFonts w:ascii="Segoe Script" w:hAnsi="Segoe Script" w:cs="MV Boli"/>
                                <w:sz w:val="18"/>
                                <w:szCs w:val="18"/>
                              </w:rPr>
                              <w:t>rebarring</w:t>
                            </w:r>
                            <w:proofErr w:type="spellEnd"/>
                            <w:r w:rsidRPr="006A1D18">
                              <w:rPr>
                                <w:rFonts w:ascii="Segoe Script" w:hAnsi="Segoe Script" w:cs="MV Boli"/>
                                <w:sz w:val="18"/>
                                <w:szCs w:val="18"/>
                              </w:rPr>
                              <w:t xml:space="preserve"> culvert    $1.65</w:t>
                            </w:r>
                          </w:p>
                          <w:p w:rsidR="004F5AFB"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 xml:space="preserve">Motion is made by Al </w:t>
                            </w:r>
                            <w:proofErr w:type="spellStart"/>
                            <w:r w:rsidRPr="006A1D18">
                              <w:rPr>
                                <w:rFonts w:ascii="Segoe Script" w:hAnsi="Segoe Script" w:cs="MV Boli"/>
                                <w:sz w:val="18"/>
                                <w:szCs w:val="18"/>
                              </w:rPr>
                              <w:t>Prue</w:t>
                            </w:r>
                            <w:proofErr w:type="spellEnd"/>
                            <w:r w:rsidRPr="006A1D18">
                              <w:rPr>
                                <w:rFonts w:ascii="Segoe Script" w:hAnsi="Segoe Script" w:cs="MV Boli"/>
                                <w:sz w:val="18"/>
                                <w:szCs w:val="18"/>
                              </w:rPr>
                              <w:t xml:space="preserve"> and seconded by Wm. Young that alarm bell be </w:t>
                            </w:r>
                            <w:r w:rsidR="00FF422E" w:rsidRPr="006A1D18">
                              <w:rPr>
                                <w:rFonts w:ascii="Segoe Script" w:hAnsi="Segoe Script" w:cs="MV Boli"/>
                                <w:sz w:val="18"/>
                                <w:szCs w:val="18"/>
                              </w:rPr>
                              <w:t>alarmed.</w:t>
                            </w:r>
                          </w:p>
                          <w:p w:rsidR="00F44C9B" w:rsidRPr="006A1D18" w:rsidRDefault="00F44C9B" w:rsidP="00EB63A2">
                            <w:pPr>
                              <w:pStyle w:val="NoSpacing"/>
                              <w:rPr>
                                <w:rFonts w:ascii="Segoe Script" w:hAnsi="Segoe Script" w:cs="MV Boli"/>
                                <w:sz w:val="18"/>
                                <w:szCs w:val="18"/>
                              </w:rPr>
                            </w:pPr>
                            <w:r w:rsidRPr="006A1D18">
                              <w:rPr>
                                <w:rFonts w:ascii="Segoe Script" w:hAnsi="Segoe Script" w:cs="MV Boli"/>
                                <w:sz w:val="18"/>
                                <w:szCs w:val="18"/>
                              </w:rPr>
                              <w:t xml:space="preserve">Motion made by </w:t>
                            </w:r>
                            <w:r w:rsidR="004F5AFB" w:rsidRPr="006A1D18">
                              <w:rPr>
                                <w:rFonts w:ascii="Segoe Script" w:hAnsi="Segoe Script" w:cs="MV Boli"/>
                                <w:sz w:val="18"/>
                                <w:szCs w:val="18"/>
                              </w:rPr>
                              <w:t xml:space="preserve">Martens </w:t>
                            </w:r>
                            <w:r w:rsidRPr="006A1D18">
                              <w:rPr>
                                <w:rFonts w:ascii="Segoe Script" w:hAnsi="Segoe Script" w:cs="MV Boli"/>
                                <w:sz w:val="18"/>
                                <w:szCs w:val="18"/>
                              </w:rPr>
                              <w:t>and seconded by Murphy to adjourn.</w:t>
                            </w:r>
                            <w:r w:rsidR="006A1D18">
                              <w:rPr>
                                <w:rFonts w:ascii="Segoe Script" w:hAnsi="Segoe Script" w:cs="MV Boli"/>
                                <w:sz w:val="18"/>
                                <w:szCs w:val="18"/>
                              </w:rPr>
                              <w:t xml:space="preserve">  </w:t>
                            </w:r>
                            <w:r w:rsidRPr="006A1D18">
                              <w:rPr>
                                <w:rFonts w:ascii="Segoe Script" w:hAnsi="Segoe Script" w:cs="MV Boli"/>
                                <w:sz w:val="18"/>
                                <w:szCs w:val="18"/>
                              </w:rPr>
                              <w:t>Motion Carried.</w:t>
                            </w:r>
                          </w:p>
                          <w:p w:rsidR="00F44C9B" w:rsidRPr="006A1D18" w:rsidRDefault="00F44C9B" w:rsidP="00EB63A2">
                            <w:pPr>
                              <w:pStyle w:val="NoSpacing"/>
                              <w:jc w:val="right"/>
                              <w:rPr>
                                <w:rFonts w:ascii="Segoe Script" w:hAnsi="Segoe Script" w:cs="MV Boli"/>
                                <w:sz w:val="18"/>
                                <w:szCs w:val="18"/>
                              </w:rPr>
                            </w:pPr>
                            <w:r w:rsidRPr="006A1D18">
                              <w:rPr>
                                <w:rFonts w:ascii="Segoe Script" w:hAnsi="Segoe Script" w:cs="MV Boli"/>
                                <w:sz w:val="18"/>
                                <w:szCs w:val="18"/>
                              </w:rPr>
                              <w:t>R. J. Brooks, Clerk</w:t>
                            </w: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47" type="#_x0000_t202" style="position:absolute;left:0;text-align:left;margin-left:182.5pt;margin-top:535.95pt;width:402.95pt;height:235.2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" filled="f" stroked="f">
                <v:textbox inset="0,0,0,0">
                  <w:txbxContent>
                    <w:p w:rsidR="003050E9" w:rsidRPr="006A1D18" w:rsidRDefault="006A1D18" w:rsidP="00EB63A2">
                      <w:pPr>
                        <w:pStyle w:val="NoSpacing"/>
                        <w:jc w:val="right"/>
                        <w:rPr>
                          <w:rFonts w:ascii="Segoe Script" w:hAnsi="Segoe Script" w:cs="MV Boli"/>
                          <w:sz w:val="18"/>
                          <w:szCs w:val="18"/>
                        </w:rPr>
                      </w:pPr>
                      <w:r w:rsidRPr="006A1D18">
                        <w:rPr>
                          <w:rFonts w:ascii="Segoe Script" w:hAnsi="Segoe Script" w:cs="MV Boli"/>
                          <w:sz w:val="18"/>
                          <w:szCs w:val="18"/>
                        </w:rPr>
                        <w:t>Sept.</w:t>
                      </w:r>
                      <w:r w:rsidR="0054677B" w:rsidRPr="006A1D18">
                        <w:rPr>
                          <w:rFonts w:ascii="Segoe Script" w:hAnsi="Segoe Script" w:cs="MV Boli"/>
                          <w:sz w:val="18"/>
                          <w:szCs w:val="18"/>
                        </w:rPr>
                        <w:t xml:space="preserve"> </w:t>
                      </w:r>
                      <w:r w:rsidR="004F5AFB" w:rsidRPr="006A1D18">
                        <w:rPr>
                          <w:rFonts w:ascii="Segoe Script" w:hAnsi="Segoe Script" w:cs="MV Boli"/>
                          <w:sz w:val="18"/>
                          <w:szCs w:val="18"/>
                        </w:rPr>
                        <w:t>28, 1915 at 8:30a</w:t>
                      </w:r>
                      <w:r w:rsidR="0029588F" w:rsidRPr="006A1D18">
                        <w:rPr>
                          <w:rFonts w:ascii="Segoe Script" w:hAnsi="Segoe Script" w:cs="MV Boli"/>
                          <w:sz w:val="18"/>
                          <w:szCs w:val="18"/>
                        </w:rPr>
                        <w:t>m</w:t>
                      </w:r>
                    </w:p>
                    <w:p w:rsidR="0029588F" w:rsidRPr="006A1D18" w:rsidRDefault="0029588F" w:rsidP="00EB63A2">
                      <w:pPr>
                        <w:pStyle w:val="NoSpacing"/>
                        <w:rPr>
                          <w:rFonts w:ascii="Segoe Script" w:hAnsi="Segoe Script" w:cs="MV Boli"/>
                          <w:sz w:val="18"/>
                          <w:szCs w:val="18"/>
                        </w:rPr>
                      </w:pPr>
                      <w:r w:rsidRPr="006A1D18">
                        <w:rPr>
                          <w:rFonts w:ascii="Segoe Script" w:hAnsi="Segoe Script" w:cs="MV Boli"/>
                          <w:sz w:val="18"/>
                          <w:szCs w:val="18"/>
                        </w:rPr>
                        <w:t xml:space="preserve">Special Meeting called to order by President </w:t>
                      </w:r>
                      <w:proofErr w:type="spellStart"/>
                      <w:r w:rsidRPr="006A1D18">
                        <w:rPr>
                          <w:rFonts w:ascii="Segoe Script" w:hAnsi="Segoe Script" w:cs="MV Boli"/>
                          <w:sz w:val="18"/>
                          <w:szCs w:val="18"/>
                        </w:rPr>
                        <w:t>T.J.Knappmiller</w:t>
                      </w:r>
                      <w:proofErr w:type="spellEnd"/>
                      <w:r w:rsidRPr="006A1D18">
                        <w:rPr>
                          <w:rFonts w:ascii="Segoe Script" w:hAnsi="Segoe Script" w:cs="MV Boli"/>
                          <w:sz w:val="18"/>
                          <w:szCs w:val="18"/>
                        </w:rPr>
                        <w:t>.</w:t>
                      </w:r>
                    </w:p>
                    <w:p w:rsidR="0029588F" w:rsidRPr="006A1D18" w:rsidRDefault="0029588F" w:rsidP="00EB63A2">
                      <w:pPr>
                        <w:pStyle w:val="NoSpacing"/>
                        <w:rPr>
                          <w:rFonts w:ascii="Segoe Script" w:hAnsi="Segoe Script" w:cs="MV Boli"/>
                          <w:sz w:val="18"/>
                          <w:szCs w:val="18"/>
                        </w:rPr>
                      </w:pPr>
                      <w:r w:rsidRPr="006A1D18">
                        <w:rPr>
                          <w:rFonts w:ascii="Segoe Script" w:hAnsi="Segoe Script" w:cs="MV Boli"/>
                          <w:sz w:val="18"/>
                          <w:szCs w:val="18"/>
                        </w:rPr>
                        <w:t>Roll Call:</w:t>
                      </w:r>
                    </w:p>
                    <w:p w:rsidR="0029588F" w:rsidRPr="006A1D18" w:rsidRDefault="0029588F" w:rsidP="00EB63A2">
                      <w:pPr>
                        <w:pStyle w:val="NoSpacing"/>
                        <w:rPr>
                          <w:rFonts w:ascii="Segoe Script" w:hAnsi="Segoe Script" w:cs="MV Boli"/>
                          <w:sz w:val="18"/>
                          <w:szCs w:val="18"/>
                        </w:rPr>
                      </w:pPr>
                      <w:r w:rsidRPr="006A1D18">
                        <w:rPr>
                          <w:rFonts w:ascii="Segoe Script" w:hAnsi="Segoe Script" w:cs="MV Boli"/>
                          <w:sz w:val="18"/>
                          <w:szCs w:val="18"/>
                        </w:rPr>
                        <w:t xml:space="preserve">T.F. </w:t>
                      </w:r>
                      <w:proofErr w:type="spellStart"/>
                      <w:r w:rsidRPr="006A1D18">
                        <w:rPr>
                          <w:rFonts w:ascii="Segoe Script" w:hAnsi="Segoe Script" w:cs="MV Boli"/>
                          <w:sz w:val="18"/>
                          <w:szCs w:val="18"/>
                        </w:rPr>
                        <w:t>Knappmiller</w:t>
                      </w:r>
                      <w:proofErr w:type="spellEnd"/>
                      <w:r w:rsidRPr="006A1D18">
                        <w:rPr>
                          <w:rFonts w:ascii="Segoe Script" w:hAnsi="Segoe Script" w:cs="MV Boli"/>
                          <w:sz w:val="18"/>
                          <w:szCs w:val="18"/>
                        </w:rPr>
                        <w:t xml:space="preserve">, R.J. Brooks, Nick Murphy, Al </w:t>
                      </w:r>
                      <w:proofErr w:type="spellStart"/>
                      <w:r w:rsidRPr="006A1D18">
                        <w:rPr>
                          <w:rFonts w:ascii="Segoe Script" w:hAnsi="Segoe Script" w:cs="MV Boli"/>
                          <w:sz w:val="18"/>
                          <w:szCs w:val="18"/>
                        </w:rPr>
                        <w:t>Prue</w:t>
                      </w:r>
                      <w:proofErr w:type="spellEnd"/>
                      <w:r w:rsidRPr="006A1D18">
                        <w:rPr>
                          <w:rFonts w:ascii="Segoe Script" w:hAnsi="Segoe Script" w:cs="MV Boli"/>
                          <w:sz w:val="18"/>
                          <w:szCs w:val="18"/>
                        </w:rPr>
                        <w:t xml:space="preserve">, Wm. Young, R. Martens-Absent </w:t>
                      </w:r>
                      <w:r w:rsidR="004F5AFB" w:rsidRPr="006A1D18">
                        <w:rPr>
                          <w:rFonts w:ascii="Segoe Script" w:hAnsi="Segoe Script" w:cs="MV Boli"/>
                          <w:sz w:val="18"/>
                          <w:szCs w:val="18"/>
                        </w:rPr>
                        <w:t>A. Bauman</w:t>
                      </w:r>
                      <w:r w:rsidR="004F5AFB" w:rsidRPr="006A1D18">
                        <w:rPr>
                          <w:rFonts w:ascii="Segoe Script" w:hAnsi="Segoe Script" w:cs="MV Boli"/>
                          <w:sz w:val="18"/>
                          <w:szCs w:val="18"/>
                        </w:rPr>
                        <w:t xml:space="preserve"> </w:t>
                      </w:r>
                      <w:r w:rsidRPr="006A1D18">
                        <w:rPr>
                          <w:rFonts w:ascii="Segoe Script" w:hAnsi="Segoe Script" w:cs="MV Boli"/>
                          <w:sz w:val="18"/>
                          <w:szCs w:val="18"/>
                        </w:rPr>
                        <w:t>and R.J. Adams</w:t>
                      </w:r>
                    </w:p>
                    <w:p w:rsidR="00F33CFC" w:rsidRPr="006A1D18" w:rsidRDefault="0029588F" w:rsidP="00EB63A2">
                      <w:pPr>
                        <w:pStyle w:val="NoSpacing"/>
                        <w:rPr>
                          <w:rFonts w:ascii="Segoe Script" w:hAnsi="Segoe Script" w:cs="MV Boli"/>
                          <w:sz w:val="18"/>
                          <w:szCs w:val="18"/>
                        </w:rPr>
                      </w:pPr>
                      <w:proofErr w:type="gramStart"/>
                      <w:r w:rsidRPr="006A1D18">
                        <w:rPr>
                          <w:rFonts w:ascii="Segoe Script" w:hAnsi="Segoe Script" w:cs="MV Boli"/>
                          <w:sz w:val="18"/>
                          <w:szCs w:val="18"/>
                        </w:rPr>
                        <w:t>Reading and approval</w:t>
                      </w:r>
                      <w:r w:rsidR="00F33CFC" w:rsidRPr="006A1D18">
                        <w:rPr>
                          <w:rFonts w:ascii="Segoe Script" w:hAnsi="Segoe Script" w:cs="MV Boli"/>
                          <w:sz w:val="18"/>
                          <w:szCs w:val="18"/>
                        </w:rPr>
                        <w:t xml:space="preserve"> of minutes of last meeting.</w:t>
                      </w:r>
                      <w:proofErr w:type="gramEnd"/>
                      <w:r w:rsidR="00F33CFC" w:rsidRPr="006A1D18">
                        <w:rPr>
                          <w:rFonts w:ascii="Segoe Script" w:hAnsi="Segoe Script" w:cs="MV Boli"/>
                          <w:sz w:val="18"/>
                          <w:szCs w:val="18"/>
                        </w:rPr>
                        <w:t xml:space="preserve">  </w:t>
                      </w:r>
                    </w:p>
                    <w:p w:rsidR="00F33CFC"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General business</w:t>
                      </w:r>
                      <w:r w:rsidR="00F33CFC" w:rsidRPr="006A1D18">
                        <w:rPr>
                          <w:rFonts w:ascii="Segoe Script" w:hAnsi="Segoe Script" w:cs="MV Boli"/>
                          <w:sz w:val="18"/>
                          <w:szCs w:val="18"/>
                        </w:rPr>
                        <w:t>:</w:t>
                      </w:r>
                    </w:p>
                    <w:p w:rsidR="004F5AFB"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 xml:space="preserve">Motion is made by Wm. Young and is seconded by Al </w:t>
                      </w:r>
                      <w:proofErr w:type="spellStart"/>
                      <w:r w:rsidRPr="006A1D18">
                        <w:rPr>
                          <w:rFonts w:ascii="Segoe Script" w:hAnsi="Segoe Script" w:cs="MV Boli"/>
                          <w:sz w:val="18"/>
                          <w:szCs w:val="18"/>
                        </w:rPr>
                        <w:t>Prue</w:t>
                      </w:r>
                      <w:proofErr w:type="spellEnd"/>
                      <w:r w:rsidRPr="006A1D18">
                        <w:rPr>
                          <w:rFonts w:ascii="Segoe Script" w:hAnsi="Segoe Script" w:cs="MV Boli"/>
                          <w:sz w:val="18"/>
                          <w:szCs w:val="18"/>
                        </w:rPr>
                        <w:t xml:space="preserve"> to borrow the $400.00 (Four Hundred dollars) from the Farmers State Bank to be hand into County Treasury to go on State and County Road as voted on in Village Of Pound at last Spring Election.  Motion Carried.</w:t>
                      </w:r>
                    </w:p>
                    <w:p w:rsidR="00F44C9B"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Bills as read off:  E.F. Craig…</w:t>
                      </w:r>
                      <w:proofErr w:type="spellStart"/>
                      <w:r w:rsidRPr="006A1D18">
                        <w:rPr>
                          <w:rFonts w:ascii="Segoe Script" w:hAnsi="Segoe Script" w:cs="MV Boli"/>
                          <w:sz w:val="18"/>
                          <w:szCs w:val="18"/>
                        </w:rPr>
                        <w:t>rebarring</w:t>
                      </w:r>
                      <w:proofErr w:type="spellEnd"/>
                      <w:r w:rsidRPr="006A1D18">
                        <w:rPr>
                          <w:rFonts w:ascii="Segoe Script" w:hAnsi="Segoe Script" w:cs="MV Boli"/>
                          <w:sz w:val="18"/>
                          <w:szCs w:val="18"/>
                        </w:rPr>
                        <w:t xml:space="preserve"> culvert    $1.65</w:t>
                      </w:r>
                    </w:p>
                    <w:p w:rsidR="004F5AFB" w:rsidRPr="006A1D18" w:rsidRDefault="004F5AFB" w:rsidP="00EB63A2">
                      <w:pPr>
                        <w:pStyle w:val="NoSpacing"/>
                        <w:rPr>
                          <w:rFonts w:ascii="Segoe Script" w:hAnsi="Segoe Script" w:cs="MV Boli"/>
                          <w:sz w:val="18"/>
                          <w:szCs w:val="18"/>
                        </w:rPr>
                      </w:pPr>
                      <w:r w:rsidRPr="006A1D18">
                        <w:rPr>
                          <w:rFonts w:ascii="Segoe Script" w:hAnsi="Segoe Script" w:cs="MV Boli"/>
                          <w:sz w:val="18"/>
                          <w:szCs w:val="18"/>
                        </w:rPr>
                        <w:t xml:space="preserve">Motion is made by Al </w:t>
                      </w:r>
                      <w:proofErr w:type="spellStart"/>
                      <w:r w:rsidRPr="006A1D18">
                        <w:rPr>
                          <w:rFonts w:ascii="Segoe Script" w:hAnsi="Segoe Script" w:cs="MV Boli"/>
                          <w:sz w:val="18"/>
                          <w:szCs w:val="18"/>
                        </w:rPr>
                        <w:t>Prue</w:t>
                      </w:r>
                      <w:proofErr w:type="spellEnd"/>
                      <w:r w:rsidRPr="006A1D18">
                        <w:rPr>
                          <w:rFonts w:ascii="Segoe Script" w:hAnsi="Segoe Script" w:cs="MV Boli"/>
                          <w:sz w:val="18"/>
                          <w:szCs w:val="18"/>
                        </w:rPr>
                        <w:t xml:space="preserve"> and seconded by Wm. Young that alarm bell be </w:t>
                      </w:r>
                      <w:r w:rsidR="00FF422E" w:rsidRPr="006A1D18">
                        <w:rPr>
                          <w:rFonts w:ascii="Segoe Script" w:hAnsi="Segoe Script" w:cs="MV Boli"/>
                          <w:sz w:val="18"/>
                          <w:szCs w:val="18"/>
                        </w:rPr>
                        <w:t>alarmed.</w:t>
                      </w:r>
                    </w:p>
                    <w:p w:rsidR="00F44C9B" w:rsidRPr="006A1D18" w:rsidRDefault="00F44C9B" w:rsidP="00EB63A2">
                      <w:pPr>
                        <w:pStyle w:val="NoSpacing"/>
                        <w:rPr>
                          <w:rFonts w:ascii="Segoe Script" w:hAnsi="Segoe Script" w:cs="MV Boli"/>
                          <w:sz w:val="18"/>
                          <w:szCs w:val="18"/>
                        </w:rPr>
                      </w:pPr>
                      <w:r w:rsidRPr="006A1D18">
                        <w:rPr>
                          <w:rFonts w:ascii="Segoe Script" w:hAnsi="Segoe Script" w:cs="MV Boli"/>
                          <w:sz w:val="18"/>
                          <w:szCs w:val="18"/>
                        </w:rPr>
                        <w:t xml:space="preserve">Motion made by </w:t>
                      </w:r>
                      <w:r w:rsidR="004F5AFB" w:rsidRPr="006A1D18">
                        <w:rPr>
                          <w:rFonts w:ascii="Segoe Script" w:hAnsi="Segoe Script" w:cs="MV Boli"/>
                          <w:sz w:val="18"/>
                          <w:szCs w:val="18"/>
                        </w:rPr>
                        <w:t xml:space="preserve">Martens </w:t>
                      </w:r>
                      <w:r w:rsidRPr="006A1D18">
                        <w:rPr>
                          <w:rFonts w:ascii="Segoe Script" w:hAnsi="Segoe Script" w:cs="MV Boli"/>
                          <w:sz w:val="18"/>
                          <w:szCs w:val="18"/>
                        </w:rPr>
                        <w:t>and seconded by Murphy to adjourn.</w:t>
                      </w:r>
                      <w:r w:rsidR="006A1D18">
                        <w:rPr>
                          <w:rFonts w:ascii="Segoe Script" w:hAnsi="Segoe Script" w:cs="MV Boli"/>
                          <w:sz w:val="18"/>
                          <w:szCs w:val="18"/>
                        </w:rPr>
                        <w:t xml:space="preserve">  </w:t>
                      </w:r>
                      <w:r w:rsidRPr="006A1D18">
                        <w:rPr>
                          <w:rFonts w:ascii="Segoe Script" w:hAnsi="Segoe Script" w:cs="MV Boli"/>
                          <w:sz w:val="18"/>
                          <w:szCs w:val="18"/>
                        </w:rPr>
                        <w:t>Motion Carried.</w:t>
                      </w:r>
                    </w:p>
                    <w:p w:rsidR="00F44C9B" w:rsidRPr="006A1D18" w:rsidRDefault="00F44C9B" w:rsidP="00EB63A2">
                      <w:pPr>
                        <w:pStyle w:val="NoSpacing"/>
                        <w:jc w:val="right"/>
                        <w:rPr>
                          <w:rFonts w:ascii="Segoe Script" w:hAnsi="Segoe Script" w:cs="MV Boli"/>
                          <w:sz w:val="18"/>
                          <w:szCs w:val="18"/>
                        </w:rPr>
                      </w:pPr>
                      <w:r w:rsidRPr="006A1D18">
                        <w:rPr>
                          <w:rFonts w:ascii="Segoe Script" w:hAnsi="Segoe Script" w:cs="MV Boli"/>
                          <w:sz w:val="18"/>
                          <w:szCs w:val="18"/>
                        </w:rPr>
                        <w:t>R. J. Brooks, Clerk</w:t>
                      </w:r>
                    </w:p>
                    <w:p w:rsidR="0029588F" w:rsidRDefault="0029588F" w:rsidP="0029588F">
                      <w:pPr>
                        <w:pStyle w:val="NoSpacing"/>
                        <w:rPr>
                          <w:sz w:val="16"/>
                          <w:szCs w:val="16"/>
                        </w:rPr>
                      </w:pPr>
                      <w:r>
                        <w:rPr>
                          <w:sz w:val="16"/>
                          <w:szCs w:val="16"/>
                        </w:rPr>
                        <w:t xml:space="preserve">  </w:t>
                      </w:r>
                    </w:p>
                    <w:p w:rsidR="00924C88" w:rsidRDefault="00924C88" w:rsidP="00104876">
                      <w:pPr>
                        <w:pStyle w:val="NoSpacing"/>
                        <w:rPr>
                          <w:sz w:val="16"/>
                          <w:szCs w:val="16"/>
                        </w:rPr>
                      </w:pPr>
                    </w:p>
                    <w:p w:rsidR="00104876" w:rsidRDefault="00104876" w:rsidP="00104876">
                      <w:pPr>
                        <w:pStyle w:val="NoSpacing"/>
                        <w:rPr>
                          <w:sz w:val="16"/>
                          <w:szCs w:val="16"/>
                        </w:rPr>
                      </w:pPr>
                    </w:p>
                    <w:p w:rsidR="00104876" w:rsidRPr="00104876" w:rsidRDefault="00104876" w:rsidP="00104876">
                      <w:pPr>
                        <w:pStyle w:val="NoSpacing"/>
                        <w:rPr>
                          <w:sz w:val="16"/>
                          <w:szCs w:val="16"/>
                        </w:rPr>
                      </w:pPr>
                    </w:p>
                    <w:p w:rsidR="00104876" w:rsidRPr="00104876" w:rsidRDefault="00104876" w:rsidP="00104876">
                      <w:pPr>
                        <w:pStyle w:val="NoSpacing"/>
                        <w:rPr>
                          <w:lang w:val="en"/>
                        </w:rPr>
                      </w:pPr>
                    </w:p>
                    <w:p w:rsidR="002E7E77" w:rsidRDefault="002E7E77" w:rsidP="002E7E77">
                      <w:pPr>
                        <w:jc w:val="right"/>
                        <w:rPr>
                          <w:sz w:val="17"/>
                          <w:szCs w:val="17"/>
                          <w:lang w:val="en"/>
                        </w:rPr>
                      </w:pPr>
                    </w:p>
                    <w:p w:rsidR="00C70D35" w:rsidRDefault="00C70D35" w:rsidP="001F1D3B">
                      <w:pPr>
                        <w:jc w:val="both"/>
                        <w:rPr>
                          <w:sz w:val="17"/>
                          <w:szCs w:val="17"/>
                          <w:lang w:val="en"/>
                        </w:rPr>
                      </w:pPr>
                    </w:p>
                    <w:p w:rsidR="00405130" w:rsidRPr="00C70D35" w:rsidRDefault="00405130" w:rsidP="001F1D3B">
                      <w:pPr>
                        <w:jc w:val="both"/>
                        <w:rPr>
                          <w:sz w:val="17"/>
                          <w:szCs w:val="17"/>
                          <w:lang w:val="en"/>
                        </w:rPr>
                      </w:pPr>
                      <w:r w:rsidRPr="00C70D35">
                        <w:rPr>
                          <w:sz w:val="17"/>
                          <w:szCs w:val="17"/>
                          <w:lang w:val="en"/>
                        </w:rPr>
                        <w:t xml:space="preserve"> </w:t>
                      </w:r>
                    </w:p>
                    <w:p w:rsidR="00D806AE" w:rsidRDefault="00D806AE" w:rsidP="008C406B">
                      <w:pPr>
                        <w:pStyle w:val="NoSpacing"/>
                        <w:jc w:val="both"/>
                        <w:rPr>
                          <w:rFonts w:ascii="Tahoma" w:hAnsi="Tahoma" w:cs="Tahoma"/>
                          <w:sz w:val="18"/>
                          <w:szCs w:val="18"/>
                          <w:lang w:val="en"/>
                        </w:rPr>
                      </w:pPr>
                    </w:p>
                    <w:p w:rsidR="00D806AE" w:rsidRDefault="00D806AE" w:rsidP="008C406B">
                      <w:pPr>
                        <w:pStyle w:val="NoSpacing"/>
                        <w:jc w:val="both"/>
                        <w:rPr>
                          <w:rFonts w:ascii="Tahoma" w:hAnsi="Tahoma" w:cs="Tahoma"/>
                          <w:sz w:val="18"/>
                          <w:szCs w:val="18"/>
                          <w:lang w:val="en"/>
                        </w:rPr>
                      </w:pPr>
                    </w:p>
                    <w:p w:rsidR="008C406B" w:rsidRPr="0047511E" w:rsidRDefault="00A96F54" w:rsidP="008C406B">
                      <w:pPr>
                        <w:pStyle w:val="NoSpacing"/>
                        <w:jc w:val="both"/>
                        <w:rPr>
                          <w:rFonts w:ascii="Tahoma" w:hAnsi="Tahoma" w:cs="Tahoma"/>
                          <w:sz w:val="18"/>
                          <w:szCs w:val="18"/>
                          <w:lang w:val="en"/>
                        </w:rPr>
                      </w:pPr>
                      <w:r>
                        <w:rPr>
                          <w:rFonts w:ascii="Tahoma" w:hAnsi="Tahoma" w:cs="Tahoma"/>
                          <w:sz w:val="18"/>
                          <w:szCs w:val="18"/>
                          <w:lang w:val="en"/>
                        </w:rPr>
                        <w:t xml:space="preserve"> </w:t>
                      </w:r>
                    </w:p>
                    <w:p w:rsidR="00241D56" w:rsidRPr="009764D8" w:rsidRDefault="00241D56" w:rsidP="009764D8">
                      <w:pPr>
                        <w:pStyle w:val="NoSpacing"/>
                        <w:jc w:val="both"/>
                        <w:rPr>
                          <w:sz w:val="18"/>
                          <w:szCs w:val="18"/>
                          <w:lang w:val="en"/>
                        </w:rPr>
                      </w:pPr>
                    </w:p>
                    <w:p w:rsidR="00FF34D7" w:rsidRPr="009764D8" w:rsidRDefault="00FF34D7" w:rsidP="00FF34D7">
                      <w:pPr>
                        <w:rPr>
                          <w:sz w:val="18"/>
                          <w:szCs w:val="18"/>
                          <w:lang w:val="en"/>
                        </w:rPr>
                      </w:pPr>
                    </w:p>
                    <w:p w:rsidR="001D5350" w:rsidRDefault="001D5350" w:rsidP="00F81402">
                      <w:pPr>
                        <w:jc w:val="both"/>
                        <w:rPr>
                          <w:sz w:val="18"/>
                          <w:szCs w:val="18"/>
                          <w:lang w:val="en"/>
                        </w:rPr>
                      </w:pPr>
                    </w:p>
                    <w:p w:rsidR="001D5350" w:rsidRDefault="00A96F54" w:rsidP="00F81402">
                      <w:pPr>
                        <w:jc w:val="both"/>
                        <w:rPr>
                          <w:sz w:val="18"/>
                          <w:szCs w:val="18"/>
                          <w:lang w:val="en"/>
                        </w:rPr>
                      </w:pPr>
                      <w:r>
                        <w:rPr>
                          <w:sz w:val="18"/>
                          <w:szCs w:val="18"/>
                          <w:lang w:val="en"/>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83328" behindDoc="0" locked="0" layoutInCell="1" allowOverlap="1" wp14:anchorId="31028A14" wp14:editId="4977EAB2">
                <wp:simplePos x="0" y="0"/>
                <wp:positionH relativeFrom="page">
                  <wp:posOffset>2317750</wp:posOffset>
                </wp:positionH>
                <wp:positionV relativeFrom="page">
                  <wp:posOffset>6461125</wp:posOffset>
                </wp:positionV>
                <wp:extent cx="2703830" cy="315595"/>
                <wp:effectExtent l="0" t="0" r="1270" b="8255"/>
                <wp:wrapNone/>
                <wp:docPr id="20"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830" cy="315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8" type="#_x0000_t202" style="position:absolute;left:0;text-align:left;margin-left:182.5pt;margin-top:508.75pt;width:212.9pt;height:24.85pt;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" filled="f" stroked="f">
                <v:textbox inset="0,0,0,0">
                  <w:txbxContent>
                    <w:p w:rsidR="008C1B59" w:rsidRPr="00C548B9" w:rsidRDefault="00321D2E" w:rsidP="00AB564F">
                      <w:pPr>
                        <w:pStyle w:val="Heading3"/>
                        <w:rPr>
                          <w:sz w:val="40"/>
                          <w:szCs w:val="40"/>
                        </w:rPr>
                      </w:pPr>
                      <w:r w:rsidRPr="00C548B9">
                        <w:rPr>
                          <w:sz w:val="40"/>
                          <w:szCs w:val="40"/>
                        </w:rPr>
                        <w:t>Remember when</w:t>
                      </w:r>
                      <w:r w:rsidR="008C1B59" w:rsidRPr="00C548B9">
                        <w:rPr>
                          <w:sz w:val="40"/>
                          <w:szCs w:val="40"/>
                        </w:rPr>
                        <w:t>…</w:t>
                      </w:r>
                    </w:p>
                  </w:txbxContent>
                </v:textbox>
                <w10:wrap anchorx="page" anchory="page"/>
              </v:shape>
            </w:pict>
          </mc:Fallback>
        </mc:AlternateContent>
      </w:r>
      <w:r w:rsidR="00431F1A">
        <w:rPr>
          <w:noProof/>
        </w:rPr>
        <mc:AlternateContent>
          <mc:Choice Requires="wps">
            <w:drawing>
              <wp:anchor distT="0" distB="0" distL="114300" distR="114300" simplePos="0" relativeHeight="251657728" behindDoc="0" locked="0" layoutInCell="1" allowOverlap="1" wp14:anchorId="2ADEE41C" wp14:editId="43E1D9DE">
                <wp:simplePos x="0" y="0"/>
                <wp:positionH relativeFrom="page">
                  <wp:posOffset>1820545</wp:posOffset>
                </wp:positionH>
                <wp:positionV relativeFrom="page">
                  <wp:posOffset>467360</wp:posOffset>
                </wp:positionV>
                <wp:extent cx="4432300" cy="364490"/>
                <wp:effectExtent l="0" t="0" r="6350" b="0"/>
                <wp:wrapNone/>
                <wp:docPr id="57"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2300" cy="364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44450" algn="ctr">
                              <a:solidFill>
                                <a:srgbClr val="C0C0C0"/>
                              </a:solidFill>
                              <a:miter lim="800000"/>
                              <a:headEnd/>
                              <a:tailEnd/>
                            </a14:hiddenLine>
                          </a:ext>
                          <a:ext uri="{AF507438-7753-43E0-B8FC-AC1667EBCBE1}">
                            <a14:hiddenEffects xmlns:a14="http://schemas.microsoft.com/office/drawing/2010/main">
                              <a:effectLst/>
                            </a14:hiddenEffects>
                          </a:ext>
                        </a:extLst>
                      </wps:spPr>
                      <wps:txbx>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1" o:spid="_x0000_s1052" type="#_x0000_t202" style="position:absolute;left:0;text-align:left;margin-left:143.35pt;margin-top:36.8pt;width:349pt;height:28.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" filled="f" stroked="f" strokecolor="silver" strokeweight="3.5pt">
                <v:textbox style="mso-fit-shape-to-text:t" inset="3.6pt,,3.6pt">
                  <w:txbxContent>
                    <w:p w:rsidR="001E6338" w:rsidRPr="00C87E22" w:rsidRDefault="00B714EF" w:rsidP="00D6672F">
                      <w:pPr>
                        <w:pStyle w:val="pagetitleR"/>
                        <w:jc w:val="center"/>
                        <w:rPr>
                          <w:color w:val="auto"/>
                          <w:sz w:val="36"/>
                          <w:szCs w:val="36"/>
                        </w:rPr>
                      </w:pPr>
                      <w:r w:rsidRPr="00C87E22">
                        <w:rPr>
                          <w:color w:val="auto"/>
                          <w:sz w:val="36"/>
                          <w:szCs w:val="36"/>
                        </w:rPr>
                        <w:t>COMMUNITY CONNECTION</w:t>
                      </w:r>
                    </w:p>
                  </w:txbxContent>
                </v:textbox>
                <w10:wrap anchorx="page" anchory="page"/>
              </v:shape>
            </w:pict>
          </mc:Fallback>
        </mc:AlternateContent>
      </w:r>
      <w:r w:rsidR="00DD3339">
        <w:rPr>
          <w:noProof/>
        </w:rPr>
        <mc:AlternateContent>
          <mc:Choice Requires="wps">
            <w:drawing>
              <wp:anchor distT="0" distB="0" distL="114300" distR="114300" simplePos="0" relativeHeight="251655680" behindDoc="0" locked="0" layoutInCell="1" allowOverlap="1" wp14:anchorId="35D2D4C1" wp14:editId="7438B891">
                <wp:simplePos x="0" y="0"/>
                <wp:positionH relativeFrom="page">
                  <wp:posOffset>5584190</wp:posOffset>
                </wp:positionH>
                <wp:positionV relativeFrom="page">
                  <wp:posOffset>7613015</wp:posOffset>
                </wp:positionV>
                <wp:extent cx="1497965" cy="1755140"/>
                <wp:effectExtent l="0" t="0" r="6985" b="16510"/>
                <wp:wrapNone/>
                <wp:docPr id="5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41" type="#_x0000_t202" style="position:absolute;margin-left:439.7pt;margin-top:599.45pt;width:117.95pt;height:13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" filled="f" stroked="f">
                <v:textbox inset="0,0,0,0">
                  <w:txbxContent/>
                </v:textbox>
                <w10:wrap anchorx="page" anchory="page"/>
              </v:shape>
            </w:pict>
          </mc:Fallback>
        </mc:AlternateContent>
      </w:r>
      <w:r w:rsidR="00A92D40">
        <w:rPr>
          <w:noProof/>
        </w:rPr>
        <mc:AlternateContent>
          <mc:Choice Requires="wps">
            <w:drawing>
              <wp:anchor distT="0" distB="0" distL="114300" distR="114300" simplePos="0" relativeHeight="251654656" behindDoc="0" locked="0" layoutInCell="1" allowOverlap="1" wp14:anchorId="3F0D8551" wp14:editId="04C04AF9">
                <wp:simplePos x="0" y="0"/>
                <wp:positionH relativeFrom="page">
                  <wp:posOffset>3931285</wp:posOffset>
                </wp:positionH>
                <wp:positionV relativeFrom="page">
                  <wp:posOffset>7613015</wp:posOffset>
                </wp:positionV>
                <wp:extent cx="1498600" cy="1755140"/>
                <wp:effectExtent l="0" t="0" r="6350" b="16510"/>
                <wp:wrapNone/>
                <wp:docPr id="4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309.55pt;margin-top:599.45pt;width:118pt;height:138.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" filled="f" stroked="f">
                <v:textbox style="mso-next-textbox:#Text Box 149" inset="0,0,0,0">
                  <w:txbxContent/>
                </v:textbox>
                <w10:wrap anchorx="page" anchory="page"/>
              </v:shape>
            </w:pict>
          </mc:Fallback>
        </mc:AlternateContent>
      </w:r>
      <w:r w:rsidR="00A92D40">
        <w:rPr>
          <w:noProof/>
        </w:rPr>
        <mc:AlternateContent>
          <mc:Choice Requires="wps">
            <w:drawing>
              <wp:anchor distT="0" distB="0" distL="114300" distR="114300" simplePos="0" relativeHeight="251652608" behindDoc="0" locked="0" layoutInCell="1" allowOverlap="1" wp14:anchorId="6008DE10" wp14:editId="4F3C0113">
                <wp:simplePos x="0" y="0"/>
                <wp:positionH relativeFrom="page">
                  <wp:posOffset>2283460</wp:posOffset>
                </wp:positionH>
                <wp:positionV relativeFrom="page">
                  <wp:posOffset>7613015</wp:posOffset>
                </wp:positionV>
                <wp:extent cx="1498600" cy="1755140"/>
                <wp:effectExtent l="0" t="0" r="6350" b="16510"/>
                <wp:wrapNone/>
                <wp:docPr id="4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175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3">
                        <w:txbxContent>
                          <w:p w:rsidR="007B2790" w:rsidRDefault="007B2790" w:rsidP="003578EC">
                            <w:pPr>
                              <w:pStyle w:val="BodyText"/>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054" type="#_x0000_t202" style="position:absolute;left:0;text-align:left;margin-left:179.8pt;margin-top:599.45pt;width:118pt;height:138.2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" filled="f" stroked="f">
                <v:textbox style="mso-next-textbox:#Text Box 148" inset="0,0,0,0">
                  <w:txbxContent>
                    <w:p w:rsidR="007B2790" w:rsidRDefault="007B2790" w:rsidP="003578EC">
                      <w:pPr>
                        <w:pStyle w:val="BodyText"/>
                        <w:jc w:val="both"/>
                      </w:pPr>
                    </w:p>
                  </w:txbxContent>
                </v:textbox>
                <w10:wrap anchorx="page" anchory="page"/>
              </v:shape>
            </w:pict>
          </mc:Fallback>
        </mc:AlternateContent>
      </w:r>
      <w:r w:rsidR="00707704">
        <w:rPr>
          <w:noProof/>
        </w:rPr>
        <mc:AlternateContent>
          <mc:Choice Requires="wps">
            <w:drawing>
              <wp:anchor distT="0" distB="0" distL="114300" distR="114300" simplePos="0" relativeHeight="251675136" behindDoc="0" locked="0" layoutInCell="1" allowOverlap="1" wp14:anchorId="4C021A02" wp14:editId="07AC8BFB">
                <wp:simplePos x="0" y="0"/>
                <wp:positionH relativeFrom="page">
                  <wp:posOffset>6486525</wp:posOffset>
                </wp:positionH>
                <wp:positionV relativeFrom="page">
                  <wp:posOffset>662305</wp:posOffset>
                </wp:positionV>
                <wp:extent cx="728345" cy="396240"/>
                <wp:effectExtent l="0" t="0" r="0" b="0"/>
                <wp:wrapSquare wrapText="bothSides"/>
                <wp:docPr id="3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345"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4543" w:rsidRPr="0078206E" w:rsidRDefault="00414543" w:rsidP="00414543">
                            <w:pPr>
                              <w:rPr>
                                <w:rStyle w:val="PageNumber"/>
                              </w:rPr>
                            </w:pPr>
                          </w:p>
                        </w:txbxContent>
                      </wps:txbx>
                      <wps:bodyPr rot="0" vert="horz" wrap="square" lIns="45720" tIns="45720" rIns="4572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8" o:spid="_x0000_s1055" type="#_x0000_t202" style="position:absolute;left:0;text-align:left;margin-left:510.75pt;margin-top:52.15pt;width:57.35pt;height:31.2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" filled="f" stroked="f">
                <v:textbox style="mso-fit-shape-to-text:t" inset="3.6pt,,3.6pt">
                  <w:txbxContent>
                    <w:p w:rsidR="00414543" w:rsidRPr="0078206E" w:rsidRDefault="00414543" w:rsidP="00414543">
                      <w:pPr>
                        <w:rPr>
                          <w:rStyle w:val="PageNumber"/>
                        </w:rPr>
                      </w:pPr>
                    </w:p>
                  </w:txbxContent>
                </v:textbox>
                <w10:wrap type="square" anchorx="page" anchory="page"/>
              </v:shape>
            </w:pict>
          </mc:Fallback>
        </mc:AlternateContent>
      </w:r>
      <w:r w:rsidR="00707704">
        <w:rPr>
          <w:noProof/>
        </w:rPr>
        <mc:AlternateContent>
          <mc:Choice Requires="wps">
            <w:drawing>
              <wp:anchor distT="0" distB="0" distL="114300" distR="114300" simplePos="0" relativeHeight="251621888" behindDoc="0" locked="0" layoutInCell="1" allowOverlap="1" wp14:anchorId="04EEA6C0" wp14:editId="527FB431">
                <wp:simplePos x="0" y="0"/>
                <wp:positionH relativeFrom="column">
                  <wp:posOffset>590550</wp:posOffset>
                </wp:positionH>
                <wp:positionV relativeFrom="paragraph">
                  <wp:posOffset>3131820</wp:posOffset>
                </wp:positionV>
                <wp:extent cx="1531620" cy="1023620"/>
                <wp:effectExtent l="9525" t="7620" r="11430" b="6985"/>
                <wp:wrapNone/>
                <wp:docPr id="6" name="Rectangle 108"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531620" cy="1023620"/>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margin-left:46.5pt;margin-top:246.6pt;width:120.6pt;height:80.6pt;z-index:2516218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" stroked="f">
                <v:stroke joinstyle="round"/>
                <o:lock v:ext="edit" shapetype="t"/>
                <v:textbox inset="2.88pt,2.88pt,2.88pt,2.88pt"/>
              </v:rect>
            </w:pict>
          </mc:Fallback>
        </mc:AlternateContent>
      </w:r>
      <w:r w:rsidR="00707704">
        <w:rPr>
          <w:noProof/>
        </w:rPr>
        <mc:AlternateContent>
          <mc:Choice Requires="wps">
            <w:drawing>
              <wp:anchor distT="36576" distB="36576" distL="36576" distR="36576" simplePos="0" relativeHeight="251620864" behindDoc="0" locked="0" layoutInCell="1" allowOverlap="1" wp14:anchorId="0830AE98" wp14:editId="4EA6BB2F">
                <wp:simplePos x="0" y="0"/>
                <wp:positionH relativeFrom="column">
                  <wp:posOffset>670560</wp:posOffset>
                </wp:positionH>
                <wp:positionV relativeFrom="paragraph">
                  <wp:posOffset>4655185</wp:posOffset>
                </wp:positionV>
                <wp:extent cx="1371600" cy="685800"/>
                <wp:effectExtent l="3810" t="0" r="0" b="2540"/>
                <wp:wrapNone/>
                <wp:docPr id="5" name="Rectangle 103"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2.8pt;margin-top:366.55pt;width:108pt;height:54pt;z-index:251620864;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JvZ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" filled="f" fillcolor="black" stroked="f" strokecolor="white" strokeweight="0" insetpen="t">
                <o:lock v:ext="edit" shapetype="t"/>
                <v:textbox inset="2.88pt,2.88pt,2.88pt,2.88pt"/>
              </v:rect>
            </w:pict>
          </mc:Fallback>
        </mc:AlternateContent>
      </w:r>
    </w:p>
    <w:sectPr w:rsidR="00265EA5" w:rsidRPr="00AA1656" w:rsidSect="006418D2">
      <w:headerReference w:type="default" r:id="rId15"/>
      <w:type w:val="nextColumn"/>
      <w:pgSz w:w="12240" w:h="15840" w:code="1"/>
      <w:pgMar w:top="864" w:right="432" w:bottom="864" w:left="432" w:header="720" w:footer="720" w:gutter="0"/>
      <w:cols w:space="720"/>
      <w:titlePg/>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F01" w:rsidRDefault="00D15F01">
      <w:r>
        <w:separator/>
      </w:r>
    </w:p>
  </w:endnote>
  <w:endnote w:type="continuationSeparator" w:id="0">
    <w:p w:rsidR="00D15F01" w:rsidRDefault="00D15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egoe Print">
    <w:panose1 w:val="02000600000000000000"/>
    <w:charset w:val="00"/>
    <w:family w:val="auto"/>
    <w:pitch w:val="variable"/>
    <w:sig w:usb0="0000028F"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Script">
    <w:panose1 w:val="020B0504020000000003"/>
    <w:charset w:val="00"/>
    <w:family w:val="swiss"/>
    <w:pitch w:val="variable"/>
    <w:sig w:usb0="0000028F"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F01" w:rsidRDefault="00D15F01">
      <w:r>
        <w:separator/>
      </w:r>
    </w:p>
  </w:footnote>
  <w:footnote w:type="continuationSeparator" w:id="0">
    <w:p w:rsidR="00D15F01" w:rsidRDefault="00D15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06E" w:rsidRPr="0078206E" w:rsidRDefault="0078206E" w:rsidP="0078206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8B6D034"/>
    <w:lvl w:ilvl="0">
      <w:start w:val="1"/>
      <w:numFmt w:val="decimal"/>
      <w:lvlText w:val="%1."/>
      <w:lvlJc w:val="left"/>
      <w:pPr>
        <w:tabs>
          <w:tab w:val="num" w:pos="1800"/>
        </w:tabs>
        <w:ind w:left="1800" w:hanging="360"/>
      </w:pPr>
    </w:lvl>
  </w:abstractNum>
  <w:abstractNum w:abstractNumId="1">
    <w:nsid w:val="FFFFFF7D"/>
    <w:multiLevelType w:val="singleLevel"/>
    <w:tmpl w:val="E9CCE6F0"/>
    <w:lvl w:ilvl="0">
      <w:start w:val="1"/>
      <w:numFmt w:val="decimal"/>
      <w:lvlText w:val="%1."/>
      <w:lvlJc w:val="left"/>
      <w:pPr>
        <w:tabs>
          <w:tab w:val="num" w:pos="1440"/>
        </w:tabs>
        <w:ind w:left="1440" w:hanging="360"/>
      </w:pPr>
    </w:lvl>
  </w:abstractNum>
  <w:abstractNum w:abstractNumId="2">
    <w:nsid w:val="FFFFFF7E"/>
    <w:multiLevelType w:val="singleLevel"/>
    <w:tmpl w:val="DF7E8FBE"/>
    <w:lvl w:ilvl="0">
      <w:start w:val="1"/>
      <w:numFmt w:val="decimal"/>
      <w:lvlText w:val="%1."/>
      <w:lvlJc w:val="left"/>
      <w:pPr>
        <w:tabs>
          <w:tab w:val="num" w:pos="1080"/>
        </w:tabs>
        <w:ind w:left="1080" w:hanging="360"/>
      </w:pPr>
    </w:lvl>
  </w:abstractNum>
  <w:abstractNum w:abstractNumId="3">
    <w:nsid w:val="FFFFFF7F"/>
    <w:multiLevelType w:val="singleLevel"/>
    <w:tmpl w:val="14CAE982"/>
    <w:lvl w:ilvl="0">
      <w:start w:val="1"/>
      <w:numFmt w:val="decimal"/>
      <w:lvlText w:val="%1."/>
      <w:lvlJc w:val="left"/>
      <w:pPr>
        <w:tabs>
          <w:tab w:val="num" w:pos="720"/>
        </w:tabs>
        <w:ind w:left="720" w:hanging="360"/>
      </w:pPr>
    </w:lvl>
  </w:abstractNum>
  <w:abstractNum w:abstractNumId="4">
    <w:nsid w:val="FFFFFF80"/>
    <w:multiLevelType w:val="singleLevel"/>
    <w:tmpl w:val="3AD44C2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890A8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48C6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F7881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5EC2FE"/>
    <w:lvl w:ilvl="0">
      <w:start w:val="1"/>
      <w:numFmt w:val="decimal"/>
      <w:lvlText w:val="%1."/>
      <w:lvlJc w:val="left"/>
      <w:pPr>
        <w:tabs>
          <w:tab w:val="num" w:pos="360"/>
        </w:tabs>
        <w:ind w:left="360" w:hanging="360"/>
      </w:pPr>
    </w:lvl>
  </w:abstractNum>
  <w:abstractNum w:abstractNumId="9">
    <w:nsid w:val="FFFFFF89"/>
    <w:multiLevelType w:val="singleLevel"/>
    <w:tmpl w:val="CB5891FC"/>
    <w:lvl w:ilvl="0">
      <w:start w:val="1"/>
      <w:numFmt w:val="bullet"/>
      <w:lvlText w:val=""/>
      <w:lvlJc w:val="left"/>
      <w:pPr>
        <w:tabs>
          <w:tab w:val="num" w:pos="360"/>
        </w:tabs>
        <w:ind w:left="360" w:hanging="360"/>
      </w:pPr>
      <w:rPr>
        <w:rFonts w:ascii="Symbol" w:hAnsi="Symbol" w:hint="default"/>
      </w:rPr>
    </w:lvl>
  </w:abstractNum>
  <w:abstractNum w:abstractNumId="10">
    <w:nsid w:val="00433968"/>
    <w:multiLevelType w:val="hybridMultilevel"/>
    <w:tmpl w:val="2EB4296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200CBC"/>
    <w:multiLevelType w:val="hybridMultilevel"/>
    <w:tmpl w:val="5498A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170F97"/>
    <w:multiLevelType w:val="hybridMultilevel"/>
    <w:tmpl w:val="87BE1608"/>
    <w:lvl w:ilvl="0" w:tplc="99421172">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EF8"/>
    <w:multiLevelType w:val="hybridMultilevel"/>
    <w:tmpl w:val="8F0AEE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101181C"/>
    <w:multiLevelType w:val="hybridMultilevel"/>
    <w:tmpl w:val="FB7A37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15D4607"/>
    <w:multiLevelType w:val="hybridMultilevel"/>
    <w:tmpl w:val="6B8EA95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6005AF"/>
    <w:multiLevelType w:val="hybridMultilevel"/>
    <w:tmpl w:val="5C9644F4"/>
    <w:lvl w:ilvl="0" w:tplc="65DAFB06">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8CC6D0B"/>
    <w:multiLevelType w:val="hybridMultilevel"/>
    <w:tmpl w:val="146E43B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491D28"/>
    <w:multiLevelType w:val="hybridMultilevel"/>
    <w:tmpl w:val="466627C8"/>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CDF203A"/>
    <w:multiLevelType w:val="hybridMultilevel"/>
    <w:tmpl w:val="F8F20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0B0FFE"/>
    <w:multiLevelType w:val="hybridMultilevel"/>
    <w:tmpl w:val="57C819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6E24FE"/>
    <w:multiLevelType w:val="hybridMultilevel"/>
    <w:tmpl w:val="D4F44A38"/>
    <w:lvl w:ilvl="0" w:tplc="BCC66F40">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CDF0A1D"/>
    <w:multiLevelType w:val="hybridMultilevel"/>
    <w:tmpl w:val="39F8697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ED70006"/>
    <w:multiLevelType w:val="hybridMultilevel"/>
    <w:tmpl w:val="1CB00E54"/>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E6660BC"/>
    <w:multiLevelType w:val="hybridMultilevel"/>
    <w:tmpl w:val="E5185132"/>
    <w:lvl w:ilvl="0" w:tplc="4842604E">
      <w:start w:val="1"/>
      <w:numFmt w:val="bullet"/>
      <w:lvlText w:val=""/>
      <w:lvlJc w:val="left"/>
      <w:pPr>
        <w:tabs>
          <w:tab w:val="num" w:pos="216"/>
        </w:tabs>
        <w:ind w:left="216" w:hanging="216"/>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1916672"/>
    <w:multiLevelType w:val="hybridMultilevel"/>
    <w:tmpl w:val="CD2E1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F22844"/>
    <w:multiLevelType w:val="hybridMultilevel"/>
    <w:tmpl w:val="DCF8AAEC"/>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EE41665"/>
    <w:multiLevelType w:val="hybridMultilevel"/>
    <w:tmpl w:val="9ED245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76967AA"/>
    <w:multiLevelType w:val="hybridMultilevel"/>
    <w:tmpl w:val="4D0C2B5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FE4982"/>
    <w:multiLevelType w:val="hybridMultilevel"/>
    <w:tmpl w:val="B4D62D72"/>
    <w:lvl w:ilvl="0" w:tplc="65DAFB06">
      <w:start w:val="1"/>
      <w:numFmt w:val="bullet"/>
      <w:lvlText w:val=""/>
      <w:lvlJc w:val="righ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EC5431A"/>
    <w:multiLevelType w:val="hybridMultilevel"/>
    <w:tmpl w:val="0F3608C6"/>
    <w:lvl w:ilvl="0" w:tplc="471A2FAC">
      <w:start w:val="1"/>
      <w:numFmt w:val="bullet"/>
      <w:lvlText w:val=""/>
      <w:lvlJc w:val="center"/>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0500FC0"/>
    <w:multiLevelType w:val="hybridMultilevel"/>
    <w:tmpl w:val="BB32FB0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6CE1FF4"/>
    <w:multiLevelType w:val="hybridMultilevel"/>
    <w:tmpl w:val="3C2A8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8A65645"/>
    <w:multiLevelType w:val="hybridMultilevel"/>
    <w:tmpl w:val="1FA8E0A4"/>
    <w:lvl w:ilvl="0" w:tplc="FBBA9D3A">
      <w:start w:val="29"/>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DF02C77"/>
    <w:multiLevelType w:val="hybridMultilevel"/>
    <w:tmpl w:val="A92ED8BE"/>
    <w:lvl w:ilvl="0" w:tplc="04090009">
      <w:start w:val="1"/>
      <w:numFmt w:val="bullet"/>
      <w:pStyle w:val="SidebarList"/>
      <w:lvlText w:val=""/>
      <w:lvlJc w:val="left"/>
      <w:pPr>
        <w:tabs>
          <w:tab w:val="num" w:pos="216"/>
        </w:tabs>
        <w:ind w:left="216" w:hanging="216"/>
      </w:pPr>
      <w:rPr>
        <w:rFonts w:ascii="Wingdings" w:hAnsi="Wingdings" w:hint="default"/>
        <w:color w:val="auto"/>
        <w:sz w:val="16"/>
        <w:szCs w:val="16"/>
      </w:rPr>
    </w:lvl>
    <w:lvl w:ilvl="1" w:tplc="04090003" w:tentative="1">
      <w:start w:val="1"/>
      <w:numFmt w:val="bullet"/>
      <w:lvlText w:val="o"/>
      <w:lvlJc w:val="left"/>
      <w:pPr>
        <w:tabs>
          <w:tab w:val="num" w:pos="1296"/>
        </w:tabs>
        <w:ind w:left="1296" w:hanging="360"/>
      </w:pPr>
      <w:rPr>
        <w:rFonts w:ascii="Courier New" w:hAnsi="Courier New" w:cs="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cs="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cs="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num w:numId="1">
    <w:abstractNumId w:val="12"/>
  </w:num>
  <w:num w:numId="2">
    <w:abstractNumId w:val="21"/>
  </w:num>
  <w:num w:numId="3">
    <w:abstractNumId w:val="9"/>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24"/>
  </w:num>
  <w:num w:numId="12">
    <w:abstractNumId w:val="7"/>
  </w:num>
  <w:num w:numId="13">
    <w:abstractNumId w:val="0"/>
  </w:num>
  <w:num w:numId="14">
    <w:abstractNumId w:val="34"/>
  </w:num>
  <w:num w:numId="15">
    <w:abstractNumId w:val="25"/>
  </w:num>
  <w:num w:numId="16">
    <w:abstractNumId w:val="27"/>
  </w:num>
  <w:num w:numId="17">
    <w:abstractNumId w:val="26"/>
  </w:num>
  <w:num w:numId="18">
    <w:abstractNumId w:val="16"/>
  </w:num>
  <w:num w:numId="19">
    <w:abstractNumId w:val="22"/>
  </w:num>
  <w:num w:numId="20">
    <w:abstractNumId w:val="20"/>
  </w:num>
  <w:num w:numId="21">
    <w:abstractNumId w:val="29"/>
  </w:num>
  <w:num w:numId="22">
    <w:abstractNumId w:val="14"/>
  </w:num>
  <w:num w:numId="23">
    <w:abstractNumId w:val="10"/>
  </w:num>
  <w:num w:numId="24">
    <w:abstractNumId w:val="18"/>
  </w:num>
  <w:num w:numId="25">
    <w:abstractNumId w:val="28"/>
  </w:num>
  <w:num w:numId="26">
    <w:abstractNumId w:val="31"/>
  </w:num>
  <w:num w:numId="27">
    <w:abstractNumId w:val="15"/>
  </w:num>
  <w:num w:numId="28">
    <w:abstractNumId w:val="13"/>
  </w:num>
  <w:num w:numId="29">
    <w:abstractNumId w:val="11"/>
  </w:num>
  <w:num w:numId="30">
    <w:abstractNumId w:val="32"/>
  </w:num>
  <w:num w:numId="31">
    <w:abstractNumId w:val="33"/>
  </w:num>
  <w:num w:numId="32">
    <w:abstractNumId w:val="23"/>
  </w:num>
  <w:num w:numId="33">
    <w:abstractNumId w:val="17"/>
  </w:num>
  <w:num w:numId="34">
    <w:abstractNumId w:val="19"/>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704"/>
    <w:rsid w:val="00000AE8"/>
    <w:rsid w:val="00005832"/>
    <w:rsid w:val="00010612"/>
    <w:rsid w:val="00020259"/>
    <w:rsid w:val="00026688"/>
    <w:rsid w:val="00031186"/>
    <w:rsid w:val="000311F1"/>
    <w:rsid w:val="0003550A"/>
    <w:rsid w:val="00037043"/>
    <w:rsid w:val="00043627"/>
    <w:rsid w:val="00043E97"/>
    <w:rsid w:val="00060CE8"/>
    <w:rsid w:val="000628F5"/>
    <w:rsid w:val="00085006"/>
    <w:rsid w:val="00086F87"/>
    <w:rsid w:val="00090081"/>
    <w:rsid w:val="00091F44"/>
    <w:rsid w:val="00093C91"/>
    <w:rsid w:val="00094BBA"/>
    <w:rsid w:val="000A2054"/>
    <w:rsid w:val="000A37D9"/>
    <w:rsid w:val="000A6B67"/>
    <w:rsid w:val="000A7DFA"/>
    <w:rsid w:val="000B2D14"/>
    <w:rsid w:val="000C0EB1"/>
    <w:rsid w:val="000D1B95"/>
    <w:rsid w:val="000D1C3E"/>
    <w:rsid w:val="000D2783"/>
    <w:rsid w:val="000D2B71"/>
    <w:rsid w:val="000D61C9"/>
    <w:rsid w:val="000D7F42"/>
    <w:rsid w:val="000E05B0"/>
    <w:rsid w:val="000E291E"/>
    <w:rsid w:val="000E29CC"/>
    <w:rsid w:val="000F115B"/>
    <w:rsid w:val="00104876"/>
    <w:rsid w:val="00105876"/>
    <w:rsid w:val="001065F7"/>
    <w:rsid w:val="00106E5F"/>
    <w:rsid w:val="00111256"/>
    <w:rsid w:val="00115578"/>
    <w:rsid w:val="00116446"/>
    <w:rsid w:val="0011773E"/>
    <w:rsid w:val="001229E6"/>
    <w:rsid w:val="00122B0E"/>
    <w:rsid w:val="00125717"/>
    <w:rsid w:val="00126674"/>
    <w:rsid w:val="0013266D"/>
    <w:rsid w:val="001330B9"/>
    <w:rsid w:val="00133353"/>
    <w:rsid w:val="001371F3"/>
    <w:rsid w:val="00150C50"/>
    <w:rsid w:val="00151164"/>
    <w:rsid w:val="00151834"/>
    <w:rsid w:val="00151A54"/>
    <w:rsid w:val="00153856"/>
    <w:rsid w:val="0016089F"/>
    <w:rsid w:val="00162174"/>
    <w:rsid w:val="001674C6"/>
    <w:rsid w:val="00171CF7"/>
    <w:rsid w:val="00172B9E"/>
    <w:rsid w:val="00173191"/>
    <w:rsid w:val="00175A42"/>
    <w:rsid w:val="00191444"/>
    <w:rsid w:val="00194EB6"/>
    <w:rsid w:val="001A055A"/>
    <w:rsid w:val="001A2B41"/>
    <w:rsid w:val="001A3E2C"/>
    <w:rsid w:val="001B1761"/>
    <w:rsid w:val="001B2951"/>
    <w:rsid w:val="001B6037"/>
    <w:rsid w:val="001B78DA"/>
    <w:rsid w:val="001C1AB2"/>
    <w:rsid w:val="001C2B8C"/>
    <w:rsid w:val="001C62F5"/>
    <w:rsid w:val="001C787E"/>
    <w:rsid w:val="001D43BE"/>
    <w:rsid w:val="001D5350"/>
    <w:rsid w:val="001D5979"/>
    <w:rsid w:val="001E2EAA"/>
    <w:rsid w:val="001E4167"/>
    <w:rsid w:val="001E6338"/>
    <w:rsid w:val="001F173F"/>
    <w:rsid w:val="001F1D3B"/>
    <w:rsid w:val="001F43F3"/>
    <w:rsid w:val="001F5798"/>
    <w:rsid w:val="001F590B"/>
    <w:rsid w:val="002018D9"/>
    <w:rsid w:val="00212CA4"/>
    <w:rsid w:val="00214481"/>
    <w:rsid w:val="00220988"/>
    <w:rsid w:val="002226D2"/>
    <w:rsid w:val="0022453D"/>
    <w:rsid w:val="002307A9"/>
    <w:rsid w:val="00241D56"/>
    <w:rsid w:val="00254382"/>
    <w:rsid w:val="002571F8"/>
    <w:rsid w:val="00260D86"/>
    <w:rsid w:val="00261622"/>
    <w:rsid w:val="002648AB"/>
    <w:rsid w:val="00265EA5"/>
    <w:rsid w:val="00266FB3"/>
    <w:rsid w:val="00267D65"/>
    <w:rsid w:val="0027028F"/>
    <w:rsid w:val="00270E44"/>
    <w:rsid w:val="002719B4"/>
    <w:rsid w:val="0027325C"/>
    <w:rsid w:val="002804F9"/>
    <w:rsid w:val="00280A50"/>
    <w:rsid w:val="00281B48"/>
    <w:rsid w:val="00286474"/>
    <w:rsid w:val="00287485"/>
    <w:rsid w:val="0029182B"/>
    <w:rsid w:val="00293CC9"/>
    <w:rsid w:val="00295338"/>
    <w:rsid w:val="002954C2"/>
    <w:rsid w:val="002954F8"/>
    <w:rsid w:val="0029588F"/>
    <w:rsid w:val="002A0B78"/>
    <w:rsid w:val="002A5726"/>
    <w:rsid w:val="002B32C1"/>
    <w:rsid w:val="002B46F8"/>
    <w:rsid w:val="002B5180"/>
    <w:rsid w:val="002C061D"/>
    <w:rsid w:val="002C07A9"/>
    <w:rsid w:val="002C300A"/>
    <w:rsid w:val="002C47DF"/>
    <w:rsid w:val="002C7B13"/>
    <w:rsid w:val="002C7C53"/>
    <w:rsid w:val="002C7EDA"/>
    <w:rsid w:val="002D567F"/>
    <w:rsid w:val="002E37A4"/>
    <w:rsid w:val="002E6E6D"/>
    <w:rsid w:val="002E7E77"/>
    <w:rsid w:val="002F0E09"/>
    <w:rsid w:val="002F4641"/>
    <w:rsid w:val="002F67CA"/>
    <w:rsid w:val="00301957"/>
    <w:rsid w:val="00301CE3"/>
    <w:rsid w:val="003048C7"/>
    <w:rsid w:val="00305042"/>
    <w:rsid w:val="003050E9"/>
    <w:rsid w:val="0030518D"/>
    <w:rsid w:val="00307251"/>
    <w:rsid w:val="003077B0"/>
    <w:rsid w:val="00307A7C"/>
    <w:rsid w:val="003161A6"/>
    <w:rsid w:val="00317E6A"/>
    <w:rsid w:val="00321D2E"/>
    <w:rsid w:val="00326EF4"/>
    <w:rsid w:val="003313F5"/>
    <w:rsid w:val="003330C3"/>
    <w:rsid w:val="00337AB8"/>
    <w:rsid w:val="0034337A"/>
    <w:rsid w:val="00344AB1"/>
    <w:rsid w:val="003458C9"/>
    <w:rsid w:val="00350BF0"/>
    <w:rsid w:val="00354BB3"/>
    <w:rsid w:val="003557A2"/>
    <w:rsid w:val="003557EA"/>
    <w:rsid w:val="00356D3B"/>
    <w:rsid w:val="003578EC"/>
    <w:rsid w:val="00366ABD"/>
    <w:rsid w:val="003710FF"/>
    <w:rsid w:val="00375271"/>
    <w:rsid w:val="00375D00"/>
    <w:rsid w:val="00381EC0"/>
    <w:rsid w:val="00391192"/>
    <w:rsid w:val="00394F50"/>
    <w:rsid w:val="003A5B2F"/>
    <w:rsid w:val="003A727A"/>
    <w:rsid w:val="003A7C3B"/>
    <w:rsid w:val="003C5A80"/>
    <w:rsid w:val="003D23FF"/>
    <w:rsid w:val="003D2931"/>
    <w:rsid w:val="003E039B"/>
    <w:rsid w:val="003E4392"/>
    <w:rsid w:val="003E6F76"/>
    <w:rsid w:val="003F0021"/>
    <w:rsid w:val="003F6ECB"/>
    <w:rsid w:val="00405130"/>
    <w:rsid w:val="00406D56"/>
    <w:rsid w:val="00410A67"/>
    <w:rsid w:val="00414543"/>
    <w:rsid w:val="00415C9C"/>
    <w:rsid w:val="00416C55"/>
    <w:rsid w:val="00417657"/>
    <w:rsid w:val="0042077E"/>
    <w:rsid w:val="0042113A"/>
    <w:rsid w:val="004224D7"/>
    <w:rsid w:val="00423832"/>
    <w:rsid w:val="00423D49"/>
    <w:rsid w:val="004247ED"/>
    <w:rsid w:val="00424AE2"/>
    <w:rsid w:val="004270A0"/>
    <w:rsid w:val="00431731"/>
    <w:rsid w:val="00431F1A"/>
    <w:rsid w:val="00437A8C"/>
    <w:rsid w:val="00437F6D"/>
    <w:rsid w:val="00442E19"/>
    <w:rsid w:val="00445870"/>
    <w:rsid w:val="00447AB0"/>
    <w:rsid w:val="004561B3"/>
    <w:rsid w:val="00464045"/>
    <w:rsid w:val="004653D2"/>
    <w:rsid w:val="00474C23"/>
    <w:rsid w:val="0047511E"/>
    <w:rsid w:val="00476DF1"/>
    <w:rsid w:val="00477B75"/>
    <w:rsid w:val="0048276C"/>
    <w:rsid w:val="00482DBA"/>
    <w:rsid w:val="00483AD7"/>
    <w:rsid w:val="00486A22"/>
    <w:rsid w:val="0049465B"/>
    <w:rsid w:val="004A712C"/>
    <w:rsid w:val="004B40E2"/>
    <w:rsid w:val="004B509B"/>
    <w:rsid w:val="004C1B51"/>
    <w:rsid w:val="004C22EE"/>
    <w:rsid w:val="004C3B7D"/>
    <w:rsid w:val="004C4C3B"/>
    <w:rsid w:val="004D337F"/>
    <w:rsid w:val="004D4AEE"/>
    <w:rsid w:val="004E0209"/>
    <w:rsid w:val="004E207B"/>
    <w:rsid w:val="004F4F5D"/>
    <w:rsid w:val="004F51A0"/>
    <w:rsid w:val="004F5AFB"/>
    <w:rsid w:val="004F7AD7"/>
    <w:rsid w:val="00500108"/>
    <w:rsid w:val="00506068"/>
    <w:rsid w:val="005063B3"/>
    <w:rsid w:val="00512671"/>
    <w:rsid w:val="005220D1"/>
    <w:rsid w:val="0052245A"/>
    <w:rsid w:val="005245AB"/>
    <w:rsid w:val="005261ED"/>
    <w:rsid w:val="00544CE7"/>
    <w:rsid w:val="0054677B"/>
    <w:rsid w:val="00564ECA"/>
    <w:rsid w:val="00580952"/>
    <w:rsid w:val="00586FA7"/>
    <w:rsid w:val="00592D81"/>
    <w:rsid w:val="00594D79"/>
    <w:rsid w:val="00597F9E"/>
    <w:rsid w:val="005A3700"/>
    <w:rsid w:val="005B31A4"/>
    <w:rsid w:val="005B392C"/>
    <w:rsid w:val="005B544E"/>
    <w:rsid w:val="005C09E0"/>
    <w:rsid w:val="005C3B7C"/>
    <w:rsid w:val="005C56D9"/>
    <w:rsid w:val="005C6F70"/>
    <w:rsid w:val="005C776D"/>
    <w:rsid w:val="005D2B7F"/>
    <w:rsid w:val="005D634D"/>
    <w:rsid w:val="005D6FF4"/>
    <w:rsid w:val="005E582A"/>
    <w:rsid w:val="005F27CE"/>
    <w:rsid w:val="005F2EE7"/>
    <w:rsid w:val="005F6368"/>
    <w:rsid w:val="005F6F0C"/>
    <w:rsid w:val="005F7D6A"/>
    <w:rsid w:val="006047FB"/>
    <w:rsid w:val="006050BE"/>
    <w:rsid w:val="00605733"/>
    <w:rsid w:val="0060644D"/>
    <w:rsid w:val="00610C8C"/>
    <w:rsid w:val="006119AA"/>
    <w:rsid w:val="00624159"/>
    <w:rsid w:val="0062677A"/>
    <w:rsid w:val="00631628"/>
    <w:rsid w:val="006418D2"/>
    <w:rsid w:val="00644BF6"/>
    <w:rsid w:val="0064532F"/>
    <w:rsid w:val="006519C1"/>
    <w:rsid w:val="00657248"/>
    <w:rsid w:val="00663BBA"/>
    <w:rsid w:val="006700CD"/>
    <w:rsid w:val="00670328"/>
    <w:rsid w:val="00675C35"/>
    <w:rsid w:val="006837F6"/>
    <w:rsid w:val="00683C9B"/>
    <w:rsid w:val="0068625B"/>
    <w:rsid w:val="00686735"/>
    <w:rsid w:val="00695C89"/>
    <w:rsid w:val="006960BD"/>
    <w:rsid w:val="00696718"/>
    <w:rsid w:val="006A1D18"/>
    <w:rsid w:val="006B3A27"/>
    <w:rsid w:val="006D055D"/>
    <w:rsid w:val="006D50A2"/>
    <w:rsid w:val="006D5679"/>
    <w:rsid w:val="006E03D5"/>
    <w:rsid w:val="006E3A00"/>
    <w:rsid w:val="006E61C2"/>
    <w:rsid w:val="006F3B96"/>
    <w:rsid w:val="00705F90"/>
    <w:rsid w:val="00707704"/>
    <w:rsid w:val="00711F80"/>
    <w:rsid w:val="00713501"/>
    <w:rsid w:val="0071518B"/>
    <w:rsid w:val="0071748A"/>
    <w:rsid w:val="00717FE9"/>
    <w:rsid w:val="00720F4B"/>
    <w:rsid w:val="00721E34"/>
    <w:rsid w:val="00725457"/>
    <w:rsid w:val="007276B8"/>
    <w:rsid w:val="0073095A"/>
    <w:rsid w:val="00735A8E"/>
    <w:rsid w:val="0073617E"/>
    <w:rsid w:val="00736C47"/>
    <w:rsid w:val="0074496F"/>
    <w:rsid w:val="0075030E"/>
    <w:rsid w:val="007532E2"/>
    <w:rsid w:val="00755C1A"/>
    <w:rsid w:val="00756B0B"/>
    <w:rsid w:val="0077293D"/>
    <w:rsid w:val="007748CC"/>
    <w:rsid w:val="00777593"/>
    <w:rsid w:val="0078206E"/>
    <w:rsid w:val="00790762"/>
    <w:rsid w:val="007A032E"/>
    <w:rsid w:val="007A30BF"/>
    <w:rsid w:val="007A3FB8"/>
    <w:rsid w:val="007A5712"/>
    <w:rsid w:val="007B2790"/>
    <w:rsid w:val="007B31E5"/>
    <w:rsid w:val="007B346C"/>
    <w:rsid w:val="007B5925"/>
    <w:rsid w:val="007B63B0"/>
    <w:rsid w:val="007B743E"/>
    <w:rsid w:val="007C168F"/>
    <w:rsid w:val="007C3809"/>
    <w:rsid w:val="007C6A5E"/>
    <w:rsid w:val="007D19D2"/>
    <w:rsid w:val="007D6FE1"/>
    <w:rsid w:val="007E3DE0"/>
    <w:rsid w:val="007E53BC"/>
    <w:rsid w:val="007E67F1"/>
    <w:rsid w:val="007F126E"/>
    <w:rsid w:val="007F45D3"/>
    <w:rsid w:val="008033C7"/>
    <w:rsid w:val="00807A16"/>
    <w:rsid w:val="00810E26"/>
    <w:rsid w:val="00810F8E"/>
    <w:rsid w:val="008125FD"/>
    <w:rsid w:val="008150A7"/>
    <w:rsid w:val="008208C0"/>
    <w:rsid w:val="00824FAA"/>
    <w:rsid w:val="00836C9F"/>
    <w:rsid w:val="0085357A"/>
    <w:rsid w:val="0085492C"/>
    <w:rsid w:val="0085775E"/>
    <w:rsid w:val="008624F4"/>
    <w:rsid w:val="00863FB6"/>
    <w:rsid w:val="008650AC"/>
    <w:rsid w:val="00873758"/>
    <w:rsid w:val="00881A54"/>
    <w:rsid w:val="008831D3"/>
    <w:rsid w:val="008852CE"/>
    <w:rsid w:val="00896C12"/>
    <w:rsid w:val="008A23C4"/>
    <w:rsid w:val="008A2645"/>
    <w:rsid w:val="008A4727"/>
    <w:rsid w:val="008A577A"/>
    <w:rsid w:val="008B150D"/>
    <w:rsid w:val="008B5819"/>
    <w:rsid w:val="008C1408"/>
    <w:rsid w:val="008C1B59"/>
    <w:rsid w:val="008C406B"/>
    <w:rsid w:val="008C6FF6"/>
    <w:rsid w:val="008D0E03"/>
    <w:rsid w:val="008D3F19"/>
    <w:rsid w:val="008D7EE2"/>
    <w:rsid w:val="008E003C"/>
    <w:rsid w:val="008E262D"/>
    <w:rsid w:val="008E3565"/>
    <w:rsid w:val="008E45DE"/>
    <w:rsid w:val="008E6397"/>
    <w:rsid w:val="0090011E"/>
    <w:rsid w:val="00915ED6"/>
    <w:rsid w:val="00916B8C"/>
    <w:rsid w:val="009246AF"/>
    <w:rsid w:val="00924C88"/>
    <w:rsid w:val="00937991"/>
    <w:rsid w:val="00943BA8"/>
    <w:rsid w:val="00944DA1"/>
    <w:rsid w:val="00947BF7"/>
    <w:rsid w:val="009516E1"/>
    <w:rsid w:val="00954545"/>
    <w:rsid w:val="00957973"/>
    <w:rsid w:val="00960A84"/>
    <w:rsid w:val="009663AB"/>
    <w:rsid w:val="00974687"/>
    <w:rsid w:val="009764D8"/>
    <w:rsid w:val="0097698A"/>
    <w:rsid w:val="0098081E"/>
    <w:rsid w:val="009808B4"/>
    <w:rsid w:val="009864C7"/>
    <w:rsid w:val="0098675C"/>
    <w:rsid w:val="009920E6"/>
    <w:rsid w:val="009A2328"/>
    <w:rsid w:val="009A42DA"/>
    <w:rsid w:val="009A6D2D"/>
    <w:rsid w:val="009B6E48"/>
    <w:rsid w:val="009C1FE6"/>
    <w:rsid w:val="009C229D"/>
    <w:rsid w:val="009C23EE"/>
    <w:rsid w:val="009C4E55"/>
    <w:rsid w:val="009C6632"/>
    <w:rsid w:val="009D79EE"/>
    <w:rsid w:val="009E0181"/>
    <w:rsid w:val="009E159A"/>
    <w:rsid w:val="009E383E"/>
    <w:rsid w:val="009E5001"/>
    <w:rsid w:val="009F0A17"/>
    <w:rsid w:val="009F0C33"/>
    <w:rsid w:val="009F272E"/>
    <w:rsid w:val="009F3868"/>
    <w:rsid w:val="009F3D2D"/>
    <w:rsid w:val="009F3F0B"/>
    <w:rsid w:val="009F4BE2"/>
    <w:rsid w:val="009F68CC"/>
    <w:rsid w:val="009F6F58"/>
    <w:rsid w:val="009F72E2"/>
    <w:rsid w:val="00A04E36"/>
    <w:rsid w:val="00A0510E"/>
    <w:rsid w:val="00A126DE"/>
    <w:rsid w:val="00A13BD4"/>
    <w:rsid w:val="00A14501"/>
    <w:rsid w:val="00A1538B"/>
    <w:rsid w:val="00A15EEE"/>
    <w:rsid w:val="00A36B09"/>
    <w:rsid w:val="00A41BE2"/>
    <w:rsid w:val="00A473DF"/>
    <w:rsid w:val="00A47B69"/>
    <w:rsid w:val="00A50D36"/>
    <w:rsid w:val="00A53E38"/>
    <w:rsid w:val="00A540D0"/>
    <w:rsid w:val="00A540D2"/>
    <w:rsid w:val="00A5533F"/>
    <w:rsid w:val="00A61AE8"/>
    <w:rsid w:val="00A642AD"/>
    <w:rsid w:val="00A67DAF"/>
    <w:rsid w:val="00A7463E"/>
    <w:rsid w:val="00A74977"/>
    <w:rsid w:val="00A76FF7"/>
    <w:rsid w:val="00A77464"/>
    <w:rsid w:val="00A90808"/>
    <w:rsid w:val="00A92D40"/>
    <w:rsid w:val="00A96F54"/>
    <w:rsid w:val="00AA1656"/>
    <w:rsid w:val="00AA465E"/>
    <w:rsid w:val="00AA67E4"/>
    <w:rsid w:val="00AA788C"/>
    <w:rsid w:val="00AB0DA9"/>
    <w:rsid w:val="00AB2623"/>
    <w:rsid w:val="00AB564F"/>
    <w:rsid w:val="00AC2908"/>
    <w:rsid w:val="00AC3036"/>
    <w:rsid w:val="00AC38A4"/>
    <w:rsid w:val="00AC64C3"/>
    <w:rsid w:val="00AD1364"/>
    <w:rsid w:val="00AD5567"/>
    <w:rsid w:val="00AD5EBE"/>
    <w:rsid w:val="00AF1358"/>
    <w:rsid w:val="00B05739"/>
    <w:rsid w:val="00B10C07"/>
    <w:rsid w:val="00B12D23"/>
    <w:rsid w:val="00B1332E"/>
    <w:rsid w:val="00B13435"/>
    <w:rsid w:val="00B169EA"/>
    <w:rsid w:val="00B20137"/>
    <w:rsid w:val="00B21BD1"/>
    <w:rsid w:val="00B2346F"/>
    <w:rsid w:val="00B26B1C"/>
    <w:rsid w:val="00B2753B"/>
    <w:rsid w:val="00B312DA"/>
    <w:rsid w:val="00B322FA"/>
    <w:rsid w:val="00B3748E"/>
    <w:rsid w:val="00B46105"/>
    <w:rsid w:val="00B51142"/>
    <w:rsid w:val="00B54E71"/>
    <w:rsid w:val="00B66381"/>
    <w:rsid w:val="00B7123A"/>
    <w:rsid w:val="00B714EF"/>
    <w:rsid w:val="00B74A27"/>
    <w:rsid w:val="00B772D1"/>
    <w:rsid w:val="00B82829"/>
    <w:rsid w:val="00B8618E"/>
    <w:rsid w:val="00B86E84"/>
    <w:rsid w:val="00B939CB"/>
    <w:rsid w:val="00B97B2C"/>
    <w:rsid w:val="00BA34D5"/>
    <w:rsid w:val="00BC0DD1"/>
    <w:rsid w:val="00BC1402"/>
    <w:rsid w:val="00BC2E80"/>
    <w:rsid w:val="00BD129C"/>
    <w:rsid w:val="00BD19C3"/>
    <w:rsid w:val="00BD428C"/>
    <w:rsid w:val="00BE261E"/>
    <w:rsid w:val="00BE4EA3"/>
    <w:rsid w:val="00BE4F2A"/>
    <w:rsid w:val="00BE5CCC"/>
    <w:rsid w:val="00BE79E3"/>
    <w:rsid w:val="00BF4724"/>
    <w:rsid w:val="00BF6413"/>
    <w:rsid w:val="00C0503E"/>
    <w:rsid w:val="00C05D34"/>
    <w:rsid w:val="00C10740"/>
    <w:rsid w:val="00C202D1"/>
    <w:rsid w:val="00C2238E"/>
    <w:rsid w:val="00C25877"/>
    <w:rsid w:val="00C32515"/>
    <w:rsid w:val="00C33059"/>
    <w:rsid w:val="00C34238"/>
    <w:rsid w:val="00C3643C"/>
    <w:rsid w:val="00C41111"/>
    <w:rsid w:val="00C42A0B"/>
    <w:rsid w:val="00C42C43"/>
    <w:rsid w:val="00C43898"/>
    <w:rsid w:val="00C44D9C"/>
    <w:rsid w:val="00C461AB"/>
    <w:rsid w:val="00C52267"/>
    <w:rsid w:val="00C548B9"/>
    <w:rsid w:val="00C65B1F"/>
    <w:rsid w:val="00C70D35"/>
    <w:rsid w:val="00C711CD"/>
    <w:rsid w:val="00C712CB"/>
    <w:rsid w:val="00C75614"/>
    <w:rsid w:val="00C75D4C"/>
    <w:rsid w:val="00C84397"/>
    <w:rsid w:val="00C854BC"/>
    <w:rsid w:val="00C868F8"/>
    <w:rsid w:val="00C8758B"/>
    <w:rsid w:val="00C87E22"/>
    <w:rsid w:val="00C90C9B"/>
    <w:rsid w:val="00C97560"/>
    <w:rsid w:val="00CA0426"/>
    <w:rsid w:val="00CA44C7"/>
    <w:rsid w:val="00CB006C"/>
    <w:rsid w:val="00CB1BE2"/>
    <w:rsid w:val="00CC3166"/>
    <w:rsid w:val="00CC3BF7"/>
    <w:rsid w:val="00CC45A4"/>
    <w:rsid w:val="00CD0477"/>
    <w:rsid w:val="00CD14EB"/>
    <w:rsid w:val="00CD4F2B"/>
    <w:rsid w:val="00CD6538"/>
    <w:rsid w:val="00CD7FE9"/>
    <w:rsid w:val="00CE06C6"/>
    <w:rsid w:val="00CE0D38"/>
    <w:rsid w:val="00CE25C3"/>
    <w:rsid w:val="00CE44A9"/>
    <w:rsid w:val="00CE7D1D"/>
    <w:rsid w:val="00CF1688"/>
    <w:rsid w:val="00D00DFF"/>
    <w:rsid w:val="00D13657"/>
    <w:rsid w:val="00D15F01"/>
    <w:rsid w:val="00D227E6"/>
    <w:rsid w:val="00D24EA6"/>
    <w:rsid w:val="00D376FA"/>
    <w:rsid w:val="00D4379E"/>
    <w:rsid w:val="00D508D9"/>
    <w:rsid w:val="00D52391"/>
    <w:rsid w:val="00D665D9"/>
    <w:rsid w:val="00D6672F"/>
    <w:rsid w:val="00D73210"/>
    <w:rsid w:val="00D743F0"/>
    <w:rsid w:val="00D74F9D"/>
    <w:rsid w:val="00D75288"/>
    <w:rsid w:val="00D771F5"/>
    <w:rsid w:val="00D806AE"/>
    <w:rsid w:val="00D8195F"/>
    <w:rsid w:val="00D8315C"/>
    <w:rsid w:val="00D93872"/>
    <w:rsid w:val="00DA13FD"/>
    <w:rsid w:val="00DB5B71"/>
    <w:rsid w:val="00DB64CD"/>
    <w:rsid w:val="00DB66D9"/>
    <w:rsid w:val="00DB6960"/>
    <w:rsid w:val="00DB7D95"/>
    <w:rsid w:val="00DC0AAA"/>
    <w:rsid w:val="00DC6A51"/>
    <w:rsid w:val="00DC6DE4"/>
    <w:rsid w:val="00DD12A3"/>
    <w:rsid w:val="00DD3339"/>
    <w:rsid w:val="00DD3AE6"/>
    <w:rsid w:val="00DD50D1"/>
    <w:rsid w:val="00DE2431"/>
    <w:rsid w:val="00DE3AB3"/>
    <w:rsid w:val="00DF6D35"/>
    <w:rsid w:val="00E00ADE"/>
    <w:rsid w:val="00E07EA9"/>
    <w:rsid w:val="00E11B7B"/>
    <w:rsid w:val="00E156F5"/>
    <w:rsid w:val="00E16245"/>
    <w:rsid w:val="00E17A22"/>
    <w:rsid w:val="00E209A5"/>
    <w:rsid w:val="00E26F2D"/>
    <w:rsid w:val="00E33C18"/>
    <w:rsid w:val="00E45040"/>
    <w:rsid w:val="00E50AAF"/>
    <w:rsid w:val="00E54D53"/>
    <w:rsid w:val="00E55420"/>
    <w:rsid w:val="00E55A64"/>
    <w:rsid w:val="00E579D4"/>
    <w:rsid w:val="00E64E24"/>
    <w:rsid w:val="00E66715"/>
    <w:rsid w:val="00E74669"/>
    <w:rsid w:val="00E7607E"/>
    <w:rsid w:val="00E80501"/>
    <w:rsid w:val="00E8121B"/>
    <w:rsid w:val="00E82B41"/>
    <w:rsid w:val="00E83447"/>
    <w:rsid w:val="00E8783F"/>
    <w:rsid w:val="00E9252F"/>
    <w:rsid w:val="00E925AA"/>
    <w:rsid w:val="00EA00D6"/>
    <w:rsid w:val="00EB60A5"/>
    <w:rsid w:val="00EB63A2"/>
    <w:rsid w:val="00EB6753"/>
    <w:rsid w:val="00EB789A"/>
    <w:rsid w:val="00EC2260"/>
    <w:rsid w:val="00EC3400"/>
    <w:rsid w:val="00ED30A3"/>
    <w:rsid w:val="00ED5163"/>
    <w:rsid w:val="00EE19BF"/>
    <w:rsid w:val="00EE57BD"/>
    <w:rsid w:val="00EE6353"/>
    <w:rsid w:val="00EF0239"/>
    <w:rsid w:val="00EF0392"/>
    <w:rsid w:val="00EF3810"/>
    <w:rsid w:val="00EF45AC"/>
    <w:rsid w:val="00F04784"/>
    <w:rsid w:val="00F06ADF"/>
    <w:rsid w:val="00F06EE6"/>
    <w:rsid w:val="00F154A3"/>
    <w:rsid w:val="00F15FF2"/>
    <w:rsid w:val="00F16FA0"/>
    <w:rsid w:val="00F23FF3"/>
    <w:rsid w:val="00F33CFC"/>
    <w:rsid w:val="00F35C23"/>
    <w:rsid w:val="00F411EF"/>
    <w:rsid w:val="00F44C9B"/>
    <w:rsid w:val="00F5130B"/>
    <w:rsid w:val="00F52289"/>
    <w:rsid w:val="00F522CD"/>
    <w:rsid w:val="00F5672C"/>
    <w:rsid w:val="00F61097"/>
    <w:rsid w:val="00F65956"/>
    <w:rsid w:val="00F7105D"/>
    <w:rsid w:val="00F72CC4"/>
    <w:rsid w:val="00F80FC4"/>
    <w:rsid w:val="00F81402"/>
    <w:rsid w:val="00F8675C"/>
    <w:rsid w:val="00F96C0A"/>
    <w:rsid w:val="00FA2EEC"/>
    <w:rsid w:val="00FA53C1"/>
    <w:rsid w:val="00FB07FA"/>
    <w:rsid w:val="00FB403B"/>
    <w:rsid w:val="00FB4E37"/>
    <w:rsid w:val="00FC079C"/>
    <w:rsid w:val="00FC7F12"/>
    <w:rsid w:val="00FD4CB1"/>
    <w:rsid w:val="00FD7583"/>
    <w:rsid w:val="00FE1BD5"/>
    <w:rsid w:val="00FE245F"/>
    <w:rsid w:val="00FE2B4C"/>
    <w:rsid w:val="00FE5C99"/>
    <w:rsid w:val="00FE646E"/>
    <w:rsid w:val="00FF0898"/>
    <w:rsid w:val="00FF34D7"/>
    <w:rsid w:val="00FF42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ccc9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29182B"/>
    <w:pPr>
      <w:spacing w:after="180" w:line="271" w:lineRule="auto"/>
    </w:pPr>
    <w:rPr>
      <w:rFonts w:ascii="Arial" w:hAnsi="Arial"/>
      <w:color w:val="000000"/>
      <w:kern w:val="28"/>
    </w:rPr>
  </w:style>
  <w:style w:type="paragraph" w:styleId="Heading1">
    <w:name w:val="heading 1"/>
    <w:next w:val="Normal"/>
    <w:qFormat/>
    <w:rsid w:val="00F7105D"/>
    <w:pPr>
      <w:outlineLvl w:val="0"/>
    </w:pPr>
    <w:rPr>
      <w:rFonts w:ascii="Lucida Sans Unicode" w:hAnsi="Lucida Sans Unicode"/>
      <w:b/>
      <w:color w:val="FFFFFF"/>
      <w:spacing w:val="20"/>
      <w:kern w:val="28"/>
      <w:sz w:val="24"/>
      <w:szCs w:val="24"/>
    </w:rPr>
  </w:style>
  <w:style w:type="paragraph" w:styleId="Heading2">
    <w:name w:val="heading 2"/>
    <w:next w:val="Normal"/>
    <w:qFormat/>
    <w:rsid w:val="003048C7"/>
    <w:pPr>
      <w:outlineLvl w:val="1"/>
    </w:pPr>
    <w:rPr>
      <w:rFonts w:ascii="Lucida Sans Unicode" w:hAnsi="Lucida Sans Unicode"/>
      <w:color w:val="000084"/>
      <w:kern w:val="28"/>
      <w:sz w:val="36"/>
      <w:szCs w:val="28"/>
    </w:rPr>
  </w:style>
  <w:style w:type="paragraph" w:styleId="Heading3">
    <w:name w:val="heading 3"/>
    <w:next w:val="Normal"/>
    <w:link w:val="Heading3Char"/>
    <w:qFormat/>
    <w:rsid w:val="00AB564F"/>
    <w:pPr>
      <w:outlineLvl w:val="2"/>
    </w:pPr>
    <w:rPr>
      <w:rFonts w:ascii="Lucida Sans Unicode" w:hAnsi="Lucida Sans Unicode"/>
      <w:color w:val="000084"/>
      <w:kern w:val="28"/>
      <w:sz w:val="28"/>
      <w:szCs w:val="28"/>
    </w:rPr>
  </w:style>
  <w:style w:type="paragraph" w:styleId="Heading4">
    <w:name w:val="heading 4"/>
    <w:qFormat/>
    <w:rsid w:val="00265EA5"/>
    <w:pPr>
      <w:spacing w:after="160" w:line="271" w:lineRule="auto"/>
      <w:outlineLvl w:val="3"/>
    </w:pPr>
    <w:rPr>
      <w:b/>
      <w:bCs/>
      <w:color w:val="000000"/>
      <w:kern w:val="28"/>
      <w:sz w:val="26"/>
      <w:szCs w:val="26"/>
    </w:rPr>
  </w:style>
  <w:style w:type="paragraph" w:styleId="Heading5">
    <w:name w:val="heading 5"/>
    <w:basedOn w:val="Heading1"/>
    <w:next w:val="Normal"/>
    <w:qFormat/>
    <w:rsid w:val="008C1B59"/>
    <w:pPr>
      <w:outlineLvl w:val="4"/>
    </w:pPr>
    <w:rPr>
      <w:rFonts w:cs="Arial"/>
      <w:noProof/>
      <w:color w:val="000080"/>
      <w:spacing w:val="0"/>
      <w:kern w:val="0"/>
      <w:sz w:val="2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debarText">
    <w:name w:val="Sidebar Text"/>
    <w:next w:val="Normal"/>
    <w:rsid w:val="00F7105D"/>
    <w:pPr>
      <w:spacing w:line="220" w:lineRule="exact"/>
    </w:pPr>
    <w:rPr>
      <w:rFonts w:ascii="Lucida Sans Unicode" w:hAnsi="Lucida Sans Unicode" w:cs="Arial"/>
      <w:b/>
      <w:noProof/>
      <w:spacing w:val="10"/>
      <w:kern w:val="28"/>
    </w:rPr>
  </w:style>
  <w:style w:type="paragraph" w:styleId="BodyText">
    <w:name w:val="Body Text"/>
    <w:next w:val="Normal"/>
    <w:rsid w:val="00F7105D"/>
    <w:pPr>
      <w:spacing w:after="120"/>
    </w:pPr>
    <w:rPr>
      <w:rFonts w:ascii="Tahoma" w:hAnsi="Tahoma"/>
      <w:spacing w:val="10"/>
      <w:kern w:val="28"/>
      <w:sz w:val="18"/>
      <w:lang w:val="en"/>
    </w:rPr>
  </w:style>
  <w:style w:type="paragraph" w:customStyle="1" w:styleId="Masthead">
    <w:name w:val="Masthead"/>
    <w:next w:val="Normal"/>
    <w:rsid w:val="00F7105D"/>
    <w:rPr>
      <w:rFonts w:ascii="Lucida Sans Unicode" w:hAnsi="Lucida Sans Unicode"/>
      <w:b/>
      <w:spacing w:val="30"/>
      <w:kern w:val="28"/>
      <w:sz w:val="56"/>
      <w:szCs w:val="56"/>
    </w:rPr>
  </w:style>
  <w:style w:type="paragraph" w:customStyle="1" w:styleId="Address1">
    <w:name w:val="Address 1"/>
    <w:rsid w:val="00F7105D"/>
    <w:pPr>
      <w:spacing w:before="120"/>
      <w:jc w:val="center"/>
    </w:pPr>
    <w:rPr>
      <w:rFonts w:ascii="Tahoma" w:hAnsi="Tahoma" w:cs="Arial"/>
      <w:spacing w:val="10"/>
      <w:kern w:val="28"/>
    </w:rPr>
  </w:style>
  <w:style w:type="paragraph" w:customStyle="1" w:styleId="TOCTitle">
    <w:name w:val="TOC Title"/>
    <w:next w:val="Normal"/>
    <w:rsid w:val="003048C7"/>
    <w:rPr>
      <w:rFonts w:ascii="Tahoma" w:hAnsi="Tahoma" w:cs="Arial"/>
      <w:b/>
      <w:bCs/>
      <w:caps/>
      <w:color w:val="000084"/>
      <w:spacing w:val="20"/>
      <w:kern w:val="28"/>
      <w:sz w:val="16"/>
      <w:szCs w:val="16"/>
      <w:lang w:val="en"/>
    </w:rPr>
  </w:style>
  <w:style w:type="paragraph" w:customStyle="1" w:styleId="listtitle2">
    <w:name w:val="list title 2"/>
    <w:basedOn w:val="Normal"/>
    <w:semiHidden/>
    <w:rsid w:val="0022453D"/>
    <w:rPr>
      <w:b/>
      <w:sz w:val="24"/>
      <w:szCs w:val="24"/>
    </w:rPr>
  </w:style>
  <w:style w:type="paragraph" w:customStyle="1" w:styleId="Pullquote">
    <w:name w:val="Pullquote"/>
    <w:next w:val="Normal"/>
    <w:rsid w:val="00F7105D"/>
    <w:rPr>
      <w:rFonts w:ascii="Lucida Sans Unicode" w:hAnsi="Lucida Sans Unicode" w:cs="Arial"/>
      <w:i/>
      <w:noProof/>
      <w:kern w:val="28"/>
    </w:rPr>
  </w:style>
  <w:style w:type="paragraph" w:customStyle="1" w:styleId="pagetitleR">
    <w:name w:val="page titleR"/>
    <w:next w:val="Normal"/>
    <w:rsid w:val="00F7105D"/>
    <w:pPr>
      <w:jc w:val="right"/>
    </w:pPr>
    <w:rPr>
      <w:rFonts w:ascii="Lucida Sans Unicode" w:hAnsi="Lucida Sans Unicode" w:cs="Arial"/>
      <w:b/>
      <w:color w:val="FFFFFF"/>
      <w:spacing w:val="20"/>
      <w:kern w:val="28"/>
      <w:sz w:val="28"/>
      <w:szCs w:val="28"/>
    </w:rPr>
  </w:style>
  <w:style w:type="paragraph" w:customStyle="1" w:styleId="pagetitleL">
    <w:name w:val="page titleL"/>
    <w:next w:val="Normal"/>
    <w:rsid w:val="00F7105D"/>
    <w:rPr>
      <w:rFonts w:ascii="Lucida Sans Unicode" w:hAnsi="Lucida Sans Unicode" w:cs="Arial"/>
      <w:b/>
      <w:color w:val="FFFFFF"/>
      <w:spacing w:val="20"/>
      <w:kern w:val="28"/>
      <w:sz w:val="28"/>
      <w:szCs w:val="28"/>
    </w:rPr>
  </w:style>
  <w:style w:type="paragraph" w:customStyle="1" w:styleId="VolumeandIssue">
    <w:name w:val="Volume and Issue"/>
    <w:rsid w:val="00F7105D"/>
    <w:pPr>
      <w:spacing w:after="60"/>
    </w:pPr>
    <w:rPr>
      <w:rFonts w:ascii="Tahoma" w:hAnsi="Tahoma" w:cs="Arial"/>
      <w:bCs/>
      <w:spacing w:val="10"/>
      <w:kern w:val="28"/>
      <w:sz w:val="18"/>
      <w:szCs w:val="18"/>
      <w:lang w:val="en"/>
    </w:rPr>
  </w:style>
  <w:style w:type="paragraph" w:customStyle="1" w:styleId="Address2">
    <w:name w:val="Address 2"/>
    <w:next w:val="Normal"/>
    <w:link w:val="Address2Char"/>
    <w:rsid w:val="00F7105D"/>
    <w:rPr>
      <w:rFonts w:ascii="Lucida Sans Unicode" w:hAnsi="Lucida Sans Unicode" w:cs="Arial"/>
      <w:caps/>
      <w:kern w:val="28"/>
    </w:rPr>
  </w:style>
  <w:style w:type="character" w:customStyle="1" w:styleId="Address2Char">
    <w:name w:val="Address 2 Char"/>
    <w:basedOn w:val="DefaultParagraphFont"/>
    <w:link w:val="Address2"/>
    <w:rsid w:val="00F7105D"/>
    <w:rPr>
      <w:rFonts w:ascii="Lucida Sans Unicode" w:hAnsi="Lucida Sans Unicode" w:cs="Arial"/>
      <w:caps/>
      <w:kern w:val="28"/>
      <w:lang w:val="en-US" w:eastAsia="en-US" w:bidi="ar-SA"/>
    </w:rPr>
  </w:style>
  <w:style w:type="paragraph" w:customStyle="1" w:styleId="SidebarList">
    <w:name w:val="Sidebar List"/>
    <w:next w:val="Normal"/>
    <w:rsid w:val="00F7105D"/>
    <w:pPr>
      <w:numPr>
        <w:numId w:val="14"/>
      </w:numPr>
      <w:spacing w:before="240"/>
    </w:pPr>
    <w:rPr>
      <w:rFonts w:ascii="Tahoma" w:hAnsi="Tahoma" w:cs="Arial"/>
      <w:noProof/>
      <w:kern w:val="28"/>
      <w:sz w:val="16"/>
      <w:szCs w:val="16"/>
    </w:rPr>
  </w:style>
  <w:style w:type="paragraph" w:styleId="TOCHeading">
    <w:name w:val="TOC Heading"/>
    <w:basedOn w:val="BodyText"/>
    <w:qFormat/>
    <w:rsid w:val="00F15FF2"/>
    <w:pPr>
      <w:spacing w:line="280" w:lineRule="atLeast"/>
    </w:pPr>
    <w:rPr>
      <w:rFonts w:cs="Arial"/>
      <w:b/>
      <w:kern w:val="0"/>
      <w:lang w:val="en-US"/>
    </w:rPr>
  </w:style>
  <w:style w:type="paragraph" w:customStyle="1" w:styleId="TOCText">
    <w:name w:val="TOC Text"/>
    <w:basedOn w:val="Normal"/>
    <w:link w:val="TOCTextChar"/>
    <w:rsid w:val="00F7105D"/>
    <w:pPr>
      <w:tabs>
        <w:tab w:val="right" w:pos="2340"/>
      </w:tabs>
      <w:spacing w:after="0" w:line="360" w:lineRule="exact"/>
    </w:pPr>
    <w:rPr>
      <w:color w:val="auto"/>
      <w:kern w:val="0"/>
      <w:sz w:val="16"/>
      <w:szCs w:val="16"/>
    </w:rPr>
  </w:style>
  <w:style w:type="character" w:styleId="PageNumber">
    <w:name w:val="page number"/>
    <w:rsid w:val="00F7105D"/>
    <w:rPr>
      <w:rFonts w:ascii="Tahoma" w:hAnsi="Tahoma"/>
      <w:color w:val="auto"/>
      <w:sz w:val="22"/>
      <w:szCs w:val="24"/>
    </w:rPr>
  </w:style>
  <w:style w:type="character" w:customStyle="1" w:styleId="TOCTextChar">
    <w:name w:val="TOC Text Char"/>
    <w:basedOn w:val="DefaultParagraphFont"/>
    <w:link w:val="TOCText"/>
    <w:rsid w:val="00F7105D"/>
    <w:rPr>
      <w:rFonts w:ascii="Arial" w:hAnsi="Arial"/>
      <w:sz w:val="16"/>
      <w:szCs w:val="16"/>
      <w:lang w:val="en-US" w:eastAsia="en-US" w:bidi="ar-SA"/>
    </w:rPr>
  </w:style>
  <w:style w:type="paragraph" w:customStyle="1" w:styleId="TOCNumber">
    <w:name w:val="TOC Number"/>
    <w:basedOn w:val="Normal"/>
    <w:link w:val="TOCNumberChar"/>
    <w:rsid w:val="00F7105D"/>
    <w:pPr>
      <w:spacing w:before="180" w:after="0"/>
    </w:pPr>
    <w:rPr>
      <w:rFonts w:cs="Arial"/>
      <w:noProof/>
      <w:color w:val="auto"/>
      <w:sz w:val="16"/>
      <w:szCs w:val="16"/>
    </w:rPr>
  </w:style>
  <w:style w:type="character" w:customStyle="1" w:styleId="TOCNumberChar">
    <w:name w:val="TOC Number Char"/>
    <w:basedOn w:val="DefaultParagraphFont"/>
    <w:link w:val="TOCNumber"/>
    <w:rsid w:val="00F7105D"/>
    <w:rPr>
      <w:rFonts w:ascii="Arial" w:hAnsi="Arial" w:cs="Arial"/>
      <w:noProof/>
      <w:kern w:val="28"/>
      <w:sz w:val="16"/>
      <w:szCs w:val="16"/>
      <w:lang w:val="en-US" w:eastAsia="en-US" w:bidi="ar-SA"/>
    </w:rPr>
  </w:style>
  <w:style w:type="paragraph" w:styleId="BalloonText">
    <w:name w:val="Balloon Text"/>
    <w:basedOn w:val="Normal"/>
    <w:link w:val="BalloonTextChar"/>
    <w:rsid w:val="006D5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D50A2"/>
    <w:rPr>
      <w:rFonts w:ascii="Tahoma" w:hAnsi="Tahoma" w:cs="Tahoma"/>
      <w:color w:val="000000"/>
      <w:kern w:val="28"/>
      <w:sz w:val="16"/>
      <w:szCs w:val="16"/>
    </w:rPr>
  </w:style>
  <w:style w:type="paragraph" w:styleId="ListParagraph">
    <w:name w:val="List Paragraph"/>
    <w:basedOn w:val="Normal"/>
    <w:uiPriority w:val="34"/>
    <w:qFormat/>
    <w:rsid w:val="006D50A2"/>
    <w:pPr>
      <w:ind w:left="720"/>
      <w:contextualSpacing/>
    </w:pPr>
  </w:style>
  <w:style w:type="character" w:styleId="Hyperlink">
    <w:name w:val="Hyperlink"/>
    <w:basedOn w:val="DefaultParagraphFont"/>
    <w:rsid w:val="00214481"/>
    <w:rPr>
      <w:color w:val="0000FF" w:themeColor="hyperlink"/>
      <w:u w:val="single"/>
    </w:rPr>
  </w:style>
  <w:style w:type="paragraph" w:styleId="NoSpacing">
    <w:name w:val="No Spacing"/>
    <w:uiPriority w:val="1"/>
    <w:qFormat/>
    <w:rsid w:val="009764D8"/>
    <w:rPr>
      <w:rFonts w:ascii="Arial" w:hAnsi="Arial"/>
      <w:color w:val="000000"/>
      <w:kern w:val="28"/>
    </w:rPr>
  </w:style>
  <w:style w:type="character" w:customStyle="1" w:styleId="Heading3Char">
    <w:name w:val="Heading 3 Char"/>
    <w:basedOn w:val="DefaultParagraphFont"/>
    <w:link w:val="Heading3"/>
    <w:rsid w:val="009E0181"/>
    <w:rPr>
      <w:rFonts w:ascii="Lucida Sans Unicode" w:hAnsi="Lucida Sans Unicode"/>
      <w:color w:val="000084"/>
      <w:kern w:val="2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816503">
      <w:bodyDiv w:val="1"/>
      <w:marLeft w:val="0"/>
      <w:marRight w:val="0"/>
      <w:marTop w:val="0"/>
      <w:marBottom w:val="0"/>
      <w:divBdr>
        <w:top w:val="none" w:sz="0" w:space="0" w:color="auto"/>
        <w:left w:val="none" w:sz="0" w:space="0" w:color="auto"/>
        <w:bottom w:val="none" w:sz="0" w:space="0" w:color="auto"/>
        <w:right w:val="none" w:sz="0" w:space="0" w:color="auto"/>
      </w:divBdr>
    </w:div>
    <w:div w:id="1434785044">
      <w:bodyDiv w:val="1"/>
      <w:marLeft w:val="0"/>
      <w:marRight w:val="0"/>
      <w:marTop w:val="0"/>
      <w:marBottom w:val="0"/>
      <w:divBdr>
        <w:top w:val="none" w:sz="0" w:space="0" w:color="auto"/>
        <w:left w:val="none" w:sz="0" w:space="0" w:color="auto"/>
        <w:bottom w:val="none" w:sz="0" w:space="0" w:color="auto"/>
        <w:right w:val="none" w:sz="0" w:space="0" w:color="auto"/>
      </w:divBdr>
    </w:div>
    <w:div w:id="1778136375">
      <w:bodyDiv w:val="1"/>
      <w:marLeft w:val="0"/>
      <w:marRight w:val="0"/>
      <w:marTop w:val="0"/>
      <w:marBottom w:val="0"/>
      <w:divBdr>
        <w:top w:val="none" w:sz="0" w:space="0" w:color="auto"/>
        <w:left w:val="none" w:sz="0" w:space="0" w:color="auto"/>
        <w:bottom w:val="none" w:sz="0" w:space="0" w:color="auto"/>
        <w:right w:val="none" w:sz="0" w:space="0" w:color="auto"/>
      </w:divBdr>
    </w:div>
    <w:div w:id="17991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llageofpound.com" TargetMode="External"/><Relationship Id="rId13"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opclerk@hot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illageofpound.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illageofpound.com" TargetMode="External"/><Relationship Id="rId4" Type="http://schemas.openxmlformats.org/officeDocument/2006/relationships/settings" Target="settings.xml"/><Relationship Id="rId9" Type="http://schemas.openxmlformats.org/officeDocument/2006/relationships/hyperlink" Target="http://www.villageofpound.com" TargetMode="External"/><Relationship Id="rId14" Type="http://schemas.openxmlformats.org/officeDocument/2006/relationships/hyperlink" Target="mailto:vopclerk@hot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icia\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Template>
  <TotalTime>131</TotalTime>
  <Pages>2</Pages>
  <Words>15</Words>
  <Characters>87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L Schutte</dc:creator>
  <cp:lastModifiedBy>Tricia</cp:lastModifiedBy>
  <cp:revision>24</cp:revision>
  <cp:lastPrinted>2014-10-09T22:12:00Z</cp:lastPrinted>
  <dcterms:created xsi:type="dcterms:W3CDTF">2014-10-04T18:30:00Z</dcterms:created>
  <dcterms:modified xsi:type="dcterms:W3CDTF">2014-10-09T22:14:00Z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TC060874481033</vt:lpwstr>
  </property>
</Properties>
</file>