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FE0242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76ADE1" wp14:editId="7DF9725E">
                <wp:simplePos x="0" y="0"/>
                <wp:positionH relativeFrom="page">
                  <wp:posOffset>522605</wp:posOffset>
                </wp:positionH>
                <wp:positionV relativeFrom="page">
                  <wp:posOffset>9544050</wp:posOffset>
                </wp:positionV>
                <wp:extent cx="6769100" cy="10160"/>
                <wp:effectExtent l="19050" t="19050" r="12700" b="27940"/>
                <wp:wrapNone/>
                <wp:docPr id="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1016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51.5pt" to="574.15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47D16A2" wp14:editId="6DDA1579">
                <wp:simplePos x="0" y="0"/>
                <wp:positionH relativeFrom="page">
                  <wp:posOffset>1652270</wp:posOffset>
                </wp:positionH>
                <wp:positionV relativeFrom="page">
                  <wp:posOffset>8101965</wp:posOffset>
                </wp:positionV>
                <wp:extent cx="5407660" cy="1442085"/>
                <wp:effectExtent l="0" t="0" r="2540" b="571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BF7" w:rsidRPr="002F4641" w:rsidRDefault="004F51A0" w:rsidP="00C84397">
                            <w:pPr>
                              <w:pStyle w:val="BodyText"/>
                              <w:jc w:val="both"/>
                              <w:rPr>
                                <w:rFonts w:ascii="Arial" w:hAnsi="Arial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83447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tility </w:t>
                            </w:r>
                            <w:r w:rsidRPr="00E83447">
                              <w:rPr>
                                <w:b/>
                                <w:sz w:val="20"/>
                              </w:rPr>
                              <w:t>Meetings</w:t>
                            </w:r>
                            <w:r w:rsidR="00337AB8"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 each month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5:30pm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all, 2002 </w:t>
                            </w:r>
                            <w:proofErr w:type="spellStart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D12DF1" w:rsidRDefault="00D12DF1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Rate Increase:</w:t>
                            </w:r>
                          </w:p>
                          <w:p w:rsidR="00D12DF1" w:rsidRPr="005C7F07" w:rsidRDefault="005C7F07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Utility 3% rate increase was approved by the Public Service Commission (PSC)</w:t>
                            </w:r>
                            <w:r w:rsidR="0052087C">
                              <w:rPr>
                                <w:sz w:val="18"/>
                                <w:szCs w:val="18"/>
                              </w:rPr>
                              <w:t xml:space="preserve"> with an effe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ctive date of December 30, 2014.  </w:t>
                            </w:r>
                            <w:r w:rsidR="0052087C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ew rate</w:t>
                            </w:r>
                            <w:r w:rsidR="0052087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be seen on invoices billed March 30, 2015.</w:t>
                            </w:r>
                          </w:p>
                          <w:p w:rsidR="00D12DF1" w:rsidRDefault="00D12DF1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0E26" w:rsidRPr="00E83447" w:rsidRDefault="00810E26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34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Utility Billing</w:t>
                            </w:r>
                            <w:r w:rsidR="001229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Payment Options</w:t>
                            </w:r>
                            <w:r w:rsidRPr="00E834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74977" w:rsidRDefault="00810E26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proofErr w:type="gramStart"/>
                            <w:r w:rsidRPr="00E83447">
                              <w:rPr>
                                <w:sz w:val="18"/>
                                <w:szCs w:val="18"/>
                              </w:rPr>
                              <w:t>billing is done on a quarterly basis…..3/30-6/30-9/30-12/30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due by the 20</w:t>
                            </w:r>
                            <w:r w:rsidRPr="00E8344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 of the following month; example: billed 3/30 due 4/20.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 All balances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>not paid will be charged a late fee of 1% per month.</w:t>
                            </w:r>
                            <w:r w:rsidR="00D376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83447">
                              <w:rPr>
                                <w:sz w:val="18"/>
                                <w:szCs w:val="18"/>
                              </w:rPr>
                              <w:t xml:space="preserve">Customers </w:t>
                            </w:r>
                            <w:r w:rsidR="00B74A27" w:rsidRPr="00E83447">
                              <w:rPr>
                                <w:sz w:val="18"/>
                                <w:szCs w:val="18"/>
                              </w:rPr>
                              <w:t xml:space="preserve">can pay 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more frequently if they wish, </w:t>
                            </w:r>
                            <w:proofErr w:type="spellStart"/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. Monthly, bi-weekly, etc…  </w:t>
                            </w: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B403B" w:rsidRPr="001229E6" w:rsidRDefault="00FB403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665D9" w:rsidRPr="00E83447" w:rsidRDefault="00D665D9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6FF7" w:rsidRPr="00E83447" w:rsidRDefault="00A76FF7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130.1pt;margin-top:637.95pt;width:425.8pt;height:113.5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3vrwIAAK0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" filled="f" stroked="f">
                <v:textbox inset="0,0,0,0">
                  <w:txbxContent>
                    <w:p w:rsidR="00947BF7" w:rsidRPr="002F4641" w:rsidRDefault="004F51A0" w:rsidP="00C84397">
                      <w:pPr>
                        <w:pStyle w:val="BodyText"/>
                        <w:jc w:val="both"/>
                        <w:rPr>
                          <w:rFonts w:ascii="Arial" w:hAnsi="Arial"/>
                          <w:szCs w:val="18"/>
                          <w:lang w:val="en-US"/>
                        </w:rPr>
                      </w:pPr>
                      <w:proofErr w:type="gramStart"/>
                      <w:r w:rsidRPr="00E83447"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z w:val="20"/>
                        </w:rPr>
                        <w:t xml:space="preserve">tility </w:t>
                      </w:r>
                      <w:r w:rsidRPr="00E83447">
                        <w:rPr>
                          <w:b/>
                          <w:sz w:val="20"/>
                        </w:rPr>
                        <w:t>Meetings</w:t>
                      </w:r>
                      <w:r w:rsidR="00337AB8">
                        <w:rPr>
                          <w:b/>
                          <w:sz w:val="20"/>
                        </w:rPr>
                        <w:t>…..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 each month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5:30pm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all, 2002 </w:t>
                      </w:r>
                      <w:proofErr w:type="spellStart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Q</w:t>
                      </w:r>
                    </w:p>
                    <w:p w:rsidR="00D12DF1" w:rsidRDefault="00D12DF1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Rate Increase:</w:t>
                      </w:r>
                    </w:p>
                    <w:p w:rsidR="00D12DF1" w:rsidRPr="005C7F07" w:rsidRDefault="005C7F07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Utility 3% rate increase was approved by the Public Service Commission (PSC)</w:t>
                      </w:r>
                      <w:r w:rsidR="0052087C">
                        <w:rPr>
                          <w:sz w:val="18"/>
                          <w:szCs w:val="18"/>
                        </w:rPr>
                        <w:t xml:space="preserve"> with an effe</w:t>
                      </w:r>
                      <w:r>
                        <w:rPr>
                          <w:sz w:val="18"/>
                          <w:szCs w:val="18"/>
                        </w:rPr>
                        <w:t xml:space="preserve">ctive date of December 30, 2014.  </w:t>
                      </w:r>
                      <w:r w:rsidR="0052087C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ew rate</w:t>
                      </w:r>
                      <w:r w:rsidR="0052087C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will be seen on invoices billed March 30, 2015.</w:t>
                      </w:r>
                    </w:p>
                    <w:p w:rsidR="00D12DF1" w:rsidRDefault="00D12DF1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10E26" w:rsidRPr="00E83447" w:rsidRDefault="00810E26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83447">
                        <w:rPr>
                          <w:b/>
                          <w:sz w:val="18"/>
                          <w:szCs w:val="18"/>
                          <w:u w:val="single"/>
                        </w:rPr>
                        <w:t>Utility Billing</w:t>
                      </w:r>
                      <w:r w:rsidR="001229E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Payment Options</w:t>
                      </w:r>
                      <w:r w:rsidRPr="00E83447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74977" w:rsidRDefault="00810E26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E83447">
                        <w:rPr>
                          <w:sz w:val="18"/>
                          <w:szCs w:val="18"/>
                        </w:rPr>
                        <w:t xml:space="preserve">Utility </w:t>
                      </w:r>
                      <w:proofErr w:type="gramStart"/>
                      <w:r w:rsidRPr="00E83447">
                        <w:rPr>
                          <w:sz w:val="18"/>
                          <w:szCs w:val="18"/>
                        </w:rPr>
                        <w:t>billing is done on a quarterly basis…..3/30-6/30-9/30-12/30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E83447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E83447">
                        <w:rPr>
                          <w:sz w:val="18"/>
                          <w:szCs w:val="18"/>
                        </w:rPr>
                        <w:t xml:space="preserve"> due by the 20</w:t>
                      </w:r>
                      <w:r w:rsidRPr="00E8344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 of the following month; example: billed 3/30 due 4/20.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 All balances </w:t>
                      </w:r>
                      <w:r w:rsidRPr="00E83447">
                        <w:rPr>
                          <w:sz w:val="18"/>
                          <w:szCs w:val="18"/>
                        </w:rPr>
                        <w:t>not paid will be charged a late fee of 1% per month.</w:t>
                      </w:r>
                      <w:r w:rsidR="00D376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83447">
                        <w:rPr>
                          <w:sz w:val="18"/>
                          <w:szCs w:val="18"/>
                        </w:rPr>
                        <w:t xml:space="preserve">Customers </w:t>
                      </w:r>
                      <w:r w:rsidR="00B74A27" w:rsidRPr="00E83447">
                        <w:rPr>
                          <w:sz w:val="18"/>
                          <w:szCs w:val="18"/>
                        </w:rPr>
                        <w:t xml:space="preserve">can pay 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more frequently if they wish, </w:t>
                      </w:r>
                      <w:proofErr w:type="spellStart"/>
                      <w:r w:rsidR="0049465B" w:rsidRPr="00E83447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49465B" w:rsidRPr="00E83447">
                        <w:rPr>
                          <w:sz w:val="18"/>
                          <w:szCs w:val="18"/>
                        </w:rPr>
                        <w:t xml:space="preserve">. Monthly, bi-weekly, etc…  </w:t>
                      </w: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FB403B" w:rsidRPr="001229E6" w:rsidRDefault="00FB403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665D9" w:rsidRPr="00E83447" w:rsidRDefault="00D665D9" w:rsidP="006837F6">
                      <w:pPr>
                        <w:pStyle w:val="NoSpacing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A76FF7" w:rsidRPr="00E83447" w:rsidRDefault="00A76FF7" w:rsidP="006837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D09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193C33" wp14:editId="33273B9B">
                <wp:simplePos x="0" y="0"/>
                <wp:positionH relativeFrom="page">
                  <wp:posOffset>596561</wp:posOffset>
                </wp:positionH>
                <wp:positionV relativeFrom="page">
                  <wp:posOffset>5075653</wp:posOffset>
                </wp:positionV>
                <wp:extent cx="4107466" cy="2625725"/>
                <wp:effectExtent l="0" t="0" r="7620" b="317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466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2B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053DD1" w:rsidRDefault="00E45040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Agenda items for </w:t>
                            </w:r>
                            <w:r w:rsidR="00EB703E">
                              <w:rPr>
                                <w:i/>
                                <w:sz w:val="19"/>
                                <w:szCs w:val="19"/>
                              </w:rPr>
                              <w:t>Jan-Feb-Mar</w:t>
                            </w:r>
                            <w:r w:rsidR="00FF0898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B</w:t>
                            </w:r>
                            <w:r w:rsidR="00C33059" w:rsidRPr="00F8675C">
                              <w:rPr>
                                <w:i/>
                                <w:sz w:val="19"/>
                                <w:szCs w:val="19"/>
                              </w:rPr>
                              <w:t>oard meeting</w:t>
                            </w:r>
                            <w:r w:rsidR="00916B8C" w:rsidRPr="00F8675C">
                              <w:rPr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7C53" w:rsidRPr="00E83447">
                              <w:rPr>
                                <w:sz w:val="19"/>
                                <w:szCs w:val="19"/>
                              </w:rPr>
                              <w:t>were: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Clerks reports, Fire Dept. report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>, Public Works re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port,</w:t>
                            </w: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34238">
                              <w:rPr>
                                <w:sz w:val="19"/>
                                <w:szCs w:val="19"/>
                              </w:rPr>
                              <w:t>Community Development</w:t>
                            </w:r>
                            <w:r w:rsidR="006D5679">
                              <w:rPr>
                                <w:sz w:val="19"/>
                                <w:szCs w:val="19"/>
                              </w:rPr>
                              <w:t>…TI</w:t>
                            </w:r>
                            <w:r w:rsidR="00EB703E">
                              <w:rPr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0D7F42" w:rsidRPr="00E83447" w:rsidRDefault="00EB703E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Joint Review Board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garbage problems, New Businesses, </w:t>
                            </w:r>
                            <w:r w:rsidR="001A0A9A">
                              <w:rPr>
                                <w:sz w:val="19"/>
                                <w:szCs w:val="19"/>
                              </w:rPr>
                              <w:t>CC table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1A0A9A">
                              <w:rPr>
                                <w:sz w:val="19"/>
                                <w:szCs w:val="19"/>
                              </w:rPr>
                              <w:t xml:space="preserve"> purchase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d</w:t>
                            </w:r>
                            <w:r w:rsidR="001A0A9A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Quilt display, CCBA banquet,</w:t>
                            </w:r>
                            <w:r w:rsidR="006D567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Jan-Feb-Mar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financial reports &amp; bills paid.</w:t>
                            </w:r>
                          </w:p>
                          <w:p w:rsidR="00CD4F2B" w:rsidRPr="009920E6" w:rsidRDefault="00CD4F2B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25457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Utility: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CD4F2B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tems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704835">
                              <w:rPr>
                                <w:i/>
                                <w:sz w:val="19"/>
                                <w:szCs w:val="19"/>
                              </w:rPr>
                              <w:t>Jan-Feb-Mar</w:t>
                            </w:r>
                            <w:r w:rsidR="001E4167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F8675C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Utility meeting</w:t>
                            </w:r>
                            <w:r w:rsidR="00DA13FD" w:rsidRPr="00F8675C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s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w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ere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Clerk reports, Coleman Utility reports,</w:t>
                            </w:r>
                            <w:r w:rsidR="00CD4F2B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Pound Utility reports,</w:t>
                            </w:r>
                            <w:r w:rsidR="007B31E5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4835">
                              <w:rPr>
                                <w:rFonts w:cs="Arial"/>
                                <w:sz w:val="19"/>
                                <w:szCs w:val="19"/>
                              </w:rPr>
                              <w:t>sum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p pump policy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483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&amp; home inspections 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>update</w:t>
                            </w:r>
                            <w:r w:rsidR="00705F90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D43BE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rate increase </w:t>
                            </w:r>
                            <w:r w:rsidR="00704835">
                              <w:rPr>
                                <w:rFonts w:cs="Arial"/>
                                <w:sz w:val="19"/>
                                <w:szCs w:val="19"/>
                              </w:rPr>
                              <w:t>effective Dec 30</w:t>
                            </w:r>
                            <w:r w:rsidR="00704835" w:rsidRPr="00704835">
                              <w:rPr>
                                <w:rFonts w:cs="Arial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4835">
                              <w:rPr>
                                <w:rFonts w:cs="Arial"/>
                                <w:sz w:val="19"/>
                                <w:szCs w:val="19"/>
                              </w:rPr>
                              <w:t>well &amp; well permits</w:t>
                            </w:r>
                            <w:r w:rsidR="00BE3871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705F90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04835">
                              <w:rPr>
                                <w:i/>
                                <w:sz w:val="19"/>
                                <w:szCs w:val="19"/>
                              </w:rPr>
                              <w:t>Jan-Feb-Mar</w:t>
                            </w:r>
                            <w:r w:rsidR="001D43BE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financial reports &amp; bills paid.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68C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1229E6" w:rsidRDefault="00C33059" w:rsidP="009F386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E83447" w:rsidRDefault="00C33059" w:rsidP="00BC2E80">
                            <w:pPr>
                              <w:pStyle w:val="BodyText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 residents are encouraged to attend these meetings for any questions they may have and</w:t>
                            </w:r>
                            <w:r w:rsidR="009F4BE2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to be more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informed of activities happening in the 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46.95pt;margin-top:399.65pt;width:323.4pt;height:206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r6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" filled="f" stroked="f">
                <v:textbox inset="0,0,0,0">
                  <w:txbxContent>
                    <w:p w:rsidR="00CD4F2B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Board: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053DD1" w:rsidRDefault="00E45040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E83447">
                        <w:rPr>
                          <w:sz w:val="19"/>
                          <w:szCs w:val="19"/>
                        </w:rPr>
                        <w:t xml:space="preserve">Agenda items for </w:t>
                      </w:r>
                      <w:r w:rsidR="00EB703E">
                        <w:rPr>
                          <w:i/>
                          <w:sz w:val="19"/>
                          <w:szCs w:val="19"/>
                        </w:rPr>
                        <w:t>Jan-Feb-Mar</w:t>
                      </w:r>
                      <w:r w:rsidR="00FF0898" w:rsidRPr="00F8675C">
                        <w:rPr>
                          <w:i/>
                          <w:sz w:val="19"/>
                          <w:szCs w:val="19"/>
                        </w:rPr>
                        <w:t xml:space="preserve"> B</w:t>
                      </w:r>
                      <w:r w:rsidR="00C33059" w:rsidRPr="00F8675C">
                        <w:rPr>
                          <w:i/>
                          <w:sz w:val="19"/>
                          <w:szCs w:val="19"/>
                        </w:rPr>
                        <w:t>oard meeting</w:t>
                      </w:r>
                      <w:r w:rsidR="00916B8C" w:rsidRPr="00F8675C">
                        <w:rPr>
                          <w:i/>
                          <w:sz w:val="19"/>
                          <w:szCs w:val="19"/>
                        </w:rPr>
                        <w:t>s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C7C53" w:rsidRPr="00E83447">
                        <w:rPr>
                          <w:sz w:val="19"/>
                          <w:szCs w:val="19"/>
                        </w:rPr>
                        <w:t>were: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Clerks reports, Fire Dept. report</w:t>
                      </w:r>
                      <w:r w:rsidR="00053DD1">
                        <w:rPr>
                          <w:sz w:val="19"/>
                          <w:szCs w:val="19"/>
                        </w:rPr>
                        <w:t>, Public Works re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port,</w:t>
                      </w:r>
                      <w:r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34238">
                        <w:rPr>
                          <w:sz w:val="19"/>
                          <w:szCs w:val="19"/>
                        </w:rPr>
                        <w:t>Community Development</w:t>
                      </w:r>
                      <w:r w:rsidR="006D5679">
                        <w:rPr>
                          <w:sz w:val="19"/>
                          <w:szCs w:val="19"/>
                        </w:rPr>
                        <w:t>…TI</w:t>
                      </w:r>
                      <w:r w:rsidR="00EB703E">
                        <w:rPr>
                          <w:sz w:val="19"/>
                          <w:szCs w:val="19"/>
                        </w:rPr>
                        <w:t>F</w:t>
                      </w:r>
                    </w:p>
                    <w:p w:rsidR="000D7F42" w:rsidRPr="00E83447" w:rsidRDefault="00EB703E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Joint Review Board</w:t>
                      </w:r>
                      <w:r w:rsidR="00053DD1">
                        <w:rPr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 xml:space="preserve">garbage problems, New Businesses, </w:t>
                      </w:r>
                      <w:r w:rsidR="001A0A9A">
                        <w:rPr>
                          <w:sz w:val="19"/>
                          <w:szCs w:val="19"/>
                        </w:rPr>
                        <w:t>CC table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="001A0A9A">
                        <w:rPr>
                          <w:sz w:val="19"/>
                          <w:szCs w:val="19"/>
                        </w:rPr>
                        <w:t xml:space="preserve"> purchase</w:t>
                      </w:r>
                      <w:r>
                        <w:rPr>
                          <w:sz w:val="19"/>
                          <w:szCs w:val="19"/>
                        </w:rPr>
                        <w:t>d</w:t>
                      </w:r>
                      <w:r w:rsidR="001A0A9A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Quilt display, CCBA banquet,</w:t>
                      </w:r>
                      <w:r w:rsidR="006D5679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Jan-Feb-Mar</w:t>
                      </w:r>
                      <w:r w:rsidR="00053D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financial reports &amp; bills paid.</w:t>
                      </w:r>
                    </w:p>
                    <w:p w:rsidR="00CD4F2B" w:rsidRPr="009920E6" w:rsidRDefault="00CD4F2B" w:rsidP="00CD4F2B">
                      <w:pPr>
                        <w:pStyle w:val="NoSpacing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25457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Utility: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CD4F2B" w:rsidRPr="00E83447" w:rsidRDefault="00E45040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Agenda i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>tems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for </w:t>
                      </w:r>
                      <w:r w:rsidR="00704835">
                        <w:rPr>
                          <w:i/>
                          <w:sz w:val="19"/>
                          <w:szCs w:val="19"/>
                        </w:rPr>
                        <w:t>Jan-Feb-Mar</w:t>
                      </w:r>
                      <w:r w:rsidR="001E4167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16B8C" w:rsidRPr="00F8675C">
                        <w:rPr>
                          <w:rFonts w:cs="Arial"/>
                          <w:i/>
                          <w:sz w:val="19"/>
                          <w:szCs w:val="19"/>
                        </w:rPr>
                        <w:t>Utility meeting</w:t>
                      </w:r>
                      <w:r w:rsidR="00DA13FD" w:rsidRPr="00F8675C">
                        <w:rPr>
                          <w:rFonts w:cs="Arial"/>
                          <w:i/>
                          <w:sz w:val="19"/>
                          <w:szCs w:val="19"/>
                        </w:rPr>
                        <w:t>s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w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ere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Clerk reports, Coleman Utility reports,</w:t>
                      </w:r>
                      <w:r w:rsidR="00CD4F2B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Pound Utility reports,</w:t>
                      </w:r>
                      <w:r w:rsidR="007B31E5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04835">
                        <w:rPr>
                          <w:rFonts w:cs="Arial"/>
                          <w:sz w:val="19"/>
                          <w:szCs w:val="19"/>
                        </w:rPr>
                        <w:t>sum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p pump policy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04835">
                        <w:rPr>
                          <w:rFonts w:cs="Arial"/>
                          <w:sz w:val="19"/>
                          <w:szCs w:val="19"/>
                        </w:rPr>
                        <w:t xml:space="preserve">&amp; home inspections 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>update</w:t>
                      </w:r>
                      <w:r w:rsidR="00705F90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1D43BE">
                        <w:rPr>
                          <w:rFonts w:cs="Arial"/>
                          <w:sz w:val="19"/>
                          <w:szCs w:val="19"/>
                        </w:rPr>
                        <w:t xml:space="preserve">rate increase </w:t>
                      </w:r>
                      <w:r w:rsidR="00704835">
                        <w:rPr>
                          <w:rFonts w:cs="Arial"/>
                          <w:sz w:val="19"/>
                          <w:szCs w:val="19"/>
                        </w:rPr>
                        <w:t>effective Dec 30</w:t>
                      </w:r>
                      <w:r w:rsidR="00704835" w:rsidRPr="00704835">
                        <w:rPr>
                          <w:rFonts w:cs="Arial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04835">
                        <w:rPr>
                          <w:rFonts w:cs="Arial"/>
                          <w:sz w:val="19"/>
                          <w:szCs w:val="19"/>
                        </w:rPr>
                        <w:t>well &amp; well permits</w:t>
                      </w:r>
                      <w:r w:rsidR="00BE3871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705F90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704835">
                        <w:rPr>
                          <w:i/>
                          <w:sz w:val="19"/>
                          <w:szCs w:val="19"/>
                        </w:rPr>
                        <w:t>Jan-Feb-Mar</w:t>
                      </w:r>
                      <w:r w:rsidR="001D43BE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>financial reports &amp; bills paid.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9F68C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1229E6" w:rsidRDefault="00C33059" w:rsidP="009F386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E83447" w:rsidRDefault="00C33059" w:rsidP="00BC2E80">
                      <w:pPr>
                        <w:pStyle w:val="BodyText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E83447">
                        <w:rPr>
                          <w:i/>
                          <w:sz w:val="19"/>
                          <w:szCs w:val="19"/>
                        </w:rPr>
                        <w:t>Village residents are encouraged to attend these meetings for any questions they may have and</w:t>
                      </w:r>
                      <w:r w:rsidR="009F4BE2">
                        <w:rPr>
                          <w:i/>
                          <w:sz w:val="19"/>
                          <w:szCs w:val="19"/>
                        </w:rPr>
                        <w:t xml:space="preserve"> to be more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 xml:space="preserve"> informed of activities happening in the 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>Village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>.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D0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26834D" wp14:editId="7787DA37">
                <wp:simplePos x="0" y="0"/>
                <wp:positionH relativeFrom="page">
                  <wp:posOffset>620395</wp:posOffset>
                </wp:positionH>
                <wp:positionV relativeFrom="page">
                  <wp:posOffset>4699635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48.85pt;margin-top:370.05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hnsw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4835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1CB677F" wp14:editId="634E32C0">
                <wp:simplePos x="0" y="0"/>
                <wp:positionH relativeFrom="page">
                  <wp:posOffset>620395</wp:posOffset>
                </wp:positionH>
                <wp:positionV relativeFrom="page">
                  <wp:posOffset>7750195</wp:posOffset>
                </wp:positionV>
                <wp:extent cx="933450" cy="953519"/>
                <wp:effectExtent l="0" t="0" r="0" b="18415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53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2E6D0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85pt;margin-top:610.25pt;width:73.5pt;height:75.1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X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" filled="f" stroked="f">
                <v:textbox inset="0,0,0,0">
                  <w:txbxContent>
                    <w:p w:rsidR="009E0181" w:rsidRPr="00A15EEE" w:rsidRDefault="009E0181" w:rsidP="002E6D0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483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FDD1C2" wp14:editId="2964C96F">
                <wp:simplePos x="0" y="0"/>
                <wp:positionH relativeFrom="page">
                  <wp:posOffset>5182235</wp:posOffset>
                </wp:positionH>
                <wp:positionV relativeFrom="page">
                  <wp:posOffset>4698365</wp:posOffset>
                </wp:positionV>
                <wp:extent cx="1750060" cy="3163570"/>
                <wp:effectExtent l="0" t="0" r="21590" b="17780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16357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Meetings:</w:t>
                            </w:r>
                          </w:p>
                          <w:p w:rsidR="00090081" w:rsidRPr="00E17A22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0"/>
                              </w:rPr>
                            </w:pPr>
                          </w:p>
                          <w:p w:rsidR="00090081" w:rsidRPr="0009008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E17A22" w:rsidRDefault="00090081" w:rsidP="00CF1688">
                            <w:pPr>
                              <w:pStyle w:val="TOCTitl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D50A2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26EF4">
                              <w:rPr>
                                <w:noProof/>
                                <w:sz w:val="20"/>
                                <w:szCs w:val="20"/>
                              </w:rPr>
                              <w:t>Board Members:</w:t>
                            </w: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Jay Martens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D5EBE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Tyler Gross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(920)897-5487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    </w:t>
                            </w:r>
                          </w:p>
                          <w:p w:rsidR="00A53E38" w:rsidRPr="004E0209" w:rsidRDefault="00AD5EBE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56F5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Adam May </w:t>
                            </w:r>
                            <w:r w:rsidR="00E156F5" w:rsidRPr="004E0209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r w:rsidR="004E0209" w:rsidRPr="004E0209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715</w:t>
                            </w:r>
                            <w:r w:rsidR="00053D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)927-6172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Pr="008125FD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3788</w:t>
                            </w:r>
                          </w:p>
                          <w:p w:rsidR="006D50A2" w:rsidRPr="0015183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53E38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margin-left:408.05pt;margin-top:369.95pt;width:137.8pt;height:249.1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Meetings:</w:t>
                      </w:r>
                    </w:p>
                    <w:p w:rsidR="00090081" w:rsidRPr="00E17A22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0"/>
                        </w:rPr>
                      </w:pPr>
                    </w:p>
                    <w:p w:rsidR="00090081" w:rsidRPr="0009008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E17A22" w:rsidRDefault="00090081" w:rsidP="00CF1688">
                      <w:pPr>
                        <w:pStyle w:val="TOCTitle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D50A2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326EF4">
                        <w:rPr>
                          <w:noProof/>
                          <w:sz w:val="20"/>
                          <w:szCs w:val="20"/>
                        </w:rPr>
                        <w:t>Board Members:</w:t>
                      </w: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Jay Martens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D5EBE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Tyler Gross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(920)897-5487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    </w:t>
                      </w:r>
                    </w:p>
                    <w:p w:rsidR="00A53E38" w:rsidRPr="004E0209" w:rsidRDefault="00AD5EBE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E156F5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Adam May </w:t>
                      </w:r>
                      <w:r w:rsidR="00E156F5" w:rsidRPr="004E0209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r w:rsidR="004E0209" w:rsidRPr="004E0209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715</w:t>
                      </w:r>
                      <w:r w:rsidR="00053D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)927-6172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Pr="008125FD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3788</w:t>
                      </w:r>
                    </w:p>
                    <w:p w:rsidR="006D50A2" w:rsidRPr="0015183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4"/>
                          <w:szCs w:val="24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53E38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197AF5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A906584" wp14:editId="309349A7">
                <wp:simplePos x="0" y="0"/>
                <wp:positionH relativeFrom="column">
                  <wp:posOffset>-6107770</wp:posOffset>
                </wp:positionH>
                <wp:positionV relativeFrom="paragraph">
                  <wp:posOffset>2370594</wp:posOffset>
                </wp:positionV>
                <wp:extent cx="6464368" cy="1515851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68" cy="151585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Default="004A5230" w:rsidP="002C7B13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Options</w:t>
                            </w:r>
                            <w:r w:rsidR="00267D65" w:rsidRPr="00267D6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267D65">
                              <w:t xml:space="preserve">  </w:t>
                            </w:r>
                          </w:p>
                          <w:p w:rsidR="000F115B" w:rsidRDefault="00267D65" w:rsidP="000F115B">
                            <w:pPr>
                              <w:pStyle w:val="NoSpacing"/>
                              <w:jc w:val="center"/>
                            </w:pPr>
                            <w:r>
                              <w:t>The Village</w:t>
                            </w:r>
                            <w:r w:rsidR="000F115B">
                              <w:t xml:space="preserve"> Of Pound n</w:t>
                            </w:r>
                            <w:r>
                              <w:t>ow offers the “</w:t>
                            </w:r>
                            <w:r>
                              <w:rPr>
                                <w:b/>
                              </w:rPr>
                              <w:t>Credit or Debit Card</w:t>
                            </w:r>
                            <w:r w:rsidRPr="00267D65">
                              <w:rPr>
                                <w:b/>
                              </w:rPr>
                              <w:t xml:space="preserve"> Payment Option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>”  You can pay with your credit or debit card</w:t>
                            </w:r>
                            <w:r w:rsidR="009E383E">
                              <w:t xml:space="preserve"> through </w:t>
                            </w:r>
                            <w:proofErr w:type="spellStart"/>
                            <w:r w:rsidR="009E383E">
                              <w:t>GovPayNet</w:t>
                            </w:r>
                            <w:proofErr w:type="spellEnd"/>
                            <w:r w:rsidR="000F115B">
                              <w:t xml:space="preserve">.  </w:t>
                            </w:r>
                            <w:r w:rsidR="000F115B" w:rsidRPr="000F115B">
                              <w:rPr>
                                <w:b/>
                              </w:rPr>
                              <w:t>Payments for utility</w:t>
                            </w:r>
                            <w:r w:rsidR="000F115B">
                              <w:rPr>
                                <w:b/>
                              </w:rPr>
                              <w:t xml:space="preserve"> bills</w:t>
                            </w:r>
                            <w:r w:rsidR="000F115B" w:rsidRPr="000F115B">
                              <w:rPr>
                                <w:b/>
                              </w:rPr>
                              <w:t xml:space="preserve"> &amp;/or </w:t>
                            </w:r>
                            <w:r w:rsidR="000F115B">
                              <w:rPr>
                                <w:b/>
                              </w:rPr>
                              <w:t>f</w:t>
                            </w:r>
                            <w:r w:rsidR="000F115B" w:rsidRPr="000F115B">
                              <w:rPr>
                                <w:b/>
                              </w:rPr>
                              <w:t>irst (1</w:t>
                            </w:r>
                            <w:r w:rsidR="000F115B" w:rsidRPr="000F115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F115B" w:rsidRPr="000F115B">
                              <w:rPr>
                                <w:b/>
                              </w:rPr>
                              <w:t>) installment of Property Taxes</w:t>
                            </w:r>
                            <w:r w:rsidR="000F115B">
                              <w:t>.</w:t>
                            </w:r>
                          </w:p>
                          <w:p w:rsidR="00151164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0F115B">
                              <w:t>Payment Options</w:t>
                            </w:r>
                            <w:r w:rsidRPr="000F115B">
                              <w:rPr>
                                <w:i/>
                              </w:rPr>
                              <w:t>: I</w:t>
                            </w:r>
                            <w:r w:rsidR="00267D65" w:rsidRPr="000F115B">
                              <w:rPr>
                                <w:i/>
                              </w:rPr>
                              <w:t>n person at the Clerk office, on the phone or at</w:t>
                            </w:r>
                            <w:r w:rsidR="002C7B13" w:rsidRPr="000F115B">
                              <w:rPr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="0085775E" w:rsidRPr="00A336E2">
                                <w:rPr>
                                  <w:rStyle w:val="Hyperlink"/>
                                  <w:i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97AF5" w:rsidRDefault="00EB703E" w:rsidP="00EB703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Spring Election</w:t>
                            </w:r>
                          </w:p>
                          <w:p w:rsidR="0085775E" w:rsidRDefault="00EB703E" w:rsidP="00EB703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jc w:val="center"/>
                            </w:pPr>
                            <w:r>
                              <w:t>Spring Election is April 7, 2015</w:t>
                            </w:r>
                          </w:p>
                          <w:p w:rsidR="00EB703E" w:rsidRDefault="00EB703E" w:rsidP="00EB703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jc w:val="center"/>
                            </w:pPr>
                            <w:r>
                              <w:t xml:space="preserve">Polling Place:  Pound Community Center ~ 1013 </w:t>
                            </w:r>
                            <w:proofErr w:type="spellStart"/>
                            <w:r>
                              <w:t>Cty</w:t>
                            </w:r>
                            <w:proofErr w:type="spellEnd"/>
                            <w:r>
                              <w:t>. Q</w:t>
                            </w:r>
                          </w:p>
                          <w:p w:rsidR="00EB703E" w:rsidRDefault="00EB703E" w:rsidP="00EB703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jc w:val="center"/>
                            </w:pPr>
                            <w:r>
                              <w:t>Time:  Polls Open 7:00am until 8:00pm</w:t>
                            </w:r>
                          </w:p>
                          <w:p w:rsidR="00EB703E" w:rsidRPr="00985E6D" w:rsidRDefault="00EB703E" w:rsidP="00985E6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80.95pt;margin-top:186.65pt;width:509pt;height:119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" filled="f" strokecolor="black [3213]" strokeweight="2pt">
                <v:stroke dashstyle="1 1"/>
                <v:textbox>
                  <w:txbxContent>
                    <w:p w:rsidR="002C7B13" w:rsidRDefault="004A5230" w:rsidP="002C7B13">
                      <w:pPr>
                        <w:pStyle w:val="NoSpacing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Payment Options</w:t>
                      </w:r>
                      <w:r w:rsidR="00267D65" w:rsidRPr="00267D65">
                        <w:rPr>
                          <w:b/>
                          <w:u w:val="single"/>
                        </w:rPr>
                        <w:t>:</w:t>
                      </w:r>
                      <w:r w:rsidR="00267D65">
                        <w:t xml:space="preserve">  </w:t>
                      </w:r>
                    </w:p>
                    <w:p w:rsidR="000F115B" w:rsidRDefault="00267D65" w:rsidP="000F115B">
                      <w:pPr>
                        <w:pStyle w:val="NoSpacing"/>
                        <w:jc w:val="center"/>
                      </w:pPr>
                      <w:r>
                        <w:t>The Village</w:t>
                      </w:r>
                      <w:r w:rsidR="000F115B">
                        <w:t xml:space="preserve"> Of Pound n</w:t>
                      </w:r>
                      <w:r>
                        <w:t>ow offers the “</w:t>
                      </w:r>
                      <w:r>
                        <w:rPr>
                          <w:b/>
                        </w:rPr>
                        <w:t>Credit or Debit Card</w:t>
                      </w:r>
                      <w:r w:rsidRPr="00267D65">
                        <w:rPr>
                          <w:b/>
                        </w:rPr>
                        <w:t xml:space="preserve"> Payment Option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>”  You can pay with your credit or debit card</w:t>
                      </w:r>
                      <w:r w:rsidR="009E383E">
                        <w:t xml:space="preserve"> through </w:t>
                      </w:r>
                      <w:proofErr w:type="spellStart"/>
                      <w:r w:rsidR="009E383E">
                        <w:t>GovPayNet</w:t>
                      </w:r>
                      <w:proofErr w:type="spellEnd"/>
                      <w:r w:rsidR="000F115B">
                        <w:t xml:space="preserve">.  </w:t>
                      </w:r>
                      <w:r w:rsidR="000F115B" w:rsidRPr="000F115B">
                        <w:rPr>
                          <w:b/>
                        </w:rPr>
                        <w:t>Payments for utility</w:t>
                      </w:r>
                      <w:r w:rsidR="000F115B">
                        <w:rPr>
                          <w:b/>
                        </w:rPr>
                        <w:t xml:space="preserve"> bills</w:t>
                      </w:r>
                      <w:r w:rsidR="000F115B" w:rsidRPr="000F115B">
                        <w:rPr>
                          <w:b/>
                        </w:rPr>
                        <w:t xml:space="preserve"> &amp;/or </w:t>
                      </w:r>
                      <w:r w:rsidR="000F115B">
                        <w:rPr>
                          <w:b/>
                        </w:rPr>
                        <w:t>f</w:t>
                      </w:r>
                      <w:r w:rsidR="000F115B" w:rsidRPr="000F115B">
                        <w:rPr>
                          <w:b/>
                        </w:rPr>
                        <w:t>irst (1</w:t>
                      </w:r>
                      <w:r w:rsidR="000F115B" w:rsidRPr="000F115B">
                        <w:rPr>
                          <w:b/>
                          <w:vertAlign w:val="superscript"/>
                        </w:rPr>
                        <w:t>st</w:t>
                      </w:r>
                      <w:r w:rsidR="000F115B" w:rsidRPr="000F115B">
                        <w:rPr>
                          <w:b/>
                        </w:rPr>
                        <w:t>) installment of Property Taxes</w:t>
                      </w:r>
                      <w:r w:rsidR="000F115B">
                        <w:t>.</w:t>
                      </w:r>
                    </w:p>
                    <w:p w:rsidR="00151164" w:rsidRDefault="000F115B" w:rsidP="009246AF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0F115B">
                        <w:t>Payment Options</w:t>
                      </w:r>
                      <w:r w:rsidRPr="000F115B">
                        <w:rPr>
                          <w:i/>
                        </w:rPr>
                        <w:t>: I</w:t>
                      </w:r>
                      <w:r w:rsidR="00267D65" w:rsidRPr="000F115B">
                        <w:rPr>
                          <w:i/>
                        </w:rPr>
                        <w:t>n person at the Clerk office, on the phone or at</w:t>
                      </w:r>
                      <w:r w:rsidR="002C7B13" w:rsidRPr="000F115B">
                        <w:rPr>
                          <w:i/>
                        </w:rPr>
                        <w:t xml:space="preserve"> </w:t>
                      </w:r>
                      <w:hyperlink r:id="rId9" w:history="1">
                        <w:r w:rsidR="0085775E" w:rsidRPr="00A336E2">
                          <w:rPr>
                            <w:rStyle w:val="Hyperlink"/>
                            <w:i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97AF5" w:rsidRDefault="00EB703E" w:rsidP="00EB703E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Spring Election</w:t>
                      </w:r>
                    </w:p>
                    <w:p w:rsidR="0085775E" w:rsidRDefault="00EB703E" w:rsidP="00EB703E">
                      <w:pPr>
                        <w:pStyle w:val="NoSpacing"/>
                        <w:numPr>
                          <w:ilvl w:val="0"/>
                          <w:numId w:val="38"/>
                        </w:numPr>
                        <w:jc w:val="center"/>
                      </w:pPr>
                      <w:r>
                        <w:t>Spring Election is April 7, 2015</w:t>
                      </w:r>
                    </w:p>
                    <w:p w:rsidR="00EB703E" w:rsidRDefault="00EB703E" w:rsidP="00EB703E">
                      <w:pPr>
                        <w:pStyle w:val="NoSpacing"/>
                        <w:numPr>
                          <w:ilvl w:val="0"/>
                          <w:numId w:val="38"/>
                        </w:numPr>
                        <w:jc w:val="center"/>
                      </w:pPr>
                      <w:r>
                        <w:t xml:space="preserve">Polling Place:  Pound Community Center ~ 1013 </w:t>
                      </w:r>
                      <w:proofErr w:type="spellStart"/>
                      <w:r>
                        <w:t>Cty</w:t>
                      </w:r>
                      <w:proofErr w:type="spellEnd"/>
                      <w:r>
                        <w:t>. Q</w:t>
                      </w:r>
                    </w:p>
                    <w:p w:rsidR="00EB703E" w:rsidRDefault="00EB703E" w:rsidP="00EB703E">
                      <w:pPr>
                        <w:pStyle w:val="NoSpacing"/>
                        <w:numPr>
                          <w:ilvl w:val="0"/>
                          <w:numId w:val="38"/>
                        </w:numPr>
                        <w:jc w:val="center"/>
                      </w:pPr>
                      <w:r>
                        <w:t>Time:  Polls Open 7:00am until 8:00pm</w:t>
                      </w:r>
                    </w:p>
                    <w:p w:rsidR="00EB703E" w:rsidRPr="00985E6D" w:rsidRDefault="00EB703E" w:rsidP="00985E6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7D5733" wp14:editId="6C86F699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C5226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2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unsg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" filled="f" stroked="f">
                <v:textbox inset="0,0,0,0">
                  <w:txbxContent>
                    <w:p w:rsidR="00CF1688" w:rsidRDefault="00CF1688" w:rsidP="00C5226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AF38D5" wp14:editId="2D23F090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DHytVO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D08C18" wp14:editId="199B4F03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fQuw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ZGRX&#10;0LsCAADE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632D4D8" wp14:editId="171C497F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33C5DB0" wp14:editId="2DE2E688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EM0HW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74B2AEB8" wp14:editId="05E5B558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6AA50B" wp14:editId="0E4A7A0E">
                <wp:simplePos x="0" y="0"/>
                <wp:positionH relativeFrom="column">
                  <wp:posOffset>13335</wp:posOffset>
                </wp:positionH>
                <wp:positionV relativeFrom="paragraph">
                  <wp:posOffset>504190</wp:posOffset>
                </wp:positionV>
                <wp:extent cx="2997200" cy="508000"/>
                <wp:effectExtent l="0" t="552450" r="0" b="615950"/>
                <wp:wrapTopAndBottom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451">
                          <a:off x="0" y="0"/>
                          <a:ext cx="2997200" cy="5080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.05pt;margin-top:39.7pt;width:236pt;height:40pt;rotation:-1612785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" adj=",18000" fillcolor="white [3201]" strokecolor="black [3200]" strokeweight="2pt">
                <w10:wrap type="topAndBottom"/>
              </v:shape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A392381" wp14:editId="5D140373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9C1FE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33B6B6" wp14:editId="0CF54394">
                <wp:simplePos x="0" y="0"/>
                <wp:positionH relativeFrom="page">
                  <wp:posOffset>5486400</wp:posOffset>
                </wp:positionH>
                <wp:positionV relativeFrom="page">
                  <wp:posOffset>1041536</wp:posOffset>
                </wp:positionV>
                <wp:extent cx="1649937" cy="508000"/>
                <wp:effectExtent l="0" t="0" r="7620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93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CE7DC7">
                              <w:t>4</w:t>
                            </w:r>
                            <w:r w:rsidR="00B21BD1">
                              <w:t xml:space="preserve">, Issue </w:t>
                            </w:r>
                            <w:r w:rsidR="00CE7DC7">
                              <w:t>1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CE7DC7">
                              <w:t>1</w:t>
                            </w:r>
                            <w:r w:rsidR="009C1FE6">
                              <w:t>/201</w:t>
                            </w:r>
                            <w:r w:rsidR="00CE7DC7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6" type="#_x0000_t202" style="position:absolute;margin-left:6in;margin-top:82pt;width:129.9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CE7DC7">
                        <w:t>4</w:t>
                      </w:r>
                      <w:r w:rsidR="00B21BD1">
                        <w:t xml:space="preserve">, Issue </w:t>
                      </w:r>
                      <w:r w:rsidR="00CE7DC7">
                        <w:t>1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CE7DC7">
                        <w:t>1</w:t>
                      </w:r>
                      <w:r w:rsidR="009C1FE6">
                        <w:t>/201</w:t>
                      </w:r>
                      <w:r w:rsidR="00CE7DC7"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40A46E4" wp14:editId="094E5BB5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BC76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738CD6" wp14:editId="47EEA111">
                <wp:simplePos x="0" y="0"/>
                <wp:positionH relativeFrom="page">
                  <wp:posOffset>702945</wp:posOffset>
                </wp:positionH>
                <wp:positionV relativeFrom="page">
                  <wp:posOffset>790130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55.35pt;margin-top:62.2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O9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2C890" wp14:editId="7C552BCD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Ih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Oz1W9lcUD1KOSUC4QdujjMKmk+o5RBz0xwfrbniqGUf1eQE2TSTQCMzNcqOFiO1xQkQNUgg3o&#10;6aap6RvvvlV8V8FL5y6yhD6QcVeitmH0XgElu4C+58iderRtrMO1s3r8J1n8Ag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PWqoiH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7E6276" wp14:editId="0D9446FA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A8CFEE" wp14:editId="1F3DA40C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0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uwtw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DhLosQD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t+eOiDtaie&#10;gcFSAMOAjDD54NAI+ROjAaZIhtWPLZEUo/Yjhy4IZ/PAjJ3zizy/rM8vhJcAlWGN0XRc6mlUbXvJ&#10;Ng1YmvqOizvonJpZVpsWm7za9xtMChvcfqqZUXR+t1qn2bv4DQ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hmFuw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BC76D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391666" wp14:editId="341D003A">
                <wp:simplePos x="0" y="0"/>
                <wp:positionH relativeFrom="page">
                  <wp:posOffset>699247</wp:posOffset>
                </wp:positionH>
                <wp:positionV relativeFrom="page">
                  <wp:posOffset>1227350</wp:posOffset>
                </wp:positionV>
                <wp:extent cx="6591300" cy="3153946"/>
                <wp:effectExtent l="0" t="0" r="0" b="8890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53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D0A" w:rsidRPr="0063147B" w:rsidRDefault="00F07D0A" w:rsidP="00F07D0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Business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The Village of Pound </w:t>
                            </w:r>
                            <w:r>
                              <w:rPr>
                                <w:b/>
                              </w:rPr>
                              <w:t xml:space="preserve">“Welcomes” </w:t>
                            </w:r>
                            <w:r>
                              <w:t>the following new businesses…</w:t>
                            </w:r>
                          </w:p>
                          <w:p w:rsidR="0063147B" w:rsidRPr="0063147B" w:rsidRDefault="0063147B" w:rsidP="0063147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147B" w:rsidRDefault="00F07D0A" w:rsidP="00F07D0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Grandma Birdies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~ Town &amp; Community Insur</w:t>
                            </w:r>
                            <w:r w:rsidR="0063147B">
                              <w:rPr>
                                <w:b/>
                              </w:rPr>
                              <w:t>ance ~ Turner Gross Insurance</w:t>
                            </w:r>
                          </w:p>
                          <w:p w:rsidR="00F07D0A" w:rsidRDefault="00F07D0A" w:rsidP="00F07D0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Pound Plaza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Buisness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Center ~ D &amp; S Worm Farm LLC</w:t>
                            </w:r>
                          </w:p>
                          <w:p w:rsidR="0063147B" w:rsidRPr="0063147B" w:rsidRDefault="0063147B" w:rsidP="00F07D0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271C" w:rsidRPr="00B05739" w:rsidRDefault="0098271C" w:rsidP="0098271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 w:rsidRPr="00B05739">
                              <w:rPr>
                                <w:b/>
                              </w:rPr>
                              <w:t>Animal Licenses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98271C" w:rsidRDefault="0098271C" w:rsidP="0098271C">
                            <w:pPr>
                              <w:pStyle w:val="NoSpacing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Village Of Pound requires </w:t>
                            </w:r>
                            <w:r w:rsidRPr="0098271C">
                              <w:rPr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Dog &amp; Cat owners to purchase licenses for their animals </w:t>
                            </w:r>
                            <w:r w:rsidRPr="0016089F">
                              <w:rPr>
                                <w:b/>
                                <w:sz w:val="18"/>
                                <w:szCs w:val="18"/>
                              </w:rPr>
                              <w:t>ANNUALLY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beginning Jan. 1, 2015  </w:t>
                            </w:r>
                            <w:r w:rsidRPr="00BC0DD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Licenses can be purchased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at the Clerk office for: Both Cats &amp; Dogs: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$8.0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Male(s)-Female(s)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$3.00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Neutered Male(s)-Female(s)</w:t>
                            </w:r>
                          </w:p>
                          <w:p w:rsidR="0098271C" w:rsidRPr="00191444" w:rsidRDefault="0098271C" w:rsidP="0098271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Please bring in the rabies vaccination information along with payment at time of purchase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98271C" w:rsidRDefault="0098271C" w:rsidP="008A72E2">
                            <w:pPr>
                              <w:pStyle w:val="NoSpacing"/>
                              <w:jc w:val="center"/>
                              <w:rPr>
                                <w:i/>
                                <w:lang w:val="en"/>
                              </w:rPr>
                            </w:pPr>
                            <w:r w:rsidRPr="008A72E2">
                              <w:rPr>
                                <w:i/>
                                <w:lang w:val="en"/>
                              </w:rPr>
                              <w:t>Failure to license animals may result in a Penalty to the Owner.</w:t>
                            </w:r>
                          </w:p>
                          <w:p w:rsidR="0054677B" w:rsidRPr="00FB4E37" w:rsidRDefault="0054677B" w:rsidP="0054677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 w:rsidRPr="00FB4E37">
                              <w:rPr>
                                <w:b/>
                                <w:lang w:val="en"/>
                              </w:rPr>
                              <w:t>Election information:</w:t>
                            </w:r>
                          </w:p>
                          <w:p w:rsidR="008A72E2" w:rsidRDefault="0098271C" w:rsidP="008A72E2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>Spring</w:t>
                            </w:r>
                            <w:r w:rsidR="0054677B"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54677B" w:rsidRPr="003F0021"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Election will be held 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April 7, 2015; </w:t>
                            </w:r>
                            <w:r w:rsidR="00D16C3D">
                              <w:rPr>
                                <w:sz w:val="18"/>
                                <w:szCs w:val="18"/>
                                <w:lang w:val="en"/>
                              </w:rPr>
                              <w:t>Village Polling Place is the Pou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nd Community Center located at 1013 </w:t>
                            </w:r>
                            <w:proofErr w:type="spellStart"/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Cty</w:t>
                            </w:r>
                            <w:proofErr w:type="spellEnd"/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. Q.  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olls open at 7:00am and close at 8:00pm. Election registration can be done at the Clerks’ office during the registration period or on Election Day.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Absentee voting can be done in the Clerk’s office upon request and application on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file </w:t>
                            </w:r>
                            <w:r w:rsidR="0054677B" w:rsidRPr="00CA44C7">
                              <w:rPr>
                                <w:i/>
                                <w:sz w:val="18"/>
                                <w:szCs w:val="18"/>
                                <w:lang w:val="en"/>
                              </w:rPr>
                              <w:t>during the absentee period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. Fo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>r questions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contact the Clerk or </w:t>
                            </w:r>
                            <w:r w:rsidR="0054677B">
                              <w:rPr>
                                <w:sz w:val="18"/>
                                <w:szCs w:val="18"/>
                                <w:lang w:val="en"/>
                              </w:rPr>
                              <w:t>visit www.villageofpound.com or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GAB website at </w:t>
                            </w:r>
                            <w:r w:rsidR="0054677B" w:rsidRPr="00442E19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http://gab.wi.gov.</w:t>
                            </w:r>
                            <w:r w:rsidR="0054677B"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</w:p>
                          <w:p w:rsidR="00270E44" w:rsidRPr="00FB4E37" w:rsidRDefault="00E00ADE" w:rsidP="008A72E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B4E37">
                              <w:rPr>
                                <w:b/>
                              </w:rPr>
                              <w:t>G</w:t>
                            </w:r>
                            <w:r w:rsidR="00212CA4" w:rsidRPr="00FB4E37">
                              <w:rPr>
                                <w:b/>
                              </w:rPr>
                              <w:t>arbage Collection</w:t>
                            </w:r>
                            <w:r w:rsidR="00270E44" w:rsidRPr="00FB4E37">
                              <w:rPr>
                                <w:b/>
                              </w:rPr>
                              <w:t>:</w:t>
                            </w:r>
                          </w:p>
                          <w:p w:rsidR="00FB4E37" w:rsidRDefault="00350BF0" w:rsidP="00FB4E3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Purchase your g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arbage tags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at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Ace Hardware</w:t>
                            </w:r>
                            <w:r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, R-Store Gas Station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or the Clerk office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dring</w:t>
                            </w:r>
                            <w:proofErr w:type="spellEnd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office hours, for $0.50 per tag.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Collect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ion is on Wednesday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s at 7:00am;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60D86" w:rsidRPr="00483AD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>please place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8E003C" w:rsidRPr="00483AD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>garbage at curbside by 7:00am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8A72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483AD7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Only tagged items</w:t>
                            </w:r>
                            <w:r w:rsidR="00260D86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will be picked up.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Metal garbage cans are best for storage especially in the </w:t>
                            </w:r>
                            <w:r w:rsidR="00442E1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summer.  Please try to put item or </w:t>
                            </w:r>
                            <w:r w:rsidR="00AF13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bags out where they are visible during the winter season.</w:t>
                            </w:r>
                          </w:p>
                          <w:p w:rsidR="0054677B" w:rsidRDefault="005E582A" w:rsidP="0054677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Recycle</w:t>
                            </w:r>
                            <w:r w:rsidRPr="00FB4E37">
                              <w:rPr>
                                <w:b/>
                              </w:rPr>
                              <w:t>:</w:t>
                            </w:r>
                            <w:r w:rsidR="0098081E">
                              <w:rPr>
                                <w:b/>
                              </w:rPr>
                              <w:t xml:space="preserve"> </w:t>
                            </w:r>
                            <w:r w:rsidRPr="0098081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All Village recyclables should be taken to the Town Of Beaver Recycle Center during the </w:t>
                            </w:r>
                            <w:r w:rsidRPr="0054677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hours of: </w:t>
                            </w:r>
                            <w:r w:rsidR="0054677B" w:rsidRPr="0054677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E00ADE" w:rsidRDefault="005E582A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4677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Saturdays from 8:00am-4:00pm</w:t>
                            </w:r>
                          </w:p>
                          <w:p w:rsidR="0054677B" w:rsidRPr="006E03D5" w:rsidRDefault="0054677B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4677B" w:rsidRPr="00810F8E" w:rsidRDefault="0054677B" w:rsidP="0054677B">
                            <w:pPr>
                              <w:pStyle w:val="NoSpacing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0" type="#_x0000_t202" style="position:absolute;margin-left:55.05pt;margin-top:96.65pt;width:519pt;height:248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U9tAIAALU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" filled="f" stroked="f">
                <v:textbox inset="0,0,0,0">
                  <w:txbxContent>
                    <w:p w:rsidR="00F07D0A" w:rsidRPr="0063147B" w:rsidRDefault="00F07D0A" w:rsidP="00F07D0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Business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The Village of Pound </w:t>
                      </w:r>
                      <w:r>
                        <w:rPr>
                          <w:b/>
                        </w:rPr>
                        <w:t xml:space="preserve">“Welcomes” </w:t>
                      </w:r>
                      <w:r>
                        <w:t>the following new businesses…</w:t>
                      </w:r>
                    </w:p>
                    <w:p w:rsidR="0063147B" w:rsidRPr="0063147B" w:rsidRDefault="0063147B" w:rsidP="0063147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147B" w:rsidRDefault="00F07D0A" w:rsidP="00F07D0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Grandma Birdies </w:t>
                      </w:r>
                      <w:proofErr w:type="spellStart"/>
                      <w:r>
                        <w:rPr>
                          <w:b/>
                        </w:rPr>
                        <w:t>DayCare</w:t>
                      </w:r>
                      <w:proofErr w:type="spellEnd"/>
                      <w:r>
                        <w:rPr>
                          <w:b/>
                        </w:rPr>
                        <w:t xml:space="preserve"> ~ Town &amp; Community Insur</w:t>
                      </w:r>
                      <w:r w:rsidR="0063147B">
                        <w:rPr>
                          <w:b/>
                        </w:rPr>
                        <w:t>ance ~ Turner Gross Insurance</w:t>
                      </w:r>
                    </w:p>
                    <w:p w:rsidR="00F07D0A" w:rsidRDefault="00F07D0A" w:rsidP="00F07D0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Pound Plaza </w:t>
                      </w:r>
                      <w:proofErr w:type="spellStart"/>
                      <w:r>
                        <w:rPr>
                          <w:b/>
                        </w:rPr>
                        <w:t>Buisness</w:t>
                      </w:r>
                      <w:proofErr w:type="spellEnd"/>
                      <w:r>
                        <w:rPr>
                          <w:b/>
                        </w:rPr>
                        <w:t xml:space="preserve"> Center ~ D &amp; S Worm Farm LLC</w:t>
                      </w:r>
                    </w:p>
                    <w:p w:rsidR="0063147B" w:rsidRPr="0063147B" w:rsidRDefault="0063147B" w:rsidP="00F07D0A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271C" w:rsidRPr="00B05739" w:rsidRDefault="0098271C" w:rsidP="0098271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 w:rsidRPr="00B05739">
                        <w:rPr>
                          <w:b/>
                        </w:rPr>
                        <w:t>Animal Licenses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98271C" w:rsidRDefault="0098271C" w:rsidP="0098271C">
                      <w:pPr>
                        <w:pStyle w:val="NoSpacing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Village Of Pound requires </w:t>
                      </w:r>
                      <w:r w:rsidRPr="0098271C">
                        <w:rPr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sz w:val="18"/>
                          <w:szCs w:val="18"/>
                        </w:rPr>
                        <w:t xml:space="preserve"> Dog &amp; Cat owners to purchase licenses for their animals </w:t>
                      </w:r>
                      <w:r w:rsidRPr="0016089F">
                        <w:rPr>
                          <w:b/>
                          <w:sz w:val="18"/>
                          <w:szCs w:val="18"/>
                        </w:rPr>
                        <w:t>ANNUALLY</w:t>
                      </w:r>
                      <w:r>
                        <w:rPr>
                          <w:sz w:val="18"/>
                          <w:szCs w:val="18"/>
                        </w:rPr>
                        <w:t xml:space="preserve"> beginning Jan. 1, 2015  </w:t>
                      </w:r>
                      <w:r w:rsidRPr="00BC0DD1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Licenses can be purchased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at the Clerk office for: Both Cats &amp; Dogs: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$8.0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Male(s)-Female(s)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$3.00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Neutered Male(s)-Female(s)</w:t>
                      </w:r>
                    </w:p>
                    <w:p w:rsidR="0098271C" w:rsidRPr="00191444" w:rsidRDefault="0098271C" w:rsidP="0098271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Please bring in the rabies vaccination information along with payment at time of purchase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98271C" w:rsidRDefault="0098271C" w:rsidP="008A72E2">
                      <w:pPr>
                        <w:pStyle w:val="NoSpacing"/>
                        <w:jc w:val="center"/>
                        <w:rPr>
                          <w:i/>
                          <w:lang w:val="en"/>
                        </w:rPr>
                      </w:pPr>
                      <w:r w:rsidRPr="008A72E2">
                        <w:rPr>
                          <w:i/>
                          <w:lang w:val="en"/>
                        </w:rPr>
                        <w:t>Failure to license animals may result in a Penalty to the Owner.</w:t>
                      </w:r>
                    </w:p>
                    <w:p w:rsidR="0054677B" w:rsidRPr="00FB4E37" w:rsidRDefault="0054677B" w:rsidP="0054677B">
                      <w:pPr>
                        <w:pStyle w:val="NoSpacing"/>
                        <w:numPr>
                          <w:ilvl w:val="0"/>
                          <w:numId w:val="28"/>
                        </w:numPr>
                        <w:jc w:val="both"/>
                        <w:rPr>
                          <w:b/>
                          <w:lang w:val="en"/>
                        </w:rPr>
                      </w:pPr>
                      <w:r w:rsidRPr="00FB4E37">
                        <w:rPr>
                          <w:b/>
                          <w:lang w:val="en"/>
                        </w:rPr>
                        <w:t>Election information:</w:t>
                      </w:r>
                    </w:p>
                    <w:p w:rsidR="008A72E2" w:rsidRDefault="0098271C" w:rsidP="008A72E2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"/>
                        </w:rPr>
                        <w:t>Spring</w:t>
                      </w:r>
                      <w:r w:rsidR="0054677B">
                        <w:rPr>
                          <w:b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54677B" w:rsidRPr="003F0021">
                        <w:rPr>
                          <w:b/>
                          <w:sz w:val="18"/>
                          <w:szCs w:val="18"/>
                          <w:lang w:val="en"/>
                        </w:rPr>
                        <w:t xml:space="preserve">Election will be held on </w:t>
                      </w:r>
                      <w:r>
                        <w:rPr>
                          <w:b/>
                          <w:sz w:val="18"/>
                          <w:szCs w:val="18"/>
                          <w:lang w:val="en"/>
                        </w:rPr>
                        <w:t xml:space="preserve">April 7, 2015; </w:t>
                      </w:r>
                      <w:r w:rsidR="00D16C3D">
                        <w:rPr>
                          <w:sz w:val="18"/>
                          <w:szCs w:val="18"/>
                          <w:lang w:val="en"/>
                        </w:rPr>
                        <w:t>Village Polling Place is the Pou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nd Community Center located at 1013 </w:t>
                      </w:r>
                      <w:proofErr w:type="spellStart"/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>Cty</w:t>
                      </w:r>
                      <w:proofErr w:type="spellEnd"/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. Q.  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>P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>olls open at 7:00am and close at 8:00pm. Election registration can be done at the Clerks’ office during the registration period or on Election Day.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Absentee voting can be done in the Clerk’s office upon request and application on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file </w:t>
                      </w:r>
                      <w:r w:rsidR="0054677B" w:rsidRPr="00CA44C7">
                        <w:rPr>
                          <w:i/>
                          <w:sz w:val="18"/>
                          <w:szCs w:val="18"/>
                          <w:lang w:val="en"/>
                        </w:rPr>
                        <w:t>during the absentee period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>. Fo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>r questions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 contact the Clerk or </w:t>
                      </w:r>
                      <w:r w:rsidR="0054677B">
                        <w:rPr>
                          <w:sz w:val="18"/>
                          <w:szCs w:val="18"/>
                          <w:lang w:val="en"/>
                        </w:rPr>
                        <w:t>visit www.villageofpound.com or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 GAB website at </w:t>
                      </w:r>
                      <w:r w:rsidR="0054677B" w:rsidRPr="00442E19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>http://gab.wi.gov.</w:t>
                      </w:r>
                      <w:r w:rsidR="0054677B" w:rsidRPr="00CA44C7">
                        <w:rPr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</w:p>
                    <w:p w:rsidR="00270E44" w:rsidRPr="00FB4E37" w:rsidRDefault="00E00ADE" w:rsidP="008A72E2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b/>
                        </w:rPr>
                      </w:pPr>
                      <w:r w:rsidRPr="00FB4E37">
                        <w:rPr>
                          <w:b/>
                        </w:rPr>
                        <w:t>G</w:t>
                      </w:r>
                      <w:r w:rsidR="00212CA4" w:rsidRPr="00FB4E37">
                        <w:rPr>
                          <w:b/>
                        </w:rPr>
                        <w:t>arbage Collection</w:t>
                      </w:r>
                      <w:r w:rsidR="00270E44" w:rsidRPr="00FB4E37">
                        <w:rPr>
                          <w:b/>
                        </w:rPr>
                        <w:t>:</w:t>
                      </w:r>
                    </w:p>
                    <w:p w:rsidR="00FB4E37" w:rsidRDefault="00350BF0" w:rsidP="00FB4E3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Purchase your g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arbage tags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at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Ace Hardware</w:t>
                      </w:r>
                      <w:r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, R-Store Gas Station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or the Clerk office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dring</w:t>
                      </w:r>
                      <w:proofErr w:type="spellEnd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office hours, for $0.50 per tag.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Collect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ion is on Wednesday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s at 7:00am;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60D86" w:rsidRPr="00483AD7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  <w:t>please place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8E003C" w:rsidRPr="00483AD7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  <w:t>garbage at curbside by 7:00am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.</w:t>
                      </w:r>
                      <w:r w:rsidR="008A72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483AD7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Only tagged items</w:t>
                      </w:r>
                      <w:r w:rsidR="00260D86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 will be picked up.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Metal garbage cans are best for storage especially in the </w:t>
                      </w:r>
                      <w:r w:rsidR="00442E19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summer.  Please try to put item or </w:t>
                      </w:r>
                      <w:r w:rsidR="00AF135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bags out where they are visible during the winter season.</w:t>
                      </w:r>
                    </w:p>
                    <w:p w:rsidR="0054677B" w:rsidRDefault="005E582A" w:rsidP="0054677B">
                      <w:pPr>
                        <w:pStyle w:val="NoSpacing"/>
                        <w:numPr>
                          <w:ilvl w:val="0"/>
                          <w:numId w:val="24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Recycle</w:t>
                      </w:r>
                      <w:r w:rsidRPr="00FB4E37">
                        <w:rPr>
                          <w:b/>
                        </w:rPr>
                        <w:t>:</w:t>
                      </w:r>
                      <w:r w:rsidR="0098081E">
                        <w:rPr>
                          <w:b/>
                        </w:rPr>
                        <w:t xml:space="preserve"> </w:t>
                      </w:r>
                      <w:r w:rsidRPr="0098081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All Village recyclables should be taken to the Town Of Beaver Recycle Center during the </w:t>
                      </w:r>
                      <w:r w:rsidRPr="0054677B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hours of: </w:t>
                      </w:r>
                      <w:r w:rsidR="0054677B" w:rsidRPr="0054677B">
                        <w:rPr>
                          <w:b/>
                        </w:rPr>
                        <w:t xml:space="preserve">   </w:t>
                      </w:r>
                    </w:p>
                    <w:p w:rsidR="00E00ADE" w:rsidRDefault="005E582A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54677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Saturdays from 8:00am-4:00pm</w:t>
                      </w:r>
                    </w:p>
                    <w:p w:rsidR="0054677B" w:rsidRPr="006E03D5" w:rsidRDefault="0054677B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:rsidR="0054677B" w:rsidRPr="00810F8E" w:rsidRDefault="0054677B" w:rsidP="0054677B">
                      <w:pPr>
                        <w:pStyle w:val="NoSpacing"/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E55420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7073FF" wp14:editId="171EB9CF">
                <wp:simplePos x="0" y="0"/>
                <wp:positionH relativeFrom="page">
                  <wp:posOffset>5978525</wp:posOffset>
                </wp:positionH>
                <wp:positionV relativeFrom="page">
                  <wp:posOffset>4236720</wp:posOffset>
                </wp:positionV>
                <wp:extent cx="1200785" cy="139192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left:0;text-align:left;margin-left:470.75pt;margin-top:333.6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9364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3763EB" wp14:editId="1C00FFD2">
                <wp:simplePos x="0" y="0"/>
                <wp:positionH relativeFrom="page">
                  <wp:posOffset>703580</wp:posOffset>
                </wp:positionH>
                <wp:positionV relativeFrom="page">
                  <wp:posOffset>4336415</wp:posOffset>
                </wp:positionV>
                <wp:extent cx="3427730" cy="386080"/>
                <wp:effectExtent l="0" t="0" r="1270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2" type="#_x0000_t202" style="position:absolute;margin-left:55.4pt;margin-top:341.45pt;width:26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5E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9364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B7D38" wp14:editId="47AFB7F7">
                <wp:simplePos x="0" y="0"/>
                <wp:positionH relativeFrom="page">
                  <wp:posOffset>4297045</wp:posOffset>
                </wp:positionH>
                <wp:positionV relativeFrom="page">
                  <wp:posOffset>4819650</wp:posOffset>
                </wp:positionV>
                <wp:extent cx="1544955" cy="1388110"/>
                <wp:effectExtent l="0" t="0" r="17145" b="2540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3" type="#_x0000_t202" style="position:absolute;margin-left:338.35pt;margin-top:379.5pt;width:121.65pt;height:109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3B27A3" wp14:editId="086C7FB2">
                <wp:simplePos x="0" y="0"/>
                <wp:positionH relativeFrom="page">
                  <wp:posOffset>2482850</wp:posOffset>
                </wp:positionH>
                <wp:positionV relativeFrom="page">
                  <wp:posOffset>4829810</wp:posOffset>
                </wp:positionV>
                <wp:extent cx="1740535" cy="1525270"/>
                <wp:effectExtent l="0" t="0" r="12065" b="1778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margin-left:195.5pt;margin-top:380.3pt;width:137.05pt;height:120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9653CC" wp14:editId="1E1992F3">
                <wp:simplePos x="0" y="0"/>
                <wp:positionH relativeFrom="page">
                  <wp:posOffset>756920</wp:posOffset>
                </wp:positionH>
                <wp:positionV relativeFrom="page">
                  <wp:posOffset>4810760</wp:posOffset>
                </wp:positionV>
                <wp:extent cx="1696720" cy="1505585"/>
                <wp:effectExtent l="0" t="0" r="17780" b="18415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:rsidR="003E4392" w:rsidRPr="001B6037" w:rsidRDefault="00D16C3D" w:rsidP="003E4392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April </w:t>
                            </w:r>
                          </w:p>
                          <w:p w:rsidR="009C4E97" w:rsidRDefault="009C4E97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D16C3D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April </w:t>
                            </w:r>
                            <w:proofErr w:type="spellStart"/>
                            <w:r w:rsidR="00D16C3D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Fools</w:t>
                            </w:r>
                            <w:proofErr w:type="spellEnd"/>
                            <w:r w:rsidR="00D16C3D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Day</w:t>
                            </w:r>
                          </w:p>
                          <w:p w:rsidR="00D16C3D" w:rsidRPr="000A7405" w:rsidRDefault="003F2E89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5-Easter</w:t>
                            </w:r>
                          </w:p>
                          <w:p w:rsidR="009C4E97" w:rsidRPr="000A7405" w:rsidRDefault="00D16C3D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9C4E9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D13657" w:rsidRPr="000A7405" w:rsidRDefault="00D16C3D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7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Spring Election</w:t>
                            </w:r>
                          </w:p>
                          <w:p w:rsidR="004D4AEE" w:rsidRPr="000A7405" w:rsidRDefault="00D16C3D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94BBA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</w:t>
                            </w:r>
                            <w:r w:rsidR="00D1365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tility Meeting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0A7405" w:rsidRDefault="00D16C3D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15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Income Tax Day</w:t>
                            </w:r>
                          </w:p>
                          <w:p w:rsidR="003F2E89" w:rsidRPr="000A7405" w:rsidRDefault="003F2E89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18-Comedy Show @ Equity Hall</w:t>
                            </w:r>
                          </w:p>
                          <w:p w:rsidR="005B31A4" w:rsidRDefault="009C4E97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Q/201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Utility</w:t>
                            </w:r>
                            <w:r w:rsidR="0073617E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10C8C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Bill Due</w:t>
                            </w:r>
                          </w:p>
                          <w:p w:rsidR="009C4E97" w:rsidRPr="000A7405" w:rsidRDefault="003F2E89" w:rsidP="00755C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May</w:t>
                            </w:r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0A7405" w:rsidRPr="000A7405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0A7405" w:rsidRPr="000A7405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10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Mother’s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Day</w:t>
                            </w:r>
                          </w:p>
                          <w:p w:rsid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Utility Meeting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3F2E89" w:rsidRPr="000A7405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15-16-CCBA Spring Sale</w:t>
                            </w:r>
                          </w:p>
                          <w:p w:rsidR="000A7405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VOP Spring Clean Up @9a-2p</w:t>
                            </w:r>
                          </w:p>
                          <w:p w:rsid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Memorial Day</w:t>
                            </w:r>
                          </w:p>
                          <w:p w:rsidR="003F2E89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  <w:p w:rsidR="003F2E89" w:rsidRPr="000A7405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  <w:p w:rsidR="000A7405" w:rsidRPr="000A7405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18"/>
                                <w:lang w:val="en"/>
                              </w:rPr>
                              <w:t>June</w:t>
                            </w:r>
                          </w:p>
                          <w:p w:rsidR="000A7405" w:rsidRPr="00065B43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0A7405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Flag Day</w:t>
                            </w:r>
                          </w:p>
                          <w:p w:rsidR="00065B43" w:rsidRDefault="003F2E8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21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Father’s Day</w:t>
                            </w:r>
                          </w:p>
                          <w:p w:rsidR="003F2E89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6-27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Fireman’s Picnic</w:t>
                            </w:r>
                          </w:p>
                          <w:p w:rsidR="00065B43" w:rsidRP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-End 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Q/2015</w:t>
                            </w:r>
                          </w:p>
                          <w:p w:rsidR="00065B43" w:rsidRPr="00065B43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6"/>
                                <w:lang w:val="en"/>
                              </w:rPr>
                            </w:pPr>
                          </w:p>
                          <w:p w:rsidR="00065B43" w:rsidRPr="000A7405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094BBA" w:rsidRPr="000A7405" w:rsidRDefault="00094BBA" w:rsidP="00E26F2D">
                            <w:pPr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3E4392" w:rsidRPr="000A7405" w:rsidRDefault="003E4392" w:rsidP="003E4392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5" type="#_x0000_t202" style="position:absolute;margin-left:59.6pt;margin-top:378.8pt;width:133.6pt;height:118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nd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" filled="f" stroked="f">
                <v:textbox style="mso-next-textbox:#Text Box 144" inset="0,0,0,0">
                  <w:txbxContent>
                    <w:p w:rsidR="003E4392" w:rsidRPr="001B6037" w:rsidRDefault="00D16C3D" w:rsidP="003E4392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 xml:space="preserve">April </w:t>
                      </w:r>
                    </w:p>
                    <w:p w:rsidR="009C4E97" w:rsidRDefault="009C4E97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D16C3D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April </w:t>
                      </w:r>
                      <w:proofErr w:type="spellStart"/>
                      <w:r w:rsidR="00D16C3D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Fools</w:t>
                      </w:r>
                      <w:proofErr w:type="spellEnd"/>
                      <w:r w:rsidR="00D16C3D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Day</w:t>
                      </w:r>
                    </w:p>
                    <w:p w:rsidR="00D16C3D" w:rsidRPr="000A7405" w:rsidRDefault="003F2E89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5-Easter</w:t>
                      </w:r>
                    </w:p>
                    <w:p w:rsidR="009C4E97" w:rsidRPr="000A7405" w:rsidRDefault="00D16C3D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9C4E9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D13657" w:rsidRPr="000A7405" w:rsidRDefault="00D16C3D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7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Spring Election</w:t>
                      </w:r>
                    </w:p>
                    <w:p w:rsidR="004D4AEE" w:rsidRPr="000A7405" w:rsidRDefault="00D16C3D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94BBA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</w:t>
                      </w:r>
                      <w:r w:rsidR="00D1365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tility Meeting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0A7405" w:rsidRDefault="00D16C3D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15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Income Tax Day</w:t>
                      </w:r>
                    </w:p>
                    <w:p w:rsidR="003F2E89" w:rsidRPr="000A7405" w:rsidRDefault="003F2E89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18-Comedy Show @ Equity Hall</w:t>
                      </w:r>
                    </w:p>
                    <w:p w:rsidR="005B31A4" w:rsidRDefault="009C4E97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Q/201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Utility</w:t>
                      </w:r>
                      <w:r w:rsidR="0073617E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 w:rsidR="00610C8C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Bill Due</w:t>
                      </w:r>
                    </w:p>
                    <w:p w:rsidR="009C4E97" w:rsidRPr="000A7405" w:rsidRDefault="003F2E89" w:rsidP="00755C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May</w:t>
                      </w:r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0A7405" w:rsidRPr="000A7405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0A7405" w:rsidRPr="000A7405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10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Mother’s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Day</w:t>
                      </w:r>
                    </w:p>
                    <w:p w:rsid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Utility Meeting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3F2E89" w:rsidRPr="000A7405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15-16-CCBA Spring Sale</w:t>
                      </w:r>
                    </w:p>
                    <w:p w:rsidR="000A7405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VOP Spring Clean Up @9a-2p</w:t>
                      </w:r>
                    </w:p>
                    <w:p w:rsid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5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Memorial Day</w:t>
                      </w:r>
                    </w:p>
                    <w:p w:rsidR="003F2E89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  <w:p w:rsidR="003F2E89" w:rsidRPr="000A7405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  <w:p w:rsidR="000A7405" w:rsidRPr="000A7405" w:rsidRDefault="003F2E89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18"/>
                          <w:lang w:val="en"/>
                        </w:rPr>
                        <w:t>June</w:t>
                      </w:r>
                    </w:p>
                    <w:p w:rsidR="000A7405" w:rsidRPr="00065B43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0A7405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0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Flag Day</w:t>
                      </w:r>
                    </w:p>
                    <w:p w:rsidR="00065B43" w:rsidRDefault="003F2E8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21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Father’s Day</w:t>
                      </w:r>
                    </w:p>
                    <w:p w:rsidR="003F2E89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6-27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Fireman’s Picnic</w:t>
                      </w:r>
                    </w:p>
                    <w:p w:rsidR="00065B43" w:rsidRP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0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-End 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Q/2015</w:t>
                      </w:r>
                    </w:p>
                    <w:p w:rsidR="00065B43" w:rsidRPr="00065B43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Cs w:val="16"/>
                          <w:lang w:val="en"/>
                        </w:rPr>
                      </w:pPr>
                    </w:p>
                    <w:p w:rsidR="00065B43" w:rsidRPr="000A7405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094BBA" w:rsidRPr="000A7405" w:rsidRDefault="00094BBA" w:rsidP="00E26F2D">
                      <w:pPr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3E4392" w:rsidRPr="000A7405" w:rsidRDefault="003E4392" w:rsidP="003E4392">
                      <w:pPr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9364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62745F3" wp14:editId="3BB354AB">
                <wp:simplePos x="0" y="0"/>
                <wp:positionH relativeFrom="page">
                  <wp:posOffset>5559425</wp:posOffset>
                </wp:positionH>
                <wp:positionV relativeFrom="page">
                  <wp:posOffset>5662295</wp:posOffset>
                </wp:positionV>
                <wp:extent cx="1696720" cy="3867785"/>
                <wp:effectExtent l="133350" t="133350" r="151130" b="15176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386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E55420" w:rsidRDefault="0085492C" w:rsidP="00E55420">
                            <w:pPr>
                              <w:pStyle w:val="Address2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55420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  <w:t>VILLAGE OFPOUND</w:t>
                            </w:r>
                          </w:p>
                          <w:p w:rsidR="008C1B59" w:rsidRPr="00E55420" w:rsidRDefault="00AC2908" w:rsidP="00E80501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Pr="00E55420">
                              <w:rPr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554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8C1B59" w:rsidRPr="00E55420" w:rsidRDefault="00AC2908" w:rsidP="00B26B1C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r w:rsidRPr="00E55420">
                              <w:rPr>
                                <w:sz w:val="18"/>
                                <w:szCs w:val="18"/>
                              </w:rPr>
                              <w:t>Pound, WI  54161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920-897-4307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920-897-2808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:rsidR="008C1B59" w:rsidRPr="00E600FF" w:rsidRDefault="002C6562" w:rsidP="00AC2908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hyperlink r:id="rId10" w:history="1">
                              <w:r w:rsidR="00E55420" w:rsidRPr="00E600FF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vopclerk@hotmail.com</w:t>
                              </w:r>
                            </w:hyperlink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E600FF">
                              <w:rPr>
                                <w:b/>
                                <w:sz w:val="14"/>
                                <w:szCs w:val="16"/>
                              </w:rPr>
                              <w:t>Website:</w:t>
                            </w:r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600FF"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  <w:t>www.villageofpound.com</w:t>
                            </w:r>
                          </w:p>
                          <w:p w:rsidR="008C1B59" w:rsidRPr="00B26B1C" w:rsidRDefault="00307251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82551" wp14:editId="00FC69A0">
                                  <wp:extent cx="1202758" cy="1309495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343" cy="130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6" style="position:absolute;margin-left:437.75pt;margin-top:445.85pt;width:133.6pt;height:304.5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" fillcolor="white [3201]" strokecolor="black [3200]" strokeweight="2pt">
                <v:textbox>
                  <w:txbxContent>
                    <w:p w:rsidR="008C1B59" w:rsidRPr="00E55420" w:rsidRDefault="0085492C" w:rsidP="00E55420">
                      <w:pPr>
                        <w:pStyle w:val="Address2"/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E55420"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  <w:t>VILLAGE OFPOUND</w:t>
                      </w:r>
                    </w:p>
                    <w:p w:rsidR="008C1B59" w:rsidRPr="00E55420" w:rsidRDefault="00AC2908" w:rsidP="00E80501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55420">
                        <w:rPr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Pr="00E55420">
                        <w:rPr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55420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55420">
                        <w:rPr>
                          <w:sz w:val="18"/>
                          <w:szCs w:val="18"/>
                        </w:rPr>
                        <w:t xml:space="preserve"> Q</w:t>
                      </w:r>
                    </w:p>
                    <w:p w:rsidR="008C1B59" w:rsidRPr="00E55420" w:rsidRDefault="00AC2908" w:rsidP="00B26B1C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r w:rsidRPr="00E55420">
                        <w:rPr>
                          <w:sz w:val="18"/>
                          <w:szCs w:val="18"/>
                        </w:rPr>
                        <w:t>Pound, WI  54161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Phone: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920-897-4307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Fax: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920-897-2808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E-Mail:</w:t>
                      </w:r>
                    </w:p>
                    <w:p w:rsidR="008C1B59" w:rsidRPr="00E600FF" w:rsidRDefault="002C6562" w:rsidP="00AC2908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hyperlink r:id="rId12" w:history="1">
                        <w:r w:rsidR="00E55420" w:rsidRPr="00E600FF">
                          <w:rPr>
                            <w:rStyle w:val="Hyperlink"/>
                            <w:sz w:val="16"/>
                            <w:szCs w:val="18"/>
                          </w:rPr>
                          <w:t>vopclerk@hotmail.com</w:t>
                        </w:r>
                      </w:hyperlink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b/>
                          <w:sz w:val="14"/>
                          <w:szCs w:val="16"/>
                        </w:rPr>
                      </w:pPr>
                      <w:r w:rsidRPr="00E600FF">
                        <w:rPr>
                          <w:b/>
                          <w:sz w:val="14"/>
                          <w:szCs w:val="16"/>
                        </w:rPr>
                        <w:t>Website:</w:t>
                      </w:r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</w:pPr>
                      <w:r w:rsidRPr="00E600FF"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  <w:t>www.villageofpound.com</w:t>
                      </w:r>
                    </w:p>
                    <w:p w:rsidR="008C1B59" w:rsidRPr="00B26B1C" w:rsidRDefault="00307251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382551" wp14:editId="00FC69A0">
                            <wp:extent cx="1202758" cy="1309495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343" cy="130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265EA5" w:rsidRPr="00AA1656" w:rsidRDefault="0093647C" w:rsidP="00AA1656">
      <w:pPr>
        <w:jc w:val="right"/>
        <w:rPr>
          <w:rFonts w:ascii="Tahoma" w:hAnsi="Tahoma"/>
          <w:color w:val="auto"/>
          <w:sz w:val="22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7A8F0C" wp14:editId="57CEC242">
                <wp:simplePos x="0" y="0"/>
                <wp:positionH relativeFrom="page">
                  <wp:posOffset>736600</wp:posOffset>
                </wp:positionH>
                <wp:positionV relativeFrom="page">
                  <wp:posOffset>7144385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left:0;text-align:left;margin-left:58pt;margin-top:562.55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jq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510E7C" wp14:editId="5FA58209">
                <wp:simplePos x="0" y="0"/>
                <wp:positionH relativeFrom="page">
                  <wp:posOffset>728586</wp:posOffset>
                </wp:positionH>
                <wp:positionV relativeFrom="page">
                  <wp:posOffset>7613479</wp:posOffset>
                </wp:positionV>
                <wp:extent cx="4361180" cy="1965607"/>
                <wp:effectExtent l="0" t="0" r="1270" b="15875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196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E9" w:rsidRPr="001C0233" w:rsidRDefault="0063147B" w:rsidP="00D915B7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April 5,</w:t>
                            </w:r>
                            <w:r w:rsidR="00A8553C" w:rsidRPr="001C0233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1915 at 8 pm</w:t>
                            </w:r>
                          </w:p>
                          <w:p w:rsidR="0029588F" w:rsidRPr="00D915B7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Meeting called to order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at 8:15</w:t>
                            </w:r>
                            <w:r w:rsidR="00A8553C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pm by President 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Otto Koenig</w:t>
                            </w:r>
                          </w:p>
                          <w:p w:rsidR="0063147B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Roll Call: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Otto Koenig, Ansel Brooks, Ray Brooks, 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Nick Murphy,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and Ray Martens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29588F" w:rsidRPr="00D915B7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Absent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: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R.B. Adams, </w:t>
                            </w:r>
                            <w:r w:rsidR="0063147B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T.F. </w:t>
                            </w:r>
                            <w:proofErr w:type="spellStart"/>
                            <w:r w:rsidR="0063147B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Knappmiller</w:t>
                            </w:r>
                            <w:proofErr w:type="spellEnd"/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and Wm. </w:t>
                            </w:r>
                            <w:proofErr w:type="spellStart"/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Nasgovitz</w:t>
                            </w:r>
                            <w:proofErr w:type="spellEnd"/>
                          </w:p>
                          <w:p w:rsidR="00D915B7" w:rsidRDefault="0063147B" w:rsidP="005B1B13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There being an insufficient number of members present, Martens is made to adjourn to next regular meeting…Motion Carried.</w:t>
                            </w:r>
                            <w:r w:rsidR="00E600FF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F6093E" w:rsidRPr="00D915B7" w:rsidRDefault="00F6093E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Vllage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clerk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8" type="#_x0000_t202" style="position:absolute;left:0;text-align:left;margin-left:57.35pt;margin-top:599.5pt;width:343.4pt;height:154.7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OH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" filled="f" stroked="f">
                <v:textbox inset="0,0,0,0">
                  <w:txbxContent>
                    <w:p w:rsidR="003050E9" w:rsidRPr="001C0233" w:rsidRDefault="0063147B" w:rsidP="00D915B7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April 5,</w:t>
                      </w:r>
                      <w:r w:rsidR="00A8553C" w:rsidRPr="001C0233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1915 at 8 pm</w:t>
                      </w:r>
                    </w:p>
                    <w:p w:rsidR="0029588F" w:rsidRPr="00D915B7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Meeting called to order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at 8:15</w:t>
                      </w:r>
                      <w:r w:rsidR="00A8553C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pm by President 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Otto Koenig</w:t>
                      </w:r>
                    </w:p>
                    <w:p w:rsidR="0063147B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Roll Call: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Otto Koenig, Ansel Brooks, Ray Brooks,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Nick Murphy,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and Ray Martens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29588F" w:rsidRPr="00D915B7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Absent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: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R.B. Adams, </w:t>
                      </w:r>
                      <w:r w:rsidR="0063147B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T.F. </w:t>
                      </w:r>
                      <w:proofErr w:type="spellStart"/>
                      <w:r w:rsidR="0063147B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Knappmiller</w:t>
                      </w:r>
                      <w:proofErr w:type="spellEnd"/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and Wm. </w:t>
                      </w:r>
                      <w:proofErr w:type="spellStart"/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Nasgovitz</w:t>
                      </w:r>
                      <w:proofErr w:type="spellEnd"/>
                    </w:p>
                    <w:p w:rsidR="00D915B7" w:rsidRDefault="0063147B" w:rsidP="005B1B13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There being an insufficient number of members present, Martens is made to adjourn to next regular meeting…Motion Carried.</w:t>
                      </w:r>
                      <w:r w:rsidR="00E600FF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</w:p>
                    <w:p w:rsidR="00F6093E" w:rsidRPr="00D915B7" w:rsidRDefault="00F6093E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Vllage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clerk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B13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57651A" wp14:editId="21CE7D53">
                <wp:simplePos x="0" y="0"/>
                <wp:positionH relativeFrom="page">
                  <wp:posOffset>535940</wp:posOffset>
                </wp:positionH>
                <wp:positionV relativeFrom="page">
                  <wp:posOffset>9613516</wp:posOffset>
                </wp:positionV>
                <wp:extent cx="6769100" cy="31750"/>
                <wp:effectExtent l="19050" t="19050" r="12700" b="25400"/>
                <wp:wrapNone/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9100" cy="31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756.95pt" to="575.2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" strokecolor="silver" strokeweight="3.5pt">
                <w10:wrap anchorx="page" anchory="page"/>
              </v:line>
            </w:pict>
          </mc:Fallback>
        </mc:AlternateContent>
      </w:r>
      <w:r w:rsidR="00DD33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2D4C1" wp14:editId="7438B891">
                <wp:simplePos x="0" y="0"/>
                <wp:positionH relativeFrom="page">
                  <wp:posOffset>5584190</wp:posOffset>
                </wp:positionH>
                <wp:positionV relativeFrom="page">
                  <wp:posOffset>7613015</wp:posOffset>
                </wp:positionV>
                <wp:extent cx="1497965" cy="1755140"/>
                <wp:effectExtent l="0" t="0" r="6985" b="1651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1" type="#_x0000_t202" style="position:absolute;margin-left:439.7pt;margin-top:599.45pt;width:117.95pt;height:138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D8551" wp14:editId="04C04AF9">
                <wp:simplePos x="0" y="0"/>
                <wp:positionH relativeFrom="page">
                  <wp:posOffset>3931285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309.55pt;margin-top:599.45pt;width:118pt;height:138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8DE10" wp14:editId="4F3C0113">
                <wp:simplePos x="0" y="0"/>
                <wp:positionH relativeFrom="page">
                  <wp:posOffset>2283460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7B2790" w:rsidRDefault="007B2790" w:rsidP="003578EC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2" type="#_x0000_t202" style="position:absolute;left:0;text-align:left;margin-left:179.8pt;margin-top:599.45pt;width:118pt;height:138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J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" filled="f" stroked="f">
                <v:textbox style="mso-next-textbox:#Text Box 148" inset="0,0,0,0">
                  <w:txbxContent>
                    <w:p w:rsidR="007B2790" w:rsidRDefault="007B2790" w:rsidP="003578EC">
                      <w:pPr>
                        <w:pStyle w:val="Body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VR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LN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09h1U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3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62" w:rsidRDefault="002C6562">
      <w:r>
        <w:separator/>
      </w:r>
    </w:p>
  </w:endnote>
  <w:endnote w:type="continuationSeparator" w:id="0">
    <w:p w:rsidR="002C6562" w:rsidRDefault="002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62" w:rsidRDefault="002C6562">
      <w:r>
        <w:separator/>
      </w:r>
    </w:p>
  </w:footnote>
  <w:footnote w:type="continuationSeparator" w:id="0">
    <w:p w:rsidR="002C6562" w:rsidRDefault="002C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EF8"/>
    <w:multiLevelType w:val="hybridMultilevel"/>
    <w:tmpl w:val="8F0AE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C6D0B"/>
    <w:multiLevelType w:val="hybridMultilevel"/>
    <w:tmpl w:val="146E43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7"/>
  </w:num>
  <w:num w:numId="13">
    <w:abstractNumId w:val="0"/>
  </w:num>
  <w:num w:numId="14">
    <w:abstractNumId w:val="38"/>
  </w:num>
  <w:num w:numId="15">
    <w:abstractNumId w:val="29"/>
  </w:num>
  <w:num w:numId="16">
    <w:abstractNumId w:val="31"/>
  </w:num>
  <w:num w:numId="17">
    <w:abstractNumId w:val="30"/>
  </w:num>
  <w:num w:numId="18">
    <w:abstractNumId w:val="16"/>
  </w:num>
  <w:num w:numId="19">
    <w:abstractNumId w:val="22"/>
  </w:num>
  <w:num w:numId="20">
    <w:abstractNumId w:val="20"/>
  </w:num>
  <w:num w:numId="21">
    <w:abstractNumId w:val="33"/>
  </w:num>
  <w:num w:numId="22">
    <w:abstractNumId w:val="14"/>
  </w:num>
  <w:num w:numId="23">
    <w:abstractNumId w:val="10"/>
  </w:num>
  <w:num w:numId="24">
    <w:abstractNumId w:val="18"/>
  </w:num>
  <w:num w:numId="25">
    <w:abstractNumId w:val="32"/>
  </w:num>
  <w:num w:numId="26">
    <w:abstractNumId w:val="35"/>
  </w:num>
  <w:num w:numId="27">
    <w:abstractNumId w:val="15"/>
  </w:num>
  <w:num w:numId="28">
    <w:abstractNumId w:val="13"/>
  </w:num>
  <w:num w:numId="29">
    <w:abstractNumId w:val="11"/>
  </w:num>
  <w:num w:numId="30">
    <w:abstractNumId w:val="36"/>
  </w:num>
  <w:num w:numId="31">
    <w:abstractNumId w:val="37"/>
  </w:num>
  <w:num w:numId="32">
    <w:abstractNumId w:val="23"/>
  </w:num>
  <w:num w:numId="33">
    <w:abstractNumId w:val="17"/>
  </w:num>
  <w:num w:numId="34">
    <w:abstractNumId w:val="19"/>
  </w:num>
  <w:num w:numId="35">
    <w:abstractNumId w:val="34"/>
  </w:num>
  <w:num w:numId="36">
    <w:abstractNumId w:val="28"/>
  </w:num>
  <w:num w:numId="37">
    <w:abstractNumId w:val="25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5832"/>
    <w:rsid w:val="00010612"/>
    <w:rsid w:val="00020259"/>
    <w:rsid w:val="00026688"/>
    <w:rsid w:val="00031186"/>
    <w:rsid w:val="000311F1"/>
    <w:rsid w:val="0003550A"/>
    <w:rsid w:val="00037043"/>
    <w:rsid w:val="00043627"/>
    <w:rsid w:val="00043E97"/>
    <w:rsid w:val="00053DD1"/>
    <w:rsid w:val="00060CE8"/>
    <w:rsid w:val="000628F5"/>
    <w:rsid w:val="00065B43"/>
    <w:rsid w:val="00085006"/>
    <w:rsid w:val="00086F87"/>
    <w:rsid w:val="00090081"/>
    <w:rsid w:val="00091F44"/>
    <w:rsid w:val="00093C91"/>
    <w:rsid w:val="00094BBA"/>
    <w:rsid w:val="000A2054"/>
    <w:rsid w:val="000A37D9"/>
    <w:rsid w:val="000A6B67"/>
    <w:rsid w:val="000A7405"/>
    <w:rsid w:val="000A7DFA"/>
    <w:rsid w:val="000B2D14"/>
    <w:rsid w:val="000C0EB1"/>
    <w:rsid w:val="000D1B95"/>
    <w:rsid w:val="000D1C3E"/>
    <w:rsid w:val="000D2783"/>
    <w:rsid w:val="000D2B71"/>
    <w:rsid w:val="000D61C9"/>
    <w:rsid w:val="000D7F42"/>
    <w:rsid w:val="000E05B0"/>
    <w:rsid w:val="000E291E"/>
    <w:rsid w:val="000E29CC"/>
    <w:rsid w:val="000F115B"/>
    <w:rsid w:val="00104876"/>
    <w:rsid w:val="00105876"/>
    <w:rsid w:val="001065F7"/>
    <w:rsid w:val="00106E5F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50C50"/>
    <w:rsid w:val="00151164"/>
    <w:rsid w:val="00151834"/>
    <w:rsid w:val="00151A54"/>
    <w:rsid w:val="00153856"/>
    <w:rsid w:val="0016089F"/>
    <w:rsid w:val="00162174"/>
    <w:rsid w:val="001674C6"/>
    <w:rsid w:val="00171CF7"/>
    <w:rsid w:val="00172B9E"/>
    <w:rsid w:val="00173191"/>
    <w:rsid w:val="00175A42"/>
    <w:rsid w:val="00177D6F"/>
    <w:rsid w:val="00191444"/>
    <w:rsid w:val="00194EB6"/>
    <w:rsid w:val="00197AF5"/>
    <w:rsid w:val="001A055A"/>
    <w:rsid w:val="001A0A9A"/>
    <w:rsid w:val="001A2B41"/>
    <w:rsid w:val="001A3E2C"/>
    <w:rsid w:val="001B1761"/>
    <w:rsid w:val="001B2951"/>
    <w:rsid w:val="001B6037"/>
    <w:rsid w:val="001B78DA"/>
    <w:rsid w:val="001C0233"/>
    <w:rsid w:val="001C1AB2"/>
    <w:rsid w:val="001C2B8C"/>
    <w:rsid w:val="001C62F5"/>
    <w:rsid w:val="001C787E"/>
    <w:rsid w:val="001D43BE"/>
    <w:rsid w:val="001D5350"/>
    <w:rsid w:val="001D5979"/>
    <w:rsid w:val="001E2EAA"/>
    <w:rsid w:val="001E4167"/>
    <w:rsid w:val="001E6338"/>
    <w:rsid w:val="001F173F"/>
    <w:rsid w:val="001F1D3B"/>
    <w:rsid w:val="001F43F3"/>
    <w:rsid w:val="001F5798"/>
    <w:rsid w:val="001F590B"/>
    <w:rsid w:val="002018D9"/>
    <w:rsid w:val="00212CA4"/>
    <w:rsid w:val="00214481"/>
    <w:rsid w:val="00220988"/>
    <w:rsid w:val="002226D2"/>
    <w:rsid w:val="0022453D"/>
    <w:rsid w:val="002307A9"/>
    <w:rsid w:val="002332E9"/>
    <w:rsid w:val="00241D56"/>
    <w:rsid w:val="00254382"/>
    <w:rsid w:val="002571F8"/>
    <w:rsid w:val="00260D86"/>
    <w:rsid w:val="00261622"/>
    <w:rsid w:val="002648AB"/>
    <w:rsid w:val="00265EA5"/>
    <w:rsid w:val="00266FB3"/>
    <w:rsid w:val="00267D65"/>
    <w:rsid w:val="0027028F"/>
    <w:rsid w:val="00270E44"/>
    <w:rsid w:val="002719B4"/>
    <w:rsid w:val="0027325C"/>
    <w:rsid w:val="002804F9"/>
    <w:rsid w:val="00280A50"/>
    <w:rsid w:val="00281B48"/>
    <w:rsid w:val="00286474"/>
    <w:rsid w:val="00287485"/>
    <w:rsid w:val="0029182B"/>
    <w:rsid w:val="00293CC9"/>
    <w:rsid w:val="00295338"/>
    <w:rsid w:val="002954C2"/>
    <w:rsid w:val="002954F8"/>
    <w:rsid w:val="0029588F"/>
    <w:rsid w:val="002A0B78"/>
    <w:rsid w:val="002A5726"/>
    <w:rsid w:val="002B32C1"/>
    <w:rsid w:val="002B455D"/>
    <w:rsid w:val="002B46F8"/>
    <w:rsid w:val="002B5180"/>
    <w:rsid w:val="002C061D"/>
    <w:rsid w:val="002C07A9"/>
    <w:rsid w:val="002C300A"/>
    <w:rsid w:val="002C47DF"/>
    <w:rsid w:val="002C6562"/>
    <w:rsid w:val="002C7B13"/>
    <w:rsid w:val="002C7C53"/>
    <w:rsid w:val="002C7EDA"/>
    <w:rsid w:val="002D567F"/>
    <w:rsid w:val="002E37A4"/>
    <w:rsid w:val="002E6D09"/>
    <w:rsid w:val="002E6E6D"/>
    <w:rsid w:val="002E7E77"/>
    <w:rsid w:val="002F0E09"/>
    <w:rsid w:val="002F4641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61A6"/>
    <w:rsid w:val="00317E6A"/>
    <w:rsid w:val="00321D2E"/>
    <w:rsid w:val="00326EF4"/>
    <w:rsid w:val="003313F5"/>
    <w:rsid w:val="003330C3"/>
    <w:rsid w:val="00337AB8"/>
    <w:rsid w:val="0034337A"/>
    <w:rsid w:val="00344AB1"/>
    <w:rsid w:val="003458C9"/>
    <w:rsid w:val="00350BF0"/>
    <w:rsid w:val="00354BB3"/>
    <w:rsid w:val="003557A2"/>
    <w:rsid w:val="003557EA"/>
    <w:rsid w:val="00356D3B"/>
    <w:rsid w:val="003578EC"/>
    <w:rsid w:val="00366ABD"/>
    <w:rsid w:val="003710FF"/>
    <w:rsid w:val="00375271"/>
    <w:rsid w:val="00375D00"/>
    <w:rsid w:val="00381EC0"/>
    <w:rsid w:val="00391192"/>
    <w:rsid w:val="00394F50"/>
    <w:rsid w:val="003A5B2F"/>
    <w:rsid w:val="003A727A"/>
    <w:rsid w:val="003A7C3B"/>
    <w:rsid w:val="003C5A80"/>
    <w:rsid w:val="003D23FF"/>
    <w:rsid w:val="003D2931"/>
    <w:rsid w:val="003E039B"/>
    <w:rsid w:val="003E4392"/>
    <w:rsid w:val="003E6F76"/>
    <w:rsid w:val="003F0021"/>
    <w:rsid w:val="003F2E89"/>
    <w:rsid w:val="003F6ECB"/>
    <w:rsid w:val="00405130"/>
    <w:rsid w:val="00406D56"/>
    <w:rsid w:val="00410A67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F1A"/>
    <w:rsid w:val="00437A8C"/>
    <w:rsid w:val="00437F6D"/>
    <w:rsid w:val="00442E19"/>
    <w:rsid w:val="00445870"/>
    <w:rsid w:val="00445961"/>
    <w:rsid w:val="00447AB0"/>
    <w:rsid w:val="004561B3"/>
    <w:rsid w:val="00464045"/>
    <w:rsid w:val="004653D2"/>
    <w:rsid w:val="00474C23"/>
    <w:rsid w:val="0047511E"/>
    <w:rsid w:val="00476DF1"/>
    <w:rsid w:val="00477B75"/>
    <w:rsid w:val="0048276C"/>
    <w:rsid w:val="00482DBA"/>
    <w:rsid w:val="00483AD7"/>
    <w:rsid w:val="00486A22"/>
    <w:rsid w:val="0049465B"/>
    <w:rsid w:val="004A5230"/>
    <w:rsid w:val="004A712C"/>
    <w:rsid w:val="004B40E2"/>
    <w:rsid w:val="004B509B"/>
    <w:rsid w:val="004C1B51"/>
    <w:rsid w:val="004C22EE"/>
    <w:rsid w:val="004C3B7D"/>
    <w:rsid w:val="004C4C3B"/>
    <w:rsid w:val="004D337F"/>
    <w:rsid w:val="004D4AEE"/>
    <w:rsid w:val="004E0209"/>
    <w:rsid w:val="004E207B"/>
    <w:rsid w:val="004F4F5D"/>
    <w:rsid w:val="004F51A0"/>
    <w:rsid w:val="004F5AFB"/>
    <w:rsid w:val="004F6EE1"/>
    <w:rsid w:val="004F7AD7"/>
    <w:rsid w:val="00500108"/>
    <w:rsid w:val="00506068"/>
    <w:rsid w:val="005063B3"/>
    <w:rsid w:val="00512671"/>
    <w:rsid w:val="0052087C"/>
    <w:rsid w:val="005220D1"/>
    <w:rsid w:val="0052245A"/>
    <w:rsid w:val="005245AB"/>
    <w:rsid w:val="005261ED"/>
    <w:rsid w:val="00544CE7"/>
    <w:rsid w:val="0054677B"/>
    <w:rsid w:val="00564ECA"/>
    <w:rsid w:val="00580952"/>
    <w:rsid w:val="00586FA7"/>
    <w:rsid w:val="00592D81"/>
    <w:rsid w:val="00594D79"/>
    <w:rsid w:val="00597F9E"/>
    <w:rsid w:val="005A3700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2B7F"/>
    <w:rsid w:val="005D634D"/>
    <w:rsid w:val="005D6FF4"/>
    <w:rsid w:val="005E582A"/>
    <w:rsid w:val="005F27CE"/>
    <w:rsid w:val="005F2EE7"/>
    <w:rsid w:val="005F6368"/>
    <w:rsid w:val="005F6F0C"/>
    <w:rsid w:val="005F7D6A"/>
    <w:rsid w:val="006047FB"/>
    <w:rsid w:val="006050BE"/>
    <w:rsid w:val="00605733"/>
    <w:rsid w:val="0060644D"/>
    <w:rsid w:val="00610C8C"/>
    <w:rsid w:val="006119AA"/>
    <w:rsid w:val="00624159"/>
    <w:rsid w:val="0062677A"/>
    <w:rsid w:val="0063147B"/>
    <w:rsid w:val="00631628"/>
    <w:rsid w:val="006418D2"/>
    <w:rsid w:val="00644BF6"/>
    <w:rsid w:val="0064532F"/>
    <w:rsid w:val="006519C1"/>
    <w:rsid w:val="00657248"/>
    <w:rsid w:val="00663BBA"/>
    <w:rsid w:val="006700CD"/>
    <w:rsid w:val="00670328"/>
    <w:rsid w:val="00675C35"/>
    <w:rsid w:val="006837F6"/>
    <w:rsid w:val="00683C9B"/>
    <w:rsid w:val="0068625B"/>
    <w:rsid w:val="00686735"/>
    <w:rsid w:val="00695C89"/>
    <w:rsid w:val="006960BD"/>
    <w:rsid w:val="00696718"/>
    <w:rsid w:val="006A1D18"/>
    <w:rsid w:val="006B3A27"/>
    <w:rsid w:val="006D055D"/>
    <w:rsid w:val="006D50A2"/>
    <w:rsid w:val="006D5679"/>
    <w:rsid w:val="006E03D5"/>
    <w:rsid w:val="006E3A00"/>
    <w:rsid w:val="006E61C2"/>
    <w:rsid w:val="006F3B96"/>
    <w:rsid w:val="00704835"/>
    <w:rsid w:val="00705F90"/>
    <w:rsid w:val="00707704"/>
    <w:rsid w:val="00711F80"/>
    <w:rsid w:val="00713501"/>
    <w:rsid w:val="0071518B"/>
    <w:rsid w:val="0071748A"/>
    <w:rsid w:val="00717FE9"/>
    <w:rsid w:val="00720F4B"/>
    <w:rsid w:val="00721E34"/>
    <w:rsid w:val="00725457"/>
    <w:rsid w:val="007276B8"/>
    <w:rsid w:val="0073095A"/>
    <w:rsid w:val="00735A8E"/>
    <w:rsid w:val="0073617E"/>
    <w:rsid w:val="00736C47"/>
    <w:rsid w:val="0074496F"/>
    <w:rsid w:val="0075030E"/>
    <w:rsid w:val="007532E2"/>
    <w:rsid w:val="00755C1A"/>
    <w:rsid w:val="00756B0B"/>
    <w:rsid w:val="00760027"/>
    <w:rsid w:val="0077293D"/>
    <w:rsid w:val="007748CC"/>
    <w:rsid w:val="00777593"/>
    <w:rsid w:val="0078206E"/>
    <w:rsid w:val="00790762"/>
    <w:rsid w:val="007A032E"/>
    <w:rsid w:val="007A30BF"/>
    <w:rsid w:val="007A3FB8"/>
    <w:rsid w:val="007A5712"/>
    <w:rsid w:val="007B2790"/>
    <w:rsid w:val="007B31E5"/>
    <w:rsid w:val="007B346C"/>
    <w:rsid w:val="007B5925"/>
    <w:rsid w:val="007B63B0"/>
    <w:rsid w:val="007B743E"/>
    <w:rsid w:val="007C168F"/>
    <w:rsid w:val="007C3809"/>
    <w:rsid w:val="007C6A5E"/>
    <w:rsid w:val="007D19D2"/>
    <w:rsid w:val="007D6FE1"/>
    <w:rsid w:val="007E3DE0"/>
    <w:rsid w:val="007E53BC"/>
    <w:rsid w:val="007E67F1"/>
    <w:rsid w:val="007F126E"/>
    <w:rsid w:val="007F45D3"/>
    <w:rsid w:val="008033C7"/>
    <w:rsid w:val="00807A16"/>
    <w:rsid w:val="00810E26"/>
    <w:rsid w:val="00810F8E"/>
    <w:rsid w:val="008125FD"/>
    <w:rsid w:val="008150A7"/>
    <w:rsid w:val="008208C0"/>
    <w:rsid w:val="00824FAA"/>
    <w:rsid w:val="00836C9F"/>
    <w:rsid w:val="0085357A"/>
    <w:rsid w:val="0085492C"/>
    <w:rsid w:val="0085775E"/>
    <w:rsid w:val="008624F4"/>
    <w:rsid w:val="00863FB6"/>
    <w:rsid w:val="008650AC"/>
    <w:rsid w:val="00873758"/>
    <w:rsid w:val="00881A54"/>
    <w:rsid w:val="008831D3"/>
    <w:rsid w:val="008852CE"/>
    <w:rsid w:val="00896C12"/>
    <w:rsid w:val="008A23C4"/>
    <w:rsid w:val="008A2645"/>
    <w:rsid w:val="008A4727"/>
    <w:rsid w:val="008A577A"/>
    <w:rsid w:val="008A72E2"/>
    <w:rsid w:val="008B150D"/>
    <w:rsid w:val="008B5819"/>
    <w:rsid w:val="008C1408"/>
    <w:rsid w:val="008C1B59"/>
    <w:rsid w:val="008C406B"/>
    <w:rsid w:val="008C6FF6"/>
    <w:rsid w:val="008D0E03"/>
    <w:rsid w:val="008D3F19"/>
    <w:rsid w:val="008D7EE2"/>
    <w:rsid w:val="008E003C"/>
    <w:rsid w:val="008E262D"/>
    <w:rsid w:val="008E3565"/>
    <w:rsid w:val="008E45DE"/>
    <w:rsid w:val="008E6397"/>
    <w:rsid w:val="0090011E"/>
    <w:rsid w:val="00915ED6"/>
    <w:rsid w:val="00916B8C"/>
    <w:rsid w:val="00921E65"/>
    <w:rsid w:val="009246AF"/>
    <w:rsid w:val="00924C88"/>
    <w:rsid w:val="0093647C"/>
    <w:rsid w:val="00937991"/>
    <w:rsid w:val="00943BA8"/>
    <w:rsid w:val="00944DA1"/>
    <w:rsid w:val="00947BF7"/>
    <w:rsid w:val="009516E1"/>
    <w:rsid w:val="00954545"/>
    <w:rsid w:val="00957973"/>
    <w:rsid w:val="00960A84"/>
    <w:rsid w:val="009663AB"/>
    <w:rsid w:val="00974687"/>
    <w:rsid w:val="009764D8"/>
    <w:rsid w:val="0097698A"/>
    <w:rsid w:val="0098081E"/>
    <w:rsid w:val="009808B4"/>
    <w:rsid w:val="0098271C"/>
    <w:rsid w:val="00985E6D"/>
    <w:rsid w:val="009864C7"/>
    <w:rsid w:val="0098675C"/>
    <w:rsid w:val="009920E6"/>
    <w:rsid w:val="009A2328"/>
    <w:rsid w:val="009A42DA"/>
    <w:rsid w:val="009A6D2D"/>
    <w:rsid w:val="009B6E48"/>
    <w:rsid w:val="009C1FE6"/>
    <w:rsid w:val="009C229D"/>
    <w:rsid w:val="009C23EE"/>
    <w:rsid w:val="009C4E55"/>
    <w:rsid w:val="009C4E97"/>
    <w:rsid w:val="009C6632"/>
    <w:rsid w:val="009D79EE"/>
    <w:rsid w:val="009E0181"/>
    <w:rsid w:val="009E159A"/>
    <w:rsid w:val="009E383E"/>
    <w:rsid w:val="009E5001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126DE"/>
    <w:rsid w:val="00A13BD4"/>
    <w:rsid w:val="00A14501"/>
    <w:rsid w:val="00A1538B"/>
    <w:rsid w:val="00A15EEE"/>
    <w:rsid w:val="00A36B09"/>
    <w:rsid w:val="00A41BE2"/>
    <w:rsid w:val="00A473DF"/>
    <w:rsid w:val="00A47B69"/>
    <w:rsid w:val="00A50D36"/>
    <w:rsid w:val="00A53E38"/>
    <w:rsid w:val="00A540D0"/>
    <w:rsid w:val="00A540D2"/>
    <w:rsid w:val="00A5533F"/>
    <w:rsid w:val="00A61AE8"/>
    <w:rsid w:val="00A642AD"/>
    <w:rsid w:val="00A67DAF"/>
    <w:rsid w:val="00A742F1"/>
    <w:rsid w:val="00A7463E"/>
    <w:rsid w:val="00A74977"/>
    <w:rsid w:val="00A76FF7"/>
    <w:rsid w:val="00A77464"/>
    <w:rsid w:val="00A8553C"/>
    <w:rsid w:val="00A90808"/>
    <w:rsid w:val="00A92D40"/>
    <w:rsid w:val="00A96F54"/>
    <w:rsid w:val="00AA1656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64C3"/>
    <w:rsid w:val="00AD1364"/>
    <w:rsid w:val="00AD5567"/>
    <w:rsid w:val="00AD5EBE"/>
    <w:rsid w:val="00AF1358"/>
    <w:rsid w:val="00B05739"/>
    <w:rsid w:val="00B10C07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6105"/>
    <w:rsid w:val="00B51142"/>
    <w:rsid w:val="00B54E71"/>
    <w:rsid w:val="00B66381"/>
    <w:rsid w:val="00B66867"/>
    <w:rsid w:val="00B7123A"/>
    <w:rsid w:val="00B714EF"/>
    <w:rsid w:val="00B74A27"/>
    <w:rsid w:val="00B772D1"/>
    <w:rsid w:val="00B77DBE"/>
    <w:rsid w:val="00B82829"/>
    <w:rsid w:val="00B8618E"/>
    <w:rsid w:val="00B86E84"/>
    <w:rsid w:val="00B939CB"/>
    <w:rsid w:val="00B97B2C"/>
    <w:rsid w:val="00BA34D5"/>
    <w:rsid w:val="00BC0DD1"/>
    <w:rsid w:val="00BC1402"/>
    <w:rsid w:val="00BC2E80"/>
    <w:rsid w:val="00BC76D8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CCC"/>
    <w:rsid w:val="00BE79E3"/>
    <w:rsid w:val="00BF4724"/>
    <w:rsid w:val="00BF6413"/>
    <w:rsid w:val="00C0503E"/>
    <w:rsid w:val="00C05D34"/>
    <w:rsid w:val="00C10740"/>
    <w:rsid w:val="00C202D1"/>
    <w:rsid w:val="00C2238E"/>
    <w:rsid w:val="00C25877"/>
    <w:rsid w:val="00C32515"/>
    <w:rsid w:val="00C33059"/>
    <w:rsid w:val="00C34238"/>
    <w:rsid w:val="00C3643C"/>
    <w:rsid w:val="00C41111"/>
    <w:rsid w:val="00C42A0B"/>
    <w:rsid w:val="00C42C43"/>
    <w:rsid w:val="00C43898"/>
    <w:rsid w:val="00C44D9C"/>
    <w:rsid w:val="00C461AB"/>
    <w:rsid w:val="00C52267"/>
    <w:rsid w:val="00C548B9"/>
    <w:rsid w:val="00C65B1F"/>
    <w:rsid w:val="00C70D35"/>
    <w:rsid w:val="00C711CD"/>
    <w:rsid w:val="00C712CB"/>
    <w:rsid w:val="00C75614"/>
    <w:rsid w:val="00C75D4C"/>
    <w:rsid w:val="00C84397"/>
    <w:rsid w:val="00C854BC"/>
    <w:rsid w:val="00C868F8"/>
    <w:rsid w:val="00C8758B"/>
    <w:rsid w:val="00C87E22"/>
    <w:rsid w:val="00C90C9B"/>
    <w:rsid w:val="00C97560"/>
    <w:rsid w:val="00CA0426"/>
    <w:rsid w:val="00CA44C7"/>
    <w:rsid w:val="00CB006C"/>
    <w:rsid w:val="00CB1BE2"/>
    <w:rsid w:val="00CB5EB9"/>
    <w:rsid w:val="00CC3166"/>
    <w:rsid w:val="00CC3BF7"/>
    <w:rsid w:val="00CC45A4"/>
    <w:rsid w:val="00CD0477"/>
    <w:rsid w:val="00CD14EB"/>
    <w:rsid w:val="00CD4F2B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2DF1"/>
    <w:rsid w:val="00D13657"/>
    <w:rsid w:val="00D15F01"/>
    <w:rsid w:val="00D16C3D"/>
    <w:rsid w:val="00D227E6"/>
    <w:rsid w:val="00D24EA6"/>
    <w:rsid w:val="00D376FA"/>
    <w:rsid w:val="00D424FE"/>
    <w:rsid w:val="00D4379E"/>
    <w:rsid w:val="00D508D9"/>
    <w:rsid w:val="00D52391"/>
    <w:rsid w:val="00D665D9"/>
    <w:rsid w:val="00D6672F"/>
    <w:rsid w:val="00D73210"/>
    <w:rsid w:val="00D743F0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3339"/>
    <w:rsid w:val="00DD3AE6"/>
    <w:rsid w:val="00DD50D1"/>
    <w:rsid w:val="00DE2431"/>
    <w:rsid w:val="00DE3AB3"/>
    <w:rsid w:val="00DF6D35"/>
    <w:rsid w:val="00E00ADE"/>
    <w:rsid w:val="00E0240D"/>
    <w:rsid w:val="00E07EA9"/>
    <w:rsid w:val="00E11B7B"/>
    <w:rsid w:val="00E156F5"/>
    <w:rsid w:val="00E16245"/>
    <w:rsid w:val="00E17A22"/>
    <w:rsid w:val="00E209A5"/>
    <w:rsid w:val="00E26F2D"/>
    <w:rsid w:val="00E33C18"/>
    <w:rsid w:val="00E45040"/>
    <w:rsid w:val="00E50AAF"/>
    <w:rsid w:val="00E54D53"/>
    <w:rsid w:val="00E55420"/>
    <w:rsid w:val="00E55A64"/>
    <w:rsid w:val="00E579D4"/>
    <w:rsid w:val="00E600FF"/>
    <w:rsid w:val="00E64E24"/>
    <w:rsid w:val="00E66715"/>
    <w:rsid w:val="00E74669"/>
    <w:rsid w:val="00E7607E"/>
    <w:rsid w:val="00E80501"/>
    <w:rsid w:val="00E8121B"/>
    <w:rsid w:val="00E82B41"/>
    <w:rsid w:val="00E83447"/>
    <w:rsid w:val="00E8783F"/>
    <w:rsid w:val="00E9252F"/>
    <w:rsid w:val="00E925AA"/>
    <w:rsid w:val="00EA00D6"/>
    <w:rsid w:val="00EB60A5"/>
    <w:rsid w:val="00EB63A2"/>
    <w:rsid w:val="00EB6753"/>
    <w:rsid w:val="00EB703E"/>
    <w:rsid w:val="00EB789A"/>
    <w:rsid w:val="00EC2260"/>
    <w:rsid w:val="00EC3400"/>
    <w:rsid w:val="00ED30A3"/>
    <w:rsid w:val="00ED5163"/>
    <w:rsid w:val="00EE19BF"/>
    <w:rsid w:val="00EE57BD"/>
    <w:rsid w:val="00EE6353"/>
    <w:rsid w:val="00EF0239"/>
    <w:rsid w:val="00EF0392"/>
    <w:rsid w:val="00EF3810"/>
    <w:rsid w:val="00EF45AC"/>
    <w:rsid w:val="00F04784"/>
    <w:rsid w:val="00F06ADF"/>
    <w:rsid w:val="00F06EE6"/>
    <w:rsid w:val="00F07D0A"/>
    <w:rsid w:val="00F154A3"/>
    <w:rsid w:val="00F15FF2"/>
    <w:rsid w:val="00F16FA0"/>
    <w:rsid w:val="00F23FF3"/>
    <w:rsid w:val="00F31F24"/>
    <w:rsid w:val="00F33CFC"/>
    <w:rsid w:val="00F352E7"/>
    <w:rsid w:val="00F35C23"/>
    <w:rsid w:val="00F40435"/>
    <w:rsid w:val="00F411EF"/>
    <w:rsid w:val="00F44C9B"/>
    <w:rsid w:val="00F5130B"/>
    <w:rsid w:val="00F52289"/>
    <w:rsid w:val="00F522CD"/>
    <w:rsid w:val="00F5672C"/>
    <w:rsid w:val="00F6093E"/>
    <w:rsid w:val="00F61097"/>
    <w:rsid w:val="00F65956"/>
    <w:rsid w:val="00F7105D"/>
    <w:rsid w:val="00F72CC4"/>
    <w:rsid w:val="00F80FC4"/>
    <w:rsid w:val="00F81402"/>
    <w:rsid w:val="00F8675C"/>
    <w:rsid w:val="00F96C0A"/>
    <w:rsid w:val="00F973CF"/>
    <w:rsid w:val="00FA2EEC"/>
    <w:rsid w:val="00FA53C1"/>
    <w:rsid w:val="00FB07FA"/>
    <w:rsid w:val="00FB403B"/>
    <w:rsid w:val="00FB4E37"/>
    <w:rsid w:val="00FC079C"/>
    <w:rsid w:val="00FC7F12"/>
    <w:rsid w:val="00FD4CB1"/>
    <w:rsid w:val="00FD7583"/>
    <w:rsid w:val="00FE0242"/>
    <w:rsid w:val="00FE1BD5"/>
    <w:rsid w:val="00FE245F"/>
    <w:rsid w:val="00FE2B4C"/>
    <w:rsid w:val="00FE5C99"/>
    <w:rsid w:val="00FE646E"/>
    <w:rsid w:val="00FF0898"/>
    <w:rsid w:val="00FF34D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pcler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pclerk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62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12</cp:revision>
  <cp:lastPrinted>2015-01-01T22:04:00Z</cp:lastPrinted>
  <dcterms:created xsi:type="dcterms:W3CDTF">2015-04-05T19:58:00Z</dcterms:created>
  <dcterms:modified xsi:type="dcterms:W3CDTF">2015-04-05T21:02:00Z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