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FE5C79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B3E23BC" wp14:editId="09EDB905">
                <wp:simplePos x="0" y="0"/>
                <wp:positionH relativeFrom="column">
                  <wp:posOffset>4580890</wp:posOffset>
                </wp:positionH>
                <wp:positionV relativeFrom="paragraph">
                  <wp:posOffset>7170420</wp:posOffset>
                </wp:positionV>
                <wp:extent cx="2317750" cy="1706245"/>
                <wp:effectExtent l="0" t="0" r="254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7062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13" w:rsidRPr="00610543" w:rsidRDefault="004A5230" w:rsidP="002C7B13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Payment Options</w:t>
                            </w:r>
                            <w:r w:rsidR="00267D65" w:rsidRPr="00610543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 w:rsidR="00267D65" w:rsidRPr="00610543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143A32" w:rsidRPr="00610543" w:rsidRDefault="00143A32" w:rsidP="002C7B13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575ED" w:rsidRPr="00610543" w:rsidRDefault="00267D65" w:rsidP="00610543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sz w:val="19"/>
                                <w:szCs w:val="19"/>
                              </w:rPr>
                              <w:t>The Village</w:t>
                            </w:r>
                            <w:r w:rsidR="000F115B" w:rsidRPr="00610543">
                              <w:rPr>
                                <w:sz w:val="19"/>
                                <w:szCs w:val="19"/>
                              </w:rPr>
                              <w:t xml:space="preserve"> Of Pound n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ow offers the “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Credit or Debit Card Payment Option.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”  You can pay with your credit or debit card</w:t>
                            </w:r>
                            <w:r w:rsidR="00D575ED" w:rsidRPr="00610543">
                              <w:rPr>
                                <w:sz w:val="19"/>
                                <w:szCs w:val="19"/>
                              </w:rPr>
                              <w:t xml:space="preserve"> through </w:t>
                            </w:r>
                            <w:proofErr w:type="spellStart"/>
                            <w:r w:rsidR="009E383E" w:rsidRPr="00610543">
                              <w:rPr>
                                <w:sz w:val="19"/>
                                <w:szCs w:val="19"/>
                              </w:rPr>
                              <w:t>GovPayNet</w:t>
                            </w:r>
                            <w:proofErr w:type="spellEnd"/>
                            <w:r w:rsidR="000F115B" w:rsidRPr="00610543">
                              <w:rPr>
                                <w:sz w:val="19"/>
                                <w:szCs w:val="19"/>
                              </w:rPr>
                              <w:t xml:space="preserve">.  </w:t>
                            </w:r>
                          </w:p>
                          <w:p w:rsidR="00D575ED" w:rsidRPr="00610543" w:rsidRDefault="000F115B" w:rsidP="00610543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Payments for utility bills &amp;/or first (1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) installment of Property Taxes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151164" w:rsidRPr="00610543" w:rsidRDefault="000F115B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sz w:val="19"/>
                                <w:szCs w:val="19"/>
                              </w:rPr>
                              <w:t>Payment Options</w:t>
                            </w:r>
                            <w:r w:rsidRPr="00610543">
                              <w:rPr>
                                <w:i/>
                                <w:sz w:val="19"/>
                                <w:szCs w:val="19"/>
                              </w:rPr>
                              <w:t>: I</w:t>
                            </w:r>
                            <w:r w:rsidR="00267D65" w:rsidRPr="00610543">
                              <w:rPr>
                                <w:i/>
                                <w:sz w:val="19"/>
                                <w:szCs w:val="19"/>
                              </w:rPr>
                              <w:t>n person at the Clerk office, on the phone or at</w:t>
                            </w:r>
                            <w:r w:rsidR="002C7B13" w:rsidRPr="0061054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8" w:history="1">
                              <w:r w:rsidR="0085775E" w:rsidRPr="00610543">
                                <w:rPr>
                                  <w:rStyle w:val="Hyperlink"/>
                                  <w:i/>
                                  <w:sz w:val="19"/>
                                  <w:szCs w:val="19"/>
                                </w:rPr>
                                <w:t>www.villageofpound.com</w:t>
                              </w:r>
                            </w:hyperlink>
                          </w:p>
                          <w:p w:rsidR="009246AF" w:rsidRPr="009246AF" w:rsidRDefault="009246AF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pt;margin-top:564.6pt;width:182.5pt;height:134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" filled="f" strokecolor="black [3213]" strokeweight="2pt">
                <v:stroke dashstyle="1 1"/>
                <v:textbox>
                  <w:txbxContent>
                    <w:p w:rsidR="002C7B13" w:rsidRPr="00610543" w:rsidRDefault="004A5230" w:rsidP="002C7B13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b/>
                          <w:sz w:val="19"/>
                          <w:szCs w:val="19"/>
                          <w:u w:val="single"/>
                        </w:rPr>
                        <w:t>Payment Options</w:t>
                      </w:r>
                      <w:r w:rsidR="00267D65" w:rsidRPr="00610543">
                        <w:rPr>
                          <w:b/>
                          <w:sz w:val="19"/>
                          <w:szCs w:val="19"/>
                          <w:u w:val="single"/>
                        </w:rPr>
                        <w:t>:</w:t>
                      </w:r>
                      <w:r w:rsidR="00267D65" w:rsidRPr="00610543">
                        <w:rPr>
                          <w:sz w:val="19"/>
                          <w:szCs w:val="19"/>
                        </w:rPr>
                        <w:t xml:space="preserve">  </w:t>
                      </w:r>
                    </w:p>
                    <w:p w:rsidR="00143A32" w:rsidRPr="00610543" w:rsidRDefault="00143A32" w:rsidP="002C7B13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  <w:p w:rsidR="00D575ED" w:rsidRPr="00610543" w:rsidRDefault="00267D65" w:rsidP="00610543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sz w:val="19"/>
                          <w:szCs w:val="19"/>
                        </w:rPr>
                        <w:t>The Village</w:t>
                      </w:r>
                      <w:r w:rsidR="000F115B" w:rsidRPr="00610543">
                        <w:rPr>
                          <w:sz w:val="19"/>
                          <w:szCs w:val="19"/>
                        </w:rPr>
                        <w:t xml:space="preserve"> Of Pound n</w:t>
                      </w:r>
                      <w:r w:rsidRPr="00610543">
                        <w:rPr>
                          <w:sz w:val="19"/>
                          <w:szCs w:val="19"/>
                        </w:rPr>
                        <w:t>ow offers the “</w:t>
                      </w:r>
                      <w:r w:rsidRPr="00610543">
                        <w:rPr>
                          <w:b/>
                          <w:sz w:val="19"/>
                          <w:szCs w:val="19"/>
                        </w:rPr>
                        <w:t>Credit or Debit Card Payment Option.</w:t>
                      </w:r>
                      <w:r w:rsidRPr="00610543">
                        <w:rPr>
                          <w:sz w:val="19"/>
                          <w:szCs w:val="19"/>
                        </w:rPr>
                        <w:t>”  You can pay with your credit or debit card</w:t>
                      </w:r>
                      <w:r w:rsidR="00D575ED" w:rsidRPr="00610543">
                        <w:rPr>
                          <w:sz w:val="19"/>
                          <w:szCs w:val="19"/>
                        </w:rPr>
                        <w:t xml:space="preserve"> through </w:t>
                      </w:r>
                      <w:proofErr w:type="spellStart"/>
                      <w:r w:rsidR="009E383E" w:rsidRPr="00610543">
                        <w:rPr>
                          <w:sz w:val="19"/>
                          <w:szCs w:val="19"/>
                        </w:rPr>
                        <w:t>GovPayNet</w:t>
                      </w:r>
                      <w:proofErr w:type="spellEnd"/>
                      <w:r w:rsidR="000F115B" w:rsidRPr="00610543">
                        <w:rPr>
                          <w:sz w:val="19"/>
                          <w:szCs w:val="19"/>
                        </w:rPr>
                        <w:t xml:space="preserve">.  </w:t>
                      </w:r>
                    </w:p>
                    <w:p w:rsidR="00D575ED" w:rsidRPr="00610543" w:rsidRDefault="000F115B" w:rsidP="00610543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b/>
                          <w:sz w:val="19"/>
                          <w:szCs w:val="19"/>
                        </w:rPr>
                        <w:t>Payments for utility bills &amp;/or first (1</w:t>
                      </w:r>
                      <w:r w:rsidRPr="00610543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Pr="00610543">
                        <w:rPr>
                          <w:b/>
                          <w:sz w:val="19"/>
                          <w:szCs w:val="19"/>
                        </w:rPr>
                        <w:t>) installment of Property Taxes</w:t>
                      </w:r>
                      <w:r w:rsidRPr="00610543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151164" w:rsidRPr="00610543" w:rsidRDefault="000F115B" w:rsidP="009246AF">
                      <w:pPr>
                        <w:pStyle w:val="NoSpacing"/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r w:rsidRPr="00610543">
                        <w:rPr>
                          <w:sz w:val="19"/>
                          <w:szCs w:val="19"/>
                        </w:rPr>
                        <w:t>Payment Options</w:t>
                      </w:r>
                      <w:r w:rsidRPr="00610543">
                        <w:rPr>
                          <w:i/>
                          <w:sz w:val="19"/>
                          <w:szCs w:val="19"/>
                        </w:rPr>
                        <w:t>: I</w:t>
                      </w:r>
                      <w:r w:rsidR="00267D65" w:rsidRPr="00610543">
                        <w:rPr>
                          <w:i/>
                          <w:sz w:val="19"/>
                          <w:szCs w:val="19"/>
                        </w:rPr>
                        <w:t>n person at the Clerk office, on the phone or at</w:t>
                      </w:r>
                      <w:r w:rsidR="002C7B13" w:rsidRPr="00610543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hyperlink r:id="rId9" w:history="1">
                        <w:r w:rsidR="0085775E" w:rsidRPr="00610543">
                          <w:rPr>
                            <w:rStyle w:val="Hyperlink"/>
                            <w:i/>
                            <w:sz w:val="19"/>
                            <w:szCs w:val="19"/>
                          </w:rPr>
                          <w:t>www.villageofpound.com</w:t>
                        </w:r>
                      </w:hyperlink>
                    </w:p>
                    <w:p w:rsidR="009246AF" w:rsidRPr="009246AF" w:rsidRDefault="009246AF" w:rsidP="009246AF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543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36602C" wp14:editId="28143B92">
                <wp:simplePos x="0" y="0"/>
                <wp:positionH relativeFrom="page">
                  <wp:posOffset>4884950</wp:posOffset>
                </wp:positionH>
                <wp:positionV relativeFrom="page">
                  <wp:posOffset>4860501</wp:posOffset>
                </wp:positionV>
                <wp:extent cx="2251075" cy="2689411"/>
                <wp:effectExtent l="0" t="0" r="15875" b="1587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68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F1" w:rsidRPr="00610543" w:rsidRDefault="004F51A0" w:rsidP="0027328C">
                            <w:pPr>
                              <w:pStyle w:val="BodyText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10543">
                              <w:rPr>
                                <w:b/>
                                <w:szCs w:val="18"/>
                              </w:rPr>
                              <w:t>U</w:t>
                            </w:r>
                            <w:r w:rsidR="00BF18A6" w:rsidRPr="00610543">
                              <w:rPr>
                                <w:b/>
                                <w:szCs w:val="18"/>
                              </w:rPr>
                              <w:t xml:space="preserve">tility </w:t>
                            </w:r>
                            <w:r w:rsidRPr="00610543">
                              <w:rPr>
                                <w:b/>
                                <w:szCs w:val="18"/>
                              </w:rPr>
                              <w:t>Meetings</w:t>
                            </w:r>
                            <w:r w:rsidR="00337AB8" w:rsidRPr="00610543">
                              <w:rPr>
                                <w:b/>
                                <w:szCs w:val="18"/>
                              </w:rPr>
                              <w:t>…..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 each month @ 5:30pm @ Village </w:t>
                            </w:r>
                            <w:r w:rsidR="00E46C5A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Hall ~ </w:t>
                            </w:r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2002 </w:t>
                            </w:r>
                            <w:proofErr w:type="spellStart"/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3D284B" w:rsidRDefault="00610543" w:rsidP="003D284B">
                            <w:pPr>
                              <w:pStyle w:val="NoSpacing"/>
                            </w:pPr>
                            <w:r w:rsidRPr="00610543">
                              <w:rPr>
                                <w:b/>
                              </w:rPr>
                              <w:t xml:space="preserve">CCR: </w:t>
                            </w:r>
                            <w:r w:rsidRPr="00610543">
                              <w:t xml:space="preserve">The 2014 Consumer Confidence Report is available as required by the WDNR.  You may pick up a copy at the </w:t>
                            </w:r>
                            <w:r w:rsidR="003D284B">
                              <w:t xml:space="preserve">Village Hall </w:t>
                            </w:r>
                            <w:r w:rsidRPr="00610543">
                              <w:t>or go to</w:t>
                            </w:r>
                            <w:r w:rsidR="003D284B">
                              <w:t>…</w:t>
                            </w:r>
                            <w:r w:rsidRPr="00610543">
                              <w:t xml:space="preserve"> </w:t>
                            </w:r>
                          </w:p>
                          <w:p w:rsidR="003D284B" w:rsidRDefault="00A44D4E" w:rsidP="003D284B">
                            <w:pPr>
                              <w:pStyle w:val="NoSpacing"/>
                            </w:pPr>
                            <w:hyperlink r:id="rId10" w:history="1">
                              <w:r w:rsidR="003D284B" w:rsidRPr="006C36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www.villageofpound.com/public-utility.html</w:t>
                              </w:r>
                            </w:hyperlink>
                          </w:p>
                          <w:p w:rsidR="003D284B" w:rsidRDefault="003D284B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0E26" w:rsidRPr="00610543" w:rsidRDefault="00810E26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05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Utility Billing</w:t>
                            </w:r>
                            <w:r w:rsidR="001229E6" w:rsidRPr="006105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Payment Options</w:t>
                            </w:r>
                            <w:r w:rsidRPr="0061054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A74977" w:rsidRDefault="00810E26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10543">
                              <w:rPr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proofErr w:type="gramStart"/>
                            <w:r w:rsidRPr="00610543">
                              <w:rPr>
                                <w:sz w:val="18"/>
                                <w:szCs w:val="18"/>
                              </w:rPr>
                              <w:t>billing is done on a quarterly basis…..3/30-6/30-9/30-12/30</w:t>
                            </w:r>
                            <w:r w:rsidR="00D376FA" w:rsidRPr="00610543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610543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610543">
                              <w:rPr>
                                <w:sz w:val="18"/>
                                <w:szCs w:val="18"/>
                              </w:rPr>
                              <w:t xml:space="preserve"> due by the 20</w:t>
                            </w:r>
                            <w:r w:rsidRPr="0061054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10543">
                              <w:rPr>
                                <w:sz w:val="18"/>
                                <w:szCs w:val="18"/>
                              </w:rPr>
                              <w:t xml:space="preserve"> of the following month; example: billed 3/30 due 4/20.</w:t>
                            </w:r>
                            <w:r w:rsidR="00D376FA" w:rsidRPr="00610543">
                              <w:rPr>
                                <w:sz w:val="18"/>
                                <w:szCs w:val="18"/>
                              </w:rPr>
                              <w:t xml:space="preserve">  All balances </w:t>
                            </w:r>
                            <w:r w:rsidRPr="00610543">
                              <w:rPr>
                                <w:sz w:val="18"/>
                                <w:szCs w:val="18"/>
                              </w:rPr>
                              <w:t>not paid will be charged a late fee of 1% per month.</w:t>
                            </w:r>
                            <w:r w:rsidR="00D376FA" w:rsidRPr="0061054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10543">
                              <w:rPr>
                                <w:sz w:val="18"/>
                                <w:szCs w:val="18"/>
                              </w:rPr>
                              <w:t xml:space="preserve">Customers </w:t>
                            </w:r>
                            <w:r w:rsidR="00E46C5A" w:rsidRPr="00610543">
                              <w:rPr>
                                <w:sz w:val="18"/>
                                <w:szCs w:val="18"/>
                              </w:rPr>
                              <w:t>are welcome to</w:t>
                            </w:r>
                            <w:r w:rsidR="00B74A27" w:rsidRPr="00610543">
                              <w:rPr>
                                <w:sz w:val="18"/>
                                <w:szCs w:val="18"/>
                              </w:rPr>
                              <w:t xml:space="preserve"> pay </w:t>
                            </w:r>
                            <w:r w:rsidR="0049465B" w:rsidRPr="00610543">
                              <w:rPr>
                                <w:sz w:val="18"/>
                                <w:szCs w:val="18"/>
                              </w:rPr>
                              <w:t>more</w:t>
                            </w:r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 frequently if they wis</w:t>
                            </w:r>
                            <w:r w:rsidR="00E46C5A">
                              <w:rPr>
                                <w:sz w:val="18"/>
                                <w:szCs w:val="18"/>
                              </w:rPr>
                              <w:t xml:space="preserve">h, </w:t>
                            </w:r>
                            <w:proofErr w:type="spellStart"/>
                            <w:r w:rsidR="00E46C5A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E46C5A">
                              <w:rPr>
                                <w:sz w:val="18"/>
                                <w:szCs w:val="18"/>
                              </w:rPr>
                              <w:t xml:space="preserve">. Monthly, bi-weekly, </w:t>
                            </w:r>
                            <w:proofErr w:type="spellStart"/>
                            <w:r w:rsidR="00E46C5A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E46C5A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49465B" w:rsidRPr="00E834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B403B" w:rsidRPr="001229E6" w:rsidRDefault="00FB403B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665D9" w:rsidRPr="00E83447" w:rsidRDefault="00D665D9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76FF7" w:rsidRPr="00E83447" w:rsidRDefault="00A76FF7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margin-left:384.65pt;margin-top:382.7pt;width:177.25pt;height:211.7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wmtAIAAL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" filled="f" stroked="f">
                <v:textbox inset="0,0,0,0">
                  <w:txbxContent>
                    <w:p w:rsidR="00D12DF1" w:rsidRPr="00610543" w:rsidRDefault="004F51A0" w:rsidP="0027328C">
                      <w:pPr>
                        <w:pStyle w:val="BodyText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proofErr w:type="gramStart"/>
                      <w:r w:rsidRPr="00610543">
                        <w:rPr>
                          <w:b/>
                          <w:szCs w:val="18"/>
                        </w:rPr>
                        <w:t>U</w:t>
                      </w:r>
                      <w:r w:rsidR="00BF18A6" w:rsidRPr="00610543">
                        <w:rPr>
                          <w:b/>
                          <w:szCs w:val="18"/>
                        </w:rPr>
                        <w:t xml:space="preserve">tility </w:t>
                      </w:r>
                      <w:r w:rsidRPr="00610543">
                        <w:rPr>
                          <w:b/>
                          <w:szCs w:val="18"/>
                        </w:rPr>
                        <w:t>Meetings</w:t>
                      </w:r>
                      <w:r w:rsidR="00337AB8" w:rsidRPr="00610543">
                        <w:rPr>
                          <w:b/>
                          <w:szCs w:val="18"/>
                        </w:rPr>
                        <w:t>…..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 each month @ 5:30pm @ Village </w:t>
                      </w:r>
                      <w:r w:rsidR="00E46C5A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Hall ~ </w:t>
                      </w:r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2002 </w:t>
                      </w:r>
                      <w:proofErr w:type="spellStart"/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Q</w:t>
                      </w:r>
                    </w:p>
                    <w:p w:rsidR="003D284B" w:rsidRDefault="00610543" w:rsidP="003D284B">
                      <w:pPr>
                        <w:pStyle w:val="NoSpacing"/>
                      </w:pPr>
                      <w:r w:rsidRPr="00610543">
                        <w:rPr>
                          <w:b/>
                        </w:rPr>
                        <w:t xml:space="preserve">CCR: </w:t>
                      </w:r>
                      <w:r w:rsidRPr="00610543">
                        <w:t xml:space="preserve">The 2014 Consumer Confidence Report is available as required by the WDNR.  You may pick up a copy at the </w:t>
                      </w:r>
                      <w:r w:rsidR="003D284B">
                        <w:t xml:space="preserve">Village Hall </w:t>
                      </w:r>
                      <w:r w:rsidRPr="00610543">
                        <w:t>or go to</w:t>
                      </w:r>
                      <w:r w:rsidR="003D284B">
                        <w:t>…</w:t>
                      </w:r>
                      <w:r w:rsidRPr="00610543">
                        <w:t xml:space="preserve"> </w:t>
                      </w:r>
                    </w:p>
                    <w:p w:rsidR="003D284B" w:rsidRDefault="003D284B" w:rsidP="003D284B">
                      <w:pPr>
                        <w:pStyle w:val="NoSpacing"/>
                      </w:pPr>
                      <w:hyperlink r:id="rId11" w:history="1">
                        <w:r w:rsidRPr="006C367C">
                          <w:rPr>
                            <w:rStyle w:val="Hyperlink"/>
                            <w:sz w:val="18"/>
                            <w:szCs w:val="18"/>
                          </w:rPr>
                          <w:t>www.villageofpound.com/public-utility.html</w:t>
                        </w:r>
                      </w:hyperlink>
                    </w:p>
                    <w:p w:rsidR="003D284B" w:rsidRDefault="003D284B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10E26" w:rsidRPr="00610543" w:rsidRDefault="00810E26" w:rsidP="00C84397">
                      <w:pPr>
                        <w:pStyle w:val="NoSpacing"/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10543">
                        <w:rPr>
                          <w:b/>
                          <w:sz w:val="18"/>
                          <w:szCs w:val="18"/>
                          <w:u w:val="single"/>
                        </w:rPr>
                        <w:t>Utility Billing</w:t>
                      </w:r>
                      <w:r w:rsidR="001229E6" w:rsidRPr="0061054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Payment Options</w:t>
                      </w:r>
                      <w:r w:rsidRPr="00610543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A74977" w:rsidRDefault="00810E26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610543">
                        <w:rPr>
                          <w:sz w:val="18"/>
                          <w:szCs w:val="18"/>
                        </w:rPr>
                        <w:t xml:space="preserve">Utility </w:t>
                      </w:r>
                      <w:proofErr w:type="gramStart"/>
                      <w:r w:rsidRPr="00610543">
                        <w:rPr>
                          <w:sz w:val="18"/>
                          <w:szCs w:val="18"/>
                        </w:rPr>
                        <w:t>billing is done on a quarterly basis…..3/30-6/30-9/30-12/30</w:t>
                      </w:r>
                      <w:r w:rsidR="00D376FA" w:rsidRPr="00610543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Pr="00610543">
                        <w:rPr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610543">
                        <w:rPr>
                          <w:sz w:val="18"/>
                          <w:szCs w:val="18"/>
                        </w:rPr>
                        <w:t xml:space="preserve"> due by the 20</w:t>
                      </w:r>
                      <w:r w:rsidRPr="00610543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10543">
                        <w:rPr>
                          <w:sz w:val="18"/>
                          <w:szCs w:val="18"/>
                        </w:rPr>
                        <w:t xml:space="preserve"> of the following month; example: billed 3/30 due 4/20.</w:t>
                      </w:r>
                      <w:r w:rsidR="00D376FA" w:rsidRPr="00610543">
                        <w:rPr>
                          <w:sz w:val="18"/>
                          <w:szCs w:val="18"/>
                        </w:rPr>
                        <w:t xml:space="preserve">  All balances </w:t>
                      </w:r>
                      <w:r w:rsidRPr="00610543">
                        <w:rPr>
                          <w:sz w:val="18"/>
                          <w:szCs w:val="18"/>
                        </w:rPr>
                        <w:t>not paid will be charged a late fee of 1% per month.</w:t>
                      </w:r>
                      <w:r w:rsidR="00D376FA" w:rsidRPr="0061054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10543">
                        <w:rPr>
                          <w:sz w:val="18"/>
                          <w:szCs w:val="18"/>
                        </w:rPr>
                        <w:t xml:space="preserve">Customers </w:t>
                      </w:r>
                      <w:r w:rsidR="00E46C5A" w:rsidRPr="00610543">
                        <w:rPr>
                          <w:sz w:val="18"/>
                          <w:szCs w:val="18"/>
                        </w:rPr>
                        <w:t>are welcome to</w:t>
                      </w:r>
                      <w:r w:rsidR="00B74A27" w:rsidRPr="00610543">
                        <w:rPr>
                          <w:sz w:val="18"/>
                          <w:szCs w:val="18"/>
                        </w:rPr>
                        <w:t xml:space="preserve"> pay </w:t>
                      </w:r>
                      <w:r w:rsidR="0049465B" w:rsidRPr="00610543">
                        <w:rPr>
                          <w:sz w:val="18"/>
                          <w:szCs w:val="18"/>
                        </w:rPr>
                        <w:t>more</w:t>
                      </w:r>
                      <w:r w:rsidR="0049465B" w:rsidRPr="00E83447">
                        <w:rPr>
                          <w:sz w:val="18"/>
                          <w:szCs w:val="18"/>
                        </w:rPr>
                        <w:t xml:space="preserve"> frequently if they wis</w:t>
                      </w:r>
                      <w:r w:rsidR="00E46C5A">
                        <w:rPr>
                          <w:sz w:val="18"/>
                          <w:szCs w:val="18"/>
                        </w:rPr>
                        <w:t xml:space="preserve">h, </w:t>
                      </w:r>
                      <w:proofErr w:type="spellStart"/>
                      <w:r w:rsidR="00E46C5A">
                        <w:rPr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E46C5A">
                        <w:rPr>
                          <w:sz w:val="18"/>
                          <w:szCs w:val="18"/>
                        </w:rPr>
                        <w:t xml:space="preserve">. Monthly, bi-weekly, </w:t>
                      </w:r>
                      <w:proofErr w:type="spellStart"/>
                      <w:r w:rsidR="00E46C5A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E46C5A">
                        <w:rPr>
                          <w:sz w:val="18"/>
                          <w:szCs w:val="18"/>
                        </w:rPr>
                        <w:t>…</w:t>
                      </w:r>
                      <w:r w:rsidR="0049465B" w:rsidRPr="00E8344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FB403B" w:rsidRPr="001229E6" w:rsidRDefault="00FB403B" w:rsidP="00C84397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665D9" w:rsidRPr="00E83447" w:rsidRDefault="00D665D9" w:rsidP="006837F6">
                      <w:pPr>
                        <w:pStyle w:val="NoSpacing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A76FF7" w:rsidRPr="00E83447" w:rsidRDefault="00A76FF7" w:rsidP="006837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43C3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6D8625" wp14:editId="61BFF4B5">
                <wp:simplePos x="0" y="0"/>
                <wp:positionH relativeFrom="page">
                  <wp:posOffset>3055620</wp:posOffset>
                </wp:positionH>
                <wp:positionV relativeFrom="page">
                  <wp:posOffset>5397500</wp:posOffset>
                </wp:positionV>
                <wp:extent cx="1652270" cy="3241675"/>
                <wp:effectExtent l="0" t="0" r="24130" b="15875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324167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081" w:rsidRDefault="00090081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Meetings:</w:t>
                            </w:r>
                          </w:p>
                          <w:p w:rsidR="00090081" w:rsidRPr="00E17A22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0"/>
                                <w:szCs w:val="10"/>
                              </w:rPr>
                            </w:pPr>
                          </w:p>
                          <w:p w:rsidR="00090081" w:rsidRPr="00090081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090081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7A2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090081" w:rsidRPr="00E83447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090081" w:rsidRPr="00E17A22" w:rsidRDefault="00090081" w:rsidP="00CF1688">
                            <w:pPr>
                              <w:pStyle w:val="TOCTitl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D50A2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26EF4">
                              <w:rPr>
                                <w:noProof/>
                                <w:sz w:val="20"/>
                                <w:szCs w:val="20"/>
                              </w:rPr>
                              <w:t>Board Members:</w:t>
                            </w: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D50A2" w:rsidRPr="00A53E38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Jay Martens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53E38" w:rsidRPr="00EC60B3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575ED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60B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Adam May……</w:t>
                            </w:r>
                            <w:r w:rsidR="00EC60B3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5"/>
                                <w:szCs w:val="15"/>
                              </w:rPr>
                              <w:t>RESIGNED</w:t>
                            </w:r>
                          </w:p>
                          <w:p w:rsidR="006D50A2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4E0209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6D50A2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BA34D5" w:rsidRDefault="00BA34D5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578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="0011557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</w:t>
                            </w:r>
                            <w:r w:rsidR="00F65956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3788</w:t>
                            </w:r>
                          </w:p>
                          <w:p w:rsidR="00D575ED" w:rsidRPr="008125FD" w:rsidRDefault="00D575ED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 xml:space="preserve"> (920)591-0126</w:t>
                            </w:r>
                          </w:p>
                          <w:p w:rsidR="006D50A2" w:rsidRPr="0015183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4"/>
                                <w:szCs w:val="24"/>
                              </w:rPr>
                            </w:pPr>
                          </w:p>
                          <w:p w:rsidR="00E9252F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6D50A2" w:rsidRPr="00DD50D1" w:rsidRDefault="00E9252F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E9252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Patricia </w:t>
                            </w:r>
                            <w:proofErr w:type="spellStart"/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A53E38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E9252F" w:rsidRPr="00DD50D1" w:rsidRDefault="00E9252F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E9252F" w:rsidRDefault="00E9252F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E9252F" w:rsidRDefault="00E9252F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6D50A2" w:rsidRDefault="006D50A2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6D50A2" w:rsidRP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9864C7" w:rsidRDefault="009864C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240.6pt;margin-top:425pt;width:130.1pt;height:255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" fillcolor="white [3201]" strokecolor="#4bacc6 [3208]" strokeweight="2pt">
                <v:textbox inset="3.6pt,,3.6pt">
                  <w:txbxContent>
                    <w:p w:rsidR="00090081" w:rsidRDefault="00090081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Meetings:</w:t>
                      </w:r>
                    </w:p>
                    <w:p w:rsidR="00090081" w:rsidRPr="00E17A22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0"/>
                          <w:szCs w:val="10"/>
                        </w:rPr>
                      </w:pPr>
                    </w:p>
                    <w:p w:rsidR="00090081" w:rsidRPr="00090081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090081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17A2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090081" w:rsidRPr="00E83447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090081" w:rsidRPr="00E17A22" w:rsidRDefault="00090081" w:rsidP="00CF1688">
                      <w:pPr>
                        <w:pStyle w:val="TOCTitle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:rsidR="006D50A2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326EF4">
                        <w:rPr>
                          <w:noProof/>
                          <w:sz w:val="20"/>
                          <w:szCs w:val="20"/>
                        </w:rPr>
                        <w:t>Board Members:</w:t>
                      </w: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D50A2" w:rsidRPr="00A53E38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Jay Martens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53E38" w:rsidRPr="00EC60B3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D575ED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C60B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Adam May……</w:t>
                      </w:r>
                      <w:r w:rsidR="00EC60B3">
                        <w:rPr>
                          <w:rStyle w:val="TOCNumberChar"/>
                          <w:rFonts w:cs="Times New Roman"/>
                          <w:b/>
                          <w:noProof w:val="0"/>
                          <w:sz w:val="15"/>
                          <w:szCs w:val="15"/>
                        </w:rPr>
                        <w:t>RESIGNED</w:t>
                      </w:r>
                    </w:p>
                    <w:p w:rsidR="006D50A2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4E0209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6D50A2"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BA34D5" w:rsidRDefault="00BA34D5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115578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="0011557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</w:t>
                      </w:r>
                      <w:r w:rsidR="00F65956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3788</w:t>
                      </w:r>
                    </w:p>
                    <w:p w:rsidR="00D575ED" w:rsidRPr="008125FD" w:rsidRDefault="00D575ED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 xml:space="preserve"> (920)591-0126</w:t>
                      </w:r>
                    </w:p>
                    <w:p w:rsidR="006D50A2" w:rsidRPr="0015183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4"/>
                          <w:szCs w:val="24"/>
                        </w:rPr>
                      </w:pPr>
                    </w:p>
                    <w:p w:rsidR="00E9252F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6D50A2" w:rsidRPr="00DD50D1" w:rsidRDefault="00E9252F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E9252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</w:t>
                      </w:r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Patricia </w:t>
                      </w:r>
                      <w:proofErr w:type="spellStart"/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A53E38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E9252F" w:rsidRPr="00DD50D1" w:rsidRDefault="00E9252F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E9252F" w:rsidRDefault="00E9252F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E9252F" w:rsidRDefault="00E9252F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6D50A2" w:rsidRDefault="006D50A2" w:rsidP="006D50A2">
                      <w:pPr>
                        <w:rPr>
                          <w:lang w:val="en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6D50A2" w:rsidRP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9864C7" w:rsidRDefault="009864C7"/>
                  </w:txbxContent>
                </v:textbox>
                <w10:wrap type="square" anchorx="page" anchory="page"/>
              </v:shape>
            </w:pict>
          </mc:Fallback>
        </mc:AlternateContent>
      </w:r>
      <w:r w:rsidR="00875EEE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1BB799" wp14:editId="6E5F207A">
                <wp:simplePos x="0" y="0"/>
                <wp:positionH relativeFrom="page">
                  <wp:posOffset>596265</wp:posOffset>
                </wp:positionH>
                <wp:positionV relativeFrom="page">
                  <wp:posOffset>5050790</wp:posOffset>
                </wp:positionV>
                <wp:extent cx="2273300" cy="4444365"/>
                <wp:effectExtent l="0" t="0" r="12700" b="13335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444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2B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0D7F42" w:rsidRPr="00E83447" w:rsidRDefault="00E45040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Agenda items for </w:t>
                            </w:r>
                            <w:r w:rsidR="000F6A86">
                              <w:rPr>
                                <w:i/>
                                <w:sz w:val="19"/>
                                <w:szCs w:val="19"/>
                              </w:rPr>
                              <w:t>Jul-Aug-S</w:t>
                            </w:r>
                            <w:r w:rsidR="00002179">
                              <w:rPr>
                                <w:i/>
                                <w:sz w:val="19"/>
                                <w:szCs w:val="19"/>
                              </w:rPr>
                              <w:t>ep</w:t>
                            </w:r>
                            <w:r w:rsidR="00FF0898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F0898" w:rsidRPr="003F76E6">
                              <w:rPr>
                                <w:sz w:val="19"/>
                                <w:szCs w:val="19"/>
                              </w:rPr>
                              <w:t>B</w:t>
                            </w:r>
                            <w:r w:rsidR="00C33059" w:rsidRPr="003F76E6">
                              <w:rPr>
                                <w:sz w:val="19"/>
                                <w:szCs w:val="19"/>
                              </w:rPr>
                              <w:t>oard meeting</w:t>
                            </w:r>
                            <w:r w:rsidR="00916B8C" w:rsidRPr="003F76E6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2C7C53" w:rsidRPr="00E83447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Clerks reports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Fire Dept. report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>: FD picnic r</w:t>
                            </w:r>
                            <w:r w:rsidR="000F6A86">
                              <w:rPr>
                                <w:sz w:val="19"/>
                                <w:szCs w:val="19"/>
                              </w:rPr>
                              <w:t>ecap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053DD1">
                              <w:rPr>
                                <w:sz w:val="19"/>
                                <w:szCs w:val="19"/>
                              </w:rPr>
                              <w:t xml:space="preserve"> Public Works re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>port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: ballfield, labor charge out rate, </w:t>
                            </w:r>
                            <w:proofErr w:type="spellStart"/>
                            <w:r w:rsidR="003F76E6">
                              <w:rPr>
                                <w:sz w:val="19"/>
                                <w:szCs w:val="19"/>
                              </w:rPr>
                              <w:t>Vop</w:t>
                            </w:r>
                            <w:proofErr w:type="spellEnd"/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3F76E6">
                              <w:rPr>
                                <w:sz w:val="19"/>
                                <w:szCs w:val="19"/>
                              </w:rPr>
                              <w:t>Carshow</w:t>
                            </w:r>
                            <w:proofErr w:type="spellEnd"/>
                            <w:r w:rsidR="003F76E6">
                              <w:rPr>
                                <w:sz w:val="19"/>
                                <w:szCs w:val="19"/>
                              </w:rPr>
                              <w:t>, Kenyon St engineering quote;</w:t>
                            </w: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F6A86">
                              <w:rPr>
                                <w:sz w:val="19"/>
                                <w:szCs w:val="19"/>
                              </w:rPr>
                              <w:t>Community Development: TIF Inquiries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; Old &amp; New Business:  Marinette </w:t>
                            </w:r>
                            <w:proofErr w:type="spellStart"/>
                            <w:r w:rsidR="003F76E6">
                              <w:rPr>
                                <w:sz w:val="19"/>
                                <w:szCs w:val="19"/>
                              </w:rPr>
                              <w:t>Cty</w:t>
                            </w:r>
                            <w:proofErr w:type="spellEnd"/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="003F76E6">
                              <w:rPr>
                                <w:sz w:val="19"/>
                                <w:szCs w:val="19"/>
                              </w:rPr>
                              <w:t>Cty.Q</w:t>
                            </w:r>
                            <w:proofErr w:type="spellEnd"/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 project, Gordon Patz driveway, humane officer resolution,</w:t>
                            </w:r>
                            <w:r w:rsidR="00315ECE">
                              <w:rPr>
                                <w:sz w:val="19"/>
                                <w:szCs w:val="19"/>
                              </w:rPr>
                              <w:t xml:space="preserve"> Ordinance violations,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 employee insurance</w:t>
                            </w:r>
                            <w:r w:rsidR="00315ECE">
                              <w:rPr>
                                <w:sz w:val="19"/>
                                <w:szCs w:val="19"/>
                              </w:rPr>
                              <w:t>, appointment of Utility Commission member, 2015 property tax collection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>; F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inancial reports &amp; 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Bills paid: </w:t>
                            </w:r>
                            <w:r w:rsidR="003F76E6">
                              <w:rPr>
                                <w:i/>
                                <w:sz w:val="19"/>
                                <w:szCs w:val="19"/>
                              </w:rPr>
                              <w:t>Jul-Aug-Sep</w:t>
                            </w:r>
                            <w:r w:rsidR="00CD6023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CD4F2B" w:rsidRPr="009920E6" w:rsidRDefault="00CD4F2B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25457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Utility: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CD4F2B" w:rsidRPr="00E83447" w:rsidRDefault="00E45040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Agenda i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tems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 w:rsidR="00CD6023">
                              <w:rPr>
                                <w:i/>
                                <w:sz w:val="19"/>
                                <w:szCs w:val="19"/>
                              </w:rPr>
                              <w:t>Jul-Aug-Sep</w:t>
                            </w:r>
                            <w:r w:rsidR="001E4167" w:rsidRPr="00F8675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6B8C" w:rsidRP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Utility meeting</w:t>
                            </w:r>
                            <w:r w:rsidR="00DA13FD" w:rsidRP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s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Clerk report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s;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Coleman Utility reports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;</w:t>
                            </w:r>
                            <w:r w:rsidR="00CD4F2B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Pound Utility reports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Utility hook up inquiry, </w:t>
                            </w:r>
                            <w:r w:rsidR="00BC52BF">
                              <w:rPr>
                                <w:rFonts w:cs="Arial"/>
                                <w:sz w:val="19"/>
                                <w:szCs w:val="19"/>
                              </w:rPr>
                              <w:t>FD water usage &amp; accountability</w:t>
                            </w:r>
                            <w:r w:rsidR="003557A2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655BF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New Utility Commission member to replace May, </w:t>
                            </w:r>
                            <w:proofErr w:type="spellStart"/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Ecmar</w:t>
                            </w:r>
                            <w:proofErr w:type="spellEnd"/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review, </w:t>
                            </w:r>
                            <w:proofErr w:type="spellStart"/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Wrwa</w:t>
                            </w:r>
                            <w:proofErr w:type="spellEnd"/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Expo recap; </w:t>
                            </w:r>
                            <w:proofErr w:type="gramStart"/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F</w:t>
                            </w:r>
                            <w:r w:rsidR="00317E6A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inancial</w:t>
                            </w:r>
                            <w:proofErr w:type="gramEnd"/>
                            <w:r w:rsidR="00317E6A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reports &amp; bills paid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CD6023">
                              <w:rPr>
                                <w:i/>
                                <w:sz w:val="19"/>
                                <w:szCs w:val="19"/>
                              </w:rPr>
                              <w:t>Jul-Aug-Sep</w:t>
                            </w:r>
                            <w:r w:rsidR="00317E6A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DA13FD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F68C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1229E6" w:rsidRDefault="00C33059" w:rsidP="009F3868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E83447" w:rsidRDefault="00C33059" w:rsidP="00BC2E80">
                            <w:pPr>
                              <w:pStyle w:val="BodyText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 residents are encouraged to attend these meetings for any questions they may have and</w:t>
                            </w:r>
                            <w:r w:rsidR="009F4BE2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to be more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informed of activities happening in the 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>Village</w:t>
                            </w:r>
                            <w:r w:rsidRPr="00E83447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  <w:r w:rsidR="009F68CC" w:rsidRPr="00E83447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423832" w:rsidRDefault="00423832" w:rsidP="000D61C9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790762" w:rsidRDefault="00790762" w:rsidP="000D61C9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:rsidR="005D634D" w:rsidRPr="009A6D2D" w:rsidRDefault="005D634D" w:rsidP="000D61C9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F1688" w:rsidRDefault="009F68CC" w:rsidP="000D61C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margin-left:46.95pt;margin-top:397.7pt;width:179pt;height:349.9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S5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" filled="f" stroked="f">
                <v:textbox inset="0,0,0,0">
                  <w:txbxContent>
                    <w:p w:rsidR="00CD4F2B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Board: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0D7F42" w:rsidRPr="00E83447" w:rsidRDefault="00E45040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E83447">
                        <w:rPr>
                          <w:sz w:val="19"/>
                          <w:szCs w:val="19"/>
                        </w:rPr>
                        <w:t xml:space="preserve">Agenda items for </w:t>
                      </w:r>
                      <w:r w:rsidR="000F6A86">
                        <w:rPr>
                          <w:i/>
                          <w:sz w:val="19"/>
                          <w:szCs w:val="19"/>
                        </w:rPr>
                        <w:t>Jul-Aug-S</w:t>
                      </w:r>
                      <w:r w:rsidR="00002179">
                        <w:rPr>
                          <w:i/>
                          <w:sz w:val="19"/>
                          <w:szCs w:val="19"/>
                        </w:rPr>
                        <w:t>ep</w:t>
                      </w:r>
                      <w:r w:rsidR="00FF0898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FF0898" w:rsidRPr="003F76E6">
                        <w:rPr>
                          <w:sz w:val="19"/>
                          <w:szCs w:val="19"/>
                        </w:rPr>
                        <w:t>B</w:t>
                      </w:r>
                      <w:r w:rsidR="00C33059" w:rsidRPr="003F76E6">
                        <w:rPr>
                          <w:sz w:val="19"/>
                          <w:szCs w:val="19"/>
                        </w:rPr>
                        <w:t>oard meeting</w:t>
                      </w:r>
                      <w:r w:rsidR="00916B8C" w:rsidRPr="003F76E6">
                        <w:rPr>
                          <w:sz w:val="19"/>
                          <w:szCs w:val="19"/>
                        </w:rPr>
                        <w:t>s</w:t>
                      </w:r>
                      <w:r w:rsidR="002C7C53" w:rsidRPr="00E83447">
                        <w:rPr>
                          <w:sz w:val="19"/>
                          <w:szCs w:val="19"/>
                        </w:rPr>
                        <w:t>: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Clerks reports</w:t>
                      </w:r>
                      <w:r w:rsidR="003F76E6">
                        <w:rPr>
                          <w:sz w:val="19"/>
                          <w:szCs w:val="19"/>
                        </w:rPr>
                        <w:t>;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Fire Dept. report</w:t>
                      </w:r>
                      <w:r w:rsidR="003F76E6">
                        <w:rPr>
                          <w:sz w:val="19"/>
                          <w:szCs w:val="19"/>
                        </w:rPr>
                        <w:t>: FD picnic r</w:t>
                      </w:r>
                      <w:r w:rsidR="000F6A86">
                        <w:rPr>
                          <w:sz w:val="19"/>
                          <w:szCs w:val="19"/>
                        </w:rPr>
                        <w:t>ecap</w:t>
                      </w:r>
                      <w:r w:rsidR="003F76E6">
                        <w:rPr>
                          <w:sz w:val="19"/>
                          <w:szCs w:val="19"/>
                        </w:rPr>
                        <w:t>;</w:t>
                      </w:r>
                      <w:r w:rsidR="00053DD1">
                        <w:rPr>
                          <w:sz w:val="19"/>
                          <w:szCs w:val="19"/>
                        </w:rPr>
                        <w:t xml:space="preserve"> Public Works re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>port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: ballfield, labor charge out rate, </w:t>
                      </w:r>
                      <w:proofErr w:type="spellStart"/>
                      <w:r w:rsidR="003F76E6">
                        <w:rPr>
                          <w:sz w:val="19"/>
                          <w:szCs w:val="19"/>
                        </w:rPr>
                        <w:t>Vop</w:t>
                      </w:r>
                      <w:proofErr w:type="spellEnd"/>
                      <w:r w:rsidR="003F76E6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3F76E6">
                        <w:rPr>
                          <w:sz w:val="19"/>
                          <w:szCs w:val="19"/>
                        </w:rPr>
                        <w:t>Carshow</w:t>
                      </w:r>
                      <w:proofErr w:type="spellEnd"/>
                      <w:r w:rsidR="003F76E6">
                        <w:rPr>
                          <w:sz w:val="19"/>
                          <w:szCs w:val="19"/>
                        </w:rPr>
                        <w:t>, Kenyon St engineering quote;</w:t>
                      </w:r>
                      <w:r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F6A86">
                        <w:rPr>
                          <w:sz w:val="19"/>
                          <w:szCs w:val="19"/>
                        </w:rPr>
                        <w:t>Community Development: TIF Inquiries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; Old &amp; New Business:  Marinette </w:t>
                      </w:r>
                      <w:proofErr w:type="spellStart"/>
                      <w:r w:rsidR="003F76E6">
                        <w:rPr>
                          <w:sz w:val="19"/>
                          <w:szCs w:val="19"/>
                        </w:rPr>
                        <w:t>Cty</w:t>
                      </w:r>
                      <w:proofErr w:type="spellEnd"/>
                      <w:r w:rsidR="003F76E6">
                        <w:rPr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="003F76E6">
                        <w:rPr>
                          <w:sz w:val="19"/>
                          <w:szCs w:val="19"/>
                        </w:rPr>
                        <w:t>Cty.Q</w:t>
                      </w:r>
                      <w:proofErr w:type="spellEnd"/>
                      <w:r w:rsidR="003F76E6">
                        <w:rPr>
                          <w:sz w:val="19"/>
                          <w:szCs w:val="19"/>
                        </w:rPr>
                        <w:t xml:space="preserve"> project, Gordon Patz driveway, humane officer resolution,</w:t>
                      </w:r>
                      <w:r w:rsidR="00315ECE">
                        <w:rPr>
                          <w:sz w:val="19"/>
                          <w:szCs w:val="19"/>
                        </w:rPr>
                        <w:t xml:space="preserve"> Ordinance violations,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 employee insurance</w:t>
                      </w:r>
                      <w:r w:rsidR="00315ECE">
                        <w:rPr>
                          <w:sz w:val="19"/>
                          <w:szCs w:val="19"/>
                        </w:rPr>
                        <w:t>, appointment of Utility Commission member, 2015 property tax collection</w:t>
                      </w:r>
                      <w:r w:rsidR="003F76E6">
                        <w:rPr>
                          <w:sz w:val="19"/>
                          <w:szCs w:val="19"/>
                        </w:rPr>
                        <w:t>; F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inancial reports &amp; 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Bills paid: </w:t>
                      </w:r>
                      <w:r w:rsidR="003F76E6">
                        <w:rPr>
                          <w:i/>
                          <w:sz w:val="19"/>
                          <w:szCs w:val="19"/>
                        </w:rPr>
                        <w:t>Jul-Aug-Sep</w:t>
                      </w:r>
                      <w:r w:rsidR="00CD6023">
                        <w:rPr>
                          <w:i/>
                          <w:sz w:val="19"/>
                          <w:szCs w:val="19"/>
                        </w:rPr>
                        <w:t>.</w:t>
                      </w:r>
                    </w:p>
                    <w:p w:rsidR="00CD4F2B" w:rsidRPr="009920E6" w:rsidRDefault="00CD4F2B" w:rsidP="00CD4F2B">
                      <w:pPr>
                        <w:pStyle w:val="NoSpacing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25457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Utility: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CD4F2B" w:rsidRPr="00E83447" w:rsidRDefault="00E45040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Agenda i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>tems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for </w:t>
                      </w:r>
                      <w:r w:rsidR="00CD6023">
                        <w:rPr>
                          <w:i/>
                          <w:sz w:val="19"/>
                          <w:szCs w:val="19"/>
                        </w:rPr>
                        <w:t>Jul-Aug-Sep</w:t>
                      </w:r>
                      <w:r w:rsidR="001E4167" w:rsidRPr="00F8675C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916B8C" w:rsidRPr="00CD6023">
                        <w:rPr>
                          <w:rFonts w:cs="Arial"/>
                          <w:sz w:val="19"/>
                          <w:szCs w:val="19"/>
                        </w:rPr>
                        <w:t>Utility meeting</w:t>
                      </w:r>
                      <w:r w:rsidR="00DA13FD" w:rsidRPr="00CD6023">
                        <w:rPr>
                          <w:rFonts w:cs="Arial"/>
                          <w:sz w:val="19"/>
                          <w:szCs w:val="19"/>
                        </w:rPr>
                        <w:t>s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Clerk report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>s;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Coleman Utility reports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>;</w:t>
                      </w:r>
                      <w:r w:rsidR="00CD4F2B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>Pound Utility reports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 xml:space="preserve">: Utility hook up inquiry, </w:t>
                      </w:r>
                      <w:r w:rsidR="00BC52BF">
                        <w:rPr>
                          <w:rFonts w:cs="Arial"/>
                          <w:sz w:val="19"/>
                          <w:szCs w:val="19"/>
                        </w:rPr>
                        <w:t>FD water usage &amp; accountability</w:t>
                      </w:r>
                      <w:r w:rsidR="003557A2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655BF7">
                        <w:rPr>
                          <w:rFonts w:cs="Arial"/>
                          <w:sz w:val="19"/>
                          <w:szCs w:val="19"/>
                        </w:rPr>
                        <w:t xml:space="preserve"> New Utility Commission member to replace May, </w:t>
                      </w:r>
                      <w:proofErr w:type="spellStart"/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>Ecmar</w:t>
                      </w:r>
                      <w:proofErr w:type="spellEnd"/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 xml:space="preserve"> review, </w:t>
                      </w:r>
                      <w:proofErr w:type="spellStart"/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>Wrwa</w:t>
                      </w:r>
                      <w:proofErr w:type="spellEnd"/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 xml:space="preserve"> Expo recap; </w:t>
                      </w:r>
                      <w:proofErr w:type="gramStart"/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>F</w:t>
                      </w:r>
                      <w:r w:rsidR="00317E6A" w:rsidRPr="00E83447">
                        <w:rPr>
                          <w:rFonts w:cs="Arial"/>
                          <w:sz w:val="19"/>
                          <w:szCs w:val="19"/>
                        </w:rPr>
                        <w:t>inancial</w:t>
                      </w:r>
                      <w:proofErr w:type="gramEnd"/>
                      <w:r w:rsidR="00317E6A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reports &amp; bills paid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CD6023">
                        <w:rPr>
                          <w:i/>
                          <w:sz w:val="19"/>
                          <w:szCs w:val="19"/>
                        </w:rPr>
                        <w:t>Jul-Aug-Sep</w:t>
                      </w:r>
                      <w:r w:rsidR="00317E6A" w:rsidRPr="00E83447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="00DA13FD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9F68C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1229E6" w:rsidRDefault="00C33059" w:rsidP="009F3868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E83447" w:rsidRDefault="00C33059" w:rsidP="00BC2E80">
                      <w:pPr>
                        <w:pStyle w:val="BodyText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E83447">
                        <w:rPr>
                          <w:i/>
                          <w:sz w:val="19"/>
                          <w:szCs w:val="19"/>
                        </w:rPr>
                        <w:t>Village residents are encouraged to attend these meetings for any questions they may have and</w:t>
                      </w:r>
                      <w:r w:rsidR="009F4BE2">
                        <w:rPr>
                          <w:i/>
                          <w:sz w:val="19"/>
                          <w:szCs w:val="19"/>
                        </w:rPr>
                        <w:t xml:space="preserve"> to be more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 xml:space="preserve"> informed of activities happening in the 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>Village</w:t>
                      </w:r>
                      <w:r w:rsidRPr="00E83447">
                        <w:rPr>
                          <w:i/>
                          <w:sz w:val="19"/>
                          <w:szCs w:val="19"/>
                        </w:rPr>
                        <w:t>.</w:t>
                      </w:r>
                      <w:r w:rsidR="009F68CC" w:rsidRPr="00E83447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  <w:p w:rsidR="00423832" w:rsidRDefault="00423832" w:rsidP="000D61C9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790762" w:rsidRDefault="00790762" w:rsidP="000D61C9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:rsidR="005D634D" w:rsidRPr="009A6D2D" w:rsidRDefault="005D634D" w:rsidP="000D61C9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F1688" w:rsidRDefault="009F68CC" w:rsidP="000D61C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5EEE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26DD57D" wp14:editId="5AA40F46">
                <wp:simplePos x="0" y="0"/>
                <wp:positionH relativeFrom="column">
                  <wp:posOffset>815340</wp:posOffset>
                </wp:positionH>
                <wp:positionV relativeFrom="paragraph">
                  <wp:posOffset>2379980</wp:posOffset>
                </wp:positionV>
                <wp:extent cx="5441315" cy="1280795"/>
                <wp:effectExtent l="57150" t="57150" r="45085" b="527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315" cy="1280795"/>
                        </a:xfrm>
                        <a:prstGeom prst="rect">
                          <a:avLst/>
                        </a:prstGeom>
                        <a:ln cap="rnd"/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55D" w:rsidRPr="00E46C5A" w:rsidRDefault="0071355D" w:rsidP="00992BBB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46C5A">
                              <w:rPr>
                                <w:b/>
                                <w:i/>
                              </w:rPr>
                              <w:t>Looking for something to do or wondering what’s going on in your community?</w:t>
                            </w:r>
                          </w:p>
                          <w:p w:rsidR="0071355D" w:rsidRPr="0071355D" w:rsidRDefault="0071355D" w:rsidP="00992BBB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1355D" w:rsidRDefault="0071355D" w:rsidP="00992BB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Then go to the Village Website @ </w:t>
                            </w:r>
                            <w:hyperlink r:id="rId12" w:history="1">
                              <w:r w:rsidRPr="00706167">
                                <w:rPr>
                                  <w:rStyle w:val="Hyperlink"/>
                                </w:rPr>
                                <w:t>www.villageofpound.com</w:t>
                              </w:r>
                            </w:hyperlink>
                            <w:r>
                              <w:t xml:space="preserve"> and click on the “Community” tab to view area event posters or click on “Calendar </w:t>
                            </w:r>
                            <w:r w:rsidR="00E46C5A">
                              <w:t>of</w:t>
                            </w:r>
                            <w:r>
                              <w:t xml:space="preserve"> Events” for meetings, events,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71355D" w:rsidRDefault="0071355D" w:rsidP="00992BBB">
                            <w:pPr>
                              <w:pStyle w:val="NoSpacing"/>
                              <w:jc w:val="center"/>
                            </w:pPr>
                          </w:p>
                          <w:p w:rsidR="0071355D" w:rsidRDefault="0008525E" w:rsidP="00992BBB">
                            <w:pPr>
                              <w:pStyle w:val="NoSpacing"/>
                              <w:jc w:val="center"/>
                            </w:pPr>
                            <w:r>
                              <w:t>If you know of an event to share with our Community, please submit event to the</w:t>
                            </w:r>
                            <w:r w:rsidR="00E46C5A">
                              <w:t xml:space="preserve"> Village Clerk at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Pr="00706167">
                                <w:rPr>
                                  <w:rStyle w:val="Hyperlink"/>
                                </w:rPr>
                                <w:t>vopclerk@hotmail.com</w:t>
                              </w:r>
                            </w:hyperlink>
                            <w:r w:rsidR="00880DD4">
                              <w:t xml:space="preserve">.  “Like” us on </w:t>
                            </w:r>
                            <w:r w:rsidR="00880DD4" w:rsidRPr="00880DD4">
                              <w:rPr>
                                <w:u w:val="single"/>
                              </w:rPr>
                              <w:t>https://www.facebook.com/villageofpound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4.2pt;margin-top:187.4pt;width:428.45pt;height:100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" fillcolor="#a5d5e2 [1624]" strokecolor="#40a7c2 [3048]">
                <v:fill color2="#e4f2f6 [504]" rotate="t" angle="180" colors="0 #9eeaff;22938f #bbefff;1 #e4f9ff" focus="100%" type="gradient"/>
                <v:stroke endcap="round"/>
                <v:textbox>
                  <w:txbxContent>
                    <w:p w:rsidR="0071355D" w:rsidRPr="00E46C5A" w:rsidRDefault="0071355D" w:rsidP="00992BBB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E46C5A">
                        <w:rPr>
                          <w:b/>
                          <w:i/>
                        </w:rPr>
                        <w:t>Looking for something to do or wondering what’s going on in your community?</w:t>
                      </w:r>
                    </w:p>
                    <w:p w:rsidR="0071355D" w:rsidRPr="0071355D" w:rsidRDefault="0071355D" w:rsidP="00992BBB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1355D" w:rsidRDefault="0071355D" w:rsidP="00992BBB">
                      <w:pPr>
                        <w:pStyle w:val="NoSpacing"/>
                        <w:jc w:val="center"/>
                      </w:pPr>
                      <w:r>
                        <w:t xml:space="preserve">Then go to the Village Website @ </w:t>
                      </w:r>
                      <w:hyperlink r:id="rId14" w:history="1">
                        <w:r w:rsidRPr="00706167">
                          <w:rPr>
                            <w:rStyle w:val="Hyperlink"/>
                          </w:rPr>
                          <w:t>www.villageofpound.com</w:t>
                        </w:r>
                      </w:hyperlink>
                      <w:r>
                        <w:t xml:space="preserve"> and click on the “Community” tab to view area event posters or click on “Calendar </w:t>
                      </w:r>
                      <w:r w:rsidR="00E46C5A">
                        <w:t>of</w:t>
                      </w:r>
                      <w:r>
                        <w:t xml:space="preserve"> Events” for meetings, events,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  <w:p w:rsidR="0071355D" w:rsidRDefault="0071355D" w:rsidP="00992BBB">
                      <w:pPr>
                        <w:pStyle w:val="NoSpacing"/>
                        <w:jc w:val="center"/>
                      </w:pPr>
                    </w:p>
                    <w:p w:rsidR="0071355D" w:rsidRDefault="0008525E" w:rsidP="00992BBB">
                      <w:pPr>
                        <w:pStyle w:val="NoSpacing"/>
                        <w:jc w:val="center"/>
                      </w:pPr>
                      <w:r>
                        <w:t>If you know of an event to share with our Community, please submit event to the</w:t>
                      </w:r>
                      <w:r w:rsidR="00E46C5A">
                        <w:t xml:space="preserve"> Village Clerk at</w:t>
                      </w:r>
                      <w:r>
                        <w:t xml:space="preserve"> </w:t>
                      </w:r>
                      <w:hyperlink r:id="rId15" w:history="1">
                        <w:r w:rsidRPr="00706167">
                          <w:rPr>
                            <w:rStyle w:val="Hyperlink"/>
                          </w:rPr>
                          <w:t>vopclerk@hotmail.com</w:t>
                        </w:r>
                      </w:hyperlink>
                      <w:r w:rsidR="00880DD4">
                        <w:t xml:space="preserve">.  “Like” us on </w:t>
                      </w:r>
                      <w:r w:rsidR="00880DD4" w:rsidRPr="00880DD4">
                        <w:rPr>
                          <w:u w:val="single"/>
                        </w:rPr>
                        <w:t>https://www.facebook.com/villageofpound</w:t>
                      </w:r>
                    </w:p>
                  </w:txbxContent>
                </v:textbox>
              </v:shape>
            </w:pict>
          </mc:Fallback>
        </mc:AlternateContent>
      </w:r>
      <w:r w:rsidR="00875EEE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2EADBBA" wp14:editId="66FC4C9A">
                <wp:simplePos x="0" y="0"/>
                <wp:positionH relativeFrom="page">
                  <wp:posOffset>4855845</wp:posOffset>
                </wp:positionH>
                <wp:positionV relativeFrom="page">
                  <wp:posOffset>4469765</wp:posOffset>
                </wp:positionV>
                <wp:extent cx="1885950" cy="381000"/>
                <wp:effectExtent l="0" t="0" r="0" b="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81" w:rsidRPr="00A15EEE" w:rsidRDefault="009E0181" w:rsidP="002E6D0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Utility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382.35pt;margin-top:351.95pt;width:148.5pt;height:30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" filled="f" stroked="f">
                <v:textbox inset="0,0,0,0">
                  <w:txbxContent>
                    <w:p w:rsidR="009E0181" w:rsidRPr="00A15EEE" w:rsidRDefault="009E0181" w:rsidP="002E6D0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Utility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Dept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3A3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8DB87B" wp14:editId="4CEB501A">
                <wp:simplePos x="0" y="0"/>
                <wp:positionH relativeFrom="page">
                  <wp:posOffset>570865</wp:posOffset>
                </wp:positionH>
                <wp:positionV relativeFrom="page">
                  <wp:posOffset>4493260</wp:posOffset>
                </wp:positionV>
                <wp:extent cx="2327275" cy="342265"/>
                <wp:effectExtent l="0" t="0" r="15875" b="63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A15EEE" w:rsidRDefault="00344AB1" w:rsidP="00594D7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A15EEE">
                              <w:rPr>
                                <w:sz w:val="40"/>
                                <w:szCs w:val="40"/>
                              </w:rPr>
                              <w:t>Meeting Ma</w:t>
                            </w:r>
                            <w:r w:rsidR="00301CE3" w:rsidRPr="00A15EEE">
                              <w:rPr>
                                <w:sz w:val="40"/>
                                <w:szCs w:val="40"/>
                              </w:rPr>
                              <w:t>tter</w:t>
                            </w:r>
                            <w:r w:rsidRPr="00A15EEE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.95pt;margin-top:353.8pt;width:183.25pt;height:26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Lq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" filled="f" stroked="f">
                <v:textbox inset="0,0,0,0">
                  <w:txbxContent>
                    <w:p w:rsidR="00CF1688" w:rsidRPr="00A15EEE" w:rsidRDefault="00344AB1" w:rsidP="00594D7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A15EEE">
                        <w:rPr>
                          <w:sz w:val="40"/>
                          <w:szCs w:val="40"/>
                        </w:rPr>
                        <w:t>Meeting Ma</w:t>
                      </w:r>
                      <w:r w:rsidR="00301CE3" w:rsidRPr="00A15EEE">
                        <w:rPr>
                          <w:sz w:val="40"/>
                          <w:szCs w:val="40"/>
                        </w:rPr>
                        <w:t>tter</w:t>
                      </w:r>
                      <w:r w:rsidRPr="00A15EEE">
                        <w:rPr>
                          <w:sz w:val="40"/>
                          <w:szCs w:val="40"/>
                        </w:rPr>
                        <w:t>s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24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9A9F8F" wp14:editId="3CE813EE">
                <wp:simplePos x="0" y="0"/>
                <wp:positionH relativeFrom="page">
                  <wp:posOffset>522605</wp:posOffset>
                </wp:positionH>
                <wp:positionV relativeFrom="page">
                  <wp:posOffset>9544050</wp:posOffset>
                </wp:positionV>
                <wp:extent cx="6769100" cy="10160"/>
                <wp:effectExtent l="19050" t="19050" r="12700" b="27940"/>
                <wp:wrapNone/>
                <wp:docPr id="6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1016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51.5pt" to="574.15pt,7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" strokecolor="silver" strokeweight="3.5pt">
                <w10:wrap anchorx="page" anchory="page"/>
              </v:line>
            </w:pict>
          </mc:Fallback>
        </mc:AlternateContent>
      </w:r>
      <w:r w:rsidR="00E600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E51695A" wp14:editId="04437E03">
                <wp:simplePos x="0" y="0"/>
                <wp:positionH relativeFrom="page">
                  <wp:posOffset>521970</wp:posOffset>
                </wp:positionH>
                <wp:positionV relativeFrom="page">
                  <wp:posOffset>2741295</wp:posOffset>
                </wp:positionV>
                <wp:extent cx="2092325" cy="414655"/>
                <wp:effectExtent l="0" t="0" r="3175" b="4445"/>
                <wp:wrapNone/>
                <wp:docPr id="7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CF1688" w:rsidP="00C5226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41.1pt;margin-top:215.85pt;width:164.7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Hy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" filled="f" stroked="f">
                <v:textbox inset="0,0,0,0">
                  <w:txbxContent>
                    <w:p w:rsidR="00CF1688" w:rsidRDefault="00CF1688" w:rsidP="00C5226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C45E42D" wp14:editId="104F56D6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54" w:rsidRPr="000A2054" w:rsidRDefault="000A2054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="0076002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DJrAAi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0A2054" w:rsidRPr="000A2054" w:rsidRDefault="000A2054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 w:rsidR="0076002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0A2054" w:rsidRPr="000A2054" w:rsidRDefault="000A2054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C303F7" wp14:editId="2A7C0BB9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707704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0A2054" w:rsidRDefault="000A2054" w:rsidP="000A2054"/>
                          <w:p w:rsidR="000A7DFA" w:rsidRPr="00A742F1" w:rsidRDefault="000A7DFA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5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I8uw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xCqi&#10;PLsCAADE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CF1688" w:rsidRDefault="00707704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0A2054" w:rsidRDefault="000A2054" w:rsidP="000A2054"/>
                    <w:p w:rsidR="000A7DFA" w:rsidRPr="00A742F1" w:rsidRDefault="000A7DFA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0A2054" w:rsidRPr="000A2054" w:rsidRDefault="000A2054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3DA8EBF" wp14:editId="22A32DB9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91DE141" wp14:editId="3A576CA8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61622" w:rsidRDefault="00707704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" filled="f" stroked="f">
                <v:textbox inset="3.6pt,,3.6pt">
                  <w:txbxContent>
                    <w:p w:rsidR="00CF1688" w:rsidRPr="00261622" w:rsidRDefault="00707704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6F02E0A" wp14:editId="07231AA4">
                <wp:simplePos x="0" y="0"/>
                <wp:positionH relativeFrom="page">
                  <wp:posOffset>572111</wp:posOffset>
                </wp:positionH>
                <wp:positionV relativeFrom="page">
                  <wp:posOffset>635679</wp:posOffset>
                </wp:positionV>
                <wp:extent cx="6527800" cy="2039063"/>
                <wp:effectExtent l="0" t="0" r="635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039063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.05pt;margin-top:50.05pt;width:514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ggIAAP8EAAAOAAAAZHJzL2Uyb0RvYy54bWysVF1v0zAUfUfiP1h+7/KxNG2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" fillcolor="#9ccf9c" stroked="f">
                <w10:wrap anchorx="page" anchory="page"/>
              </v:rect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618BF2D" wp14:editId="6E6AF976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9C1FE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8F11516" wp14:editId="73C2B226">
                <wp:simplePos x="0" y="0"/>
                <wp:positionH relativeFrom="page">
                  <wp:posOffset>5486400</wp:posOffset>
                </wp:positionH>
                <wp:positionV relativeFrom="page">
                  <wp:posOffset>1041536</wp:posOffset>
                </wp:positionV>
                <wp:extent cx="1649937" cy="508000"/>
                <wp:effectExtent l="0" t="0" r="7620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937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                  <w:t xml:space="preserve">olume </w:t>
                            </w:r>
                            <w:r w:rsidR="00CE7DC7">
                              <w:t>4</w:t>
                            </w:r>
                            <w:r w:rsidR="00B21BD1">
                              <w:t xml:space="preserve">, Issue </w:t>
                            </w:r>
                            <w:r w:rsidR="00431E34">
                              <w:t>3</w:t>
                            </w:r>
                          </w:p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 w:rsidR="009C1FE6">
                              <w:t>:</w:t>
                            </w:r>
                            <w:r w:rsidR="006D50A2">
                              <w:t xml:space="preserve"> </w:t>
                            </w:r>
                            <w:r w:rsidR="00431E34">
                              <w:t>3</w:t>
                            </w:r>
                            <w:r w:rsidR="009C1FE6">
                              <w:t>/201</w:t>
                            </w:r>
                            <w:r w:rsidR="00CE7DC7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6in;margin-top:82pt;width:129.9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B21BD1">
                        <w:t xml:space="preserve">olume </w:t>
                      </w:r>
                      <w:r w:rsidR="00CE7DC7">
                        <w:t>4</w:t>
                      </w:r>
                      <w:r w:rsidR="00B21BD1">
                        <w:t xml:space="preserve">, Issue </w:t>
                      </w:r>
                      <w:r w:rsidR="00431E34">
                        <w:t>3</w:t>
                      </w:r>
                    </w:p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 w:rsidR="009C1FE6">
                        <w:t>:</w:t>
                      </w:r>
                      <w:r w:rsidR="006D50A2">
                        <w:t xml:space="preserve"> </w:t>
                      </w:r>
                      <w:r w:rsidR="00431E34">
                        <w:t>3</w:t>
                      </w:r>
                      <w:r w:rsidR="009C1FE6">
                        <w:t>/201</w:t>
                      </w:r>
                      <w:r w:rsidR="00CE7DC7"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F394EBF" wp14:editId="248EC171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BC76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0773C7" wp14:editId="04F15B3C">
                <wp:simplePos x="0" y="0"/>
                <wp:positionH relativeFrom="page">
                  <wp:posOffset>702945</wp:posOffset>
                </wp:positionH>
                <wp:positionV relativeFrom="page">
                  <wp:posOffset>790130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C548B9" w:rsidRDefault="00FE5C99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</w:t>
                            </w:r>
                            <w:r w:rsidR="00391192" w:rsidRPr="00C548B9">
                              <w:rPr>
                                <w:sz w:val="40"/>
                                <w:szCs w:val="40"/>
                              </w:rPr>
                              <w:t>s Corner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margin-left:55.35pt;margin-top:62.2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O9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" filled="f" stroked="f">
                <v:textbox inset="0,0,0,0">
                  <w:txbxContent>
                    <w:p w:rsidR="001E6338" w:rsidRPr="00C548B9" w:rsidRDefault="00FE5C99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</w:t>
                      </w:r>
                      <w:r w:rsidR="00391192" w:rsidRPr="00C548B9">
                        <w:rPr>
                          <w:sz w:val="40"/>
                          <w:szCs w:val="40"/>
                        </w:rPr>
                        <w:t>s Corner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5BA47" wp14:editId="20081973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C87E22" w:rsidRDefault="00B714EF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9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Ih+Q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C87E22" w:rsidRDefault="00B714EF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1C51A94" wp14:editId="31999CBF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1F2453" wp14:editId="5EC1754B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0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uwtw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DhLosQD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t+eOiDtaie&#10;gcFSAMOAjDD54NAI+ROjAaZIhtWPLZEUo/Yjhy4IZ/PAjJ3zizy/rM8vhJcAlWGN0XRc6mlUbXvJ&#10;Ng1YmvqOizvonJpZVpsWm7za9xtMChvcfqqZUXR+t1qn2bv4DQ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AhmFuw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BC76D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68584A" wp14:editId="4B100305">
                <wp:simplePos x="0" y="0"/>
                <wp:positionH relativeFrom="page">
                  <wp:posOffset>699247</wp:posOffset>
                </wp:positionH>
                <wp:positionV relativeFrom="page">
                  <wp:posOffset>1227350</wp:posOffset>
                </wp:positionV>
                <wp:extent cx="6591300" cy="2601394"/>
                <wp:effectExtent l="0" t="0" r="0" b="8890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01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71C" w:rsidRPr="00B05739" w:rsidRDefault="00E234D0" w:rsidP="0098271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Humane Officer &amp; </w:t>
                            </w:r>
                            <w:r w:rsidR="0098271C" w:rsidRPr="00B05739">
                              <w:rPr>
                                <w:b/>
                              </w:rPr>
                              <w:t>Animal Licenses</w:t>
                            </w:r>
                            <w:r w:rsidR="0098271C">
                              <w:rPr>
                                <w:b/>
                              </w:rPr>
                              <w:t>:</w:t>
                            </w:r>
                          </w:p>
                          <w:p w:rsidR="0098271C" w:rsidRDefault="0098271C" w:rsidP="0098271C">
                            <w:pPr>
                              <w:pStyle w:val="NoSpacing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Village Of Pound</w:t>
                            </w:r>
                            <w:r w:rsidR="00E234D0">
                              <w:rPr>
                                <w:sz w:val="18"/>
                                <w:szCs w:val="18"/>
                              </w:rPr>
                              <w:t xml:space="preserve">’s </w:t>
                            </w:r>
                            <w:r w:rsidR="00E234D0" w:rsidRPr="00E234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Humane Officer is now Kevin </w:t>
                            </w:r>
                            <w:proofErr w:type="spellStart"/>
                            <w:r w:rsidR="00E234D0" w:rsidRPr="00E234D0">
                              <w:rPr>
                                <w:i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E234D0">
                              <w:rPr>
                                <w:sz w:val="18"/>
                                <w:szCs w:val="18"/>
                              </w:rPr>
                              <w:t xml:space="preserve">.  It 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require</w:t>
                            </w:r>
                            <w:r w:rsidR="00E234D0">
                              <w:rPr>
                                <w:sz w:val="18"/>
                                <w:szCs w:val="18"/>
                              </w:rPr>
                              <w:t xml:space="preserve">d that </w:t>
                            </w:r>
                            <w:r w:rsidRPr="0098271C">
                              <w:rPr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981">
                              <w:rPr>
                                <w:b/>
                                <w:sz w:val="18"/>
                                <w:szCs w:val="18"/>
                              </w:rPr>
                              <w:t>Dog &amp; Cat owners</w:t>
                            </w:r>
                            <w:r w:rsidRPr="00EA46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purchase licenses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their animals </w:t>
                            </w:r>
                            <w:r w:rsidRPr="0016089F">
                              <w:rPr>
                                <w:b/>
                                <w:sz w:val="18"/>
                                <w:szCs w:val="18"/>
                              </w:rPr>
                              <w:t>ANNUALLY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beginning</w:t>
                            </w:r>
                            <w:r w:rsidR="00E234D0">
                              <w:rPr>
                                <w:sz w:val="18"/>
                                <w:szCs w:val="18"/>
                              </w:rPr>
                              <w:t xml:space="preserve"> each year</w:t>
                            </w:r>
                            <w:r w:rsidR="00245981">
                              <w:rPr>
                                <w:sz w:val="18"/>
                                <w:szCs w:val="18"/>
                              </w:rPr>
                              <w:t xml:space="preserve"> on January 1st</w:t>
                            </w:r>
                            <w:r w:rsidR="00E234D0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BC0DD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Licenses can be purchased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at the Clerk office for: Both Cats &amp; Dogs: 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$8.0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0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Male(s)-Female(s) 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$3.00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Neutered Male(s)-Female(s)</w:t>
                            </w:r>
                          </w:p>
                          <w:p w:rsidR="0098271C" w:rsidRPr="00191444" w:rsidRDefault="0098271C" w:rsidP="0098271C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Please bring in the rabies vaccination information along with payment at time of purchase</w:t>
                            </w:r>
                            <w:r w:rsidRPr="0019144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98271C" w:rsidRDefault="0098271C" w:rsidP="008A72E2">
                            <w:pPr>
                              <w:pStyle w:val="NoSpacing"/>
                              <w:jc w:val="center"/>
                              <w:rPr>
                                <w:i/>
                                <w:lang w:val="en"/>
                              </w:rPr>
                            </w:pPr>
                            <w:r w:rsidRPr="008A72E2">
                              <w:rPr>
                                <w:i/>
                                <w:lang w:val="en"/>
                              </w:rPr>
                              <w:t>Failure to license animals may result in a Penalty to the Owner.</w:t>
                            </w:r>
                          </w:p>
                          <w:p w:rsidR="0054677B" w:rsidRPr="00FB4E37" w:rsidRDefault="0054677B" w:rsidP="0054677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b/>
                                <w:lang w:val="en"/>
                              </w:rPr>
                            </w:pPr>
                            <w:r w:rsidRPr="00FB4E37">
                              <w:rPr>
                                <w:b/>
                                <w:lang w:val="en"/>
                              </w:rPr>
                              <w:t>Election information:</w:t>
                            </w:r>
                          </w:p>
                          <w:p w:rsidR="008A72E2" w:rsidRDefault="0054677B" w:rsidP="008A72E2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>Fo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r questions</w:t>
                            </w:r>
                            <w:r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contact the Clerk or 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visit </w:t>
                            </w:r>
                            <w:r w:rsidRPr="00500400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www.villageofpound.com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or</w:t>
                            </w:r>
                            <w:r w:rsidRPr="00CA44C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GAB website at </w:t>
                            </w:r>
                            <w:r w:rsidRPr="00442E19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http://gab.wi.gov.</w:t>
                            </w:r>
                            <w:r w:rsidR="00500400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E234D0" w:rsidRDefault="00500400" w:rsidP="00493938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234D0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2016 Election dates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:  </w:t>
                            </w:r>
                            <w:r w:rsidR="00E234D0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Feb.16 Spring Primary ~ Apr.5 Spring Election &amp; Presidential Preference </w:t>
                            </w:r>
                          </w:p>
                          <w:p w:rsidR="00500400" w:rsidRDefault="00E234D0" w:rsidP="008A72E2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                                  </w:t>
                            </w:r>
                            <w:r w:rsidR="00493938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Aug.9 Partisan Primary ~ Nov.8 Fall General Election</w:t>
                            </w:r>
                          </w:p>
                          <w:p w:rsidR="00270E44" w:rsidRPr="00FB4E37" w:rsidRDefault="00E00ADE" w:rsidP="008A72E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B4E37">
                              <w:rPr>
                                <w:b/>
                              </w:rPr>
                              <w:t>G</w:t>
                            </w:r>
                            <w:r w:rsidR="00212CA4" w:rsidRPr="00FB4E37">
                              <w:rPr>
                                <w:b/>
                              </w:rPr>
                              <w:t>arbage Collection</w:t>
                            </w:r>
                            <w:r w:rsidR="00270E44" w:rsidRPr="00FB4E37">
                              <w:rPr>
                                <w:b/>
                              </w:rPr>
                              <w:t>:</w:t>
                            </w:r>
                          </w:p>
                          <w:p w:rsidR="00FB4E37" w:rsidRDefault="00350BF0" w:rsidP="00FB4E3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Purchase your g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arbage tags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at </w:t>
                            </w:r>
                            <w:r w:rsidR="00E00ADE"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Ace Hardware</w:t>
                            </w:r>
                            <w:r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, R-Store Gas Station </w:t>
                            </w:r>
                            <w:r w:rsidR="00E00ADE" w:rsidRPr="00350BF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or the Clerk office</w:t>
                            </w:r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dring</w:t>
                            </w:r>
                            <w:proofErr w:type="spellEnd"/>
                            <w:r w:rsidR="00E00AD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office hours, for $0.50 per tag.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8E003C" w:rsidRPr="0024598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Collect</w:t>
                            </w:r>
                            <w:r w:rsidR="00260D86" w:rsidRPr="0024598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ion is on Wednesday</w:t>
                            </w:r>
                            <w:r w:rsidR="008E003C" w:rsidRPr="00245981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s at 7:00am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;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260D86" w:rsidRPr="00EA46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please place </w:t>
                            </w:r>
                            <w:r w:rsidR="008E003C" w:rsidRPr="00EA46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garbage at curbside by 7:00am</w:t>
                            </w:r>
                            <w:r w:rsidR="008E003C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8A72E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483AD7" w:rsidRPr="00483A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Only tagged items</w:t>
                            </w:r>
                            <w:r w:rsidR="00260D86" w:rsidRPr="00483A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 xml:space="preserve"> will be picked up.</w:t>
                            </w:r>
                            <w:r w:rsidR="00260D8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 Metal garbage cans are best for storage especially in the </w:t>
                            </w:r>
                            <w:r w:rsidR="00442E19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summer.  Please try to put item or </w:t>
                            </w:r>
                            <w:r w:rsidR="00AF13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>bags out where they are visible during the winter season.</w:t>
                            </w:r>
                          </w:p>
                          <w:p w:rsidR="00EA4634" w:rsidRPr="00EA4634" w:rsidRDefault="00EA4634" w:rsidP="00FB4E37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4677B" w:rsidRDefault="005E582A" w:rsidP="0054677B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Recycle</w:t>
                            </w:r>
                            <w:r w:rsidRPr="00FB4E37">
                              <w:rPr>
                                <w:b/>
                              </w:rPr>
                              <w:t>:</w:t>
                            </w:r>
                            <w:r w:rsidR="0098081E">
                              <w:rPr>
                                <w:b/>
                              </w:rPr>
                              <w:t xml:space="preserve"> </w:t>
                            </w:r>
                            <w:r w:rsidRPr="0098081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All Village recyclables should be taken to the Town Of Beaver Recycle Center during the </w:t>
                            </w:r>
                            <w:r w:rsidRPr="0054677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hours of: </w:t>
                            </w:r>
                            <w:r w:rsidR="0054677B" w:rsidRPr="0054677B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E00ADE" w:rsidRDefault="005E582A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54677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  <w:t>Saturdays from 8:00am-4:00pm</w:t>
                            </w:r>
                          </w:p>
                          <w:p w:rsidR="0054677B" w:rsidRPr="006E03D5" w:rsidRDefault="0054677B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54677B" w:rsidRPr="00810F8E" w:rsidRDefault="0054677B" w:rsidP="0054677B">
                            <w:pPr>
                              <w:pStyle w:val="NoSpacing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41" type="#_x0000_t202" style="position:absolute;margin-left:55.05pt;margin-top:96.65pt;width:519pt;height:204.8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7w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" filled="f" stroked="f">
                <v:textbox inset="0,0,0,0">
                  <w:txbxContent>
                    <w:p w:rsidR="0098271C" w:rsidRPr="00B05739" w:rsidRDefault="00E234D0" w:rsidP="0098271C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Humane Officer &amp; </w:t>
                      </w:r>
                      <w:r w:rsidR="0098271C" w:rsidRPr="00B05739">
                        <w:rPr>
                          <w:b/>
                        </w:rPr>
                        <w:t>Animal Licenses</w:t>
                      </w:r>
                      <w:r w:rsidR="0098271C">
                        <w:rPr>
                          <w:b/>
                        </w:rPr>
                        <w:t>:</w:t>
                      </w:r>
                    </w:p>
                    <w:p w:rsidR="0098271C" w:rsidRDefault="0098271C" w:rsidP="0098271C">
                      <w:pPr>
                        <w:pStyle w:val="NoSpacing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Village Of Pound</w:t>
                      </w:r>
                      <w:r w:rsidR="00E234D0">
                        <w:rPr>
                          <w:sz w:val="18"/>
                          <w:szCs w:val="18"/>
                        </w:rPr>
                        <w:t xml:space="preserve">’s </w:t>
                      </w:r>
                      <w:r w:rsidR="00E234D0" w:rsidRPr="00E234D0">
                        <w:rPr>
                          <w:i/>
                          <w:sz w:val="18"/>
                          <w:szCs w:val="18"/>
                        </w:rPr>
                        <w:t xml:space="preserve">Humane Officer is now Kevin </w:t>
                      </w:r>
                      <w:proofErr w:type="spellStart"/>
                      <w:r w:rsidR="00E234D0" w:rsidRPr="00E234D0">
                        <w:rPr>
                          <w:i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E234D0">
                        <w:rPr>
                          <w:sz w:val="18"/>
                          <w:szCs w:val="18"/>
                        </w:rPr>
                        <w:t xml:space="preserve">.  It is </w:t>
                      </w:r>
                      <w:r>
                        <w:rPr>
                          <w:sz w:val="18"/>
                          <w:szCs w:val="18"/>
                        </w:rPr>
                        <w:t>require</w:t>
                      </w:r>
                      <w:r w:rsidR="00E234D0">
                        <w:rPr>
                          <w:sz w:val="18"/>
                          <w:szCs w:val="18"/>
                        </w:rPr>
                        <w:t xml:space="preserve">d that </w:t>
                      </w:r>
                      <w:r w:rsidRPr="0098271C">
                        <w:rPr>
                          <w:b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45981">
                        <w:rPr>
                          <w:b/>
                          <w:sz w:val="18"/>
                          <w:szCs w:val="18"/>
                        </w:rPr>
                        <w:t>Dog &amp; Cat owners</w:t>
                      </w:r>
                      <w:r w:rsidRPr="00EA4634">
                        <w:rPr>
                          <w:b/>
                          <w:sz w:val="18"/>
                          <w:szCs w:val="18"/>
                        </w:rPr>
                        <w:t xml:space="preserve"> purchase licenses</w:t>
                      </w:r>
                      <w:r>
                        <w:rPr>
                          <w:sz w:val="18"/>
                          <w:szCs w:val="18"/>
                        </w:rPr>
                        <w:t xml:space="preserve"> for their animals </w:t>
                      </w:r>
                      <w:r w:rsidRPr="0016089F">
                        <w:rPr>
                          <w:b/>
                          <w:sz w:val="18"/>
                          <w:szCs w:val="18"/>
                        </w:rPr>
                        <w:t>ANNUALLY</w:t>
                      </w:r>
                      <w:r>
                        <w:rPr>
                          <w:sz w:val="18"/>
                          <w:szCs w:val="18"/>
                        </w:rPr>
                        <w:t xml:space="preserve"> beginning</w:t>
                      </w:r>
                      <w:r w:rsidR="00E234D0">
                        <w:rPr>
                          <w:sz w:val="18"/>
                          <w:szCs w:val="18"/>
                        </w:rPr>
                        <w:t xml:space="preserve"> each year</w:t>
                      </w:r>
                      <w:r w:rsidR="00245981">
                        <w:rPr>
                          <w:sz w:val="18"/>
                          <w:szCs w:val="18"/>
                        </w:rPr>
                        <w:t xml:space="preserve"> on January 1st</w:t>
                      </w:r>
                      <w:r w:rsidR="00E234D0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BC0DD1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Licenses can be purchased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at the Clerk office for: Both Cats &amp; Dogs: 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$8.0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0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Male(s)-Female(s) 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$3.00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Neutered Male(s)-Female(s)</w:t>
                      </w:r>
                    </w:p>
                    <w:p w:rsidR="0098271C" w:rsidRPr="00191444" w:rsidRDefault="0098271C" w:rsidP="0098271C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>Please bring in the rabies vaccination information along with payment at time of purchase</w:t>
                      </w:r>
                      <w:r w:rsidRPr="0019144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98271C" w:rsidRDefault="0098271C" w:rsidP="008A72E2">
                      <w:pPr>
                        <w:pStyle w:val="NoSpacing"/>
                        <w:jc w:val="center"/>
                        <w:rPr>
                          <w:i/>
                          <w:lang w:val="en"/>
                        </w:rPr>
                      </w:pPr>
                      <w:r w:rsidRPr="008A72E2">
                        <w:rPr>
                          <w:i/>
                          <w:lang w:val="en"/>
                        </w:rPr>
                        <w:t>Failure to license animals may result in a Penalty to the Owner.</w:t>
                      </w:r>
                    </w:p>
                    <w:p w:rsidR="0054677B" w:rsidRPr="00FB4E37" w:rsidRDefault="0054677B" w:rsidP="0054677B">
                      <w:pPr>
                        <w:pStyle w:val="NoSpacing"/>
                        <w:numPr>
                          <w:ilvl w:val="0"/>
                          <w:numId w:val="28"/>
                        </w:numPr>
                        <w:jc w:val="both"/>
                        <w:rPr>
                          <w:b/>
                          <w:lang w:val="en"/>
                        </w:rPr>
                      </w:pPr>
                      <w:r w:rsidRPr="00FB4E37">
                        <w:rPr>
                          <w:b/>
                          <w:lang w:val="en"/>
                        </w:rPr>
                        <w:t>Election information:</w:t>
                      </w:r>
                    </w:p>
                    <w:p w:rsidR="008A72E2" w:rsidRDefault="0054677B" w:rsidP="008A72E2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 w:rsidRPr="00CA44C7">
                        <w:rPr>
                          <w:sz w:val="18"/>
                          <w:szCs w:val="18"/>
                          <w:lang w:val="en"/>
                        </w:rPr>
                        <w:t>Fo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r questions</w:t>
                      </w:r>
                      <w:r w:rsidRPr="00CA44C7">
                        <w:rPr>
                          <w:sz w:val="18"/>
                          <w:szCs w:val="18"/>
                          <w:lang w:val="en"/>
                        </w:rPr>
                        <w:t xml:space="preserve"> contact the Clerk or 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visit </w:t>
                      </w:r>
                      <w:r w:rsidRPr="00500400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>www.villageofpound.com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or</w:t>
                      </w:r>
                      <w:r w:rsidRPr="00CA44C7">
                        <w:rPr>
                          <w:sz w:val="18"/>
                          <w:szCs w:val="18"/>
                          <w:lang w:val="en"/>
                        </w:rPr>
                        <w:t xml:space="preserve"> GAB website at </w:t>
                      </w:r>
                      <w:r w:rsidRPr="00442E19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>http://gab.wi.gov.</w:t>
                      </w:r>
                      <w:r w:rsidR="00500400"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E234D0" w:rsidRDefault="00500400" w:rsidP="00493938">
                      <w:pPr>
                        <w:pStyle w:val="NoSpacing"/>
                        <w:numPr>
                          <w:ilvl w:val="0"/>
                          <w:numId w:val="40"/>
                        </w:num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 w:rsidRPr="00E234D0">
                        <w:rPr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>2016 Election dates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:  </w:t>
                      </w:r>
                      <w:r w:rsidR="00E234D0">
                        <w:rPr>
                          <w:sz w:val="18"/>
                          <w:szCs w:val="18"/>
                          <w:lang w:val="en"/>
                        </w:rPr>
                        <w:t xml:space="preserve">Feb.16 Spring Primary ~ Apr.5 Spring Election &amp; Presidential Preference </w:t>
                      </w:r>
                    </w:p>
                    <w:p w:rsidR="00500400" w:rsidRDefault="00E234D0" w:rsidP="008A72E2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                                   </w:t>
                      </w:r>
                      <w:r w:rsidR="00493938">
                        <w:rPr>
                          <w:sz w:val="18"/>
                          <w:szCs w:val="18"/>
                          <w:lang w:val="en"/>
                        </w:rPr>
                        <w:t xml:space="preserve">               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Aug.9 Partisan Primary ~ Nov.8 Fall General Election</w:t>
                      </w:r>
                    </w:p>
                    <w:p w:rsidR="00270E44" w:rsidRPr="00FB4E37" w:rsidRDefault="00E00ADE" w:rsidP="008A72E2">
                      <w:pPr>
                        <w:pStyle w:val="NoSpacing"/>
                        <w:numPr>
                          <w:ilvl w:val="0"/>
                          <w:numId w:val="37"/>
                        </w:numPr>
                        <w:jc w:val="both"/>
                        <w:rPr>
                          <w:b/>
                        </w:rPr>
                      </w:pPr>
                      <w:r w:rsidRPr="00FB4E37">
                        <w:rPr>
                          <w:b/>
                        </w:rPr>
                        <w:t>G</w:t>
                      </w:r>
                      <w:r w:rsidR="00212CA4" w:rsidRPr="00FB4E37">
                        <w:rPr>
                          <w:b/>
                        </w:rPr>
                        <w:t>arbage Collection</w:t>
                      </w:r>
                      <w:r w:rsidR="00270E44" w:rsidRPr="00FB4E37">
                        <w:rPr>
                          <w:b/>
                        </w:rPr>
                        <w:t>:</w:t>
                      </w:r>
                    </w:p>
                    <w:p w:rsidR="00FB4E37" w:rsidRDefault="00350BF0" w:rsidP="00FB4E3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Purchase your g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arbage tags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at </w:t>
                      </w:r>
                      <w:r w:rsidR="00E00ADE"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Ace Hardware</w:t>
                      </w:r>
                      <w:r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, R-Store Gas Station </w:t>
                      </w:r>
                      <w:r w:rsidR="00E00ADE" w:rsidRPr="00350BF0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or the Clerk office</w:t>
                      </w:r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proofErr w:type="spellStart"/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dring</w:t>
                      </w:r>
                      <w:proofErr w:type="spellEnd"/>
                      <w:r w:rsidR="00E00AD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office hours, for $0.50 per tag.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8E003C" w:rsidRPr="00245981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Collect</w:t>
                      </w:r>
                      <w:r w:rsidR="00260D86" w:rsidRPr="00245981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ion is on Wednesday</w:t>
                      </w:r>
                      <w:r w:rsidR="008E003C" w:rsidRPr="00245981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s at 7:00am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;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260D86" w:rsidRPr="00EA4634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 xml:space="preserve">please place </w:t>
                      </w:r>
                      <w:r w:rsidR="008E003C" w:rsidRPr="00EA4634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n"/>
                        </w:rPr>
                        <w:t>garbage at curbside by 7:00am</w:t>
                      </w:r>
                      <w:r w:rsidR="008E003C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.</w:t>
                      </w:r>
                      <w:r w:rsidR="008A72E2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483AD7" w:rsidRPr="00483AD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Only tagged items</w:t>
                      </w:r>
                      <w:r w:rsidR="00260D86" w:rsidRPr="00483AD7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 xml:space="preserve"> will be picked up.</w:t>
                      </w:r>
                      <w:r w:rsidR="00260D86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 Metal garbage cans are best for storage especially in the </w:t>
                      </w:r>
                      <w:r w:rsidR="00442E19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summer.  Please try to put item or </w:t>
                      </w:r>
                      <w:r w:rsidR="00AF1358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>bags out where they are visible during the winter season.</w:t>
                      </w:r>
                    </w:p>
                    <w:p w:rsidR="00EA4634" w:rsidRPr="00EA4634" w:rsidRDefault="00EA4634" w:rsidP="00FB4E37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  <w:lang w:val="en"/>
                        </w:rPr>
                      </w:pPr>
                    </w:p>
                    <w:p w:rsidR="0054677B" w:rsidRDefault="005E582A" w:rsidP="0054677B">
                      <w:pPr>
                        <w:pStyle w:val="NoSpacing"/>
                        <w:numPr>
                          <w:ilvl w:val="0"/>
                          <w:numId w:val="24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Recycle</w:t>
                      </w:r>
                      <w:r w:rsidRPr="00FB4E37">
                        <w:rPr>
                          <w:b/>
                        </w:rPr>
                        <w:t>:</w:t>
                      </w:r>
                      <w:r w:rsidR="0098081E">
                        <w:rPr>
                          <w:b/>
                        </w:rPr>
                        <w:t xml:space="preserve"> </w:t>
                      </w:r>
                      <w:r w:rsidRPr="0098081E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All Village recyclables should be taken to the Town Of Beaver Recycle Center during the </w:t>
                      </w:r>
                      <w:r w:rsidRPr="0054677B"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hours of: </w:t>
                      </w:r>
                      <w:r w:rsidR="0054677B" w:rsidRPr="0054677B">
                        <w:rPr>
                          <w:b/>
                        </w:rPr>
                        <w:t xml:space="preserve">   </w:t>
                      </w:r>
                    </w:p>
                    <w:p w:rsidR="00E00ADE" w:rsidRDefault="005E582A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54677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  <w:t>Saturdays from 8:00am-4:00pm</w:t>
                      </w:r>
                    </w:p>
                    <w:p w:rsidR="0054677B" w:rsidRPr="006E03D5" w:rsidRDefault="0054677B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</w:pPr>
                    </w:p>
                    <w:p w:rsidR="0054677B" w:rsidRPr="00810F8E" w:rsidRDefault="0054677B" w:rsidP="0054677B">
                      <w:pPr>
                        <w:pStyle w:val="NoSpacing"/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E55420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50C5A3" wp14:editId="75BACA7D">
                <wp:simplePos x="0" y="0"/>
                <wp:positionH relativeFrom="page">
                  <wp:posOffset>5978525</wp:posOffset>
                </wp:positionH>
                <wp:positionV relativeFrom="page">
                  <wp:posOffset>4236720</wp:posOffset>
                </wp:positionV>
                <wp:extent cx="1200785" cy="1391920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B59" w:rsidRPr="002870C6" w:rsidRDefault="008C1B59" w:rsidP="008C1B59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2" type="#_x0000_t202" style="position:absolute;left:0;text-align:left;margin-left:470.75pt;margin-top:333.6pt;width:94.55pt;height:109.6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" filled="f" stroked="f" strokecolor="silver" strokeweight="3.5pt">
                <v:textbox style="mso-fit-shape-to-text:t" inset="3.6pt,,3.6pt">
                  <w:txbxContent>
                    <w:p w:rsidR="008C1B59" w:rsidRPr="002870C6" w:rsidRDefault="008C1B59" w:rsidP="008C1B59"/>
                  </w:txbxContent>
                </v:textbox>
                <w10:wrap anchorx="page" anchory="page"/>
              </v:shape>
            </w:pict>
          </mc:Fallback>
        </mc:AlternateContent>
      </w: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C711CD" w:rsidP="00E55420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 w:rsidP="003A5B2F">
      <w:pPr>
        <w:spacing w:after="0" w:line="240" w:lineRule="auto"/>
        <w:ind w:left="6480" w:firstLine="720"/>
        <w:rPr>
          <w:noProof/>
          <w:sz w:val="18"/>
          <w:szCs w:val="18"/>
        </w:rPr>
      </w:pPr>
    </w:p>
    <w:p w:rsidR="007E3DE0" w:rsidRDefault="006D4733">
      <w:pPr>
        <w:spacing w:after="0" w:line="240" w:lineRule="auto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CA4AC2" wp14:editId="1CA2D895">
                <wp:simplePos x="0" y="0"/>
                <wp:positionH relativeFrom="page">
                  <wp:posOffset>702945</wp:posOffset>
                </wp:positionH>
                <wp:positionV relativeFrom="page">
                  <wp:posOffset>3846830</wp:posOffset>
                </wp:positionV>
                <wp:extent cx="3427730" cy="386080"/>
                <wp:effectExtent l="0" t="0" r="1270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23C4" w:rsidRDefault="003E4392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BE4F2A" w:rsidRPr="008A23C4">
                              <w:rPr>
                                <w:sz w:val="40"/>
                                <w:szCs w:val="40"/>
                              </w:rPr>
                              <w:t>Calendar</w:t>
                            </w:r>
                            <w:r w:rsidR="008D3F1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3" type="#_x0000_t202" style="position:absolute;margin-left:55.35pt;margin-top:302.9pt;width:26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QR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" filled="f" stroked="f">
                <v:textbox inset="0,0,0,0">
                  <w:txbxContent>
                    <w:p w:rsidR="001E6338" w:rsidRPr="008A23C4" w:rsidRDefault="003E4392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 xml:space="preserve">Community </w:t>
                      </w:r>
                      <w:r w:rsidR="00BE4F2A" w:rsidRPr="008A23C4">
                        <w:rPr>
                          <w:sz w:val="40"/>
                          <w:szCs w:val="40"/>
                        </w:rPr>
                        <w:t>Calendar</w:t>
                      </w:r>
                      <w:r w:rsidR="008D3F19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6D473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2013E7" wp14:editId="24A86BCC">
                <wp:simplePos x="0" y="0"/>
                <wp:positionH relativeFrom="page">
                  <wp:posOffset>757925</wp:posOffset>
                </wp:positionH>
                <wp:positionV relativeFrom="page">
                  <wp:posOffset>4254160</wp:posOffset>
                </wp:positionV>
                <wp:extent cx="2415581" cy="2312895"/>
                <wp:effectExtent l="0" t="0" r="3810" b="1143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81" cy="231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9">
                        <w:txbxContent>
                          <w:p w:rsidR="003E4392" w:rsidRPr="001B6037" w:rsidRDefault="00245981" w:rsidP="003E4392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October</w:t>
                            </w:r>
                            <w:r w:rsidR="00D16C3D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A52BFA" w:rsidRDefault="00A52BFA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9/24-</w:t>
                            </w:r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 xml:space="preserve">Traveling </w:t>
                            </w:r>
                            <w:proofErr w:type="spellStart"/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Dartball</w:t>
                            </w:r>
                            <w:proofErr w:type="spellEnd"/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 xml:space="preserve"> League Begins</w:t>
                            </w:r>
                            <w:r w:rsidR="006D4733"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 xml:space="preserve"> 7:30pm</w:t>
                            </w:r>
                          </w:p>
                          <w:p w:rsidR="00342BE1" w:rsidRDefault="00342BE1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10-</w:t>
                            </w:r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Red Higgins Band @ Equity</w:t>
                            </w:r>
                            <w:r w:rsidR="006D4733"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 xml:space="preserve"> 7:30pm</w:t>
                            </w:r>
                          </w:p>
                          <w:p w:rsidR="006D4733" w:rsidRDefault="006D4733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11-</w:t>
                            </w:r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BeanBag League meeting @ Equity 7pm</w:t>
                            </w:r>
                          </w:p>
                          <w:p w:rsidR="00D74869" w:rsidRDefault="00D74869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12-Columbus Day</w:t>
                            </w:r>
                          </w:p>
                          <w:p w:rsidR="00D13657" w:rsidRPr="000A7405" w:rsidRDefault="00342BE1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13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9C4E97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6pm</w:t>
                            </w:r>
                          </w:p>
                          <w:p w:rsidR="003F2E89" w:rsidRDefault="00342BE1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14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94BBA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</w:t>
                            </w:r>
                            <w:r w:rsidR="00D13657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tility Meeting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5:30pm</w:t>
                            </w:r>
                          </w:p>
                          <w:p w:rsidR="00207461" w:rsidRDefault="00207461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15-Flu Shots-Coleman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V.Hall</w:t>
                            </w:r>
                            <w:proofErr w:type="spellEnd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@2p-4p</w:t>
                            </w:r>
                          </w:p>
                          <w:p w:rsidR="00342BE1" w:rsidRDefault="00342BE1" w:rsidP="00720F4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16-Tackle Cancer Football Game @ CHS</w:t>
                            </w:r>
                            <w:r w:rsidR="006D473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5B31A4" w:rsidRDefault="009C4E97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A549EB" w:rsidRPr="00A549EB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 xml:space="preserve">All </w:t>
                            </w:r>
                            <w:r w:rsidR="00610C8C" w:rsidRPr="00A549EB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>Utility</w:t>
                            </w:r>
                            <w:r w:rsidR="0073617E" w:rsidRPr="00A549EB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A549EB" w:rsidRPr="00A549EB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 xml:space="preserve">Balances </w:t>
                            </w:r>
                            <w:r w:rsidR="00610C8C" w:rsidRPr="00A549EB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>Due</w:t>
                            </w:r>
                          </w:p>
                          <w:p w:rsidR="00342BE1" w:rsidRPr="006D4733" w:rsidRDefault="00342BE1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23-</w:t>
                            </w:r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  <w:t>Let Me Be Frank Productions @ Equity</w:t>
                            </w:r>
                            <w:r w:rsidR="006D4733" w:rsidRPr="006D4733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7:3-pm</w:t>
                            </w:r>
                          </w:p>
                          <w:p w:rsidR="00231551" w:rsidRDefault="00342BE1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24-</w:t>
                            </w:r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CCBA Fall Business Showcase @ CHS</w:t>
                            </w:r>
                            <w:r w:rsidR="006D4733"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 xml:space="preserve"> 9</w:t>
                            </w:r>
                            <w:proofErr w:type="gramStart"/>
                            <w:r w:rsidR="006D4733"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am</w:t>
                            </w:r>
                            <w:proofErr w:type="gramEnd"/>
                          </w:p>
                          <w:p w:rsidR="005F05CE" w:rsidRDefault="005F05CE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 w:rsidR="00D7486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1-Halloween…</w:t>
                            </w:r>
                            <w:r w:rsidR="00A52BFA" w:rsidRPr="00A549EB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>“Trick or Treat” 3pm-6pm</w:t>
                            </w:r>
                          </w:p>
                          <w:p w:rsidR="00A52BFA" w:rsidRDefault="00A52BFA" w:rsidP="00F06EE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     *</w:t>
                            </w:r>
                            <w:r w:rsidRPr="00A52BFA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>Leave porch light on to participate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*</w:t>
                            </w:r>
                          </w:p>
                          <w:p w:rsidR="009C4E97" w:rsidRPr="000A7405" w:rsidRDefault="00D74869" w:rsidP="00755C1A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"/>
                              </w:rPr>
                              <w:t>November</w:t>
                            </w:r>
                          </w:p>
                          <w:p w:rsidR="000A7405" w:rsidRPr="000A7405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A549EB" w:rsidRPr="001B32FF" w:rsidRDefault="00A549EB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1-</w:t>
                            </w:r>
                            <w:bookmarkStart w:id="0" w:name="_GoBack"/>
                            <w:bookmarkEnd w:id="0"/>
                            <w:r w:rsidR="001B32FF" w:rsidRPr="001B32FF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>10% penalty</w:t>
                            </w:r>
                            <w:r w:rsidR="001B32FF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 xml:space="preserve"> is </w:t>
                            </w:r>
                            <w:r w:rsidR="001B32FF" w:rsidRPr="001B32FF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>applied</w:t>
                            </w:r>
                            <w:r w:rsidR="001B32FF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 xml:space="preserve"> to all        unpaid Utility balances</w:t>
                            </w:r>
                          </w:p>
                          <w:p w:rsidR="000A7405" w:rsidRDefault="00D7486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</w:t>
                            </w:r>
                            <w:r w:rsidR="005F05CE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m</w:t>
                            </w:r>
                          </w:p>
                          <w:p w:rsidR="00231551" w:rsidRPr="000A7405" w:rsidRDefault="00D74869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11-Veterans Day</w:t>
                            </w:r>
                          </w:p>
                          <w:p w:rsidR="000A7405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D7486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Utility Meeting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5:30pm</w:t>
                            </w:r>
                          </w:p>
                          <w:p w:rsidR="00D74869" w:rsidRPr="006D4733" w:rsidRDefault="001A03B4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14-</w:t>
                            </w:r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  <w:t>The Doo Wop Daddies @ Equity</w:t>
                            </w:r>
                            <w:r w:rsidR="006D4733" w:rsidRPr="006D4733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  <w:t xml:space="preserve"> 7:30pm</w:t>
                            </w:r>
                          </w:p>
                          <w:p w:rsidR="0067139F" w:rsidRDefault="0067139F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19-Flush Hydrants</w:t>
                            </w:r>
                            <w:r w:rsidR="008210EA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E446EC" w:rsidRDefault="00E446E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26-Thanksgiving</w:t>
                            </w:r>
                          </w:p>
                          <w:p w:rsidR="00C81481" w:rsidRDefault="00A774A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27-</w:t>
                            </w:r>
                            <w:r w:rsidRPr="00A774AC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>All unpaid Utility balances Transferred to Tax Roll</w:t>
                            </w:r>
                          </w:p>
                          <w:p w:rsidR="0067139F" w:rsidRDefault="0067139F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</w:pPr>
                          </w:p>
                          <w:p w:rsidR="000A7405" w:rsidRPr="000A7405" w:rsidRDefault="00E446E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18"/>
                                <w:lang w:val="en"/>
                              </w:rPr>
                              <w:t>December</w:t>
                            </w:r>
                          </w:p>
                          <w:p w:rsidR="000A7405" w:rsidRPr="00065B43" w:rsidRDefault="000A7405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E446EC" w:rsidRDefault="00E446E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4-</w:t>
                            </w:r>
                            <w:r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Johnny Cash Tribute @ Equity</w:t>
                            </w:r>
                            <w:r w:rsidR="006D4733" w:rsidRPr="006D4733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 xml:space="preserve"> 8pm</w:t>
                            </w:r>
                          </w:p>
                          <w:p w:rsidR="000A7405" w:rsidRDefault="00E446E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7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0A7405" w:rsidRPr="000A74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</w:t>
                            </w:r>
                            <w:r w:rsidR="00231551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@ 6pm</w:t>
                            </w:r>
                          </w:p>
                          <w:p w:rsidR="00065B43" w:rsidRDefault="00231551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9</w:t>
                            </w:r>
                            <w:r w:rsidR="00065B43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E446EC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</w:t>
                            </w:r>
                            <w:r w:rsidR="00E446EC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2-</w:t>
                            </w:r>
                            <w:r w:rsidR="00E446EC" w:rsidRPr="00A549EB">
                              <w:rPr>
                                <w:rFonts w:asciiTheme="minorHAnsi" w:hAnsiTheme="minorHAnsi" w:cs="Tahoma"/>
                                <w:b/>
                                <w:szCs w:val="18"/>
                                <w:lang w:val="en"/>
                              </w:rPr>
                              <w:t>Pound Christmas Parade</w:t>
                            </w:r>
                          </w:p>
                          <w:p w:rsidR="00E446EC" w:rsidRDefault="00E446E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24-Christmas Eve</w:t>
                            </w:r>
                          </w:p>
                          <w:p w:rsidR="00E446EC" w:rsidRDefault="00E446E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25-Merry Christmas</w:t>
                            </w:r>
                          </w:p>
                          <w:p w:rsidR="00065B43" w:rsidRDefault="00065B43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 w:rsidR="003F2E8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-End </w:t>
                            </w:r>
                            <w:r w:rsidR="00E446EC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Q/2015</w:t>
                            </w:r>
                          </w:p>
                          <w:p w:rsidR="00E446EC" w:rsidRPr="000A7405" w:rsidRDefault="00E446EC" w:rsidP="000A74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31-New Year’s Eve</w:t>
                            </w:r>
                          </w:p>
                          <w:p w:rsidR="00065B43" w:rsidRPr="00065B43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6"/>
                                <w:lang w:val="en"/>
                              </w:rPr>
                            </w:pPr>
                          </w:p>
                          <w:p w:rsidR="00065B43" w:rsidRPr="000A7405" w:rsidRDefault="00065B43" w:rsidP="00094BBA">
                            <w:pPr>
                              <w:jc w:val="both"/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094BBA" w:rsidRPr="000A7405" w:rsidRDefault="00094BBA" w:rsidP="00E26F2D">
                            <w:pPr>
                              <w:rPr>
                                <w:rFonts w:asciiTheme="minorHAnsi" w:hAnsiTheme="minorHAnsi" w:cs="Tahoma"/>
                                <w:sz w:val="18"/>
                                <w:szCs w:val="16"/>
                                <w:lang w:val="en"/>
                              </w:rPr>
                            </w:pPr>
                          </w:p>
                          <w:p w:rsidR="003E4392" w:rsidRPr="000A7405" w:rsidRDefault="003E4392" w:rsidP="003E4392">
                            <w:pPr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4" type="#_x0000_t202" style="position:absolute;margin-left:59.7pt;margin-top:334.95pt;width:190.2pt;height:182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S1tA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" filled="f" stroked="f">
                <v:textbox style="mso-next-textbox:#Text Box 144" inset="0,0,0,0">
                  <w:txbxContent>
                    <w:p w:rsidR="003E4392" w:rsidRPr="001B6037" w:rsidRDefault="00245981" w:rsidP="003E4392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October</w:t>
                      </w:r>
                      <w:r w:rsidR="00D16C3D">
                        <w:rPr>
                          <w:rFonts w:cs="Tahoma"/>
                          <w:b/>
                          <w:sz w:val="20"/>
                        </w:rPr>
                        <w:t xml:space="preserve"> </w:t>
                      </w:r>
                    </w:p>
                    <w:p w:rsidR="00A52BFA" w:rsidRDefault="00A52BFA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9/24-</w:t>
                      </w:r>
                      <w:r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 xml:space="preserve">Traveling </w:t>
                      </w:r>
                      <w:proofErr w:type="spellStart"/>
                      <w:r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Dartball</w:t>
                      </w:r>
                      <w:proofErr w:type="spellEnd"/>
                      <w:r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 xml:space="preserve"> League Begins</w:t>
                      </w:r>
                      <w:r w:rsidR="006D4733"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 xml:space="preserve"> 7:30pm</w:t>
                      </w:r>
                    </w:p>
                    <w:p w:rsidR="00342BE1" w:rsidRDefault="00342BE1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10-</w:t>
                      </w:r>
                      <w:r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Red Higgins Band @ Equity</w:t>
                      </w:r>
                      <w:r w:rsidR="006D4733"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 xml:space="preserve"> 7:30pm</w:t>
                      </w:r>
                    </w:p>
                    <w:p w:rsidR="006D4733" w:rsidRDefault="006D4733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11-</w:t>
                      </w:r>
                      <w:r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BeanBag League meeting @ Equity 7pm</w:t>
                      </w:r>
                    </w:p>
                    <w:p w:rsidR="00D74869" w:rsidRDefault="00D74869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12-Columbus Day</w:t>
                      </w:r>
                    </w:p>
                    <w:p w:rsidR="00D13657" w:rsidRPr="000A7405" w:rsidRDefault="00342BE1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13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9C4E97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6pm</w:t>
                      </w:r>
                    </w:p>
                    <w:p w:rsidR="003F2E89" w:rsidRDefault="00342BE1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14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94BBA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</w:t>
                      </w:r>
                      <w:r w:rsidR="00D13657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tility Meeting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5:30pm</w:t>
                      </w:r>
                    </w:p>
                    <w:p w:rsidR="00207461" w:rsidRDefault="00207461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15-Flu Shots-Coleman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V.Hall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@2p-4p</w:t>
                      </w:r>
                    </w:p>
                    <w:p w:rsidR="00342BE1" w:rsidRDefault="00342BE1" w:rsidP="00720F4B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16-Tackle Cancer Football Game @ CHS</w:t>
                      </w:r>
                      <w:r w:rsidR="006D473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5B31A4" w:rsidRDefault="009C4E97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A549EB" w:rsidRPr="00A549EB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 xml:space="preserve">All </w:t>
                      </w:r>
                      <w:r w:rsidR="00610C8C" w:rsidRPr="00A549EB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>Utility</w:t>
                      </w:r>
                      <w:r w:rsidR="0073617E" w:rsidRPr="00A549EB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 xml:space="preserve"> </w:t>
                      </w:r>
                      <w:r w:rsidR="00A549EB" w:rsidRPr="00A549EB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 xml:space="preserve">Balances </w:t>
                      </w:r>
                      <w:r w:rsidR="00610C8C" w:rsidRPr="00A549EB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>Due</w:t>
                      </w:r>
                    </w:p>
                    <w:p w:rsidR="00342BE1" w:rsidRPr="006D4733" w:rsidRDefault="00342BE1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23-</w:t>
                      </w:r>
                      <w:r w:rsidRPr="006D4733"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  <w:lang w:val="en"/>
                        </w:rPr>
                        <w:t>Let Me Be Frank Productions @ Equity</w:t>
                      </w:r>
                      <w:r w:rsidR="006D4733" w:rsidRPr="006D4733"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  <w:lang w:val="en"/>
                        </w:rPr>
                        <w:t xml:space="preserve"> 7:3-pm</w:t>
                      </w:r>
                    </w:p>
                    <w:p w:rsidR="00231551" w:rsidRDefault="00342BE1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24-</w:t>
                      </w:r>
                      <w:r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CCBA Fall Business Showcase @ CHS</w:t>
                      </w:r>
                      <w:r w:rsidR="006D4733"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 xml:space="preserve"> 9</w:t>
                      </w:r>
                      <w:proofErr w:type="gramStart"/>
                      <w:r w:rsidR="006D4733"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am</w:t>
                      </w:r>
                      <w:proofErr w:type="gramEnd"/>
                    </w:p>
                    <w:p w:rsidR="005F05CE" w:rsidRDefault="005F05CE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 w:rsidR="00D7486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1-Halloween…</w:t>
                      </w:r>
                      <w:r w:rsidR="00A52BFA" w:rsidRPr="00A549EB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>“Trick or Treat” 3pm-6pm</w:t>
                      </w:r>
                    </w:p>
                    <w:p w:rsidR="00A52BFA" w:rsidRDefault="00A52BFA" w:rsidP="00F06EE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     *</w:t>
                      </w:r>
                      <w:r w:rsidRPr="00A52BFA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>Leave porch light on to participate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*</w:t>
                      </w:r>
                    </w:p>
                    <w:p w:rsidR="009C4E97" w:rsidRPr="000A7405" w:rsidRDefault="00D74869" w:rsidP="00755C1A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"/>
                        </w:rPr>
                        <w:t>November</w:t>
                      </w:r>
                    </w:p>
                    <w:p w:rsidR="000A7405" w:rsidRPr="000A7405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A549EB" w:rsidRPr="001B32FF" w:rsidRDefault="00A549EB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1-</w:t>
                      </w:r>
                      <w:bookmarkStart w:id="1" w:name="_GoBack"/>
                      <w:bookmarkEnd w:id="1"/>
                      <w:r w:rsidR="001B32FF" w:rsidRPr="001B32FF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>10% penalty</w:t>
                      </w:r>
                      <w:r w:rsidR="001B32FF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 xml:space="preserve"> is </w:t>
                      </w:r>
                      <w:r w:rsidR="001B32FF" w:rsidRPr="001B32FF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>applied</w:t>
                      </w:r>
                      <w:r w:rsidR="001B32FF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 xml:space="preserve"> to all        unpaid Utility balances</w:t>
                      </w:r>
                    </w:p>
                    <w:p w:rsidR="000A7405" w:rsidRDefault="00D7486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</w:t>
                      </w:r>
                      <w:r w:rsidR="005F05CE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m</w:t>
                      </w:r>
                    </w:p>
                    <w:p w:rsidR="00231551" w:rsidRPr="000A7405" w:rsidRDefault="00D74869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11-Veterans Day</w:t>
                      </w:r>
                    </w:p>
                    <w:p w:rsidR="000A7405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D7486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Utility Meeting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5:30pm</w:t>
                      </w:r>
                    </w:p>
                    <w:p w:rsidR="00D74869" w:rsidRPr="006D4733" w:rsidRDefault="001A03B4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14-</w:t>
                      </w:r>
                      <w:r w:rsidRPr="006D4733"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  <w:lang w:val="en"/>
                        </w:rPr>
                        <w:t>The Doo Wop Daddies @ Equity</w:t>
                      </w:r>
                      <w:r w:rsidR="006D4733" w:rsidRPr="006D4733"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  <w:lang w:val="en"/>
                        </w:rPr>
                        <w:t xml:space="preserve"> 7:30pm</w:t>
                      </w:r>
                    </w:p>
                    <w:p w:rsidR="0067139F" w:rsidRDefault="0067139F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19-Flush Hydrants</w:t>
                      </w:r>
                      <w:r w:rsidR="008210EA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E446EC" w:rsidRDefault="00E446E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26-Thanksgiving</w:t>
                      </w:r>
                    </w:p>
                    <w:p w:rsidR="00C81481" w:rsidRDefault="00A774A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27-</w:t>
                      </w:r>
                      <w:r w:rsidRPr="00A774AC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>All unpaid Utility balances Transferred to Tax Roll</w:t>
                      </w:r>
                    </w:p>
                    <w:p w:rsidR="0067139F" w:rsidRDefault="0067139F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</w:pPr>
                    </w:p>
                    <w:p w:rsidR="000A7405" w:rsidRPr="000A7405" w:rsidRDefault="00E446EC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18"/>
                          <w:lang w:val="en"/>
                        </w:rPr>
                        <w:t>December</w:t>
                      </w:r>
                    </w:p>
                    <w:p w:rsidR="000A7405" w:rsidRPr="00065B43" w:rsidRDefault="000A7405" w:rsidP="000A74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0"/>
                          <w:lang w:val="en"/>
                        </w:rPr>
                      </w:pPr>
                    </w:p>
                    <w:p w:rsidR="00E446EC" w:rsidRDefault="00E446E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4-</w:t>
                      </w:r>
                      <w:r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Johnny Cash Tribute @ Equity</w:t>
                      </w:r>
                      <w:r w:rsidR="006D4733" w:rsidRPr="006D4733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 xml:space="preserve"> 8pm</w:t>
                      </w:r>
                    </w:p>
                    <w:p w:rsidR="000A7405" w:rsidRDefault="00E446E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7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0A7405" w:rsidRPr="000A74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</w:t>
                      </w:r>
                      <w:r w:rsidR="00231551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@ 6pm</w:t>
                      </w:r>
                    </w:p>
                    <w:p w:rsidR="00065B43" w:rsidRDefault="00231551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9</w:t>
                      </w:r>
                      <w:r w:rsidR="00065B43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E446EC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</w:t>
                      </w:r>
                      <w:r w:rsidR="00E446EC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2-</w:t>
                      </w:r>
                      <w:r w:rsidR="00E446EC" w:rsidRPr="00A549EB">
                        <w:rPr>
                          <w:rFonts w:asciiTheme="minorHAnsi" w:hAnsiTheme="minorHAnsi" w:cs="Tahoma"/>
                          <w:b/>
                          <w:szCs w:val="18"/>
                          <w:lang w:val="en"/>
                        </w:rPr>
                        <w:t>Pound Christmas Parade</w:t>
                      </w:r>
                    </w:p>
                    <w:p w:rsidR="00E446EC" w:rsidRDefault="00E446E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24-Christmas Eve</w:t>
                      </w:r>
                    </w:p>
                    <w:p w:rsidR="00E446EC" w:rsidRDefault="00E446E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25-Merry Christmas</w:t>
                      </w:r>
                    </w:p>
                    <w:p w:rsidR="00065B43" w:rsidRDefault="00065B43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 w:rsidR="003F2E8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0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-End </w:t>
                      </w:r>
                      <w:r w:rsidR="00E446EC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4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Q/2015</w:t>
                      </w:r>
                    </w:p>
                    <w:p w:rsidR="00E446EC" w:rsidRPr="000A7405" w:rsidRDefault="00E446EC" w:rsidP="000A74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31-New Year’s Eve</w:t>
                      </w:r>
                    </w:p>
                    <w:p w:rsidR="00065B43" w:rsidRPr="00065B43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Cs w:val="16"/>
                          <w:lang w:val="en"/>
                        </w:rPr>
                      </w:pPr>
                    </w:p>
                    <w:p w:rsidR="00065B43" w:rsidRPr="000A7405" w:rsidRDefault="00065B43" w:rsidP="00094BBA">
                      <w:pPr>
                        <w:jc w:val="both"/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094BBA" w:rsidRPr="000A7405" w:rsidRDefault="00094BBA" w:rsidP="00E26F2D">
                      <w:pPr>
                        <w:rPr>
                          <w:rFonts w:asciiTheme="minorHAnsi" w:hAnsiTheme="minorHAnsi" w:cs="Tahoma"/>
                          <w:sz w:val="18"/>
                          <w:szCs w:val="16"/>
                          <w:lang w:val="en"/>
                        </w:rPr>
                      </w:pPr>
                    </w:p>
                    <w:p w:rsidR="003E4392" w:rsidRPr="000A7405" w:rsidRDefault="003E4392" w:rsidP="003E4392">
                      <w:pPr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6713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603BFC" wp14:editId="26E9F6CF">
                <wp:simplePos x="0" y="0"/>
                <wp:positionH relativeFrom="page">
                  <wp:posOffset>3275965</wp:posOffset>
                </wp:positionH>
                <wp:positionV relativeFrom="page">
                  <wp:posOffset>4277995</wp:posOffset>
                </wp:positionV>
                <wp:extent cx="2033270" cy="1941195"/>
                <wp:effectExtent l="0" t="0" r="5080" b="1905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57.95pt;margin-top:336.85pt;width:160.1pt;height:152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 w:rsidR="006D473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CBFAE2" wp14:editId="79648571">
                <wp:simplePos x="0" y="0"/>
                <wp:positionH relativeFrom="page">
                  <wp:posOffset>5427722</wp:posOffset>
                </wp:positionH>
                <wp:positionV relativeFrom="page">
                  <wp:posOffset>4278610</wp:posOffset>
                </wp:positionV>
                <wp:extent cx="1931826" cy="1843405"/>
                <wp:effectExtent l="0" t="0" r="11430" b="4445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826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6" type="#_x0000_t202" style="position:absolute;margin-left:427.4pt;margin-top:336.9pt;width:152.1pt;height:145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265EA5" w:rsidRPr="00AA1656" w:rsidRDefault="009370FB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2DEBE2" wp14:editId="6EBF0854">
                <wp:simplePos x="0" y="0"/>
                <wp:positionH relativeFrom="page">
                  <wp:posOffset>713917</wp:posOffset>
                </wp:positionH>
                <wp:positionV relativeFrom="page">
                  <wp:posOffset>6953352</wp:posOffset>
                </wp:positionV>
                <wp:extent cx="4596130" cy="2660073"/>
                <wp:effectExtent l="0" t="0" r="13970" b="6985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2660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E9" w:rsidRPr="001C0233" w:rsidRDefault="00163128" w:rsidP="00163128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Special Meeting 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Sept 14,</w:t>
                            </w:r>
                            <w:r w:rsidR="009E6A66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1915</w:t>
                            </w:r>
                          </w:p>
                          <w:p w:rsidR="0029588F" w:rsidRPr="00D915B7" w:rsidRDefault="00163128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Special </w:t>
                            </w:r>
                            <w:r w:rsidR="0029588F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Meeting called to order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at 8:</w:t>
                            </w:r>
                            <w:r w:rsidR="00B4799C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30</w:t>
                            </w: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a</w:t>
                            </w:r>
                            <w:r w:rsidR="00B4799C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m by President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T.F.</w:t>
                            </w:r>
                            <w:r w:rsidR="00B4799C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Knahmiller</w:t>
                            </w:r>
                            <w:proofErr w:type="spellEnd"/>
                            <w:r w:rsidR="00B4799C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10464F" w:rsidRDefault="0029588F" w:rsidP="00140C40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Roll Call:</w:t>
                            </w:r>
                            <w:r w:rsidR="0063147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T.F.Knahmiller</w:t>
                            </w:r>
                            <w:proofErr w:type="spellEnd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R.J.Brooks</w:t>
                            </w:r>
                            <w:proofErr w:type="spellEnd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, Al Prue, Wm Young, Ray Martens</w:t>
                            </w:r>
                            <w:proofErr w:type="gram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Nick Murphy       </w:t>
                            </w:r>
                            <w:proofErr w:type="gramEnd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Absent: Al Bauman &amp;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R.B.Adams</w:t>
                            </w:r>
                            <w:proofErr w:type="spellEnd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C0233" w:rsidRPr="00D915B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10464F" w:rsidRDefault="0010464F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Reading and approv</w:t>
                            </w:r>
                            <w:r w:rsidR="00163128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al of minutes of last meeting.</w:t>
                            </w:r>
                            <w:proofErr w:type="gramEnd"/>
                            <w:r w:rsidR="00163128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General Business:</w:t>
                            </w:r>
                          </w:p>
                          <w:p w:rsidR="003876D3" w:rsidRDefault="00163128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Motion is made by Wm. Young &amp; seconded by Al Prue to Borrow the $400.00 from Farmers State Bank to be</w:t>
                            </w:r>
                            <w:r w:rsidR="0086670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370FB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passed</w:t>
                            </w:r>
                            <w:r w:rsidR="0086670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into County Treasury to go on State &amp; County Road as voted on in Village of Pound at last Spring Election.</w:t>
                            </w:r>
                            <w:r w:rsidR="003876D3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Motion Carried.</w:t>
                            </w:r>
                          </w:p>
                          <w:p w:rsidR="003876D3" w:rsidRDefault="009370FB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3876D3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Bills as read off…E.J. Craig </w:t>
                            </w:r>
                            <w:proofErr w:type="spellStart"/>
                            <w:r w:rsidR="003876D3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Reharring</w:t>
                            </w:r>
                            <w:proofErr w:type="spellEnd"/>
                            <w:r w:rsidR="003876D3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Culvert $1.65</w:t>
                            </w:r>
                          </w:p>
                          <w:p w:rsidR="009370FB" w:rsidRDefault="009370FB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Motion is made by Al Prue &amp; seconded by Wm. Young that alarm bell be allowed &amp; passed. Motion Carried. </w:t>
                            </w:r>
                          </w:p>
                          <w:p w:rsidR="009370FB" w:rsidRDefault="009370FB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Motion made by Martens &amp; seconded by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N.Murphy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to adjourn.  Motion Carried.</w:t>
                            </w:r>
                          </w:p>
                          <w:p w:rsidR="00F6093E" w:rsidRPr="00D915B7" w:rsidRDefault="00163128" w:rsidP="009370FB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10464F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R.J.Brooks</w:t>
                            </w:r>
                            <w:proofErr w:type="spellEnd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>Vllage</w:t>
                            </w:r>
                            <w:proofErr w:type="spellEnd"/>
                            <w:r w:rsidR="00F6093E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clerk</w:t>
                            </w:r>
                          </w:p>
                          <w:p w:rsidR="00E600FF" w:rsidRDefault="00E600FF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600FF" w:rsidRDefault="00E600FF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2B455D" w:rsidRDefault="002B455D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D91C1C" w:rsidRPr="001C0233" w:rsidRDefault="00D91C1C" w:rsidP="001C0233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1C0233" w:rsidRPr="006A1D18" w:rsidRDefault="001C0233" w:rsidP="001C0233">
                            <w:pPr>
                              <w:pStyle w:val="NoSpacing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F44C9B" w:rsidRPr="006A1D18" w:rsidRDefault="00F44C9B" w:rsidP="00EB63A2">
                            <w:pPr>
                              <w:pStyle w:val="NoSpacing"/>
                              <w:jc w:val="right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29588F" w:rsidRDefault="0029588F" w:rsidP="0029588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24C88" w:rsidRDefault="00924C88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2E7E77" w:rsidRDefault="002E7E77" w:rsidP="002E7E77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C70D35" w:rsidRDefault="00C70D35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405130" w:rsidRPr="00C70D35" w:rsidRDefault="00405130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C70D35">
                              <w:rPr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8C406B" w:rsidRPr="0047511E" w:rsidRDefault="00A96F54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241D56" w:rsidRPr="009764D8" w:rsidRDefault="00241D56" w:rsidP="009764D8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F34D7" w:rsidRPr="009764D8" w:rsidRDefault="00FF34D7" w:rsidP="00FF34D7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1D5350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A96F54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7" type="#_x0000_t202" style="position:absolute;left:0;text-align:left;margin-left:56.2pt;margin-top:547.5pt;width:361.9pt;height:209.4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1Dsw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" filled="f" stroked="f">
                <v:textbox inset="0,0,0,0">
                  <w:txbxContent>
                    <w:p w:rsidR="003050E9" w:rsidRPr="001C0233" w:rsidRDefault="00163128" w:rsidP="00163128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Special Meeting 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Sept 14,</w:t>
                      </w:r>
                      <w:r w:rsidR="009E6A66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1915</w:t>
                      </w:r>
                    </w:p>
                    <w:p w:rsidR="0029588F" w:rsidRPr="00D915B7" w:rsidRDefault="00163128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Special </w:t>
                      </w:r>
                      <w:r w:rsidR="0029588F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Meeting called to order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at 8:</w:t>
                      </w:r>
                      <w:r w:rsidR="00B4799C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30</w:t>
                      </w: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a</w:t>
                      </w:r>
                      <w:r w:rsidR="00B4799C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m by President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T.F.</w:t>
                      </w:r>
                      <w:r w:rsidR="00B4799C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Knahmiller</w:t>
                      </w:r>
                      <w:proofErr w:type="spellEnd"/>
                      <w:r w:rsidR="00B4799C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.</w:t>
                      </w:r>
                    </w:p>
                    <w:p w:rsidR="0010464F" w:rsidRDefault="0029588F" w:rsidP="00140C40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Roll Call:</w:t>
                      </w:r>
                      <w:r w:rsidR="0063147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T.F.Knahmiller</w:t>
                      </w:r>
                      <w:proofErr w:type="spellEnd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R.J.Brooks</w:t>
                      </w:r>
                      <w:proofErr w:type="spellEnd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, Al Prue, Wm Young, Ray Martens</w:t>
                      </w:r>
                      <w:proofErr w:type="gram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Nick Murphy       </w:t>
                      </w:r>
                      <w:proofErr w:type="gramEnd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Absent: Al Bauman &amp;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R.B.Adams</w:t>
                      </w:r>
                      <w:proofErr w:type="spellEnd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="001C0233" w:rsidRPr="00D915B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10464F" w:rsidRDefault="0010464F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Reading and approv</w:t>
                      </w:r>
                      <w:r w:rsidR="00163128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al of minutes of last meeting.</w:t>
                      </w:r>
                      <w:proofErr w:type="gramEnd"/>
                      <w:r w:rsidR="00163128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General Business:</w:t>
                      </w:r>
                    </w:p>
                    <w:p w:rsidR="003876D3" w:rsidRDefault="00163128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Motion is made by Wm. Young &amp; seconded by Al Prue to Borrow the $400.00 from Farmers State Bank to be</w:t>
                      </w:r>
                      <w:r w:rsidR="0086670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r w:rsidR="009370FB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passed</w:t>
                      </w:r>
                      <w:r w:rsidR="0086670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into County Treasury to go on State &amp; County Road as voted on in Village of Pound at last Spring Election.</w:t>
                      </w:r>
                      <w:r w:rsidR="003876D3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Motion Carried.</w:t>
                      </w:r>
                    </w:p>
                    <w:p w:rsidR="003876D3" w:rsidRDefault="009370FB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  </w:t>
                      </w:r>
                      <w:r w:rsidR="003876D3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Bills as read off…E.J. Craig </w:t>
                      </w:r>
                      <w:proofErr w:type="spellStart"/>
                      <w:r w:rsidR="003876D3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Reharring</w:t>
                      </w:r>
                      <w:proofErr w:type="spellEnd"/>
                      <w:r w:rsidR="003876D3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Culvert $1.65</w:t>
                      </w:r>
                    </w:p>
                    <w:p w:rsidR="009370FB" w:rsidRDefault="009370FB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Motion is made by Al Prue &amp; seconded by Wm. Young that alarm bell be allowed &amp; passed. Motion Carried. </w:t>
                      </w:r>
                    </w:p>
                    <w:p w:rsidR="009370FB" w:rsidRDefault="009370FB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Motion made by Martens &amp; seconded by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N.Murphy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to adjourn.  Motion Carried.</w:t>
                      </w:r>
                    </w:p>
                    <w:p w:rsidR="00F6093E" w:rsidRPr="00D915B7" w:rsidRDefault="00163128" w:rsidP="009370FB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10464F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R.J.Brooks</w:t>
                      </w:r>
                      <w:proofErr w:type="spellEnd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>Vllage</w:t>
                      </w:r>
                      <w:proofErr w:type="spellEnd"/>
                      <w:r w:rsidR="00F6093E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clerk</w:t>
                      </w:r>
                    </w:p>
                    <w:p w:rsidR="00E600FF" w:rsidRDefault="00E600FF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600FF" w:rsidRDefault="00E600FF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2B455D" w:rsidRDefault="002B455D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D91C1C" w:rsidRPr="001C0233" w:rsidRDefault="00D91C1C" w:rsidP="001C0233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1C0233" w:rsidRPr="006A1D18" w:rsidRDefault="001C0233" w:rsidP="001C0233">
                      <w:pPr>
                        <w:pStyle w:val="NoSpacing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F44C9B" w:rsidRPr="006A1D18" w:rsidRDefault="00F44C9B" w:rsidP="00EB63A2">
                      <w:pPr>
                        <w:pStyle w:val="NoSpacing"/>
                        <w:jc w:val="right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29588F" w:rsidRDefault="0029588F" w:rsidP="0029588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24C88" w:rsidRDefault="00924C88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2E7E77" w:rsidRDefault="002E7E77" w:rsidP="002E7E77">
                      <w:pPr>
                        <w:jc w:val="right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C70D35" w:rsidRDefault="00C70D35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405130" w:rsidRPr="00C70D35" w:rsidRDefault="00405130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  <w:r w:rsidRPr="00C70D35">
                        <w:rPr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8C406B" w:rsidRPr="0047511E" w:rsidRDefault="00A96F54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241D56" w:rsidRPr="009764D8" w:rsidRDefault="00241D56" w:rsidP="009764D8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F34D7" w:rsidRPr="009764D8" w:rsidRDefault="00FF34D7" w:rsidP="00FF34D7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1D5350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A96F54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993610" wp14:editId="70BBE511">
                <wp:simplePos x="0" y="0"/>
                <wp:positionH relativeFrom="page">
                  <wp:posOffset>711835</wp:posOffset>
                </wp:positionH>
                <wp:positionV relativeFrom="page">
                  <wp:posOffset>6668770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C548B9" w:rsidRDefault="00321D2E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</w:t>
                            </w:r>
                            <w:r w:rsidR="008C1B59" w:rsidRPr="00C548B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left:0;text-align:left;margin-left:56.05pt;margin-top:525.1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GJsQ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" filled="f" stroked="f">
                <v:textbox inset="0,0,0,0">
                  <w:txbxContent>
                    <w:p w:rsidR="008C1B59" w:rsidRPr="00C548B9" w:rsidRDefault="00321D2E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</w:t>
                      </w:r>
                      <w:r w:rsidR="008C1B59" w:rsidRPr="00C548B9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2BE1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34FB489" wp14:editId="53CDD33F">
                <wp:simplePos x="0" y="0"/>
                <wp:positionH relativeFrom="page">
                  <wp:posOffset>5584197</wp:posOffset>
                </wp:positionH>
                <wp:positionV relativeFrom="page">
                  <wp:posOffset>6826215</wp:posOffset>
                </wp:positionV>
                <wp:extent cx="1696720" cy="2590603"/>
                <wp:effectExtent l="133350" t="133350" r="151130" b="15303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25906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59" w:rsidRPr="00E55420" w:rsidRDefault="0085492C" w:rsidP="00E55420">
                            <w:pPr>
                              <w:pStyle w:val="Address2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55420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  <w:szCs w:val="22"/>
                              </w:rPr>
                              <w:t>VILLAGE OFPOUND</w:t>
                            </w:r>
                          </w:p>
                          <w:p w:rsidR="008C1B59" w:rsidRPr="00E55420" w:rsidRDefault="00AC2908" w:rsidP="00E80501">
                            <w:pPr>
                              <w:pStyle w:val="Address1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55420">
                              <w:rPr>
                                <w:sz w:val="18"/>
                                <w:szCs w:val="18"/>
                              </w:rPr>
                              <w:t xml:space="preserve">2002 </w:t>
                            </w:r>
                            <w:proofErr w:type="spellStart"/>
                            <w:r w:rsidRPr="00E55420">
                              <w:rPr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Pr="00E5542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55420">
                              <w:rPr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8C1B59" w:rsidRPr="00E55420" w:rsidRDefault="00AC2908" w:rsidP="00B26B1C">
                            <w:pPr>
                              <w:pStyle w:val="Address1"/>
                              <w:rPr>
                                <w:sz w:val="18"/>
                                <w:szCs w:val="18"/>
                              </w:rPr>
                            </w:pPr>
                            <w:r w:rsidRPr="00E55420">
                              <w:rPr>
                                <w:sz w:val="18"/>
                                <w:szCs w:val="18"/>
                              </w:rPr>
                              <w:t>Pound, WI  54161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:rsidR="008C1B59" w:rsidRPr="00E600FF" w:rsidRDefault="00AC2908" w:rsidP="00B26B1C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r w:rsidRPr="00E600FF">
                              <w:rPr>
                                <w:sz w:val="16"/>
                                <w:szCs w:val="18"/>
                              </w:rPr>
                              <w:t>920-897-4307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:rsidR="008C1B59" w:rsidRPr="00E600FF" w:rsidRDefault="00AC2908" w:rsidP="00B26B1C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r w:rsidRPr="00E600FF">
                              <w:rPr>
                                <w:sz w:val="16"/>
                                <w:szCs w:val="18"/>
                              </w:rPr>
                              <w:t>920-897-2808</w:t>
                            </w:r>
                          </w:p>
                          <w:p w:rsidR="008C1B59" w:rsidRPr="00E600FF" w:rsidRDefault="008C1B59" w:rsidP="00B26B1C">
                            <w:pPr>
                              <w:pStyle w:val="Address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00FF">
                              <w:rPr>
                                <w:b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:rsidR="008C1B59" w:rsidRPr="00E600FF" w:rsidRDefault="00A44D4E" w:rsidP="00AC2908">
                            <w:pPr>
                              <w:pStyle w:val="Address1"/>
                              <w:rPr>
                                <w:sz w:val="16"/>
                                <w:szCs w:val="18"/>
                              </w:rPr>
                            </w:pPr>
                            <w:hyperlink r:id="rId16" w:history="1">
                              <w:r w:rsidR="00E55420" w:rsidRPr="00E600FF">
                                <w:rPr>
                                  <w:rStyle w:val="Hyperlink"/>
                                  <w:sz w:val="16"/>
                                  <w:szCs w:val="18"/>
                                </w:rPr>
                                <w:t>vopclerk@hotmail.com</w:t>
                              </w:r>
                            </w:hyperlink>
                          </w:p>
                          <w:p w:rsidR="00E55420" w:rsidRPr="00E600FF" w:rsidRDefault="00E55420" w:rsidP="00AC2908">
                            <w:pPr>
                              <w:pStyle w:val="Address1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42BE1">
                              <w:rPr>
                                <w:b/>
                                <w:sz w:val="18"/>
                                <w:szCs w:val="16"/>
                              </w:rPr>
                              <w:t>Website:</w:t>
                            </w:r>
                          </w:p>
                          <w:p w:rsidR="00E55420" w:rsidRPr="00E600FF" w:rsidRDefault="00E55420" w:rsidP="00AC2908">
                            <w:pPr>
                              <w:pStyle w:val="Address1"/>
                              <w:rPr>
                                <w:rFonts w:cs="Tahoma"/>
                                <w:color w:val="6600FF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600FF">
                              <w:rPr>
                                <w:rFonts w:cs="Tahoma"/>
                                <w:color w:val="6600FF"/>
                                <w:sz w:val="16"/>
                                <w:szCs w:val="18"/>
                                <w:u w:val="single"/>
                              </w:rPr>
                              <w:t>www.villageofpound.com</w:t>
                            </w:r>
                          </w:p>
                          <w:p w:rsidR="008C1B59" w:rsidRPr="00B26B1C" w:rsidRDefault="00307251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F0256" wp14:editId="495965FF">
                                  <wp:extent cx="1202758" cy="1309495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343" cy="130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9" style="position:absolute;left:0;text-align:left;margin-left:439.7pt;margin-top:537.5pt;width:133.6pt;height:20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" fillcolor="white [3201]" strokecolor="black [3200]" strokeweight="2pt">
                <v:textbox>
                  <w:txbxContent>
                    <w:p w:rsidR="008C1B59" w:rsidRPr="00E55420" w:rsidRDefault="0085492C" w:rsidP="00E55420">
                      <w:pPr>
                        <w:pStyle w:val="Address2"/>
                        <w:rPr>
                          <w:rFonts w:asciiTheme="minorHAnsi" w:hAnsiTheme="minorHAnsi"/>
                          <w:b/>
                          <w:spacing w:val="20"/>
                          <w:sz w:val="22"/>
                          <w:szCs w:val="22"/>
                        </w:rPr>
                      </w:pPr>
                      <w:r w:rsidRPr="00E55420">
                        <w:rPr>
                          <w:rFonts w:asciiTheme="minorHAnsi" w:hAnsiTheme="minorHAnsi"/>
                          <w:b/>
                          <w:spacing w:val="20"/>
                          <w:sz w:val="22"/>
                          <w:szCs w:val="22"/>
                        </w:rPr>
                        <w:t>VILLAGE OFPOUND</w:t>
                      </w:r>
                    </w:p>
                    <w:p w:rsidR="008C1B59" w:rsidRPr="00E55420" w:rsidRDefault="00AC2908" w:rsidP="00E80501">
                      <w:pPr>
                        <w:pStyle w:val="Address1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55420">
                        <w:rPr>
                          <w:sz w:val="18"/>
                          <w:szCs w:val="18"/>
                        </w:rPr>
                        <w:t xml:space="preserve">2002 </w:t>
                      </w:r>
                      <w:proofErr w:type="spellStart"/>
                      <w:r w:rsidRPr="00E55420">
                        <w:rPr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Pr="00E55420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55420">
                        <w:rPr>
                          <w:sz w:val="18"/>
                          <w:szCs w:val="18"/>
                        </w:rPr>
                        <w:t xml:space="preserve"> Q</w:t>
                      </w:r>
                    </w:p>
                    <w:p w:rsidR="008C1B59" w:rsidRPr="00E55420" w:rsidRDefault="00AC2908" w:rsidP="00B26B1C">
                      <w:pPr>
                        <w:pStyle w:val="Address1"/>
                        <w:rPr>
                          <w:sz w:val="18"/>
                          <w:szCs w:val="18"/>
                        </w:rPr>
                      </w:pPr>
                      <w:r w:rsidRPr="00E55420">
                        <w:rPr>
                          <w:sz w:val="18"/>
                          <w:szCs w:val="18"/>
                        </w:rPr>
                        <w:t>Pound, WI  54161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Phone:</w:t>
                      </w:r>
                    </w:p>
                    <w:p w:rsidR="008C1B59" w:rsidRPr="00E600FF" w:rsidRDefault="00AC2908" w:rsidP="00B26B1C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r w:rsidRPr="00E600FF">
                        <w:rPr>
                          <w:sz w:val="16"/>
                          <w:szCs w:val="18"/>
                        </w:rPr>
                        <w:t>920-897</w:t>
                      </w:r>
                      <w:bookmarkStart w:id="1" w:name="_GoBack"/>
                      <w:bookmarkEnd w:id="1"/>
                      <w:r w:rsidRPr="00E600FF">
                        <w:rPr>
                          <w:sz w:val="16"/>
                          <w:szCs w:val="18"/>
                        </w:rPr>
                        <w:t>-4307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Fax:</w:t>
                      </w:r>
                    </w:p>
                    <w:p w:rsidR="008C1B59" w:rsidRPr="00E600FF" w:rsidRDefault="00AC2908" w:rsidP="00B26B1C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r w:rsidRPr="00E600FF">
                        <w:rPr>
                          <w:sz w:val="16"/>
                          <w:szCs w:val="18"/>
                        </w:rPr>
                        <w:t>920-897-2808</w:t>
                      </w:r>
                    </w:p>
                    <w:p w:rsidR="008C1B59" w:rsidRPr="00E600FF" w:rsidRDefault="008C1B59" w:rsidP="00B26B1C">
                      <w:pPr>
                        <w:pStyle w:val="Address1"/>
                        <w:rPr>
                          <w:b/>
                          <w:sz w:val="18"/>
                          <w:szCs w:val="18"/>
                        </w:rPr>
                      </w:pPr>
                      <w:r w:rsidRPr="00E600FF">
                        <w:rPr>
                          <w:b/>
                          <w:sz w:val="18"/>
                          <w:szCs w:val="18"/>
                        </w:rPr>
                        <w:t>E-Mail:</w:t>
                      </w:r>
                    </w:p>
                    <w:p w:rsidR="008C1B59" w:rsidRPr="00E600FF" w:rsidRDefault="006D04CF" w:rsidP="00AC2908">
                      <w:pPr>
                        <w:pStyle w:val="Address1"/>
                        <w:rPr>
                          <w:sz w:val="16"/>
                          <w:szCs w:val="18"/>
                        </w:rPr>
                      </w:pPr>
                      <w:hyperlink r:id="rId18" w:history="1">
                        <w:r w:rsidR="00E55420" w:rsidRPr="00E600FF">
                          <w:rPr>
                            <w:rStyle w:val="Hyperlink"/>
                            <w:sz w:val="16"/>
                            <w:szCs w:val="18"/>
                          </w:rPr>
                          <w:t>vopclerk@hotmail.com</w:t>
                        </w:r>
                      </w:hyperlink>
                    </w:p>
                    <w:p w:rsidR="00E55420" w:rsidRPr="00E600FF" w:rsidRDefault="00E55420" w:rsidP="00AC2908">
                      <w:pPr>
                        <w:pStyle w:val="Address1"/>
                        <w:rPr>
                          <w:b/>
                          <w:sz w:val="14"/>
                          <w:szCs w:val="16"/>
                        </w:rPr>
                      </w:pPr>
                      <w:r w:rsidRPr="00342BE1">
                        <w:rPr>
                          <w:b/>
                          <w:sz w:val="18"/>
                          <w:szCs w:val="16"/>
                        </w:rPr>
                        <w:t>Website:</w:t>
                      </w:r>
                    </w:p>
                    <w:p w:rsidR="00E55420" w:rsidRPr="00E600FF" w:rsidRDefault="00E55420" w:rsidP="00AC2908">
                      <w:pPr>
                        <w:pStyle w:val="Address1"/>
                        <w:rPr>
                          <w:rFonts w:cs="Tahoma"/>
                          <w:color w:val="6600FF"/>
                          <w:sz w:val="16"/>
                          <w:szCs w:val="18"/>
                          <w:u w:val="single"/>
                        </w:rPr>
                      </w:pPr>
                      <w:r w:rsidRPr="00E600FF">
                        <w:rPr>
                          <w:rFonts w:cs="Tahoma"/>
                          <w:color w:val="6600FF"/>
                          <w:sz w:val="16"/>
                          <w:szCs w:val="18"/>
                          <w:u w:val="single"/>
                        </w:rPr>
                        <w:t>www.villageofpound.com</w:t>
                      </w:r>
                    </w:p>
                    <w:p w:rsidR="008C1B59" w:rsidRPr="00B26B1C" w:rsidRDefault="00307251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8F0256" wp14:editId="495965FF">
                            <wp:extent cx="1202758" cy="1309495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343" cy="130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B1B13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657651A" wp14:editId="21CE7D53">
                <wp:simplePos x="0" y="0"/>
                <wp:positionH relativeFrom="page">
                  <wp:posOffset>535940</wp:posOffset>
                </wp:positionH>
                <wp:positionV relativeFrom="page">
                  <wp:posOffset>9613516</wp:posOffset>
                </wp:positionV>
                <wp:extent cx="6769100" cy="31750"/>
                <wp:effectExtent l="19050" t="19050" r="12700" b="25400"/>
                <wp:wrapNone/>
                <wp:docPr id="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9100" cy="317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2pt,756.95pt" to="575.2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" strokecolor="silver" strokeweight="3.5pt">
                <w10:wrap anchorx="page" anchory="page"/>
              </v:line>
            </w:pict>
          </mc:Fallback>
        </mc:AlternateContent>
      </w:r>
      <w:r w:rsidR="00DD33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2D4C1" wp14:editId="7438B891">
                <wp:simplePos x="0" y="0"/>
                <wp:positionH relativeFrom="page">
                  <wp:posOffset>5584190</wp:posOffset>
                </wp:positionH>
                <wp:positionV relativeFrom="page">
                  <wp:posOffset>7613015</wp:posOffset>
                </wp:positionV>
                <wp:extent cx="1497965" cy="1755140"/>
                <wp:effectExtent l="0" t="0" r="6985" b="16510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1" type="#_x0000_t202" style="position:absolute;margin-left:439.7pt;margin-top:599.45pt;width:117.95pt;height:138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92D4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0D8551" wp14:editId="04C04AF9">
                <wp:simplePos x="0" y="0"/>
                <wp:positionH relativeFrom="page">
                  <wp:posOffset>3931285</wp:posOffset>
                </wp:positionH>
                <wp:positionV relativeFrom="page">
                  <wp:posOffset>7613015</wp:posOffset>
                </wp:positionV>
                <wp:extent cx="1498600" cy="1755140"/>
                <wp:effectExtent l="0" t="0" r="6350" b="1651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309.55pt;margin-top:599.45pt;width:118pt;height:138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A92D4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8DE10" wp14:editId="4F3C0113">
                <wp:simplePos x="0" y="0"/>
                <wp:positionH relativeFrom="page">
                  <wp:posOffset>2283460</wp:posOffset>
                </wp:positionH>
                <wp:positionV relativeFrom="page">
                  <wp:posOffset>7613015</wp:posOffset>
                </wp:positionV>
                <wp:extent cx="1498600" cy="1755140"/>
                <wp:effectExtent l="0" t="0" r="6350" b="1651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7B2790" w:rsidRDefault="007B2790" w:rsidP="003578EC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2" type="#_x0000_t202" style="position:absolute;left:0;text-align:left;margin-left:179.8pt;margin-top:599.45pt;width:118pt;height:138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bJtAIAALU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" filled="f" stroked="f">
                <v:textbox style="mso-next-textbox:#Text Box 148" inset="0,0,0,0">
                  <w:txbxContent>
                    <w:p w:rsidR="007B2790" w:rsidRDefault="007B2790" w:rsidP="003578EC">
                      <w:pPr>
                        <w:pStyle w:val="BodyTex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3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VR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BLNjH2xE&#10;9QQKlgIUBjKFyQeLRsifGA0wRTKsfuyIpBi1Hzl0QThfBGbsXG7k5WZzuSG8BKgMa4ym5UpPo2rX&#10;S7ZtwNOx726hcwpmVW1abGJ16DeYFDa4w1Qzo+hyb63Os3f5Gw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09h1U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20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4E" w:rsidRDefault="00A44D4E">
      <w:r>
        <w:separator/>
      </w:r>
    </w:p>
  </w:endnote>
  <w:endnote w:type="continuationSeparator" w:id="0">
    <w:p w:rsidR="00A44D4E" w:rsidRDefault="00A4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4E" w:rsidRDefault="00A44D4E">
      <w:r>
        <w:separator/>
      </w:r>
    </w:p>
  </w:footnote>
  <w:footnote w:type="continuationSeparator" w:id="0">
    <w:p w:rsidR="00A44D4E" w:rsidRDefault="00A4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95B0B"/>
    <w:multiLevelType w:val="hybridMultilevel"/>
    <w:tmpl w:val="C34CD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EF8"/>
    <w:multiLevelType w:val="hybridMultilevel"/>
    <w:tmpl w:val="8F0AE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C6D0B"/>
    <w:multiLevelType w:val="hybridMultilevel"/>
    <w:tmpl w:val="146E43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27"/>
  </w:num>
  <w:num w:numId="12">
    <w:abstractNumId w:val="7"/>
  </w:num>
  <w:num w:numId="13">
    <w:abstractNumId w:val="0"/>
  </w:num>
  <w:num w:numId="14">
    <w:abstractNumId w:val="39"/>
  </w:num>
  <w:num w:numId="15">
    <w:abstractNumId w:val="30"/>
  </w:num>
  <w:num w:numId="16">
    <w:abstractNumId w:val="32"/>
  </w:num>
  <w:num w:numId="17">
    <w:abstractNumId w:val="31"/>
  </w:num>
  <w:num w:numId="18">
    <w:abstractNumId w:val="17"/>
  </w:num>
  <w:num w:numId="19">
    <w:abstractNumId w:val="23"/>
  </w:num>
  <w:num w:numId="20">
    <w:abstractNumId w:val="21"/>
  </w:num>
  <w:num w:numId="21">
    <w:abstractNumId w:val="34"/>
  </w:num>
  <w:num w:numId="22">
    <w:abstractNumId w:val="15"/>
  </w:num>
  <w:num w:numId="23">
    <w:abstractNumId w:val="10"/>
  </w:num>
  <w:num w:numId="24">
    <w:abstractNumId w:val="19"/>
  </w:num>
  <w:num w:numId="25">
    <w:abstractNumId w:val="33"/>
  </w:num>
  <w:num w:numId="26">
    <w:abstractNumId w:val="36"/>
  </w:num>
  <w:num w:numId="27">
    <w:abstractNumId w:val="16"/>
  </w:num>
  <w:num w:numId="28">
    <w:abstractNumId w:val="14"/>
  </w:num>
  <w:num w:numId="29">
    <w:abstractNumId w:val="12"/>
  </w:num>
  <w:num w:numId="30">
    <w:abstractNumId w:val="37"/>
  </w:num>
  <w:num w:numId="31">
    <w:abstractNumId w:val="38"/>
  </w:num>
  <w:num w:numId="32">
    <w:abstractNumId w:val="24"/>
  </w:num>
  <w:num w:numId="33">
    <w:abstractNumId w:val="18"/>
  </w:num>
  <w:num w:numId="34">
    <w:abstractNumId w:val="20"/>
  </w:num>
  <w:num w:numId="35">
    <w:abstractNumId w:val="35"/>
  </w:num>
  <w:num w:numId="36">
    <w:abstractNumId w:val="29"/>
  </w:num>
  <w:num w:numId="37">
    <w:abstractNumId w:val="26"/>
  </w:num>
  <w:num w:numId="38">
    <w:abstractNumId w:val="28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5832"/>
    <w:rsid w:val="00010612"/>
    <w:rsid w:val="00020259"/>
    <w:rsid w:val="00026688"/>
    <w:rsid w:val="00031186"/>
    <w:rsid w:val="000311F1"/>
    <w:rsid w:val="0003550A"/>
    <w:rsid w:val="00037043"/>
    <w:rsid w:val="00043627"/>
    <w:rsid w:val="00043E97"/>
    <w:rsid w:val="00053DD1"/>
    <w:rsid w:val="00060CE8"/>
    <w:rsid w:val="000628F5"/>
    <w:rsid w:val="00065B43"/>
    <w:rsid w:val="00085006"/>
    <w:rsid w:val="0008525E"/>
    <w:rsid w:val="00086F87"/>
    <w:rsid w:val="00090081"/>
    <w:rsid w:val="00091F44"/>
    <w:rsid w:val="00093C91"/>
    <w:rsid w:val="00094BBA"/>
    <w:rsid w:val="000A2054"/>
    <w:rsid w:val="000A37D9"/>
    <w:rsid w:val="000A6B67"/>
    <w:rsid w:val="000A7405"/>
    <w:rsid w:val="000A7DFA"/>
    <w:rsid w:val="000B2D14"/>
    <w:rsid w:val="000C0EB1"/>
    <w:rsid w:val="000D1B95"/>
    <w:rsid w:val="000D1C3E"/>
    <w:rsid w:val="000D2783"/>
    <w:rsid w:val="000D2B71"/>
    <w:rsid w:val="000D61C9"/>
    <w:rsid w:val="000D7F42"/>
    <w:rsid w:val="000E05B0"/>
    <w:rsid w:val="000E291E"/>
    <w:rsid w:val="000E29CC"/>
    <w:rsid w:val="000F115B"/>
    <w:rsid w:val="000F6A86"/>
    <w:rsid w:val="0010464F"/>
    <w:rsid w:val="00104876"/>
    <w:rsid w:val="00105876"/>
    <w:rsid w:val="001065F7"/>
    <w:rsid w:val="00106E5F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71F3"/>
    <w:rsid w:val="00140C40"/>
    <w:rsid w:val="00143A32"/>
    <w:rsid w:val="00150C50"/>
    <w:rsid w:val="00151164"/>
    <w:rsid w:val="00151834"/>
    <w:rsid w:val="00151A54"/>
    <w:rsid w:val="00153856"/>
    <w:rsid w:val="0016089F"/>
    <w:rsid w:val="00162174"/>
    <w:rsid w:val="00163128"/>
    <w:rsid w:val="001674C6"/>
    <w:rsid w:val="00171CF7"/>
    <w:rsid w:val="00172B9E"/>
    <w:rsid w:val="00173191"/>
    <w:rsid w:val="00175A42"/>
    <w:rsid w:val="00177D6F"/>
    <w:rsid w:val="00191444"/>
    <w:rsid w:val="00194EB6"/>
    <w:rsid w:val="00197AF5"/>
    <w:rsid w:val="001A03B4"/>
    <w:rsid w:val="001A055A"/>
    <w:rsid w:val="001A0A9A"/>
    <w:rsid w:val="001A2B41"/>
    <w:rsid w:val="001A3E2C"/>
    <w:rsid w:val="001B1761"/>
    <w:rsid w:val="001B2951"/>
    <w:rsid w:val="001B32FF"/>
    <w:rsid w:val="001B6037"/>
    <w:rsid w:val="001B78DA"/>
    <w:rsid w:val="001C0233"/>
    <w:rsid w:val="001C1AB2"/>
    <w:rsid w:val="001C2B8C"/>
    <w:rsid w:val="001C62F5"/>
    <w:rsid w:val="001C787E"/>
    <w:rsid w:val="001D43BE"/>
    <w:rsid w:val="001D5350"/>
    <w:rsid w:val="001D5979"/>
    <w:rsid w:val="001E2EAA"/>
    <w:rsid w:val="001E4167"/>
    <w:rsid w:val="001E6338"/>
    <w:rsid w:val="001F173F"/>
    <w:rsid w:val="001F1D3B"/>
    <w:rsid w:val="001F43F3"/>
    <w:rsid w:val="001F5798"/>
    <w:rsid w:val="001F590B"/>
    <w:rsid w:val="002018D9"/>
    <w:rsid w:val="00207461"/>
    <w:rsid w:val="00212CA4"/>
    <w:rsid w:val="00214481"/>
    <w:rsid w:val="00220988"/>
    <w:rsid w:val="002226D2"/>
    <w:rsid w:val="0022453D"/>
    <w:rsid w:val="002307A9"/>
    <w:rsid w:val="00231551"/>
    <w:rsid w:val="002332E9"/>
    <w:rsid w:val="00241D56"/>
    <w:rsid w:val="00245981"/>
    <w:rsid w:val="00254382"/>
    <w:rsid w:val="002571F8"/>
    <w:rsid w:val="00260D86"/>
    <w:rsid w:val="00261622"/>
    <w:rsid w:val="002648AB"/>
    <w:rsid w:val="00265EA5"/>
    <w:rsid w:val="00266FB3"/>
    <w:rsid w:val="00267D65"/>
    <w:rsid w:val="0027028F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182B"/>
    <w:rsid w:val="00293CC9"/>
    <w:rsid w:val="00295338"/>
    <w:rsid w:val="002954C2"/>
    <w:rsid w:val="002954F8"/>
    <w:rsid w:val="0029588F"/>
    <w:rsid w:val="002A0B78"/>
    <w:rsid w:val="002A5726"/>
    <w:rsid w:val="002B32C1"/>
    <w:rsid w:val="002B455D"/>
    <w:rsid w:val="002B46F8"/>
    <w:rsid w:val="002B5180"/>
    <w:rsid w:val="002C061D"/>
    <w:rsid w:val="002C07A9"/>
    <w:rsid w:val="002C300A"/>
    <w:rsid w:val="002C47DF"/>
    <w:rsid w:val="002C6562"/>
    <w:rsid w:val="002C7B13"/>
    <w:rsid w:val="002C7C53"/>
    <w:rsid w:val="002C7EDA"/>
    <w:rsid w:val="002D567F"/>
    <w:rsid w:val="002E37A4"/>
    <w:rsid w:val="002E6D09"/>
    <w:rsid w:val="002E6E6D"/>
    <w:rsid w:val="002E7E77"/>
    <w:rsid w:val="002F0E09"/>
    <w:rsid w:val="002F4641"/>
    <w:rsid w:val="002F67CA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5ECE"/>
    <w:rsid w:val="003161A6"/>
    <w:rsid w:val="00317E6A"/>
    <w:rsid w:val="00321D2E"/>
    <w:rsid w:val="00326EF4"/>
    <w:rsid w:val="003313F5"/>
    <w:rsid w:val="003330C3"/>
    <w:rsid w:val="00337AB8"/>
    <w:rsid w:val="00342BE1"/>
    <w:rsid w:val="0034337A"/>
    <w:rsid w:val="00344AB1"/>
    <w:rsid w:val="003458C9"/>
    <w:rsid w:val="00350BF0"/>
    <w:rsid w:val="00354BB3"/>
    <w:rsid w:val="003557A2"/>
    <w:rsid w:val="003557EA"/>
    <w:rsid w:val="00356D3B"/>
    <w:rsid w:val="003578EC"/>
    <w:rsid w:val="00366ABD"/>
    <w:rsid w:val="003710FF"/>
    <w:rsid w:val="00375271"/>
    <w:rsid w:val="00375D00"/>
    <w:rsid w:val="00381EC0"/>
    <w:rsid w:val="003876D3"/>
    <w:rsid w:val="00391192"/>
    <w:rsid w:val="00392804"/>
    <w:rsid w:val="00394F50"/>
    <w:rsid w:val="003A5B2F"/>
    <w:rsid w:val="003A727A"/>
    <w:rsid w:val="003A7C3B"/>
    <w:rsid w:val="003C5A80"/>
    <w:rsid w:val="003D23FF"/>
    <w:rsid w:val="003D284B"/>
    <w:rsid w:val="003D2931"/>
    <w:rsid w:val="003E039B"/>
    <w:rsid w:val="003E4392"/>
    <w:rsid w:val="003E6F76"/>
    <w:rsid w:val="003F0021"/>
    <w:rsid w:val="003F2E89"/>
    <w:rsid w:val="003F6ECB"/>
    <w:rsid w:val="003F76E6"/>
    <w:rsid w:val="00405130"/>
    <w:rsid w:val="00406D56"/>
    <w:rsid w:val="00410A67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5870"/>
    <w:rsid w:val="00445961"/>
    <w:rsid w:val="00447AB0"/>
    <w:rsid w:val="004561B3"/>
    <w:rsid w:val="00464045"/>
    <w:rsid w:val="004653D2"/>
    <w:rsid w:val="00471294"/>
    <w:rsid w:val="00474C23"/>
    <w:rsid w:val="0047511E"/>
    <w:rsid w:val="00476DF1"/>
    <w:rsid w:val="00477B75"/>
    <w:rsid w:val="0048276C"/>
    <w:rsid w:val="00482DBA"/>
    <w:rsid w:val="00483AD7"/>
    <w:rsid w:val="00486A22"/>
    <w:rsid w:val="00493938"/>
    <w:rsid w:val="0049465B"/>
    <w:rsid w:val="004A5230"/>
    <w:rsid w:val="004A712C"/>
    <w:rsid w:val="004B40E2"/>
    <w:rsid w:val="004B509B"/>
    <w:rsid w:val="004C1B51"/>
    <w:rsid w:val="004C22EE"/>
    <w:rsid w:val="004C3B7D"/>
    <w:rsid w:val="004C4C3B"/>
    <w:rsid w:val="004C6576"/>
    <w:rsid w:val="004D337F"/>
    <w:rsid w:val="004D4AEE"/>
    <w:rsid w:val="004E0209"/>
    <w:rsid w:val="004E207B"/>
    <w:rsid w:val="004F4F5D"/>
    <w:rsid w:val="004F51A0"/>
    <w:rsid w:val="004F5AFB"/>
    <w:rsid w:val="004F6EE1"/>
    <w:rsid w:val="004F7AD7"/>
    <w:rsid w:val="00500108"/>
    <w:rsid w:val="00500400"/>
    <w:rsid w:val="00506068"/>
    <w:rsid w:val="005063B3"/>
    <w:rsid w:val="00512671"/>
    <w:rsid w:val="0052087C"/>
    <w:rsid w:val="005220D1"/>
    <w:rsid w:val="0052245A"/>
    <w:rsid w:val="005245AB"/>
    <w:rsid w:val="005261ED"/>
    <w:rsid w:val="00544CE7"/>
    <w:rsid w:val="0054677B"/>
    <w:rsid w:val="00564ECA"/>
    <w:rsid w:val="00580952"/>
    <w:rsid w:val="00586FA7"/>
    <w:rsid w:val="00592D81"/>
    <w:rsid w:val="00594D79"/>
    <w:rsid w:val="00597F9E"/>
    <w:rsid w:val="005A3700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2B7F"/>
    <w:rsid w:val="005D634D"/>
    <w:rsid w:val="005D6FF4"/>
    <w:rsid w:val="005E582A"/>
    <w:rsid w:val="005F05CE"/>
    <w:rsid w:val="005F27CE"/>
    <w:rsid w:val="005F2EE7"/>
    <w:rsid w:val="005F6368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24159"/>
    <w:rsid w:val="0062677A"/>
    <w:rsid w:val="0063147B"/>
    <w:rsid w:val="00631628"/>
    <w:rsid w:val="00635331"/>
    <w:rsid w:val="006418D2"/>
    <w:rsid w:val="00644BF6"/>
    <w:rsid w:val="0064532F"/>
    <w:rsid w:val="006519C1"/>
    <w:rsid w:val="00655BF7"/>
    <w:rsid w:val="00657248"/>
    <w:rsid w:val="00663BBA"/>
    <w:rsid w:val="006700CD"/>
    <w:rsid w:val="00670328"/>
    <w:rsid w:val="0067139F"/>
    <w:rsid w:val="00675C35"/>
    <w:rsid w:val="006837F6"/>
    <w:rsid w:val="00683C9B"/>
    <w:rsid w:val="0068625B"/>
    <w:rsid w:val="00686735"/>
    <w:rsid w:val="00695C89"/>
    <w:rsid w:val="006960BD"/>
    <w:rsid w:val="00696718"/>
    <w:rsid w:val="006A1D18"/>
    <w:rsid w:val="006B3A27"/>
    <w:rsid w:val="006D04CF"/>
    <w:rsid w:val="006D055D"/>
    <w:rsid w:val="006D4733"/>
    <w:rsid w:val="006D50A2"/>
    <w:rsid w:val="006D5679"/>
    <w:rsid w:val="006E03D5"/>
    <w:rsid w:val="006E3A00"/>
    <w:rsid w:val="006E61C2"/>
    <w:rsid w:val="006F3B96"/>
    <w:rsid w:val="00704835"/>
    <w:rsid w:val="00705F90"/>
    <w:rsid w:val="00707704"/>
    <w:rsid w:val="00711F80"/>
    <w:rsid w:val="00713501"/>
    <w:rsid w:val="0071355D"/>
    <w:rsid w:val="0071518B"/>
    <w:rsid w:val="0071748A"/>
    <w:rsid w:val="00717FE9"/>
    <w:rsid w:val="00720F4B"/>
    <w:rsid w:val="00721B6E"/>
    <w:rsid w:val="00721E34"/>
    <w:rsid w:val="00725457"/>
    <w:rsid w:val="007276B8"/>
    <w:rsid w:val="0073095A"/>
    <w:rsid w:val="00735A8E"/>
    <w:rsid w:val="0073617E"/>
    <w:rsid w:val="00736C47"/>
    <w:rsid w:val="0074496F"/>
    <w:rsid w:val="0075030E"/>
    <w:rsid w:val="007532E2"/>
    <w:rsid w:val="00755C1A"/>
    <w:rsid w:val="00756B0B"/>
    <w:rsid w:val="00760027"/>
    <w:rsid w:val="0077293D"/>
    <w:rsid w:val="007748CC"/>
    <w:rsid w:val="00777593"/>
    <w:rsid w:val="0078206E"/>
    <w:rsid w:val="00790762"/>
    <w:rsid w:val="00797199"/>
    <w:rsid w:val="007A032E"/>
    <w:rsid w:val="007A30BF"/>
    <w:rsid w:val="007A3FB8"/>
    <w:rsid w:val="007A5712"/>
    <w:rsid w:val="007B2790"/>
    <w:rsid w:val="007B31E5"/>
    <w:rsid w:val="007B346C"/>
    <w:rsid w:val="007B5925"/>
    <w:rsid w:val="007B63B0"/>
    <w:rsid w:val="007B743E"/>
    <w:rsid w:val="007C0113"/>
    <w:rsid w:val="007C168F"/>
    <w:rsid w:val="007C3809"/>
    <w:rsid w:val="007C6A5E"/>
    <w:rsid w:val="007D19D2"/>
    <w:rsid w:val="007D6FE1"/>
    <w:rsid w:val="007E3DE0"/>
    <w:rsid w:val="007E53BC"/>
    <w:rsid w:val="007E67F1"/>
    <w:rsid w:val="007F126E"/>
    <w:rsid w:val="007F45D3"/>
    <w:rsid w:val="008033C7"/>
    <w:rsid w:val="00807A16"/>
    <w:rsid w:val="00810E26"/>
    <w:rsid w:val="00810F8E"/>
    <w:rsid w:val="008125FD"/>
    <w:rsid w:val="008150A7"/>
    <w:rsid w:val="008208C0"/>
    <w:rsid w:val="008210EA"/>
    <w:rsid w:val="00824FAA"/>
    <w:rsid w:val="00836C9F"/>
    <w:rsid w:val="0085357A"/>
    <w:rsid w:val="0085492C"/>
    <w:rsid w:val="0085775E"/>
    <w:rsid w:val="008624F4"/>
    <w:rsid w:val="00863FB6"/>
    <w:rsid w:val="008650AC"/>
    <w:rsid w:val="0086670F"/>
    <w:rsid w:val="00873758"/>
    <w:rsid w:val="00875EEE"/>
    <w:rsid w:val="00880DD4"/>
    <w:rsid w:val="00881A54"/>
    <w:rsid w:val="008831D3"/>
    <w:rsid w:val="008852CE"/>
    <w:rsid w:val="00896C12"/>
    <w:rsid w:val="008A23C4"/>
    <w:rsid w:val="008A2645"/>
    <w:rsid w:val="008A4727"/>
    <w:rsid w:val="008A577A"/>
    <w:rsid w:val="008A72E2"/>
    <w:rsid w:val="008B150D"/>
    <w:rsid w:val="008B5819"/>
    <w:rsid w:val="008C1408"/>
    <w:rsid w:val="008C1B59"/>
    <w:rsid w:val="008C406B"/>
    <w:rsid w:val="008C6FF6"/>
    <w:rsid w:val="008D0E03"/>
    <w:rsid w:val="008D3F19"/>
    <w:rsid w:val="008D7EE2"/>
    <w:rsid w:val="008E003C"/>
    <w:rsid w:val="008E262D"/>
    <w:rsid w:val="008E3565"/>
    <w:rsid w:val="008E45DE"/>
    <w:rsid w:val="008E6397"/>
    <w:rsid w:val="0090011E"/>
    <w:rsid w:val="00915E16"/>
    <w:rsid w:val="00915ED6"/>
    <w:rsid w:val="00916B8C"/>
    <w:rsid w:val="00921E65"/>
    <w:rsid w:val="00923E32"/>
    <w:rsid w:val="009246AF"/>
    <w:rsid w:val="00924C88"/>
    <w:rsid w:val="0093647C"/>
    <w:rsid w:val="009370FB"/>
    <w:rsid w:val="00937991"/>
    <w:rsid w:val="00943BA8"/>
    <w:rsid w:val="00944DA1"/>
    <w:rsid w:val="00947BF7"/>
    <w:rsid w:val="009516E1"/>
    <w:rsid w:val="00954545"/>
    <w:rsid w:val="00957973"/>
    <w:rsid w:val="00960A84"/>
    <w:rsid w:val="0096539C"/>
    <w:rsid w:val="009663AB"/>
    <w:rsid w:val="00967D81"/>
    <w:rsid w:val="00974687"/>
    <w:rsid w:val="009764D8"/>
    <w:rsid w:val="0097698A"/>
    <w:rsid w:val="0098081E"/>
    <w:rsid w:val="009808B4"/>
    <w:rsid w:val="0098271C"/>
    <w:rsid w:val="00985E6D"/>
    <w:rsid w:val="009864C7"/>
    <w:rsid w:val="0098675C"/>
    <w:rsid w:val="009920E6"/>
    <w:rsid w:val="00992BBB"/>
    <w:rsid w:val="009A2328"/>
    <w:rsid w:val="009A42DA"/>
    <w:rsid w:val="009A6D2D"/>
    <w:rsid w:val="009B0FD4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126DE"/>
    <w:rsid w:val="00A13BD4"/>
    <w:rsid w:val="00A14501"/>
    <w:rsid w:val="00A1538B"/>
    <w:rsid w:val="00A15EEE"/>
    <w:rsid w:val="00A36B09"/>
    <w:rsid w:val="00A41BE2"/>
    <w:rsid w:val="00A44D4E"/>
    <w:rsid w:val="00A473DF"/>
    <w:rsid w:val="00A47B69"/>
    <w:rsid w:val="00A50D36"/>
    <w:rsid w:val="00A52BFA"/>
    <w:rsid w:val="00A53E38"/>
    <w:rsid w:val="00A540D0"/>
    <w:rsid w:val="00A540D2"/>
    <w:rsid w:val="00A549EB"/>
    <w:rsid w:val="00A5533F"/>
    <w:rsid w:val="00A61AE8"/>
    <w:rsid w:val="00A642AD"/>
    <w:rsid w:val="00A67DAF"/>
    <w:rsid w:val="00A742F1"/>
    <w:rsid w:val="00A7463E"/>
    <w:rsid w:val="00A74977"/>
    <w:rsid w:val="00A76FF7"/>
    <w:rsid w:val="00A77464"/>
    <w:rsid w:val="00A774AC"/>
    <w:rsid w:val="00A8553C"/>
    <w:rsid w:val="00A90808"/>
    <w:rsid w:val="00A92D40"/>
    <w:rsid w:val="00A96F54"/>
    <w:rsid w:val="00AA1656"/>
    <w:rsid w:val="00AA465E"/>
    <w:rsid w:val="00AA67E4"/>
    <w:rsid w:val="00AA788C"/>
    <w:rsid w:val="00AB0DA9"/>
    <w:rsid w:val="00AB2623"/>
    <w:rsid w:val="00AB564F"/>
    <w:rsid w:val="00AC2730"/>
    <w:rsid w:val="00AC2908"/>
    <w:rsid w:val="00AC3036"/>
    <w:rsid w:val="00AC38A4"/>
    <w:rsid w:val="00AC64C3"/>
    <w:rsid w:val="00AD1364"/>
    <w:rsid w:val="00AD1A5F"/>
    <w:rsid w:val="00AD5567"/>
    <w:rsid w:val="00AD5EBE"/>
    <w:rsid w:val="00AF1358"/>
    <w:rsid w:val="00B05739"/>
    <w:rsid w:val="00B10C07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6105"/>
    <w:rsid w:val="00B4799C"/>
    <w:rsid w:val="00B51142"/>
    <w:rsid w:val="00B54E71"/>
    <w:rsid w:val="00B66381"/>
    <w:rsid w:val="00B66867"/>
    <w:rsid w:val="00B7123A"/>
    <w:rsid w:val="00B714EF"/>
    <w:rsid w:val="00B74A27"/>
    <w:rsid w:val="00B772D1"/>
    <w:rsid w:val="00B77DBE"/>
    <w:rsid w:val="00B82829"/>
    <w:rsid w:val="00B8618E"/>
    <w:rsid w:val="00B86E84"/>
    <w:rsid w:val="00B939CB"/>
    <w:rsid w:val="00B97B2C"/>
    <w:rsid w:val="00BA34D5"/>
    <w:rsid w:val="00BB43C3"/>
    <w:rsid w:val="00BC0DD1"/>
    <w:rsid w:val="00BC1402"/>
    <w:rsid w:val="00BC2E80"/>
    <w:rsid w:val="00BC52BF"/>
    <w:rsid w:val="00BC76D8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CCC"/>
    <w:rsid w:val="00BE79E3"/>
    <w:rsid w:val="00BF18A6"/>
    <w:rsid w:val="00BF4724"/>
    <w:rsid w:val="00BF6413"/>
    <w:rsid w:val="00C0503E"/>
    <w:rsid w:val="00C05D34"/>
    <w:rsid w:val="00C07C4A"/>
    <w:rsid w:val="00C10740"/>
    <w:rsid w:val="00C202D1"/>
    <w:rsid w:val="00C2238E"/>
    <w:rsid w:val="00C25877"/>
    <w:rsid w:val="00C32515"/>
    <w:rsid w:val="00C33059"/>
    <w:rsid w:val="00C34238"/>
    <w:rsid w:val="00C3643C"/>
    <w:rsid w:val="00C41111"/>
    <w:rsid w:val="00C42A0B"/>
    <w:rsid w:val="00C42C43"/>
    <w:rsid w:val="00C43898"/>
    <w:rsid w:val="00C44D9C"/>
    <w:rsid w:val="00C454D9"/>
    <w:rsid w:val="00C461AB"/>
    <w:rsid w:val="00C4721B"/>
    <w:rsid w:val="00C52267"/>
    <w:rsid w:val="00C548B9"/>
    <w:rsid w:val="00C65B1F"/>
    <w:rsid w:val="00C70D35"/>
    <w:rsid w:val="00C711CD"/>
    <w:rsid w:val="00C712CB"/>
    <w:rsid w:val="00C747B9"/>
    <w:rsid w:val="00C75614"/>
    <w:rsid w:val="00C75D4C"/>
    <w:rsid w:val="00C81481"/>
    <w:rsid w:val="00C84397"/>
    <w:rsid w:val="00C854BC"/>
    <w:rsid w:val="00C868F8"/>
    <w:rsid w:val="00C8758B"/>
    <w:rsid w:val="00C87E22"/>
    <w:rsid w:val="00C90C9B"/>
    <w:rsid w:val="00C97560"/>
    <w:rsid w:val="00CA0426"/>
    <w:rsid w:val="00CA44C7"/>
    <w:rsid w:val="00CB006C"/>
    <w:rsid w:val="00CB1BE2"/>
    <w:rsid w:val="00CB5EB9"/>
    <w:rsid w:val="00CC3166"/>
    <w:rsid w:val="00CC3BF7"/>
    <w:rsid w:val="00CC45A4"/>
    <w:rsid w:val="00CC5880"/>
    <w:rsid w:val="00CD0477"/>
    <w:rsid w:val="00CD14EB"/>
    <w:rsid w:val="00CD4F2B"/>
    <w:rsid w:val="00CD6023"/>
    <w:rsid w:val="00CD6538"/>
    <w:rsid w:val="00CD7FE9"/>
    <w:rsid w:val="00CE06C6"/>
    <w:rsid w:val="00CE0D38"/>
    <w:rsid w:val="00CE25C3"/>
    <w:rsid w:val="00CE44A9"/>
    <w:rsid w:val="00CE7D1D"/>
    <w:rsid w:val="00CE7DC7"/>
    <w:rsid w:val="00CF1688"/>
    <w:rsid w:val="00D00DFF"/>
    <w:rsid w:val="00D12DF1"/>
    <w:rsid w:val="00D13657"/>
    <w:rsid w:val="00D15F01"/>
    <w:rsid w:val="00D16C3D"/>
    <w:rsid w:val="00D227E6"/>
    <w:rsid w:val="00D24EA6"/>
    <w:rsid w:val="00D376FA"/>
    <w:rsid w:val="00D424FE"/>
    <w:rsid w:val="00D4379E"/>
    <w:rsid w:val="00D508D9"/>
    <w:rsid w:val="00D52391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3339"/>
    <w:rsid w:val="00DD3AE6"/>
    <w:rsid w:val="00DD50D1"/>
    <w:rsid w:val="00DE2431"/>
    <w:rsid w:val="00DE3AB3"/>
    <w:rsid w:val="00DF6D35"/>
    <w:rsid w:val="00E00ADE"/>
    <w:rsid w:val="00E0240D"/>
    <w:rsid w:val="00E07EA9"/>
    <w:rsid w:val="00E11B7B"/>
    <w:rsid w:val="00E156F5"/>
    <w:rsid w:val="00E16245"/>
    <w:rsid w:val="00E17A22"/>
    <w:rsid w:val="00E209A5"/>
    <w:rsid w:val="00E234D0"/>
    <w:rsid w:val="00E26F2D"/>
    <w:rsid w:val="00E33C18"/>
    <w:rsid w:val="00E446EC"/>
    <w:rsid w:val="00E45040"/>
    <w:rsid w:val="00E46C5A"/>
    <w:rsid w:val="00E50AAF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607E"/>
    <w:rsid w:val="00E80501"/>
    <w:rsid w:val="00E8121B"/>
    <w:rsid w:val="00E82B41"/>
    <w:rsid w:val="00E83447"/>
    <w:rsid w:val="00E8783F"/>
    <w:rsid w:val="00E9252F"/>
    <w:rsid w:val="00E925AA"/>
    <w:rsid w:val="00EA00D6"/>
    <w:rsid w:val="00EA4634"/>
    <w:rsid w:val="00EB60A5"/>
    <w:rsid w:val="00EB63A2"/>
    <w:rsid w:val="00EB6753"/>
    <w:rsid w:val="00EB703E"/>
    <w:rsid w:val="00EB789A"/>
    <w:rsid w:val="00EC2260"/>
    <w:rsid w:val="00EC3400"/>
    <w:rsid w:val="00EC60B3"/>
    <w:rsid w:val="00ED30A3"/>
    <w:rsid w:val="00ED5163"/>
    <w:rsid w:val="00EE19BF"/>
    <w:rsid w:val="00EE57BD"/>
    <w:rsid w:val="00EE6353"/>
    <w:rsid w:val="00EF0239"/>
    <w:rsid w:val="00EF0392"/>
    <w:rsid w:val="00EF3810"/>
    <w:rsid w:val="00EF45AC"/>
    <w:rsid w:val="00F04784"/>
    <w:rsid w:val="00F06ADF"/>
    <w:rsid w:val="00F06EE6"/>
    <w:rsid w:val="00F07D0A"/>
    <w:rsid w:val="00F14A3B"/>
    <w:rsid w:val="00F154A3"/>
    <w:rsid w:val="00F15FF2"/>
    <w:rsid w:val="00F16FA0"/>
    <w:rsid w:val="00F23FF3"/>
    <w:rsid w:val="00F31F24"/>
    <w:rsid w:val="00F33CFC"/>
    <w:rsid w:val="00F352E7"/>
    <w:rsid w:val="00F35C23"/>
    <w:rsid w:val="00F40435"/>
    <w:rsid w:val="00F411EF"/>
    <w:rsid w:val="00F44C9B"/>
    <w:rsid w:val="00F46AF6"/>
    <w:rsid w:val="00F5130B"/>
    <w:rsid w:val="00F52289"/>
    <w:rsid w:val="00F522CD"/>
    <w:rsid w:val="00F5672C"/>
    <w:rsid w:val="00F6093E"/>
    <w:rsid w:val="00F61097"/>
    <w:rsid w:val="00F65956"/>
    <w:rsid w:val="00F7105D"/>
    <w:rsid w:val="00F72CC4"/>
    <w:rsid w:val="00F80FC4"/>
    <w:rsid w:val="00F81402"/>
    <w:rsid w:val="00F8675C"/>
    <w:rsid w:val="00F96C0A"/>
    <w:rsid w:val="00F973CF"/>
    <w:rsid w:val="00FA2EEC"/>
    <w:rsid w:val="00FA53C1"/>
    <w:rsid w:val="00FB07FA"/>
    <w:rsid w:val="00FB403B"/>
    <w:rsid w:val="00FB4E37"/>
    <w:rsid w:val="00FC079C"/>
    <w:rsid w:val="00FC7F12"/>
    <w:rsid w:val="00FD4CB1"/>
    <w:rsid w:val="00FD7583"/>
    <w:rsid w:val="00FE0242"/>
    <w:rsid w:val="00FE1BD5"/>
    <w:rsid w:val="00FE245F"/>
    <w:rsid w:val="00FE2B4C"/>
    <w:rsid w:val="00FE5C79"/>
    <w:rsid w:val="00FE5C99"/>
    <w:rsid w:val="00FE646E"/>
    <w:rsid w:val="00FF0898"/>
    <w:rsid w:val="00FF34D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" TargetMode="External"/><Relationship Id="rId13" Type="http://schemas.openxmlformats.org/officeDocument/2006/relationships/hyperlink" Target="mailto:vopclerk@hotmail.com" TargetMode="External"/><Relationship Id="rId18" Type="http://schemas.openxmlformats.org/officeDocument/2006/relationships/hyperlink" Target="mailto:vopclerk@hot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llageofpound.com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mailto:vopclerk@hot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llageofpound.com/public-utili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pclerk@hotmail.com" TargetMode="External"/><Relationship Id="rId10" Type="http://schemas.openxmlformats.org/officeDocument/2006/relationships/hyperlink" Target="http://www.villageofpound.com/public-utility.html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" TargetMode="External"/><Relationship Id="rId14" Type="http://schemas.openxmlformats.org/officeDocument/2006/relationships/hyperlink" Target="http://www.villageofpound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564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41</cp:revision>
  <cp:lastPrinted>2015-07-05T14:07:00Z</cp:lastPrinted>
  <dcterms:created xsi:type="dcterms:W3CDTF">2015-09-24T13:21:00Z</dcterms:created>
  <dcterms:modified xsi:type="dcterms:W3CDTF">2015-09-30T15:35:00Z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