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B82E4F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623604" wp14:editId="6CBF19D5">
                <wp:simplePos x="0" y="0"/>
                <wp:positionH relativeFrom="page">
                  <wp:posOffset>2415540</wp:posOffset>
                </wp:positionH>
                <wp:positionV relativeFrom="page">
                  <wp:posOffset>5236845</wp:posOffset>
                </wp:positionV>
                <wp:extent cx="4683760" cy="1628140"/>
                <wp:effectExtent l="0" t="0" r="2540" b="1016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4F" w:rsidRDefault="004F51A0" w:rsidP="00B82E4F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610543">
                              <w:rPr>
                                <w:b/>
                              </w:rPr>
                              <w:t>U</w:t>
                            </w:r>
                            <w:r w:rsidR="00BF18A6" w:rsidRPr="00610543">
                              <w:rPr>
                                <w:b/>
                              </w:rPr>
                              <w:t xml:space="preserve">tility </w:t>
                            </w:r>
                            <w:r w:rsidRPr="00610543">
                              <w:rPr>
                                <w:b/>
                              </w:rPr>
                              <w:t>Meetings</w:t>
                            </w:r>
                            <w:r w:rsidR="002C4E68">
                              <w:rPr>
                                <w:b/>
                              </w:rPr>
                              <w:t xml:space="preserve">: 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2E4F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Wednesday monthly @ 5:30pm * 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 w:rsidR="00E46C5A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Hall ~ 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 Q</w:t>
                            </w:r>
                          </w:p>
                          <w:p w:rsidR="00B82E4F" w:rsidRDefault="00B82E4F" w:rsidP="00B82E4F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Utility Commission Members:  Kevin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~ Jay Martens ~ Jerry Rogge</w:t>
                            </w:r>
                          </w:p>
                          <w:p w:rsidR="00B82E4F" w:rsidRPr="00B82E4F" w:rsidRDefault="00B82E4F" w:rsidP="00B82E4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284B" w:rsidRDefault="00610543" w:rsidP="003D284B">
                            <w:pPr>
                              <w:pStyle w:val="NoSpacing"/>
                            </w:pPr>
                            <w:r w:rsidRPr="00610543">
                              <w:rPr>
                                <w:b/>
                              </w:rPr>
                              <w:t xml:space="preserve">CCR: </w:t>
                            </w:r>
                            <w:r w:rsidRPr="00610543">
                              <w:t xml:space="preserve">The 2014 Consumer Confidence Report is available as required by the WDNR.  You may pick up a copy at the </w:t>
                            </w:r>
                            <w:r w:rsidR="003D284B">
                              <w:t xml:space="preserve">Village Hall </w:t>
                            </w:r>
                            <w:r w:rsidRPr="00610543">
                              <w:t>or go to</w:t>
                            </w:r>
                            <w:r w:rsidR="003D284B">
                              <w:t>…</w:t>
                            </w:r>
                            <w:r w:rsidRPr="00610543">
                              <w:t xml:space="preserve"> </w:t>
                            </w:r>
                          </w:p>
                          <w:p w:rsidR="003D284B" w:rsidRDefault="00695158" w:rsidP="00B82E4F">
                            <w:pPr>
                              <w:pStyle w:val="NoSpacing"/>
                              <w:jc w:val="center"/>
                            </w:pPr>
                            <w:hyperlink r:id="rId8" w:history="1">
                              <w:r w:rsidR="003D284B" w:rsidRPr="006C36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www.villageofpound.com/public-utility.html</w:t>
                              </w:r>
                            </w:hyperlink>
                          </w:p>
                          <w:p w:rsidR="003D284B" w:rsidRPr="00B82E4F" w:rsidRDefault="003D284B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10E26" w:rsidRPr="00610543" w:rsidRDefault="00810E26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Utility Billing</w:t>
                            </w:r>
                            <w:r w:rsidR="001229E6"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Payment Options</w:t>
                            </w:r>
                            <w:r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74977" w:rsidRDefault="00810E26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proofErr w:type="gramStart"/>
                            <w:r w:rsidRPr="00610543">
                              <w:rPr>
                                <w:sz w:val="18"/>
                                <w:szCs w:val="18"/>
                              </w:rPr>
                              <w:t>billing is done on a quarterly basis…..3/30-6/30-9/30-12/30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 due by the 20</w:t>
                            </w:r>
                            <w:r w:rsidRPr="0061054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 of the following month; example: billed 3/30 due 4/20.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 All balances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>not paid will be charged a late fee of 1% per month.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Customers </w:t>
                            </w:r>
                            <w:r w:rsidR="00E46C5A" w:rsidRPr="00610543">
                              <w:rPr>
                                <w:sz w:val="18"/>
                                <w:szCs w:val="18"/>
                              </w:rPr>
                              <w:t>are welcome to</w:t>
                            </w:r>
                            <w:r w:rsidR="00B74A27" w:rsidRPr="00610543">
                              <w:rPr>
                                <w:sz w:val="18"/>
                                <w:szCs w:val="18"/>
                              </w:rPr>
                              <w:t xml:space="preserve"> pay </w:t>
                            </w:r>
                            <w:r w:rsidR="0049465B" w:rsidRPr="00610543">
                              <w:rPr>
                                <w:sz w:val="18"/>
                                <w:szCs w:val="18"/>
                              </w:rPr>
                              <w:t>more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 frequently if they wis</w:t>
                            </w:r>
                            <w:r w:rsidR="00E46C5A">
                              <w:rPr>
                                <w:sz w:val="18"/>
                                <w:szCs w:val="18"/>
                              </w:rPr>
                              <w:t xml:space="preserve">h, </w:t>
                            </w:r>
                            <w:proofErr w:type="spellStart"/>
                            <w:r w:rsidR="00E46C5A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E46C5A">
                              <w:rPr>
                                <w:sz w:val="18"/>
                                <w:szCs w:val="18"/>
                              </w:rPr>
                              <w:t xml:space="preserve">. Monthly, bi-weekly, </w:t>
                            </w:r>
                            <w:proofErr w:type="spellStart"/>
                            <w:r w:rsidR="00E46C5A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E46C5A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190.2pt;margin-top:412.35pt;width:368.8pt;height:128.2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w5sQIAAK0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" filled="f" stroked="f">
                <v:textbox inset="0,0,0,0">
                  <w:txbxContent>
                    <w:p w:rsidR="00B82E4F" w:rsidRDefault="004F51A0" w:rsidP="00B82E4F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 w:rsidRPr="00610543">
                        <w:rPr>
                          <w:b/>
                        </w:rPr>
                        <w:t>U</w:t>
                      </w:r>
                      <w:r w:rsidR="00BF18A6" w:rsidRPr="00610543">
                        <w:rPr>
                          <w:b/>
                        </w:rPr>
                        <w:t xml:space="preserve">tility </w:t>
                      </w:r>
                      <w:r w:rsidRPr="00610543">
                        <w:rPr>
                          <w:b/>
                        </w:rPr>
                        <w:t>Meetings</w:t>
                      </w:r>
                      <w:r w:rsidR="002C4E68">
                        <w:rPr>
                          <w:b/>
                        </w:rPr>
                        <w:t xml:space="preserve">: 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B82E4F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Wednesday monthly @ 5:30pm * 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 w:rsidR="00E46C5A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Hall ~ 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 Q</w:t>
                      </w:r>
                    </w:p>
                    <w:p w:rsidR="00B82E4F" w:rsidRDefault="00B82E4F" w:rsidP="00B82E4F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Utility Commission Members:  Kevin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~ Jay Martens ~ Jerry Rogge</w:t>
                      </w:r>
                    </w:p>
                    <w:p w:rsidR="00B82E4F" w:rsidRPr="00B82E4F" w:rsidRDefault="00B82E4F" w:rsidP="00B82E4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D284B" w:rsidRDefault="00610543" w:rsidP="003D284B">
                      <w:pPr>
                        <w:pStyle w:val="NoSpacing"/>
                      </w:pPr>
                      <w:r w:rsidRPr="00610543">
                        <w:rPr>
                          <w:b/>
                        </w:rPr>
                        <w:t xml:space="preserve">CCR: </w:t>
                      </w:r>
                      <w:r w:rsidRPr="00610543">
                        <w:t xml:space="preserve">The 2014 Consumer Confidence Report is available as required by the WDNR.  You may pick up a copy at the </w:t>
                      </w:r>
                      <w:r w:rsidR="003D284B">
                        <w:t xml:space="preserve">Village Hall </w:t>
                      </w:r>
                      <w:r w:rsidRPr="00610543">
                        <w:t>or go to</w:t>
                      </w:r>
                      <w:r w:rsidR="003D284B">
                        <w:t>…</w:t>
                      </w:r>
                      <w:r w:rsidRPr="00610543">
                        <w:t xml:space="preserve"> </w:t>
                      </w:r>
                    </w:p>
                    <w:p w:rsidR="003D284B" w:rsidRDefault="00695158" w:rsidP="00B82E4F">
                      <w:pPr>
                        <w:pStyle w:val="NoSpacing"/>
                        <w:jc w:val="center"/>
                      </w:pPr>
                      <w:hyperlink r:id="rId9" w:history="1">
                        <w:r w:rsidR="003D284B" w:rsidRPr="006C367C">
                          <w:rPr>
                            <w:rStyle w:val="Hyperlink"/>
                            <w:sz w:val="18"/>
                            <w:szCs w:val="18"/>
                          </w:rPr>
                          <w:t>www.villageofpound.com/public-utility.html</w:t>
                        </w:r>
                      </w:hyperlink>
                    </w:p>
                    <w:p w:rsidR="003D284B" w:rsidRPr="00B82E4F" w:rsidRDefault="003D284B" w:rsidP="00C84397">
                      <w:pPr>
                        <w:pStyle w:val="NoSpacing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10E26" w:rsidRPr="00610543" w:rsidRDefault="00810E26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>Utility Billing</w:t>
                      </w:r>
                      <w:r w:rsidR="001229E6"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Payment Options</w:t>
                      </w:r>
                      <w:r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74977" w:rsidRDefault="00810E26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610543">
                        <w:rPr>
                          <w:sz w:val="18"/>
                          <w:szCs w:val="18"/>
                        </w:rPr>
                        <w:t xml:space="preserve">Utility </w:t>
                      </w:r>
                      <w:proofErr w:type="gramStart"/>
                      <w:r w:rsidRPr="00610543">
                        <w:rPr>
                          <w:sz w:val="18"/>
                          <w:szCs w:val="18"/>
                        </w:rPr>
                        <w:t>billing is done on a quarterly basis…..3/30-6/30-9/30-12/30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610543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610543">
                        <w:rPr>
                          <w:sz w:val="18"/>
                          <w:szCs w:val="18"/>
                        </w:rPr>
                        <w:t xml:space="preserve"> due by the 20</w:t>
                      </w:r>
                      <w:r w:rsidRPr="00610543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10543">
                        <w:rPr>
                          <w:sz w:val="18"/>
                          <w:szCs w:val="18"/>
                        </w:rPr>
                        <w:t xml:space="preserve"> of the following month; example: billed 3/30 due 4/20.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 All balances </w:t>
                      </w:r>
                      <w:r w:rsidRPr="00610543">
                        <w:rPr>
                          <w:sz w:val="18"/>
                          <w:szCs w:val="18"/>
                        </w:rPr>
                        <w:t>not paid will be charged a late fee of 1% per month.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10543">
                        <w:rPr>
                          <w:sz w:val="18"/>
                          <w:szCs w:val="18"/>
                        </w:rPr>
                        <w:t xml:space="preserve">Customers </w:t>
                      </w:r>
                      <w:r w:rsidR="00E46C5A" w:rsidRPr="00610543">
                        <w:rPr>
                          <w:sz w:val="18"/>
                          <w:szCs w:val="18"/>
                        </w:rPr>
                        <w:t>are welcome to</w:t>
                      </w:r>
                      <w:r w:rsidR="00B74A27" w:rsidRPr="00610543">
                        <w:rPr>
                          <w:sz w:val="18"/>
                          <w:szCs w:val="18"/>
                        </w:rPr>
                        <w:t xml:space="preserve"> pay </w:t>
                      </w:r>
                      <w:r w:rsidR="0049465B" w:rsidRPr="00610543">
                        <w:rPr>
                          <w:sz w:val="18"/>
                          <w:szCs w:val="18"/>
                        </w:rPr>
                        <w:t>more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 frequently if they wis</w:t>
                      </w:r>
                      <w:r w:rsidR="00E46C5A">
                        <w:rPr>
                          <w:sz w:val="18"/>
                          <w:szCs w:val="18"/>
                        </w:rPr>
                        <w:t xml:space="preserve">h, </w:t>
                      </w:r>
                      <w:proofErr w:type="spellStart"/>
                      <w:r w:rsidR="00E46C5A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E46C5A">
                        <w:rPr>
                          <w:sz w:val="18"/>
                          <w:szCs w:val="18"/>
                        </w:rPr>
                        <w:t xml:space="preserve">. Monthly, bi-weekly, </w:t>
                      </w:r>
                      <w:proofErr w:type="spellStart"/>
                      <w:r w:rsidR="00E46C5A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E46C5A">
                        <w:rPr>
                          <w:sz w:val="18"/>
                          <w:szCs w:val="18"/>
                        </w:rPr>
                        <w:t>…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9E4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09B30D5" wp14:editId="0CAD3DEA">
                <wp:simplePos x="0" y="0"/>
                <wp:positionH relativeFrom="column">
                  <wp:posOffset>2341744</wp:posOffset>
                </wp:positionH>
                <wp:positionV relativeFrom="paragraph">
                  <wp:posOffset>6414492</wp:posOffset>
                </wp:positionV>
                <wp:extent cx="4180813" cy="1129030"/>
                <wp:effectExtent l="0" t="0" r="107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13" cy="1129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Pr="00610543" w:rsidRDefault="004A5230" w:rsidP="002C7B13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Payment Options</w:t>
                            </w:r>
                            <w:r w:rsidR="00267D65"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143A32" w:rsidRPr="00610543" w:rsidRDefault="00143A32" w:rsidP="002C7B13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575ED" w:rsidRPr="00610543" w:rsidRDefault="00267D65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The Village</w:t>
                            </w:r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 Of Pound n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ow offers the “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Credit or Debit Card Payment Option.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”  You can pay with your credit or debit card</w:t>
                            </w:r>
                            <w:r w:rsidR="00D575ED" w:rsidRPr="00610543">
                              <w:rPr>
                                <w:sz w:val="19"/>
                                <w:szCs w:val="19"/>
                              </w:rPr>
                              <w:t xml:space="preserve"> through </w:t>
                            </w:r>
                            <w:proofErr w:type="spellStart"/>
                            <w:r w:rsidR="009E383E" w:rsidRPr="00610543">
                              <w:rPr>
                                <w:sz w:val="19"/>
                                <w:szCs w:val="19"/>
                              </w:rPr>
                              <w:t>GovPayNet</w:t>
                            </w:r>
                            <w:proofErr w:type="spellEnd"/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:rsidR="00D575ED" w:rsidRPr="00610543" w:rsidRDefault="000F115B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Payments for utility bills &amp;/or first (1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) installment of Property Taxes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51164" w:rsidRPr="00610543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Payment Options</w:t>
                            </w:r>
                            <w:r w:rsidRPr="00610543">
                              <w:rPr>
                                <w:i/>
                                <w:sz w:val="19"/>
                                <w:szCs w:val="19"/>
                              </w:rPr>
                              <w:t>: I</w:t>
                            </w:r>
                            <w:r w:rsidR="00267D65" w:rsidRPr="00610543">
                              <w:rPr>
                                <w:i/>
                                <w:sz w:val="19"/>
                                <w:szCs w:val="19"/>
                              </w:rPr>
                              <w:t>n person at the Clerk office, on the phone or at</w:t>
                            </w:r>
                            <w:r w:rsidR="002C7B13" w:rsidRPr="0061054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0" w:history="1">
                              <w:r w:rsidR="0085775E" w:rsidRPr="00610543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4pt;margin-top:505.1pt;width:329.2pt;height:88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" filled="f" strokecolor="black [3213]" strokeweight="2pt">
                <v:stroke dashstyle="1 1"/>
                <v:textbox>
                  <w:txbxContent>
                    <w:p w:rsidR="002C7B13" w:rsidRPr="00610543" w:rsidRDefault="004A5230" w:rsidP="002C7B13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Payment Options</w:t>
                      </w:r>
                      <w:r w:rsidR="00267D65"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:rsidR="00143A32" w:rsidRPr="00610543" w:rsidRDefault="00143A32" w:rsidP="002C7B13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D575ED" w:rsidRPr="00610543" w:rsidRDefault="00267D65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The Village</w:t>
                      </w:r>
                      <w:r w:rsidR="000F115B" w:rsidRPr="00610543">
                        <w:rPr>
                          <w:sz w:val="19"/>
                          <w:szCs w:val="19"/>
                        </w:rPr>
                        <w:t xml:space="preserve"> Of Pound n</w:t>
                      </w:r>
                      <w:r w:rsidRPr="00610543">
                        <w:rPr>
                          <w:sz w:val="19"/>
                          <w:szCs w:val="19"/>
                        </w:rPr>
                        <w:t>ow offers the “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Credit or Debit Card Payment Option.</w:t>
                      </w:r>
                      <w:r w:rsidRPr="00610543">
                        <w:rPr>
                          <w:sz w:val="19"/>
                          <w:szCs w:val="19"/>
                        </w:rPr>
                        <w:t>”  You can pay with your credit or debit card</w:t>
                      </w:r>
                      <w:r w:rsidR="00D575ED" w:rsidRPr="00610543">
                        <w:rPr>
                          <w:sz w:val="19"/>
                          <w:szCs w:val="19"/>
                        </w:rPr>
                        <w:t xml:space="preserve"> through </w:t>
                      </w:r>
                      <w:proofErr w:type="spellStart"/>
                      <w:r w:rsidR="009E383E" w:rsidRPr="00610543">
                        <w:rPr>
                          <w:sz w:val="19"/>
                          <w:szCs w:val="19"/>
                        </w:rPr>
                        <w:t>GovPayNet</w:t>
                      </w:r>
                      <w:proofErr w:type="spellEnd"/>
                      <w:r w:rsidR="000F115B" w:rsidRPr="00610543">
                        <w:rPr>
                          <w:sz w:val="19"/>
                          <w:szCs w:val="19"/>
                        </w:rPr>
                        <w:t xml:space="preserve">.  </w:t>
                      </w:r>
                    </w:p>
                    <w:p w:rsidR="00D575ED" w:rsidRPr="00610543" w:rsidRDefault="000F115B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</w:rPr>
                        <w:t>Payments for utility bills &amp;/or first (1</w:t>
                      </w:r>
                      <w:r w:rsidRPr="0061054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) installment of Property Taxes</w:t>
                      </w:r>
                      <w:r w:rsidRPr="00610543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151164" w:rsidRPr="00610543" w:rsidRDefault="000F115B" w:rsidP="009246AF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Payment Options</w:t>
                      </w:r>
                      <w:r w:rsidRPr="00610543">
                        <w:rPr>
                          <w:i/>
                          <w:sz w:val="19"/>
                          <w:szCs w:val="19"/>
                        </w:rPr>
                        <w:t>: I</w:t>
                      </w:r>
                      <w:r w:rsidR="00267D65" w:rsidRPr="00610543">
                        <w:rPr>
                          <w:i/>
                          <w:sz w:val="19"/>
                          <w:szCs w:val="19"/>
                        </w:rPr>
                        <w:t>n person at the Clerk office, on the phone or at</w:t>
                      </w:r>
                      <w:r w:rsidR="002C7B13" w:rsidRPr="00610543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hyperlink r:id="rId11" w:history="1">
                        <w:r w:rsidR="0085775E" w:rsidRPr="00610543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9E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D2CE816" wp14:editId="6ED08907">
                <wp:simplePos x="0" y="0"/>
                <wp:positionH relativeFrom="column">
                  <wp:posOffset>356235</wp:posOffset>
                </wp:positionH>
                <wp:positionV relativeFrom="paragraph">
                  <wp:posOffset>7837170</wp:posOffset>
                </wp:positionV>
                <wp:extent cx="6468745" cy="1148715"/>
                <wp:effectExtent l="57150" t="38100" r="84455" b="895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114871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55D" w:rsidRPr="00E46C5A" w:rsidRDefault="002C4E68" w:rsidP="00992BB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</w:t>
                            </w:r>
                            <w:r w:rsidR="0071355D" w:rsidRPr="00E46C5A">
                              <w:rPr>
                                <w:b/>
                                <w:i/>
                              </w:rPr>
                              <w:t>ondering what’s going on in your community?</w:t>
                            </w:r>
                          </w:p>
                          <w:p w:rsidR="0071355D" w:rsidRPr="0071355D" w:rsidRDefault="0071355D" w:rsidP="00992BBB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95C84" w:rsidRDefault="0071355D" w:rsidP="00992BB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Village Website @ </w:t>
                            </w:r>
                            <w:hyperlink r:id="rId13" w:history="1">
                              <w:r w:rsidRPr="00706167">
                                <w:rPr>
                                  <w:rStyle w:val="Hyperlink"/>
                                </w:rPr>
                                <w:t>www.villageofpound.com</w:t>
                              </w:r>
                            </w:hyperlink>
                            <w:r>
                              <w:t xml:space="preserve"> and click on the “Community” tab to view area event posters </w:t>
                            </w:r>
                          </w:p>
                          <w:p w:rsidR="0071355D" w:rsidRDefault="0071355D" w:rsidP="00992BBB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click on “Calendar </w:t>
                            </w:r>
                            <w:r w:rsidR="00E46C5A">
                              <w:t>of</w:t>
                            </w:r>
                            <w:r>
                              <w:t xml:space="preserve"> Events” for meetings, events,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71355D" w:rsidRDefault="0071355D" w:rsidP="00992BBB">
                            <w:pPr>
                              <w:pStyle w:val="NoSpacing"/>
                              <w:jc w:val="center"/>
                            </w:pPr>
                          </w:p>
                          <w:p w:rsidR="0071355D" w:rsidRDefault="0008525E" w:rsidP="00992BBB">
                            <w:pPr>
                              <w:pStyle w:val="NoSpacing"/>
                              <w:jc w:val="center"/>
                            </w:pPr>
                            <w:r>
                              <w:t>If you know of an event to share with our Community, please submit event to the</w:t>
                            </w:r>
                            <w:r w:rsidR="00E46C5A">
                              <w:t xml:space="preserve"> Village Clerk at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Pr="00706167">
                                <w:rPr>
                                  <w:rStyle w:val="Hyperlink"/>
                                </w:rPr>
                                <w:t>vopclerk@hotmail.com</w:t>
                              </w:r>
                            </w:hyperlink>
                            <w:r w:rsidR="00880DD4">
                              <w:t xml:space="preserve">.  “Like” us on </w:t>
                            </w:r>
                            <w:r w:rsidR="00880DD4" w:rsidRPr="00880DD4">
                              <w:rPr>
                                <w:u w:val="single"/>
                              </w:rPr>
                              <w:t>https://www.facebook.com/villageofpound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.05pt;margin-top:617.1pt;width:509.35pt;height:90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" strokecolor="#795d9b [3047]">
                <v:fill r:id="rId15" o:title="" recolor="t" rotate="t" type="tile"/>
                <v:shadow on="t" color="black" opacity="24903f" origin=",.5" offset="0,.55556mm"/>
                <v:textbox>
                  <w:txbxContent>
                    <w:p w:rsidR="0071355D" w:rsidRPr="00E46C5A" w:rsidRDefault="002C4E68" w:rsidP="00992BB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</w:t>
                      </w:r>
                      <w:r w:rsidR="0071355D" w:rsidRPr="00E46C5A">
                        <w:rPr>
                          <w:b/>
                          <w:i/>
                        </w:rPr>
                        <w:t>ondering what’s going on in your community?</w:t>
                      </w:r>
                    </w:p>
                    <w:p w:rsidR="0071355D" w:rsidRPr="0071355D" w:rsidRDefault="0071355D" w:rsidP="00992BBB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95C84" w:rsidRDefault="0071355D" w:rsidP="00992BBB">
                      <w:pPr>
                        <w:pStyle w:val="NoSpacing"/>
                        <w:jc w:val="center"/>
                      </w:pPr>
                      <w:r>
                        <w:t xml:space="preserve">Village Website @ </w:t>
                      </w:r>
                      <w:hyperlink r:id="rId16" w:history="1">
                        <w:r w:rsidRPr="00706167">
                          <w:rPr>
                            <w:rStyle w:val="Hyperlink"/>
                          </w:rPr>
                          <w:t>www.villageofpound.com</w:t>
                        </w:r>
                      </w:hyperlink>
                      <w:r>
                        <w:t xml:space="preserve"> and click on the “Community” tab to view area event posters </w:t>
                      </w:r>
                    </w:p>
                    <w:p w:rsidR="0071355D" w:rsidRDefault="0071355D" w:rsidP="00992BBB">
                      <w:pPr>
                        <w:pStyle w:val="NoSpacing"/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click on “Calendar </w:t>
                      </w:r>
                      <w:r w:rsidR="00E46C5A">
                        <w:t>of</w:t>
                      </w:r>
                      <w:r>
                        <w:t xml:space="preserve"> Events” for meetings, events,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:rsidR="0071355D" w:rsidRDefault="0071355D" w:rsidP="00992BBB">
                      <w:pPr>
                        <w:pStyle w:val="NoSpacing"/>
                        <w:jc w:val="center"/>
                      </w:pPr>
                    </w:p>
                    <w:p w:rsidR="0071355D" w:rsidRDefault="0008525E" w:rsidP="00992BBB">
                      <w:pPr>
                        <w:pStyle w:val="NoSpacing"/>
                        <w:jc w:val="center"/>
                      </w:pPr>
                      <w:r>
                        <w:t>If you know of an event to share with our Community, please submit event to the</w:t>
                      </w:r>
                      <w:r w:rsidR="00E46C5A">
                        <w:t xml:space="preserve"> Village Clerk at</w:t>
                      </w:r>
                      <w:r>
                        <w:t xml:space="preserve"> </w:t>
                      </w:r>
                      <w:hyperlink r:id="rId17" w:history="1">
                        <w:r w:rsidRPr="00706167">
                          <w:rPr>
                            <w:rStyle w:val="Hyperlink"/>
                          </w:rPr>
                          <w:t>vopclerk@hotmail.com</w:t>
                        </w:r>
                      </w:hyperlink>
                      <w:r w:rsidR="00880DD4">
                        <w:t xml:space="preserve">.  “Like” us on </w:t>
                      </w:r>
                      <w:r w:rsidR="00880DD4" w:rsidRPr="00880DD4">
                        <w:rPr>
                          <w:u w:val="single"/>
                        </w:rPr>
                        <w:t>https://www.facebook.com/villageofpound</w:t>
                      </w:r>
                    </w:p>
                  </w:txbxContent>
                </v:textbox>
              </v:shape>
            </w:pict>
          </mc:Fallback>
        </mc:AlternateContent>
      </w:r>
      <w:r w:rsidR="00795C8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25C741" wp14:editId="3159F03E">
                <wp:simplePos x="0" y="0"/>
                <wp:positionH relativeFrom="page">
                  <wp:posOffset>630789</wp:posOffset>
                </wp:positionH>
                <wp:positionV relativeFrom="page">
                  <wp:posOffset>4875170</wp:posOffset>
                </wp:positionV>
                <wp:extent cx="1652270" cy="3207212"/>
                <wp:effectExtent l="0" t="0" r="24130" b="1270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207212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795C84" w:rsidRDefault="00090081" w:rsidP="00CF1688">
                            <w:pPr>
                              <w:pStyle w:val="TOCTitle"/>
                              <w:rPr>
                                <w:noProof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53E38" w:rsidRPr="00EC60B3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575ED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60B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Adam May……</w:t>
                            </w:r>
                            <w:r w:rsidR="00EC60B3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5"/>
                                <w:szCs w:val="15"/>
                              </w:rPr>
                              <w:t>RESIGNED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3788</w:t>
                            </w:r>
                          </w:p>
                          <w:p w:rsidR="00D575ED" w:rsidRPr="008125FD" w:rsidRDefault="00D575ED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6D50A2" w:rsidRPr="00795C8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49.65pt;margin-top:383.85pt;width:130.1pt;height:252.5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795C84" w:rsidRDefault="00090081" w:rsidP="00CF1688">
                      <w:pPr>
                        <w:pStyle w:val="TOCTitle"/>
                        <w:rPr>
                          <w:noProof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53E38" w:rsidRPr="00EC60B3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D575ED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C60B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Adam May……</w:t>
                      </w:r>
                      <w:r w:rsidR="00EC60B3">
                        <w:rPr>
                          <w:rStyle w:val="TOCNumberChar"/>
                          <w:rFonts w:cs="Times New Roman"/>
                          <w:b/>
                          <w:noProof w:val="0"/>
                          <w:sz w:val="15"/>
                          <w:szCs w:val="15"/>
                        </w:rPr>
                        <w:t>RESIGNED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3788</w:t>
                      </w:r>
                    </w:p>
                    <w:p w:rsidR="00D575ED" w:rsidRPr="008125FD" w:rsidRDefault="00D575ED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6D50A2" w:rsidRPr="00795C8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2C4E6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92CACF" wp14:editId="567B556B">
                <wp:simplePos x="0" y="0"/>
                <wp:positionH relativeFrom="page">
                  <wp:posOffset>571500</wp:posOffset>
                </wp:positionH>
                <wp:positionV relativeFrom="page">
                  <wp:posOffset>3158490</wp:posOffset>
                </wp:positionV>
                <wp:extent cx="6527800" cy="1691005"/>
                <wp:effectExtent l="0" t="0" r="6350" b="444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D7F42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E24D73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FF0898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F0898" w:rsidRPr="003F76E6">
                              <w:rPr>
                                <w:sz w:val="19"/>
                                <w:szCs w:val="19"/>
                              </w:rPr>
                              <w:t>B</w:t>
                            </w:r>
                            <w:r w:rsidR="00C33059" w:rsidRPr="003F76E6">
                              <w:rPr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3F76E6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Clerks reports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Fire Dept. report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E24D73">
                              <w:rPr>
                                <w:sz w:val="19"/>
                                <w:szCs w:val="19"/>
                              </w:rPr>
                              <w:t>monthly activities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 xml:space="preserve"> Public Works re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port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E24D73">
                              <w:rPr>
                                <w:sz w:val="19"/>
                                <w:szCs w:val="19"/>
                              </w:rPr>
                              <w:t xml:space="preserve">humane officer, 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ballfield, </w:t>
                            </w:r>
                            <w:r w:rsidR="00E24D73">
                              <w:rPr>
                                <w:sz w:val="19"/>
                                <w:szCs w:val="19"/>
                              </w:rPr>
                              <w:t>Kenyon &amp; Maple St projects, Gordon Patz driveway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F6A86">
                              <w:rPr>
                                <w:sz w:val="19"/>
                                <w:szCs w:val="19"/>
                              </w:rPr>
                              <w:t>TIF Inquiries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; Old &amp; New Business:  </w:t>
                            </w:r>
                            <w:r w:rsidR="00E24D73">
                              <w:rPr>
                                <w:sz w:val="19"/>
                                <w:szCs w:val="19"/>
                              </w:rPr>
                              <w:t xml:space="preserve"> 2016 Budget, Coleman Rescue contract &amp; budget meeting, employees wage &amp; benefits</w:t>
                            </w:r>
                            <w:r w:rsidR="00C55530">
                              <w:rPr>
                                <w:sz w:val="19"/>
                                <w:szCs w:val="19"/>
                              </w:rPr>
                              <w:t>, Christmas parade, Clerk hours for 2016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; </w:t>
                            </w:r>
                            <w:proofErr w:type="gramStart"/>
                            <w:r w:rsidR="003F76E6"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inancial</w:t>
                            </w:r>
                            <w:proofErr w:type="gramEnd"/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reports &amp; 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Bills paid: </w:t>
                            </w:r>
                            <w:r w:rsidR="00C55530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CD6023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D4F2B" w:rsidRPr="009920E6" w:rsidRDefault="00CD4F2B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D4F2B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FC2A59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1E4167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Clerk report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s;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Coleman Utility reports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;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Pound Utility reports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Utility hook up inquiry, </w:t>
                            </w:r>
                            <w:r w:rsidR="00BC52BF">
                              <w:rPr>
                                <w:rFonts w:cs="Arial"/>
                                <w:sz w:val="19"/>
                                <w:szCs w:val="19"/>
                              </w:rPr>
                              <w:t>FD water usage &amp; accountability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655BF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2A59">
                              <w:rPr>
                                <w:rFonts w:cs="Arial"/>
                                <w:sz w:val="19"/>
                                <w:szCs w:val="19"/>
                              </w:rPr>
                              <w:t>Utility rate increase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="002C4E68">
                              <w:rPr>
                                <w:rFonts w:cs="Arial"/>
                                <w:sz w:val="19"/>
                                <w:szCs w:val="19"/>
                              </w:rPr>
                              <w:t>Financial</w:t>
                            </w:r>
                            <w:proofErr w:type="gramEnd"/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reports &amp; bills paid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FC2A59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</w:p>
                          <w:p w:rsidR="00BC2E80" w:rsidRPr="001229E6" w:rsidRDefault="00C33059" w:rsidP="009F386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E83447" w:rsidRDefault="00C33059" w:rsidP="00BC2E80">
                            <w:pPr>
                              <w:pStyle w:val="BodyText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 residents are encouraged to attend these meetings for any questions they may have and</w:t>
                            </w:r>
                            <w:r w:rsidR="009F4BE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to be more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informed of activities happening in the 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45pt;margin-top:248.7pt;width:514pt;height:133.1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hwt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" filled="f" stroked="f">
                <v:textbox inset="0,0,0,0">
                  <w:txbxContent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D7F42" w:rsidRPr="00E83447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E24D73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FF0898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FF0898" w:rsidRPr="003F76E6">
                        <w:rPr>
                          <w:sz w:val="19"/>
                          <w:szCs w:val="19"/>
                        </w:rPr>
                        <w:t>B</w:t>
                      </w:r>
                      <w:r w:rsidR="00C33059" w:rsidRPr="003F76E6">
                        <w:rPr>
                          <w:sz w:val="19"/>
                          <w:szCs w:val="19"/>
                        </w:rPr>
                        <w:t>oard meeting</w:t>
                      </w:r>
                      <w:r w:rsidR="00916B8C" w:rsidRPr="003F76E6">
                        <w:rPr>
                          <w:sz w:val="19"/>
                          <w:szCs w:val="19"/>
                        </w:rPr>
                        <w:t>s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Clerks reports</w:t>
                      </w:r>
                      <w:r w:rsidR="003F76E6">
                        <w:rPr>
                          <w:sz w:val="19"/>
                          <w:szCs w:val="19"/>
                        </w:rPr>
                        <w:t>;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Fire Dept. report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E24D73">
                        <w:rPr>
                          <w:sz w:val="19"/>
                          <w:szCs w:val="19"/>
                        </w:rPr>
                        <w:t>monthly activities</w:t>
                      </w:r>
                      <w:r w:rsidR="003F76E6">
                        <w:rPr>
                          <w:sz w:val="19"/>
                          <w:szCs w:val="19"/>
                        </w:rPr>
                        <w:t>;</w:t>
                      </w:r>
                      <w:r w:rsidR="00053DD1">
                        <w:rPr>
                          <w:sz w:val="19"/>
                          <w:szCs w:val="19"/>
                        </w:rPr>
                        <w:t xml:space="preserve"> Public Works re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port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E24D73">
                        <w:rPr>
                          <w:sz w:val="19"/>
                          <w:szCs w:val="19"/>
                        </w:rPr>
                        <w:t xml:space="preserve">humane officer, 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ballfield, </w:t>
                      </w:r>
                      <w:r w:rsidR="00E24D73">
                        <w:rPr>
                          <w:sz w:val="19"/>
                          <w:szCs w:val="19"/>
                        </w:rPr>
                        <w:t>Kenyon &amp; Maple St projects, Gordon Patz driveway</w:t>
                      </w:r>
                      <w:r w:rsidR="003F76E6">
                        <w:rPr>
                          <w:sz w:val="19"/>
                          <w:szCs w:val="19"/>
                        </w:rPr>
                        <w:t>;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F6A86">
                        <w:rPr>
                          <w:sz w:val="19"/>
                          <w:szCs w:val="19"/>
                        </w:rPr>
                        <w:t>TIF Inquiries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; Old &amp; New Business:  </w:t>
                      </w:r>
                      <w:r w:rsidR="00E24D73">
                        <w:rPr>
                          <w:sz w:val="19"/>
                          <w:szCs w:val="19"/>
                        </w:rPr>
                        <w:t xml:space="preserve"> 2016 Budget, Coleman Rescue contract &amp; budget meeting, employees wage &amp; benefits</w:t>
                      </w:r>
                      <w:r w:rsidR="00C55530">
                        <w:rPr>
                          <w:sz w:val="19"/>
                          <w:szCs w:val="19"/>
                        </w:rPr>
                        <w:t>, Christmas parade, Clerk hours for 2016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; </w:t>
                      </w:r>
                      <w:proofErr w:type="gramStart"/>
                      <w:r w:rsidR="003F76E6">
                        <w:rPr>
                          <w:sz w:val="19"/>
                          <w:szCs w:val="19"/>
                        </w:rPr>
                        <w:t>F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inancial</w:t>
                      </w:r>
                      <w:proofErr w:type="gramEnd"/>
                      <w:r w:rsidR="00916B8C" w:rsidRPr="00E83447">
                        <w:rPr>
                          <w:sz w:val="19"/>
                          <w:szCs w:val="19"/>
                        </w:rPr>
                        <w:t xml:space="preserve"> reports &amp; 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Bills paid: </w:t>
                      </w:r>
                      <w:r w:rsidR="00C55530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CD6023">
                        <w:rPr>
                          <w:i/>
                          <w:sz w:val="19"/>
                          <w:szCs w:val="19"/>
                        </w:rPr>
                        <w:t>.</w:t>
                      </w:r>
                    </w:p>
                    <w:p w:rsidR="00CD4F2B" w:rsidRPr="009920E6" w:rsidRDefault="00CD4F2B" w:rsidP="00CD4F2B">
                      <w:pPr>
                        <w:pStyle w:val="NoSpacing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CD4F2B" w:rsidRPr="00E83447" w:rsidRDefault="00E45040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FC2A59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1E4167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16B8C" w:rsidRPr="00CD6023">
                        <w:rPr>
                          <w:rFonts w:cs="Arial"/>
                          <w:sz w:val="19"/>
                          <w:szCs w:val="19"/>
                        </w:rPr>
                        <w:t>Utility meeting</w:t>
                      </w:r>
                      <w:r w:rsidR="00DA13FD" w:rsidRPr="00CD6023">
                        <w:rPr>
                          <w:rFonts w:cs="Arial"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Clerk report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s;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Coleman Utility reports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;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Pound Utility reports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: Utility hook up inquiry, </w:t>
                      </w:r>
                      <w:r w:rsidR="00BC52BF">
                        <w:rPr>
                          <w:rFonts w:cs="Arial"/>
                          <w:sz w:val="19"/>
                          <w:szCs w:val="19"/>
                        </w:rPr>
                        <w:t>FD water usage &amp; accountability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655BF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FC2A59">
                        <w:rPr>
                          <w:rFonts w:cs="Arial"/>
                          <w:sz w:val="19"/>
                          <w:szCs w:val="19"/>
                        </w:rPr>
                        <w:t>Utility rate increase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="002C4E68">
                        <w:rPr>
                          <w:rFonts w:cs="Arial"/>
                          <w:sz w:val="19"/>
                          <w:szCs w:val="19"/>
                        </w:rPr>
                        <w:t>Financial</w:t>
                      </w:r>
                      <w:proofErr w:type="gramEnd"/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reports &amp; bills paid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FC2A59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</w:p>
                    <w:p w:rsidR="00BC2E80" w:rsidRPr="001229E6" w:rsidRDefault="00C33059" w:rsidP="009F386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E83447" w:rsidRDefault="00C33059" w:rsidP="00BC2E80">
                      <w:pPr>
                        <w:pStyle w:val="BodyText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E83447">
                        <w:rPr>
                          <w:i/>
                          <w:sz w:val="19"/>
                          <w:szCs w:val="19"/>
                        </w:rPr>
                        <w:t>Village residents are encouraged to attend these meetings for any questions they may have and</w:t>
                      </w:r>
                      <w:r w:rsidR="009F4BE2">
                        <w:rPr>
                          <w:i/>
                          <w:sz w:val="19"/>
                          <w:szCs w:val="19"/>
                        </w:rPr>
                        <w:t xml:space="preserve"> to be more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 xml:space="preserve"> informed of activities happening in the 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>Village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>.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68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88CB34" wp14:editId="1EE861DC">
                <wp:simplePos x="0" y="0"/>
                <wp:positionH relativeFrom="page">
                  <wp:posOffset>2415540</wp:posOffset>
                </wp:positionH>
                <wp:positionV relativeFrom="page">
                  <wp:posOffset>4894580</wp:posOffset>
                </wp:positionV>
                <wp:extent cx="1885950" cy="38100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190.2pt;margin-top:385.4pt;width:148.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68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DF36B3" wp14:editId="21423763">
                <wp:simplePos x="0" y="0"/>
                <wp:positionH relativeFrom="page">
                  <wp:posOffset>541020</wp:posOffset>
                </wp:positionH>
                <wp:positionV relativeFrom="page">
                  <wp:posOffset>2800985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.6pt;margin-top:220.55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Lq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51695A" wp14:editId="04437E03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C5226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y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" filled="f" stroked="f">
                <v:textbox inset="0,0,0,0">
                  <w:txbxContent>
                    <w:p w:rsidR="00CF1688" w:rsidRDefault="00CF1688" w:rsidP="00C5226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45E42D" wp14:editId="104F56D6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DJrAAi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C303F7" wp14:editId="2A7C0BB9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8uw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JMdG2Mjq&#10;CSSsJAgMxAijDxaNVD8wGmCMZFh/31HFMGo/CGiDJCTEzh23IbNFBBt1adlcWqgoASrDBqNpuTLT&#10;rNr1im8b8DQ1npC30Do1d6K2PTaxOjQcjAoX22Gs2Vl0uXe3zsN3+Rs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xCqi&#10;PLsCAADE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3DA8EBF" wp14:editId="22A32DB9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1DE141" wp14:editId="3A576CA8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EM0HW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6F02E0A" wp14:editId="07231AA4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618BF2D" wp14:editId="6E6AF976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9C1F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8F11516" wp14:editId="73C2B226">
                <wp:simplePos x="0" y="0"/>
                <wp:positionH relativeFrom="page">
                  <wp:posOffset>5486400</wp:posOffset>
                </wp:positionH>
                <wp:positionV relativeFrom="page">
                  <wp:posOffset>1041536</wp:posOffset>
                </wp:positionV>
                <wp:extent cx="1649937" cy="508000"/>
                <wp:effectExtent l="0" t="0" r="7620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93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E24D73">
                              <w:t>4</w:t>
                            </w:r>
                            <w:r w:rsidR="00B21BD1">
                              <w:t xml:space="preserve">, Issue </w:t>
                            </w:r>
                            <w:r w:rsidR="00E24D73">
                              <w:t>4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E24D73">
                              <w:t>4</w:t>
                            </w:r>
                            <w:r w:rsidR="009C1FE6">
                              <w:t>/201</w:t>
                            </w:r>
                            <w:r w:rsidR="00E24D7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6in;margin-top:82pt;width:129.9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E24D73">
                        <w:t>4</w:t>
                      </w:r>
                      <w:r w:rsidR="00B21BD1">
                        <w:t xml:space="preserve">, Issue </w:t>
                      </w:r>
                      <w:r w:rsidR="00E24D73">
                        <w:t>4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E24D73">
                        <w:t>4</w:t>
                      </w:r>
                      <w:r w:rsidR="009C1FE6">
                        <w:t>/201</w:t>
                      </w:r>
                      <w:r w:rsidR="00E24D73"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F394EBF" wp14:editId="248EC17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8F61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FFA76B" wp14:editId="06C68925">
                <wp:simplePos x="0" y="0"/>
                <wp:positionH relativeFrom="page">
                  <wp:posOffset>4042773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8" type="#_x0000_t202" style="position:absolute;margin-left:318.35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qx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669A3B" wp14:editId="3C379E2E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no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zibBmEn&#10;6SNQWElgGJARVh8ItVQ/MOphjWRYfz8QxTBqPggYAzAxk6AmYTcJRJTwNMMGo1HcmHE3HTrF9zUg&#10;j4Mm5A2MSsUdi+1MjVGcBgxWg0vmtMbs7nn676wuy3b9Gw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dG5J6L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C0EE5" wp14:editId="15944C46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0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K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Sc1VvZfEA9agklAuEHfo4TCqpvmPUQU9MsP62p4phVL8XUNNkEo3AzAwXarjYDhdU5ACVYAN6&#10;umlq+sa7bxXfVfDSuYssoQ9k3JWobRi9V0DJLqDvOXKnHm0b63DtrB7/SRa/AA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FZJ+8r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3ECE2D" wp14:editId="05788FC2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2FBF3E" wp14:editId="2BC8AF73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5ct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CB1q5c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5B0FE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6A194D" wp14:editId="745953DF">
                <wp:simplePos x="0" y="0"/>
                <wp:positionH relativeFrom="page">
                  <wp:posOffset>699247</wp:posOffset>
                </wp:positionH>
                <wp:positionV relativeFrom="page">
                  <wp:posOffset>1227350</wp:posOffset>
                </wp:positionV>
                <wp:extent cx="2967990" cy="5413052"/>
                <wp:effectExtent l="0" t="0" r="3810" b="1651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413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01" w:rsidRPr="008F6101" w:rsidRDefault="00883073" w:rsidP="008F610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F6101">
                              <w:rPr>
                                <w:b/>
                              </w:rPr>
                              <w:t>N</w:t>
                            </w:r>
                            <w:r w:rsidR="008F6101">
                              <w:rPr>
                                <w:b/>
                              </w:rPr>
                              <w:t>ew</w:t>
                            </w:r>
                            <w:r w:rsidRPr="008F6101">
                              <w:rPr>
                                <w:b/>
                              </w:rPr>
                              <w:t xml:space="preserve"> Office Hours</w:t>
                            </w:r>
                            <w:r w:rsidR="008F6101">
                              <w:rPr>
                                <w:b/>
                              </w:rPr>
                              <w:t xml:space="preserve"> for Clerk-Treasurer</w:t>
                            </w:r>
                            <w:r w:rsidRPr="008F6101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883073" w:rsidRPr="008F6101" w:rsidRDefault="00883073" w:rsidP="008F6101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F6101">
                              <w:rPr>
                                <w:sz w:val="19"/>
                                <w:szCs w:val="19"/>
                              </w:rPr>
                              <w:t>Mon-Thur</w:t>
                            </w:r>
                            <w:r w:rsidR="00EF7F1C">
                              <w:rPr>
                                <w:sz w:val="19"/>
                                <w:szCs w:val="19"/>
                              </w:rPr>
                              <w:t>s.</w:t>
                            </w:r>
                            <w:r w:rsidRPr="008F6101">
                              <w:rPr>
                                <w:sz w:val="19"/>
                                <w:szCs w:val="19"/>
                              </w:rPr>
                              <w:t xml:space="preserve"> 7am-12pm / 12:30pm-5:30pm</w:t>
                            </w:r>
                          </w:p>
                          <w:p w:rsidR="00B953BD" w:rsidRPr="008F6101" w:rsidRDefault="00B953BD" w:rsidP="008F6101">
                            <w:pPr>
                              <w:pStyle w:val="NoSpacing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271C" w:rsidRPr="008F6101" w:rsidRDefault="00E234D0" w:rsidP="008F610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8F6101">
                              <w:rPr>
                                <w:b/>
                              </w:rPr>
                              <w:t xml:space="preserve">Humane Officer &amp; </w:t>
                            </w:r>
                            <w:r w:rsidR="0098271C" w:rsidRPr="008F6101">
                              <w:rPr>
                                <w:b/>
                              </w:rPr>
                              <w:t>Animal Licenses:</w:t>
                            </w:r>
                          </w:p>
                          <w:p w:rsidR="00292CA7" w:rsidRDefault="008F6101" w:rsidP="008F6101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t>Poun</w:t>
                            </w:r>
                            <w:r w:rsidR="0098271C" w:rsidRPr="008F6101">
                              <w:t>d</w:t>
                            </w:r>
                            <w:r w:rsidR="00E234D0" w:rsidRPr="008F6101">
                              <w:t xml:space="preserve">’s Humane Officer is Kevin </w:t>
                            </w:r>
                            <w:proofErr w:type="spellStart"/>
                            <w:r w:rsidR="00E234D0" w:rsidRPr="008F6101">
                              <w:t>Schutte</w:t>
                            </w:r>
                            <w:proofErr w:type="spellEnd"/>
                            <w:r w:rsidR="00E234D0" w:rsidRPr="008F6101">
                              <w:t xml:space="preserve">.  It is </w:t>
                            </w:r>
                            <w:r w:rsidR="0098271C" w:rsidRPr="008F6101">
                              <w:t>require</w:t>
                            </w:r>
                            <w:r w:rsidR="00E234D0" w:rsidRPr="008F6101">
                              <w:t xml:space="preserve">d that </w:t>
                            </w:r>
                            <w:r w:rsidR="0098271C" w:rsidRPr="008F6101">
                              <w:rPr>
                                <w:b/>
                              </w:rPr>
                              <w:t>ALL</w:t>
                            </w:r>
                            <w:r w:rsidR="0098271C" w:rsidRPr="008F6101">
                              <w:t xml:space="preserve"> </w:t>
                            </w:r>
                            <w:r w:rsidR="00245981" w:rsidRPr="008F6101">
                              <w:rPr>
                                <w:b/>
                              </w:rPr>
                              <w:t>Dog &amp; Cat owners</w:t>
                            </w:r>
                            <w:r w:rsidR="0098271C" w:rsidRPr="008F6101">
                              <w:rPr>
                                <w:b/>
                              </w:rPr>
                              <w:t xml:space="preserve"> purchase licenses</w:t>
                            </w:r>
                            <w:r w:rsidR="0098271C" w:rsidRPr="008F6101">
                              <w:t xml:space="preserve"> for their animals </w:t>
                            </w:r>
                            <w:r w:rsidR="0098271C" w:rsidRPr="008F6101">
                              <w:rPr>
                                <w:b/>
                              </w:rPr>
                              <w:t>ANNUALLY</w:t>
                            </w:r>
                            <w:r w:rsidR="0098271C" w:rsidRPr="008F6101">
                              <w:t xml:space="preserve"> beginning</w:t>
                            </w:r>
                            <w:r w:rsidR="00E234D0" w:rsidRPr="008F6101">
                              <w:t xml:space="preserve"> each year</w:t>
                            </w:r>
                            <w:r w:rsidR="00245981" w:rsidRPr="008F6101">
                              <w:t xml:space="preserve"> on January 1st</w:t>
                            </w:r>
                            <w:r w:rsidR="00E234D0" w:rsidRPr="008F6101">
                              <w:t xml:space="preserve">.  </w:t>
                            </w:r>
                            <w:r w:rsidR="0098271C" w:rsidRPr="008F6101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Licenses can be purchased at the Clerk office for: </w:t>
                            </w:r>
                          </w:p>
                          <w:p w:rsidR="00292CA7" w:rsidRDefault="0098271C" w:rsidP="008F6101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8F6101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Both Cats &amp; Dogs: </w:t>
                            </w:r>
                            <w:r w:rsidRPr="008F6101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$8.00 </w:t>
                            </w:r>
                            <w:r w:rsidRPr="008F6101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Male(s)-Female(s) </w:t>
                            </w:r>
                          </w:p>
                          <w:p w:rsidR="0098271C" w:rsidRPr="008F6101" w:rsidRDefault="0098271C" w:rsidP="008F6101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8F6101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$3.00</w:t>
                            </w:r>
                            <w:r w:rsidRPr="008F6101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Neutered Male(s)-Female(s)</w:t>
                            </w:r>
                          </w:p>
                          <w:p w:rsidR="0098271C" w:rsidRPr="008F6101" w:rsidRDefault="0098271C" w:rsidP="008F6101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 w:rsidRPr="008F6101">
                              <w:rPr>
                                <w:rFonts w:ascii="Tahoma" w:hAnsi="Tahoma" w:cs="Tahoma"/>
                                <w:b/>
                                <w:u w:val="single"/>
                                <w:lang w:val="en"/>
                              </w:rPr>
                              <w:t>Please bring in the rabies vaccination information along with payment at time of purchase</w:t>
                            </w:r>
                            <w:r w:rsidRPr="008F6101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.</w:t>
                            </w:r>
                          </w:p>
                          <w:p w:rsidR="0098271C" w:rsidRDefault="0098271C" w:rsidP="008F6101">
                            <w:pPr>
                              <w:pStyle w:val="NoSpacing"/>
                              <w:jc w:val="both"/>
                              <w:rPr>
                                <w:i/>
                                <w:lang w:val="en"/>
                              </w:rPr>
                            </w:pPr>
                            <w:r w:rsidRPr="008F6101">
                              <w:rPr>
                                <w:i/>
                                <w:lang w:val="en"/>
                              </w:rPr>
                              <w:t>Failure to license animals may result in a Penalty to the Owner.</w:t>
                            </w:r>
                          </w:p>
                          <w:p w:rsidR="008F6101" w:rsidRPr="008F6101" w:rsidRDefault="008F6101" w:rsidP="008F6101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4677B" w:rsidRPr="008F6101" w:rsidRDefault="0054677B" w:rsidP="008F610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8F6101">
                              <w:rPr>
                                <w:b/>
                                <w:lang w:val="en"/>
                              </w:rPr>
                              <w:t>Election information:</w:t>
                            </w:r>
                          </w:p>
                          <w:p w:rsidR="008A72E2" w:rsidRPr="008F6101" w:rsidRDefault="0054677B" w:rsidP="008F6101">
                            <w:pPr>
                              <w:pStyle w:val="NoSpacing"/>
                              <w:jc w:val="both"/>
                              <w:rPr>
                                <w:lang w:val="en"/>
                              </w:rPr>
                            </w:pPr>
                            <w:r w:rsidRPr="008F6101">
                              <w:rPr>
                                <w:lang w:val="en"/>
                              </w:rPr>
                              <w:t>For questions contact the Clerk</w:t>
                            </w:r>
                            <w:r w:rsidR="008E0DF4">
                              <w:rPr>
                                <w:lang w:val="en"/>
                              </w:rPr>
                              <w:t xml:space="preserve">, 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visit </w:t>
                            </w:r>
                            <w:r w:rsidRPr="008F6101">
                              <w:rPr>
                                <w:u w:val="single"/>
                                <w:lang w:val="en"/>
                              </w:rPr>
                              <w:t>www.villageofpound.com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8F6101">
                              <w:rPr>
                                <w:lang w:val="en"/>
                              </w:rPr>
                              <w:t xml:space="preserve">or  </w:t>
                            </w:r>
                            <w:r w:rsidRPr="008F6101">
                              <w:rPr>
                                <w:u w:val="single"/>
                                <w:lang w:val="en"/>
                              </w:rPr>
                              <w:t>http</w:t>
                            </w:r>
                            <w:proofErr w:type="gramEnd"/>
                            <w:r w:rsidRPr="008F6101">
                              <w:rPr>
                                <w:u w:val="single"/>
                                <w:lang w:val="en"/>
                              </w:rPr>
                              <w:t>://gab.wi.gov.</w:t>
                            </w:r>
                            <w:r w:rsidR="00500400" w:rsidRPr="008F6101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5B0FE4" w:rsidRDefault="00500400" w:rsidP="008F610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lang w:val="en"/>
                              </w:rPr>
                            </w:pPr>
                            <w:r w:rsidRPr="008F6101">
                              <w:rPr>
                                <w:b/>
                                <w:u w:val="single"/>
                                <w:lang w:val="en"/>
                              </w:rPr>
                              <w:t>2016 Election dates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:  </w:t>
                            </w:r>
                          </w:p>
                          <w:p w:rsidR="005B0FE4" w:rsidRDefault="00E234D0" w:rsidP="00292CA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92CA7">
                              <w:rPr>
                                <w:b/>
                                <w:lang w:val="en"/>
                              </w:rPr>
                              <w:t>Feb.16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 Spring Primary</w:t>
                            </w:r>
                            <w:r w:rsidR="005B0FE4">
                              <w:rPr>
                                <w:lang w:val="en"/>
                              </w:rPr>
                              <w:t xml:space="preserve"> </w:t>
                            </w:r>
                            <w:r w:rsidR="00C92E76" w:rsidRPr="008F6101">
                              <w:rPr>
                                <w:lang w:val="en"/>
                              </w:rPr>
                              <w:t>(if necessary)</w:t>
                            </w:r>
                            <w:r w:rsidR="005B0FE4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E234D0" w:rsidRPr="008F6101" w:rsidRDefault="00E234D0" w:rsidP="00292CA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92CA7">
                              <w:rPr>
                                <w:b/>
                                <w:lang w:val="en"/>
                              </w:rPr>
                              <w:t>Apr.</w:t>
                            </w:r>
                            <w:r w:rsidR="005B0FE4" w:rsidRPr="00292CA7"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  <w:r w:rsidRPr="00292CA7">
                              <w:rPr>
                                <w:b/>
                                <w:lang w:val="en"/>
                              </w:rPr>
                              <w:t>5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 Spring Election &amp; Presidential Preference </w:t>
                            </w:r>
                          </w:p>
                          <w:p w:rsidR="005B0FE4" w:rsidRDefault="00E234D0" w:rsidP="00292CA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92CA7">
                              <w:rPr>
                                <w:b/>
                                <w:lang w:val="en"/>
                              </w:rPr>
                              <w:t>Aug.9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 Partisan Primary</w:t>
                            </w:r>
                            <w:r w:rsidR="00B45C76">
                              <w:rPr>
                                <w:lang w:val="en"/>
                              </w:rPr>
                              <w:t xml:space="preserve"> </w:t>
                            </w:r>
                            <w:r w:rsidR="00C92E76" w:rsidRPr="008F6101">
                              <w:rPr>
                                <w:lang w:val="en"/>
                              </w:rPr>
                              <w:t>(if necessary)</w:t>
                            </w:r>
                            <w:r w:rsidR="005B0FE4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500400" w:rsidRDefault="00E234D0" w:rsidP="00292CA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92CA7">
                              <w:rPr>
                                <w:b/>
                                <w:lang w:val="en"/>
                              </w:rPr>
                              <w:t>Nov.8</w:t>
                            </w:r>
                            <w:r w:rsidRPr="008F6101">
                              <w:rPr>
                                <w:lang w:val="en"/>
                              </w:rPr>
                              <w:t xml:space="preserve"> Fall General Election</w:t>
                            </w:r>
                          </w:p>
                          <w:p w:rsidR="00292CA7" w:rsidRPr="00292CA7" w:rsidRDefault="00292CA7" w:rsidP="00292CA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70E44" w:rsidRPr="008F6101" w:rsidRDefault="00543CD4" w:rsidP="008F6101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8F6101">
                              <w:rPr>
                                <w:b/>
                              </w:rPr>
                              <w:t>Christmas Parade:</w:t>
                            </w:r>
                          </w:p>
                          <w:p w:rsidR="00543CD4" w:rsidRPr="008F6101" w:rsidRDefault="00292CA7" w:rsidP="008F6101">
                            <w:pPr>
                              <w:pStyle w:val="NoSpacing"/>
                              <w:jc w:val="both"/>
                            </w:pPr>
                            <w:r>
                              <w:t xml:space="preserve">A Special </w:t>
                            </w:r>
                            <w:r w:rsidR="00543CD4" w:rsidRPr="008F6101">
                              <w:t xml:space="preserve">Thank You to all those that participated in the parade…..it was GREAT!  </w:t>
                            </w:r>
                            <w:proofErr w:type="gramStart"/>
                            <w:r>
                              <w:t xml:space="preserve">And, </w:t>
                            </w:r>
                            <w:r w:rsidR="00543CD4" w:rsidRPr="008F6101">
                              <w:t>Thank You to all those who donated to make this event a success each year.</w:t>
                            </w:r>
                            <w:proofErr w:type="gramEnd"/>
                            <w:r w:rsidR="00543CD4" w:rsidRPr="008F6101">
                              <w:t xml:space="preserve">  The Christmas tree drawing winner was a little boy named Danny.  The ornaments raised $116.00 that will go to Living Waters Lutheran Church &amp; Beaver Lutheran Church.</w:t>
                            </w:r>
                            <w:r w:rsidR="008E0DF4">
                              <w:t xml:space="preserve">  Check out the </w:t>
                            </w:r>
                            <w:r w:rsidR="008E0DF4" w:rsidRPr="008E0DF4">
                              <w:rPr>
                                <w:i/>
                              </w:rPr>
                              <w:t>“drone view”</w:t>
                            </w:r>
                            <w:r w:rsidR="008E0DF4">
                              <w:t xml:space="preserve"> @ villageofpound.com by </w:t>
                            </w:r>
                            <w:proofErr w:type="spellStart"/>
                            <w:r w:rsidR="008E0DF4">
                              <w:t>AerialPicPro</w:t>
                            </w:r>
                            <w:proofErr w:type="spellEnd"/>
                            <w:r w:rsidR="008E0DF4">
                              <w:t xml:space="preserve">. </w:t>
                            </w:r>
                            <w:r w:rsidR="00543CD4" w:rsidRPr="008F6101">
                              <w:t xml:space="preserve">  </w:t>
                            </w:r>
                          </w:p>
                          <w:p w:rsidR="00543CD4" w:rsidRPr="008F6101" w:rsidRDefault="00543CD4" w:rsidP="00292CA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6101">
                              <w:rPr>
                                <w:b/>
                                <w:i/>
                              </w:rPr>
                              <w:t xml:space="preserve">Thank you for </w:t>
                            </w:r>
                            <w:r w:rsidR="008F6101" w:rsidRPr="008F6101">
                              <w:rPr>
                                <w:b/>
                                <w:i/>
                              </w:rPr>
                              <w:t>your</w:t>
                            </w:r>
                            <w:r w:rsidRPr="008F6101">
                              <w:rPr>
                                <w:b/>
                                <w:i/>
                              </w:rPr>
                              <w:t xml:space="preserve"> support &amp; see you on Saturday, December 10, 2016!</w:t>
                            </w: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2" type="#_x0000_t202" style="position:absolute;margin-left:55.05pt;margin-top:96.65pt;width:233.7pt;height:426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K6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" filled="f" stroked="f">
                <v:textbox inset="0,0,0,0">
                  <w:txbxContent>
                    <w:p w:rsidR="008F6101" w:rsidRPr="008F6101" w:rsidRDefault="00883073" w:rsidP="008F6101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8F6101">
                        <w:rPr>
                          <w:b/>
                        </w:rPr>
                        <w:t>N</w:t>
                      </w:r>
                      <w:r w:rsidR="008F6101">
                        <w:rPr>
                          <w:b/>
                        </w:rPr>
                        <w:t>ew</w:t>
                      </w:r>
                      <w:r w:rsidRPr="008F6101">
                        <w:rPr>
                          <w:b/>
                        </w:rPr>
                        <w:t xml:space="preserve"> Office Hours</w:t>
                      </w:r>
                      <w:r w:rsidR="008F6101">
                        <w:rPr>
                          <w:b/>
                        </w:rPr>
                        <w:t xml:space="preserve"> for Clerk-Treasurer</w:t>
                      </w:r>
                      <w:r w:rsidRPr="008F6101">
                        <w:rPr>
                          <w:b/>
                        </w:rPr>
                        <w:t xml:space="preserve">:  </w:t>
                      </w:r>
                    </w:p>
                    <w:p w:rsidR="00883073" w:rsidRPr="008F6101" w:rsidRDefault="00883073" w:rsidP="008F6101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8F6101">
                        <w:rPr>
                          <w:sz w:val="19"/>
                          <w:szCs w:val="19"/>
                        </w:rPr>
                        <w:t>Mon-Thur</w:t>
                      </w:r>
                      <w:r w:rsidR="00EF7F1C">
                        <w:rPr>
                          <w:sz w:val="19"/>
                          <w:szCs w:val="19"/>
                        </w:rPr>
                        <w:t>s.</w:t>
                      </w:r>
                      <w:r w:rsidRPr="008F6101">
                        <w:rPr>
                          <w:sz w:val="19"/>
                          <w:szCs w:val="19"/>
                        </w:rPr>
                        <w:t xml:space="preserve"> 7am-12pm / 12:30pm-5:30pm</w:t>
                      </w:r>
                    </w:p>
                    <w:p w:rsidR="00B953BD" w:rsidRPr="008F6101" w:rsidRDefault="00B953BD" w:rsidP="008F6101">
                      <w:pPr>
                        <w:pStyle w:val="NoSpacing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271C" w:rsidRPr="008F6101" w:rsidRDefault="00E234D0" w:rsidP="008F6101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b/>
                        </w:rPr>
                      </w:pPr>
                      <w:r w:rsidRPr="008F6101">
                        <w:rPr>
                          <w:b/>
                        </w:rPr>
                        <w:t xml:space="preserve">Humane Officer &amp; </w:t>
                      </w:r>
                      <w:r w:rsidR="0098271C" w:rsidRPr="008F6101">
                        <w:rPr>
                          <w:b/>
                        </w:rPr>
                        <w:t>Animal Licenses:</w:t>
                      </w:r>
                    </w:p>
                    <w:p w:rsidR="00292CA7" w:rsidRDefault="008F6101" w:rsidP="008F6101">
                      <w:pPr>
                        <w:pStyle w:val="NoSpacing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t>Poun</w:t>
                      </w:r>
                      <w:r w:rsidR="0098271C" w:rsidRPr="008F6101">
                        <w:t>d</w:t>
                      </w:r>
                      <w:r w:rsidR="00E234D0" w:rsidRPr="008F6101">
                        <w:t xml:space="preserve">’s Humane Officer is Kevin </w:t>
                      </w:r>
                      <w:proofErr w:type="spellStart"/>
                      <w:r w:rsidR="00E234D0" w:rsidRPr="008F6101">
                        <w:t>Schutte</w:t>
                      </w:r>
                      <w:proofErr w:type="spellEnd"/>
                      <w:r w:rsidR="00E234D0" w:rsidRPr="008F6101">
                        <w:t xml:space="preserve">.  It is </w:t>
                      </w:r>
                      <w:r w:rsidR="0098271C" w:rsidRPr="008F6101">
                        <w:t>require</w:t>
                      </w:r>
                      <w:r w:rsidR="00E234D0" w:rsidRPr="008F6101">
                        <w:t xml:space="preserve">d that </w:t>
                      </w:r>
                      <w:r w:rsidR="0098271C" w:rsidRPr="008F6101">
                        <w:rPr>
                          <w:b/>
                        </w:rPr>
                        <w:t>ALL</w:t>
                      </w:r>
                      <w:r w:rsidR="0098271C" w:rsidRPr="008F6101">
                        <w:t xml:space="preserve"> </w:t>
                      </w:r>
                      <w:r w:rsidR="00245981" w:rsidRPr="008F6101">
                        <w:rPr>
                          <w:b/>
                        </w:rPr>
                        <w:t>Dog &amp; Cat owners</w:t>
                      </w:r>
                      <w:r w:rsidR="0098271C" w:rsidRPr="008F6101">
                        <w:rPr>
                          <w:b/>
                        </w:rPr>
                        <w:t xml:space="preserve"> purchase licenses</w:t>
                      </w:r>
                      <w:r w:rsidR="0098271C" w:rsidRPr="008F6101">
                        <w:t xml:space="preserve"> for their animals </w:t>
                      </w:r>
                      <w:r w:rsidR="0098271C" w:rsidRPr="008F6101">
                        <w:rPr>
                          <w:b/>
                        </w:rPr>
                        <w:t>ANNUALLY</w:t>
                      </w:r>
                      <w:r w:rsidR="0098271C" w:rsidRPr="008F6101">
                        <w:t xml:space="preserve"> beginning</w:t>
                      </w:r>
                      <w:r w:rsidR="00E234D0" w:rsidRPr="008F6101">
                        <w:t xml:space="preserve"> each year</w:t>
                      </w:r>
                      <w:r w:rsidR="00245981" w:rsidRPr="008F6101">
                        <w:t xml:space="preserve"> on January 1st</w:t>
                      </w:r>
                      <w:r w:rsidR="00E234D0" w:rsidRPr="008F6101">
                        <w:t xml:space="preserve">.  </w:t>
                      </w:r>
                      <w:r w:rsidR="0098271C" w:rsidRPr="008F6101">
                        <w:rPr>
                          <w:rFonts w:ascii="Tahoma" w:hAnsi="Tahoma" w:cs="Tahoma"/>
                          <w:lang w:val="en"/>
                        </w:rPr>
                        <w:t xml:space="preserve">Licenses can be purchased at the Clerk office for: </w:t>
                      </w:r>
                    </w:p>
                    <w:p w:rsidR="00292CA7" w:rsidRDefault="0098271C" w:rsidP="008F6101">
                      <w:pPr>
                        <w:pStyle w:val="NoSpacing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 w:rsidRPr="008F6101">
                        <w:rPr>
                          <w:rFonts w:ascii="Tahoma" w:hAnsi="Tahoma" w:cs="Tahoma"/>
                          <w:lang w:val="en"/>
                        </w:rPr>
                        <w:t xml:space="preserve">Both Cats &amp; Dogs: </w:t>
                      </w:r>
                      <w:r w:rsidRPr="008F6101"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$8.00 </w:t>
                      </w:r>
                      <w:r w:rsidRPr="008F6101">
                        <w:rPr>
                          <w:rFonts w:ascii="Tahoma" w:hAnsi="Tahoma" w:cs="Tahoma"/>
                          <w:lang w:val="en"/>
                        </w:rPr>
                        <w:t xml:space="preserve">Male(s)-Female(s) </w:t>
                      </w:r>
                    </w:p>
                    <w:p w:rsidR="0098271C" w:rsidRPr="008F6101" w:rsidRDefault="0098271C" w:rsidP="008F6101">
                      <w:pPr>
                        <w:pStyle w:val="NoSpacing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 w:rsidRPr="008F6101">
                        <w:rPr>
                          <w:rFonts w:ascii="Tahoma" w:hAnsi="Tahoma" w:cs="Tahoma"/>
                          <w:b/>
                          <w:lang w:val="en"/>
                        </w:rPr>
                        <w:t>$3.00</w:t>
                      </w:r>
                      <w:r w:rsidRPr="008F6101">
                        <w:rPr>
                          <w:rFonts w:ascii="Tahoma" w:hAnsi="Tahoma" w:cs="Tahoma"/>
                          <w:lang w:val="en"/>
                        </w:rPr>
                        <w:t xml:space="preserve"> Neutered Male(s)-Female(s)</w:t>
                      </w:r>
                    </w:p>
                    <w:p w:rsidR="0098271C" w:rsidRPr="008F6101" w:rsidRDefault="0098271C" w:rsidP="008F6101">
                      <w:pPr>
                        <w:pStyle w:val="NoSpacing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 w:rsidRPr="008F6101">
                        <w:rPr>
                          <w:rFonts w:ascii="Tahoma" w:hAnsi="Tahoma" w:cs="Tahoma"/>
                          <w:b/>
                          <w:u w:val="single"/>
                          <w:lang w:val="en"/>
                        </w:rPr>
                        <w:t>Please bring in the rabies vaccination information along with payment at time of purchase</w:t>
                      </w:r>
                      <w:r w:rsidRPr="008F6101">
                        <w:rPr>
                          <w:rFonts w:ascii="Tahoma" w:hAnsi="Tahoma" w:cs="Tahoma"/>
                          <w:b/>
                          <w:lang w:val="en"/>
                        </w:rPr>
                        <w:t>.</w:t>
                      </w:r>
                    </w:p>
                    <w:p w:rsidR="0098271C" w:rsidRDefault="0098271C" w:rsidP="008F6101">
                      <w:pPr>
                        <w:pStyle w:val="NoSpacing"/>
                        <w:jc w:val="both"/>
                        <w:rPr>
                          <w:i/>
                          <w:lang w:val="en"/>
                        </w:rPr>
                      </w:pPr>
                      <w:r w:rsidRPr="008F6101">
                        <w:rPr>
                          <w:i/>
                          <w:lang w:val="en"/>
                        </w:rPr>
                        <w:t>Failure to license animals may result in a Penalty to the Owner.</w:t>
                      </w:r>
                    </w:p>
                    <w:p w:rsidR="008F6101" w:rsidRPr="008F6101" w:rsidRDefault="008F6101" w:rsidP="008F6101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54677B" w:rsidRPr="008F6101" w:rsidRDefault="0054677B" w:rsidP="008F6101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  <w:lang w:val="en"/>
                        </w:rPr>
                      </w:pPr>
                      <w:r w:rsidRPr="008F6101">
                        <w:rPr>
                          <w:b/>
                          <w:lang w:val="en"/>
                        </w:rPr>
                        <w:t>Election information:</w:t>
                      </w:r>
                    </w:p>
                    <w:p w:rsidR="008A72E2" w:rsidRPr="008F6101" w:rsidRDefault="0054677B" w:rsidP="008F6101">
                      <w:pPr>
                        <w:pStyle w:val="NoSpacing"/>
                        <w:jc w:val="both"/>
                        <w:rPr>
                          <w:lang w:val="en"/>
                        </w:rPr>
                      </w:pPr>
                      <w:r w:rsidRPr="008F6101">
                        <w:rPr>
                          <w:lang w:val="en"/>
                        </w:rPr>
                        <w:t>For questions contact the Clerk</w:t>
                      </w:r>
                      <w:r w:rsidR="008E0DF4">
                        <w:rPr>
                          <w:lang w:val="en"/>
                        </w:rPr>
                        <w:t xml:space="preserve">, </w:t>
                      </w:r>
                      <w:r w:rsidRPr="008F6101">
                        <w:rPr>
                          <w:lang w:val="en"/>
                        </w:rPr>
                        <w:t xml:space="preserve">visit </w:t>
                      </w:r>
                      <w:r w:rsidRPr="008F6101">
                        <w:rPr>
                          <w:u w:val="single"/>
                          <w:lang w:val="en"/>
                        </w:rPr>
                        <w:t>www.villageofpound.com</w:t>
                      </w:r>
                      <w:r w:rsidRPr="008F6101">
                        <w:rPr>
                          <w:lang w:val="en"/>
                        </w:rPr>
                        <w:t xml:space="preserve"> </w:t>
                      </w:r>
                      <w:proofErr w:type="gramStart"/>
                      <w:r w:rsidRPr="008F6101">
                        <w:rPr>
                          <w:lang w:val="en"/>
                        </w:rPr>
                        <w:t xml:space="preserve">or  </w:t>
                      </w:r>
                      <w:r w:rsidRPr="008F6101">
                        <w:rPr>
                          <w:u w:val="single"/>
                          <w:lang w:val="en"/>
                        </w:rPr>
                        <w:t>http</w:t>
                      </w:r>
                      <w:proofErr w:type="gramEnd"/>
                      <w:r w:rsidRPr="008F6101">
                        <w:rPr>
                          <w:u w:val="single"/>
                          <w:lang w:val="en"/>
                        </w:rPr>
                        <w:t>://gab.wi.gov.</w:t>
                      </w:r>
                      <w:r w:rsidR="00500400" w:rsidRPr="008F6101">
                        <w:rPr>
                          <w:lang w:val="en"/>
                        </w:rPr>
                        <w:t xml:space="preserve"> </w:t>
                      </w:r>
                    </w:p>
                    <w:p w:rsidR="005B0FE4" w:rsidRDefault="00500400" w:rsidP="008F6101">
                      <w:pPr>
                        <w:pStyle w:val="NoSpacing"/>
                        <w:numPr>
                          <w:ilvl w:val="0"/>
                          <w:numId w:val="40"/>
                        </w:numPr>
                        <w:jc w:val="both"/>
                        <w:rPr>
                          <w:lang w:val="en"/>
                        </w:rPr>
                      </w:pPr>
                      <w:r w:rsidRPr="008F6101">
                        <w:rPr>
                          <w:b/>
                          <w:u w:val="single"/>
                          <w:lang w:val="en"/>
                        </w:rPr>
                        <w:t>2016 Election dates</w:t>
                      </w:r>
                      <w:r w:rsidRPr="008F6101">
                        <w:rPr>
                          <w:lang w:val="en"/>
                        </w:rPr>
                        <w:t xml:space="preserve">:  </w:t>
                      </w:r>
                    </w:p>
                    <w:p w:rsidR="005B0FE4" w:rsidRDefault="00E234D0" w:rsidP="00292CA7">
                      <w:pPr>
                        <w:pStyle w:val="NoSpacing"/>
                        <w:rPr>
                          <w:lang w:val="en"/>
                        </w:rPr>
                      </w:pPr>
                      <w:r w:rsidRPr="00292CA7">
                        <w:rPr>
                          <w:b/>
                          <w:lang w:val="en"/>
                        </w:rPr>
                        <w:t>Feb.16</w:t>
                      </w:r>
                      <w:r w:rsidRPr="008F6101">
                        <w:rPr>
                          <w:lang w:val="en"/>
                        </w:rPr>
                        <w:t xml:space="preserve"> Spring Primary</w:t>
                      </w:r>
                      <w:r w:rsidR="005B0FE4">
                        <w:rPr>
                          <w:lang w:val="en"/>
                        </w:rPr>
                        <w:t xml:space="preserve"> </w:t>
                      </w:r>
                      <w:r w:rsidR="00C92E76" w:rsidRPr="008F6101">
                        <w:rPr>
                          <w:lang w:val="en"/>
                        </w:rPr>
                        <w:t>(if necessary)</w:t>
                      </w:r>
                      <w:r w:rsidR="005B0FE4">
                        <w:rPr>
                          <w:lang w:val="en"/>
                        </w:rPr>
                        <w:t xml:space="preserve"> </w:t>
                      </w:r>
                    </w:p>
                    <w:p w:rsidR="00E234D0" w:rsidRPr="008F6101" w:rsidRDefault="00E234D0" w:rsidP="00292CA7">
                      <w:pPr>
                        <w:pStyle w:val="NoSpacing"/>
                        <w:rPr>
                          <w:lang w:val="en"/>
                        </w:rPr>
                      </w:pPr>
                      <w:r w:rsidRPr="00292CA7">
                        <w:rPr>
                          <w:b/>
                          <w:lang w:val="en"/>
                        </w:rPr>
                        <w:t>Apr.</w:t>
                      </w:r>
                      <w:r w:rsidR="005B0FE4" w:rsidRPr="00292CA7">
                        <w:rPr>
                          <w:b/>
                          <w:lang w:val="en"/>
                        </w:rPr>
                        <w:t xml:space="preserve"> </w:t>
                      </w:r>
                      <w:r w:rsidRPr="00292CA7">
                        <w:rPr>
                          <w:b/>
                          <w:lang w:val="en"/>
                        </w:rPr>
                        <w:t>5</w:t>
                      </w:r>
                      <w:r w:rsidRPr="008F6101">
                        <w:rPr>
                          <w:lang w:val="en"/>
                        </w:rPr>
                        <w:t xml:space="preserve"> Spring Election &amp; Presidential Preference </w:t>
                      </w:r>
                    </w:p>
                    <w:p w:rsidR="005B0FE4" w:rsidRDefault="00E234D0" w:rsidP="00292CA7">
                      <w:pPr>
                        <w:pStyle w:val="NoSpacing"/>
                        <w:rPr>
                          <w:lang w:val="en"/>
                        </w:rPr>
                      </w:pPr>
                      <w:r w:rsidRPr="00292CA7">
                        <w:rPr>
                          <w:b/>
                          <w:lang w:val="en"/>
                        </w:rPr>
                        <w:t>Aug.9</w:t>
                      </w:r>
                      <w:r w:rsidRPr="008F6101">
                        <w:rPr>
                          <w:lang w:val="en"/>
                        </w:rPr>
                        <w:t xml:space="preserve"> Partisan Primary</w:t>
                      </w:r>
                      <w:r w:rsidR="00B45C76">
                        <w:rPr>
                          <w:lang w:val="en"/>
                        </w:rPr>
                        <w:t xml:space="preserve"> </w:t>
                      </w:r>
                      <w:r w:rsidR="00C92E76" w:rsidRPr="008F6101">
                        <w:rPr>
                          <w:lang w:val="en"/>
                        </w:rPr>
                        <w:t>(if necessary)</w:t>
                      </w:r>
                      <w:r w:rsidR="005B0FE4">
                        <w:rPr>
                          <w:lang w:val="en"/>
                        </w:rPr>
                        <w:t xml:space="preserve"> </w:t>
                      </w:r>
                    </w:p>
                    <w:p w:rsidR="00500400" w:rsidRDefault="00E234D0" w:rsidP="00292CA7">
                      <w:pPr>
                        <w:pStyle w:val="NoSpacing"/>
                        <w:rPr>
                          <w:lang w:val="en"/>
                        </w:rPr>
                      </w:pPr>
                      <w:r w:rsidRPr="00292CA7">
                        <w:rPr>
                          <w:b/>
                          <w:lang w:val="en"/>
                        </w:rPr>
                        <w:t>Nov.8</w:t>
                      </w:r>
                      <w:r w:rsidRPr="008F6101">
                        <w:rPr>
                          <w:lang w:val="en"/>
                        </w:rPr>
                        <w:t xml:space="preserve"> Fall General Election</w:t>
                      </w:r>
                    </w:p>
                    <w:p w:rsidR="00292CA7" w:rsidRPr="00292CA7" w:rsidRDefault="00292CA7" w:rsidP="00292CA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70E44" w:rsidRPr="008F6101" w:rsidRDefault="00543CD4" w:rsidP="008F6101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b/>
                        </w:rPr>
                      </w:pPr>
                      <w:r w:rsidRPr="008F6101">
                        <w:rPr>
                          <w:b/>
                        </w:rPr>
                        <w:t>Christmas Parade:</w:t>
                      </w:r>
                    </w:p>
                    <w:p w:rsidR="00543CD4" w:rsidRPr="008F6101" w:rsidRDefault="00292CA7" w:rsidP="008F6101">
                      <w:pPr>
                        <w:pStyle w:val="NoSpacing"/>
                        <w:jc w:val="both"/>
                      </w:pPr>
                      <w:r>
                        <w:t xml:space="preserve">A Special </w:t>
                      </w:r>
                      <w:r w:rsidR="00543CD4" w:rsidRPr="008F6101">
                        <w:t xml:space="preserve">Thank You to all those that participated in the parade…..it was GREAT!  </w:t>
                      </w:r>
                      <w:proofErr w:type="gramStart"/>
                      <w:r>
                        <w:t xml:space="preserve">And, </w:t>
                      </w:r>
                      <w:r w:rsidR="00543CD4" w:rsidRPr="008F6101">
                        <w:t>Thank You to all those who donated to make this event a success each year.</w:t>
                      </w:r>
                      <w:proofErr w:type="gramEnd"/>
                      <w:r w:rsidR="00543CD4" w:rsidRPr="008F6101">
                        <w:t xml:space="preserve">  The Christmas tree drawing winner was a little boy named Danny.  The ornaments raised $116.00 that will go to Living Waters Lutheran Church &amp; Beaver Lutheran Church.</w:t>
                      </w:r>
                      <w:r w:rsidR="008E0DF4">
                        <w:t xml:space="preserve">  Check out the </w:t>
                      </w:r>
                      <w:r w:rsidR="008E0DF4" w:rsidRPr="008E0DF4">
                        <w:rPr>
                          <w:i/>
                        </w:rPr>
                        <w:t>“drone view”</w:t>
                      </w:r>
                      <w:r w:rsidR="008E0DF4">
                        <w:t xml:space="preserve"> @ villageofpound.com by </w:t>
                      </w:r>
                      <w:proofErr w:type="spellStart"/>
                      <w:r w:rsidR="008E0DF4">
                        <w:t>AerialPicPro</w:t>
                      </w:r>
                      <w:proofErr w:type="spellEnd"/>
                      <w:r w:rsidR="008E0DF4">
                        <w:t xml:space="preserve">. </w:t>
                      </w:r>
                      <w:r w:rsidR="00543CD4" w:rsidRPr="008F6101">
                        <w:t xml:space="preserve">  </w:t>
                      </w:r>
                    </w:p>
                    <w:p w:rsidR="00543CD4" w:rsidRPr="008F6101" w:rsidRDefault="00543CD4" w:rsidP="00292CA7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8F6101">
                        <w:rPr>
                          <w:b/>
                          <w:i/>
                        </w:rPr>
                        <w:t xml:space="preserve">Thank you for </w:t>
                      </w:r>
                      <w:r w:rsidR="008F6101" w:rsidRPr="008F6101">
                        <w:rPr>
                          <w:b/>
                          <w:i/>
                        </w:rPr>
                        <w:t>your</w:t>
                      </w:r>
                      <w:r w:rsidRPr="008F6101">
                        <w:rPr>
                          <w:b/>
                          <w:i/>
                        </w:rPr>
                        <w:t xml:space="preserve"> support &amp; see you on Saturday, December 10, 2016!</w:t>
                      </w: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C51568" wp14:editId="26D33377">
                <wp:simplePos x="0" y="0"/>
                <wp:positionH relativeFrom="page">
                  <wp:posOffset>4347845</wp:posOffset>
                </wp:positionH>
                <wp:positionV relativeFrom="page">
                  <wp:posOffset>1170305</wp:posOffset>
                </wp:positionV>
                <wp:extent cx="2415540" cy="1715770"/>
                <wp:effectExtent l="0" t="0" r="3810" b="1778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3E4392" w:rsidRPr="001B6037" w:rsidRDefault="00B830D1" w:rsidP="003E4392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January</w:t>
                            </w:r>
                          </w:p>
                          <w:p w:rsidR="00342BE1" w:rsidRDefault="00342BE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</w:t>
                            </w:r>
                            <w:r w:rsidR="00B830D1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Happy New Year</w:t>
                            </w:r>
                          </w:p>
                          <w:p w:rsidR="00A52BFA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4-Board meeting @ 6pm</w:t>
                            </w:r>
                          </w:p>
                          <w:p w:rsidR="00B830D1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13-Utility meeting @ 5:30pm</w:t>
                            </w:r>
                          </w:p>
                          <w:p w:rsidR="007579C0" w:rsidRDefault="007579C0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15-4 Person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Dartball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Tourney*Equity @ 7pm</w:t>
                            </w:r>
                          </w:p>
                          <w:p w:rsidR="007579C0" w:rsidRDefault="007579C0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16-4 Person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Dartball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Tourney*Equity @ 12pm</w:t>
                            </w:r>
                          </w:p>
                          <w:p w:rsidR="00B830D1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18-Martin Luther King Jr day</w:t>
                            </w:r>
                          </w:p>
                          <w:p w:rsidR="00B830D1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20-4</w:t>
                            </w:r>
                            <w:r w:rsidRPr="00B830D1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Utility bill due</w:t>
                            </w:r>
                          </w:p>
                          <w:p w:rsidR="00B830D1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30-ZZ Top by Eliminator</w:t>
                            </w:r>
                            <w:r w:rsidR="007579C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 Hall @ 8pm</w:t>
                            </w:r>
                          </w:p>
                          <w:p w:rsidR="00B830D1" w:rsidRDefault="00B830D1" w:rsidP="00B830D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31-Tom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Enneper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Band</w:t>
                            </w:r>
                            <w:r w:rsidR="007579C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 Hall @ 1-5pm</w:t>
                            </w:r>
                          </w:p>
                          <w:p w:rsidR="009C4E97" w:rsidRPr="000A7405" w:rsidRDefault="00B830D1" w:rsidP="00755C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February</w:t>
                            </w: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67139F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1-Board meeting @ 6pm</w:t>
                            </w:r>
                          </w:p>
                          <w:p w:rsidR="00BC2F09" w:rsidRP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Pr="00AE32A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  <w:t>-</w:t>
                            </w:r>
                            <w:r w:rsidRPr="00AE32AC">
                              <w:rPr>
                                <w:rFonts w:asciiTheme="minorHAnsi" w:hAnsiTheme="minorHAnsi" w:cs="Tahoma"/>
                                <w:lang w:val="en"/>
                              </w:rPr>
                              <w:t>CP Lions Ice Fishing Banquet</w:t>
                            </w:r>
                            <w:r w:rsidR="00AE32AC" w:rsidRPr="00AE32AC">
                              <w:rPr>
                                <w:rFonts w:asciiTheme="minorHAnsi" w:hAnsiTheme="minorHAnsi" w:cs="Tahoma"/>
                                <w:lang w:val="en"/>
                              </w:rPr>
                              <w:t>*</w:t>
                            </w:r>
                            <w:proofErr w:type="spellStart"/>
                            <w:r w:rsidRPr="00AE32AC">
                              <w:rPr>
                                <w:rFonts w:asciiTheme="minorHAnsi" w:hAnsiTheme="minorHAnsi" w:cs="Tahoma"/>
                                <w:lang w:val="en"/>
                              </w:rPr>
                              <w:t>Romys</w:t>
                            </w:r>
                            <w:proofErr w:type="spellEnd"/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9-Utility meeting @ 5:30pm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10-Ash Wednesday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12-Lincoln’s Birthday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14-Valentine’s Day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15-President’s Day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16-Primary Election (if necessary)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22-Washington’s Birthday</w:t>
                            </w:r>
                          </w:p>
                          <w:p w:rsidR="00BC2F09" w:rsidRPr="00AE32AC" w:rsidRDefault="00AE32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26-</w:t>
                            </w:r>
                            <w:r w:rsidR="00BC2F09" w:rsidRPr="00AE32A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  <w:t>Britins Beatle Tribut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  <w:t>e Band*Equity 7:30pm</w:t>
                            </w:r>
                          </w:p>
                          <w:p w:rsidR="00BC2F09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29-</w:t>
                            </w:r>
                            <w:r w:rsidRPr="00BC2F09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Happy Birthday Leap Year babies</w:t>
                            </w:r>
                          </w:p>
                          <w:p w:rsidR="000A7405" w:rsidRPr="000A7405" w:rsidRDefault="00BC2F0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18"/>
                                <w:lang w:val="en"/>
                              </w:rPr>
                              <w:t>March</w:t>
                            </w:r>
                          </w:p>
                          <w:p w:rsidR="000A7405" w:rsidRPr="00065B43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7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6pm</w:t>
                            </w:r>
                          </w:p>
                          <w:p w:rsidR="00065B43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E32AC" w:rsidRDefault="00AE32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13-Daylight Saving Time</w:t>
                            </w:r>
                          </w:p>
                          <w:p w:rsidR="00AE32AC" w:rsidRDefault="00AE32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17-St.Patrick’s Day</w:t>
                            </w:r>
                          </w:p>
                          <w:p w:rsidR="00AE32AC" w:rsidRDefault="00AE32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20-Palm Sunday</w:t>
                            </w:r>
                          </w:p>
                          <w:p w:rsidR="00AE32AC" w:rsidRDefault="00AE32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20-1</w:t>
                            </w:r>
                            <w:r w:rsidRPr="00AE32AC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day of 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Spring</w:t>
                            </w:r>
                            <w:proofErr w:type="gramEnd"/>
                          </w:p>
                          <w:p w:rsidR="00EB394B" w:rsidRDefault="00EB394B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25-Good Friday</w:t>
                            </w:r>
                          </w:p>
                          <w:p w:rsidR="00EB394B" w:rsidRDefault="00EB394B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27-Easter</w:t>
                            </w:r>
                          </w:p>
                          <w:p w:rsidR="00EB394B" w:rsidRDefault="00EB394B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31-End 1Q/2016</w:t>
                            </w:r>
                          </w:p>
                          <w:p w:rsidR="00065B43" w:rsidRPr="00065B43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6"/>
                                <w:lang w:val="en"/>
                              </w:rPr>
                            </w:pPr>
                          </w:p>
                          <w:p w:rsidR="00065B43" w:rsidRPr="000A7405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094BBA" w:rsidRPr="000A7405" w:rsidRDefault="00094BBA" w:rsidP="00E26F2D">
                            <w:pPr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3E4392" w:rsidRPr="000A7405" w:rsidRDefault="003E4392" w:rsidP="003E4392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342.35pt;margin-top:92.15pt;width:190.2pt;height:135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" filled="f" stroked="f">
                <v:textbox style="mso-next-textbox:#Text Box 144" inset="0,0,0,0">
                  <w:txbxContent>
                    <w:p w:rsidR="003E4392" w:rsidRPr="001B6037" w:rsidRDefault="00B830D1" w:rsidP="003E4392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January</w:t>
                      </w:r>
                    </w:p>
                    <w:p w:rsidR="00342BE1" w:rsidRDefault="00342BE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</w:t>
                      </w:r>
                      <w:r w:rsidR="00B830D1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Happy New Year</w:t>
                      </w:r>
                    </w:p>
                    <w:p w:rsidR="00A52BFA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4-Board meeting @ 6pm</w:t>
                      </w:r>
                    </w:p>
                    <w:p w:rsidR="00B830D1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13-Utility meeting @ 5:30pm</w:t>
                      </w:r>
                    </w:p>
                    <w:p w:rsidR="007579C0" w:rsidRDefault="007579C0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15-4 Person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Dartball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Tourney*Equity @ 7pm</w:t>
                      </w:r>
                    </w:p>
                    <w:p w:rsidR="007579C0" w:rsidRDefault="007579C0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16-4 Person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Dartball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Tourney*Equity @ 12pm</w:t>
                      </w:r>
                    </w:p>
                    <w:p w:rsidR="00B830D1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18-Martin Luther King Jr day</w:t>
                      </w:r>
                    </w:p>
                    <w:p w:rsidR="00B830D1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20-4</w:t>
                      </w:r>
                      <w:r w:rsidRPr="00B830D1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Qtr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Utility bill due</w:t>
                      </w:r>
                    </w:p>
                    <w:p w:rsidR="00B830D1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30-ZZ Top by Eliminator</w:t>
                      </w:r>
                      <w:r w:rsidR="007579C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*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 Hall @ 8pm</w:t>
                      </w:r>
                    </w:p>
                    <w:p w:rsidR="00B830D1" w:rsidRDefault="00B830D1" w:rsidP="00B830D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31-Tom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Enneper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Band</w:t>
                      </w:r>
                      <w:r w:rsidR="007579C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*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 Hall @ 1-5pm</w:t>
                      </w:r>
                    </w:p>
                    <w:p w:rsidR="009C4E97" w:rsidRPr="000A7405" w:rsidRDefault="00B830D1" w:rsidP="00755C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February</w:t>
                      </w: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67139F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1-Board meeting @ 6pm</w:t>
                      </w:r>
                    </w:p>
                    <w:p w:rsidR="00BC2F09" w:rsidRP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Pr="00AE32AC"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  <w:t>-</w:t>
                      </w:r>
                      <w:r w:rsidRPr="00AE32AC">
                        <w:rPr>
                          <w:rFonts w:asciiTheme="minorHAnsi" w:hAnsiTheme="minorHAnsi" w:cs="Tahoma"/>
                          <w:lang w:val="en"/>
                        </w:rPr>
                        <w:t>CP Lions Ice Fishing Banquet</w:t>
                      </w:r>
                      <w:r w:rsidR="00AE32AC" w:rsidRPr="00AE32AC">
                        <w:rPr>
                          <w:rFonts w:asciiTheme="minorHAnsi" w:hAnsiTheme="minorHAnsi" w:cs="Tahoma"/>
                          <w:lang w:val="en"/>
                        </w:rPr>
                        <w:t>*</w:t>
                      </w:r>
                      <w:proofErr w:type="spellStart"/>
                      <w:r w:rsidRPr="00AE32AC">
                        <w:rPr>
                          <w:rFonts w:asciiTheme="minorHAnsi" w:hAnsiTheme="minorHAnsi" w:cs="Tahoma"/>
                          <w:lang w:val="en"/>
                        </w:rPr>
                        <w:t>Romys</w:t>
                      </w:r>
                      <w:proofErr w:type="spellEnd"/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9-Utility meeting @ 5:30pm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10-Ash Wednesday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12-Lincoln’s Birthday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14-Valentine’s Day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15-President’s Day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16-Primary Election (if necessary)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22-Washington’s Birthday</w:t>
                      </w:r>
                    </w:p>
                    <w:p w:rsidR="00BC2F09" w:rsidRPr="00AE32AC" w:rsidRDefault="00AE32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26-</w:t>
                      </w:r>
                      <w:r w:rsidR="00BC2F09" w:rsidRPr="00AE32AC"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  <w:t>Britins Beatle Tribut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  <w:t>e Band*Equity 7:30pm</w:t>
                      </w:r>
                    </w:p>
                    <w:p w:rsidR="00BC2F09" w:rsidRDefault="00BC2F0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29-</w:t>
                      </w:r>
                      <w:r w:rsidRPr="00BC2F09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Happy Birthday Leap Year babies</w:t>
                      </w:r>
                    </w:p>
                    <w:p w:rsidR="000A7405" w:rsidRPr="000A7405" w:rsidRDefault="00BC2F09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18"/>
                          <w:lang w:val="en"/>
                        </w:rPr>
                        <w:t>March</w:t>
                      </w:r>
                    </w:p>
                    <w:p w:rsidR="000A7405" w:rsidRPr="00065B43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7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6pm</w:t>
                      </w:r>
                    </w:p>
                    <w:p w:rsidR="00065B43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E32AC" w:rsidRDefault="00AE32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13-Daylight Saving Time</w:t>
                      </w:r>
                    </w:p>
                    <w:p w:rsidR="00AE32AC" w:rsidRDefault="00AE32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17-St.Patrick’s Day</w:t>
                      </w:r>
                    </w:p>
                    <w:p w:rsidR="00AE32AC" w:rsidRDefault="00AE32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20-Palm Sunday</w:t>
                      </w:r>
                    </w:p>
                    <w:p w:rsidR="00AE32AC" w:rsidRDefault="00AE32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20-1</w:t>
                      </w:r>
                      <w:r w:rsidRPr="00AE32AC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day of </w:t>
                      </w:r>
                      <w:proofErr w:type="gram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Spring</w:t>
                      </w:r>
                      <w:proofErr w:type="gramEnd"/>
                    </w:p>
                    <w:p w:rsidR="00EB394B" w:rsidRDefault="00EB394B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25-Good Friday</w:t>
                      </w:r>
                    </w:p>
                    <w:p w:rsidR="00EB394B" w:rsidRDefault="00EB394B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27-Easter</w:t>
                      </w:r>
                    </w:p>
                    <w:p w:rsidR="00EB394B" w:rsidRDefault="00EB394B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31-End 1Q/2016</w:t>
                      </w:r>
                    </w:p>
                    <w:p w:rsidR="00065B43" w:rsidRPr="00065B43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Cs w:val="16"/>
                          <w:lang w:val="en"/>
                        </w:rPr>
                      </w:pPr>
                    </w:p>
                    <w:p w:rsidR="00065B43" w:rsidRPr="000A7405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094BBA" w:rsidRPr="000A7405" w:rsidRDefault="00094BBA" w:rsidP="00E26F2D">
                      <w:pPr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3E4392" w:rsidRPr="000A7405" w:rsidRDefault="003E4392" w:rsidP="003E4392">
                      <w:pPr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8F6101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E71CFE" wp14:editId="7A501702">
                <wp:simplePos x="0" y="0"/>
                <wp:positionH relativeFrom="page">
                  <wp:posOffset>4384424</wp:posOffset>
                </wp:positionH>
                <wp:positionV relativeFrom="page">
                  <wp:posOffset>2882784</wp:posOffset>
                </wp:positionV>
                <wp:extent cx="2180590" cy="2004695"/>
                <wp:effectExtent l="0" t="0" r="10160" b="14605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left:0;text-align:left;margin-left:345.25pt;margin-top:227pt;width:171.7pt;height:157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E55420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23FE18" wp14:editId="40D7BDF4">
                <wp:simplePos x="0" y="0"/>
                <wp:positionH relativeFrom="page">
                  <wp:posOffset>5978525</wp:posOffset>
                </wp:positionH>
                <wp:positionV relativeFrom="page">
                  <wp:posOffset>4236720</wp:posOffset>
                </wp:positionV>
                <wp:extent cx="1200785" cy="139192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left:0;text-align:left;margin-left:470.75pt;margin-top:333.6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8F61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8B464D" wp14:editId="4A14BE54">
                <wp:simplePos x="0" y="0"/>
                <wp:positionH relativeFrom="page">
                  <wp:posOffset>4410031</wp:posOffset>
                </wp:positionH>
                <wp:positionV relativeFrom="page">
                  <wp:posOffset>4903280</wp:posOffset>
                </wp:positionV>
                <wp:extent cx="1931670" cy="1843405"/>
                <wp:effectExtent l="0" t="0" r="11430" b="444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margin-left:347.25pt;margin-top:386.1pt;width:152.1pt;height:145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4626DB" w:rsidRDefault="004626DB" w:rsidP="00AA1656">
      <w:pPr>
        <w:jc w:val="right"/>
        <w:rPr>
          <w:rFonts w:ascii="Tahoma" w:hAnsi="Tahoma"/>
          <w:color w:val="auto"/>
          <w:sz w:val="22"/>
          <w:szCs w:val="24"/>
        </w:rPr>
      </w:pPr>
    </w:p>
    <w:bookmarkStart w:id="0" w:name="_GoBack"/>
    <w:bookmarkEnd w:id="0"/>
    <w:p w:rsidR="00265EA5" w:rsidRPr="00AA1656" w:rsidRDefault="008F6101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2A2A9E" wp14:editId="0DB1BF33">
                <wp:simplePos x="0" y="0"/>
                <wp:positionH relativeFrom="page">
                  <wp:posOffset>696595</wp:posOffset>
                </wp:positionH>
                <wp:positionV relativeFrom="page">
                  <wp:posOffset>6701155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left:0;text-align:left;margin-left:54.85pt;margin-top:527.65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j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</w:t>
                      </w:r>
                      <w:bookmarkStart w:id="1" w:name="_GoBack"/>
                      <w:bookmarkEnd w:id="1"/>
                      <w:r w:rsidRPr="00C548B9">
                        <w:rPr>
                          <w:sz w:val="40"/>
                          <w:szCs w:val="40"/>
                        </w:rPr>
                        <w:t xml:space="preserve">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CD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595182" wp14:editId="4198921D">
                <wp:simplePos x="0" y="0"/>
                <wp:positionH relativeFrom="page">
                  <wp:posOffset>713740</wp:posOffset>
                </wp:positionH>
                <wp:positionV relativeFrom="page">
                  <wp:posOffset>7015738</wp:posOffset>
                </wp:positionV>
                <wp:extent cx="6459220" cy="2102485"/>
                <wp:effectExtent l="0" t="0" r="17780" b="1206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9" w:rsidRPr="001C0233" w:rsidRDefault="0031778F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Meeting</w:t>
                            </w:r>
                            <w:r w:rsidR="00B649E8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January 3, 1916</w:t>
                            </w:r>
                          </w:p>
                          <w:p w:rsidR="009370FB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31778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made by Wm. Young to appoint Ray Martens chairman of meeting, 2</w:t>
                            </w:r>
                            <w:r w:rsidR="0031778F" w:rsidRPr="0031778F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="0031778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Nick Murphy; Motion Carried.</w:t>
                            </w:r>
                          </w:p>
                          <w:p w:rsidR="0031778F" w:rsidRDefault="0031778F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Roll Call: Ray Martens, Wm. Young, Al Prue, Nick Murphy,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</w:p>
                          <w:p w:rsidR="0031778F" w:rsidRDefault="0031778F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Absent: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T.F.Kna</w:t>
                            </w:r>
                            <w:r w:rsid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fmiller</w:t>
                            </w:r>
                            <w:proofErr w:type="spellEnd"/>
                            <w:r w:rsid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R.B.Adams</w:t>
                            </w:r>
                            <w:proofErr w:type="spellEnd"/>
                            <w:r w:rsid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A.Bauman</w:t>
                            </w:r>
                            <w:proofErr w:type="spellEnd"/>
                          </w:p>
                          <w:p w:rsidR="004B289A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Reading &amp; approval of minutes of last meeting.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4B289A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is made by Prue and 2</w:t>
                            </w:r>
                            <w:r w:rsidRP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Murphy that the Treasurer salary be placed at $40.00 per year; Carried.</w:t>
                            </w:r>
                          </w:p>
                          <w:p w:rsidR="004B289A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made by Young &amp; 2</w:t>
                            </w:r>
                            <w:r w:rsidRP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Prue that the Treasurer be bonded in the sum of $1000.00; Carried.  </w:t>
                            </w:r>
                          </w:p>
                          <w:p w:rsidR="004B289A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is made by Young &amp; 2</w:t>
                            </w:r>
                            <w:r w:rsidRP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Prue that the payment of taxes without penalty be extended until February 27;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Carried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B289A" w:rsidRDefault="004B289A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made by Young &amp; 2</w:t>
                            </w:r>
                            <w:r w:rsidRPr="004B289A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Prue to adjourn;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Carried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F6093E" w:rsidRPr="00D915B7" w:rsidRDefault="00163128" w:rsidP="009370FB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Vllage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clerk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8" type="#_x0000_t202" style="position:absolute;left:0;text-align:left;margin-left:56.2pt;margin-top:552.4pt;width:508.6pt;height:165.5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QctAIAALU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" filled="f" stroked="f">
                <v:textbox inset="0,0,0,0">
                  <w:txbxContent>
                    <w:p w:rsidR="003050E9" w:rsidRPr="001C0233" w:rsidRDefault="0031778F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Meeting</w:t>
                      </w:r>
                      <w:r w:rsidR="00B649E8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January 3, 1916</w:t>
                      </w:r>
                    </w:p>
                    <w:p w:rsidR="009370FB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31778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made by Wm. Young to appoint Ray Martens chairman of meeting, 2</w:t>
                      </w:r>
                      <w:r w:rsidR="0031778F" w:rsidRPr="0031778F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="0031778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Nick Murphy; Motion Carried.</w:t>
                      </w:r>
                    </w:p>
                    <w:p w:rsidR="0031778F" w:rsidRDefault="0031778F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Roll Call: Ray Martens, Wm. Young, Al Prue, Nick Murphy,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</w:p>
                    <w:p w:rsidR="0031778F" w:rsidRDefault="0031778F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Absent: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T.F.Kna</w:t>
                      </w:r>
                      <w:r w:rsidR="004B289A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fmiller</w:t>
                      </w:r>
                      <w:proofErr w:type="spellEnd"/>
                      <w:r w:rsidR="004B289A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4B289A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R.B.Adams</w:t>
                      </w:r>
                      <w:proofErr w:type="spellEnd"/>
                      <w:r w:rsidR="004B289A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4B289A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A.Bauman</w:t>
                      </w:r>
                      <w:proofErr w:type="spellEnd"/>
                    </w:p>
                    <w:p w:rsidR="004B289A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Reading &amp; approval of minutes of last meeting.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</w:t>
                      </w:r>
                    </w:p>
                    <w:p w:rsidR="004B289A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is made by Prue and 2</w:t>
                      </w:r>
                      <w:r w:rsidRPr="004B289A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Murphy that the Treasurer salary be placed at $40.00 per year; Carried.</w:t>
                      </w:r>
                    </w:p>
                    <w:p w:rsidR="004B289A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made by Young &amp; 2</w:t>
                      </w:r>
                      <w:r w:rsidRPr="004B289A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Prue that the Treasurer be bonded in the sum of $1000.00; Carried.  </w:t>
                      </w:r>
                    </w:p>
                    <w:p w:rsidR="004B289A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is made by Young &amp; 2</w:t>
                      </w:r>
                      <w:r w:rsidRPr="004B289A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Prue that the payment of taxes without penalty be extended until February 27;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Carried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</w:t>
                      </w:r>
                    </w:p>
                    <w:p w:rsidR="004B289A" w:rsidRDefault="004B289A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made by Young &amp; 2</w:t>
                      </w:r>
                      <w:r w:rsidRPr="004B289A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Prue to adjourn;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Carried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</w:t>
                      </w:r>
                    </w:p>
                    <w:p w:rsidR="00F6093E" w:rsidRPr="00D915B7" w:rsidRDefault="00163128" w:rsidP="009370FB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Vllage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clerk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C84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BA15485" wp14:editId="27345F57">
                <wp:simplePos x="0" y="0"/>
                <wp:positionH relativeFrom="page">
                  <wp:posOffset>591671</wp:posOffset>
                </wp:positionH>
                <wp:positionV relativeFrom="page">
                  <wp:posOffset>9285805</wp:posOffset>
                </wp:positionV>
                <wp:extent cx="6766560" cy="497783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7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795C84" w:rsidRDefault="0085492C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proofErr w:type="gramStart"/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ILLAGE OFPOUND * 2002 Cty.</w:t>
                            </w:r>
                            <w:proofErr w:type="gramEnd"/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Q * Pound, Wi 54161</w:t>
                            </w:r>
                          </w:p>
                          <w:p w:rsidR="00795C84" w:rsidRPr="00795C84" w:rsidRDefault="00795C84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8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9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8C1B59" w:rsidRPr="00B26B1C" w:rsidRDefault="008C1B59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9" style="position:absolute;left:0;text-align:left;margin-left:46.6pt;margin-top:731.15pt;width:532.8pt;height:39.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" fillcolor="white [3201]" strokecolor="black [3200]" strokeweight="2pt">
                <v:textbox>
                  <w:txbxContent>
                    <w:p w:rsidR="008C1B59" w:rsidRPr="00795C84" w:rsidRDefault="0085492C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proofErr w:type="gramStart"/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ILLAGE OFPOUND * 2002 Cty.</w:t>
                      </w:r>
                      <w:proofErr w:type="gramEnd"/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Q * Pound, Wi 54161</w:t>
                      </w:r>
                    </w:p>
                    <w:p w:rsidR="00795C84" w:rsidRPr="00795C84" w:rsidRDefault="00795C84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20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21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8C1B59" w:rsidRPr="00B26B1C" w:rsidRDefault="008C1B59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0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C9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MGxDzai&#10;egIFSwEKA5nC5INFI+RPjAaYIhlWP3ZEUozajxy6IJwvAjN2LjfycrO53BBeAlSGNUbTcqWnUbXr&#10;Jds24OnYd7fQOQWzqjYtNrE69BtMChvcYaqZUXS5t1bn2bv8DQ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c5aAv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22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58" w:rsidRDefault="00695158">
      <w:r>
        <w:separator/>
      </w:r>
    </w:p>
  </w:endnote>
  <w:endnote w:type="continuationSeparator" w:id="0">
    <w:p w:rsidR="00695158" w:rsidRDefault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58" w:rsidRDefault="00695158">
      <w:r>
        <w:separator/>
      </w:r>
    </w:p>
  </w:footnote>
  <w:footnote w:type="continuationSeparator" w:id="0">
    <w:p w:rsidR="00695158" w:rsidRDefault="0069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8F0AE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9"/>
  </w:num>
  <w:num w:numId="12">
    <w:abstractNumId w:val="7"/>
  </w:num>
  <w:num w:numId="13">
    <w:abstractNumId w:val="0"/>
  </w:num>
  <w:num w:numId="14">
    <w:abstractNumId w:val="41"/>
  </w:num>
  <w:num w:numId="15">
    <w:abstractNumId w:val="32"/>
  </w:num>
  <w:num w:numId="16">
    <w:abstractNumId w:val="34"/>
  </w:num>
  <w:num w:numId="17">
    <w:abstractNumId w:val="33"/>
  </w:num>
  <w:num w:numId="18">
    <w:abstractNumId w:val="17"/>
  </w:num>
  <w:num w:numId="19">
    <w:abstractNumId w:val="23"/>
  </w:num>
  <w:num w:numId="20">
    <w:abstractNumId w:val="21"/>
  </w:num>
  <w:num w:numId="21">
    <w:abstractNumId w:val="36"/>
  </w:num>
  <w:num w:numId="22">
    <w:abstractNumId w:val="15"/>
  </w:num>
  <w:num w:numId="23">
    <w:abstractNumId w:val="10"/>
  </w:num>
  <w:num w:numId="24">
    <w:abstractNumId w:val="19"/>
  </w:num>
  <w:num w:numId="25">
    <w:abstractNumId w:val="35"/>
  </w:num>
  <w:num w:numId="26">
    <w:abstractNumId w:val="38"/>
  </w:num>
  <w:num w:numId="27">
    <w:abstractNumId w:val="16"/>
  </w:num>
  <w:num w:numId="28">
    <w:abstractNumId w:val="14"/>
  </w:num>
  <w:num w:numId="29">
    <w:abstractNumId w:val="12"/>
  </w:num>
  <w:num w:numId="30">
    <w:abstractNumId w:val="39"/>
  </w:num>
  <w:num w:numId="31">
    <w:abstractNumId w:val="40"/>
  </w:num>
  <w:num w:numId="32">
    <w:abstractNumId w:val="24"/>
  </w:num>
  <w:num w:numId="33">
    <w:abstractNumId w:val="18"/>
  </w:num>
  <w:num w:numId="34">
    <w:abstractNumId w:val="20"/>
  </w:num>
  <w:num w:numId="35">
    <w:abstractNumId w:val="37"/>
  </w:num>
  <w:num w:numId="36">
    <w:abstractNumId w:val="31"/>
  </w:num>
  <w:num w:numId="37">
    <w:abstractNumId w:val="27"/>
  </w:num>
  <w:num w:numId="38">
    <w:abstractNumId w:val="30"/>
  </w:num>
  <w:num w:numId="39">
    <w:abstractNumId w:val="26"/>
  </w:num>
  <w:num w:numId="40">
    <w:abstractNumId w:val="11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5832"/>
    <w:rsid w:val="00010612"/>
    <w:rsid w:val="00020259"/>
    <w:rsid w:val="00026688"/>
    <w:rsid w:val="00031186"/>
    <w:rsid w:val="000311F1"/>
    <w:rsid w:val="0003550A"/>
    <w:rsid w:val="00037043"/>
    <w:rsid w:val="00043627"/>
    <w:rsid w:val="00043E97"/>
    <w:rsid w:val="00053DD1"/>
    <w:rsid w:val="00060CE8"/>
    <w:rsid w:val="000628F5"/>
    <w:rsid w:val="00065B43"/>
    <w:rsid w:val="00085006"/>
    <w:rsid w:val="0008525E"/>
    <w:rsid w:val="00086F87"/>
    <w:rsid w:val="00090081"/>
    <w:rsid w:val="00091F44"/>
    <w:rsid w:val="00093C91"/>
    <w:rsid w:val="00094BBA"/>
    <w:rsid w:val="000A2054"/>
    <w:rsid w:val="000A37D9"/>
    <w:rsid w:val="000A6B67"/>
    <w:rsid w:val="000A7405"/>
    <w:rsid w:val="000A7DFA"/>
    <w:rsid w:val="000B2D14"/>
    <w:rsid w:val="000C0EB1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F115B"/>
    <w:rsid w:val="000F6A86"/>
    <w:rsid w:val="0010464F"/>
    <w:rsid w:val="00104876"/>
    <w:rsid w:val="00105876"/>
    <w:rsid w:val="001065F7"/>
    <w:rsid w:val="00106E5F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43A32"/>
    <w:rsid w:val="00150C50"/>
    <w:rsid w:val="00151164"/>
    <w:rsid w:val="00151834"/>
    <w:rsid w:val="00151A54"/>
    <w:rsid w:val="00153856"/>
    <w:rsid w:val="0016089F"/>
    <w:rsid w:val="00162174"/>
    <w:rsid w:val="00163128"/>
    <w:rsid w:val="001674C6"/>
    <w:rsid w:val="00171CF7"/>
    <w:rsid w:val="00172B9E"/>
    <w:rsid w:val="00173191"/>
    <w:rsid w:val="00175A42"/>
    <w:rsid w:val="00177D6F"/>
    <w:rsid w:val="00191444"/>
    <w:rsid w:val="00194EB6"/>
    <w:rsid w:val="00197AF5"/>
    <w:rsid w:val="001A03B4"/>
    <w:rsid w:val="001A055A"/>
    <w:rsid w:val="001A0A9A"/>
    <w:rsid w:val="001A2B41"/>
    <w:rsid w:val="001A3E2C"/>
    <w:rsid w:val="001B1761"/>
    <w:rsid w:val="001B2951"/>
    <w:rsid w:val="001B32FF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173F"/>
    <w:rsid w:val="001F1D3B"/>
    <w:rsid w:val="001F3FFA"/>
    <w:rsid w:val="001F43F3"/>
    <w:rsid w:val="001F5798"/>
    <w:rsid w:val="001F590B"/>
    <w:rsid w:val="002018D9"/>
    <w:rsid w:val="00207461"/>
    <w:rsid w:val="00212CA4"/>
    <w:rsid w:val="00214481"/>
    <w:rsid w:val="00220988"/>
    <w:rsid w:val="002226D2"/>
    <w:rsid w:val="0022453D"/>
    <w:rsid w:val="002307A9"/>
    <w:rsid w:val="00231551"/>
    <w:rsid w:val="002332E9"/>
    <w:rsid w:val="00241D56"/>
    <w:rsid w:val="00245981"/>
    <w:rsid w:val="002514B8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7028F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2CA7"/>
    <w:rsid w:val="00293CC9"/>
    <w:rsid w:val="00295338"/>
    <w:rsid w:val="002954C2"/>
    <w:rsid w:val="002954F8"/>
    <w:rsid w:val="0029588F"/>
    <w:rsid w:val="002A0B78"/>
    <w:rsid w:val="002A5726"/>
    <w:rsid w:val="002B32C1"/>
    <w:rsid w:val="002B455D"/>
    <w:rsid w:val="002B46F8"/>
    <w:rsid w:val="002B5180"/>
    <w:rsid w:val="002C061D"/>
    <w:rsid w:val="002C07A9"/>
    <w:rsid w:val="002C300A"/>
    <w:rsid w:val="002C47DF"/>
    <w:rsid w:val="002C4E68"/>
    <w:rsid w:val="002C6562"/>
    <w:rsid w:val="002C7B13"/>
    <w:rsid w:val="002C7C53"/>
    <w:rsid w:val="002C7EDA"/>
    <w:rsid w:val="002D567F"/>
    <w:rsid w:val="002E37A4"/>
    <w:rsid w:val="002E49E4"/>
    <w:rsid w:val="002E6D09"/>
    <w:rsid w:val="002E6E6D"/>
    <w:rsid w:val="002E7E77"/>
    <w:rsid w:val="002F0E09"/>
    <w:rsid w:val="002F4641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5ECE"/>
    <w:rsid w:val="003161A6"/>
    <w:rsid w:val="0031778F"/>
    <w:rsid w:val="00317E6A"/>
    <w:rsid w:val="00321D2E"/>
    <w:rsid w:val="00326EF4"/>
    <w:rsid w:val="003313F5"/>
    <w:rsid w:val="003330C3"/>
    <w:rsid w:val="00337AB8"/>
    <w:rsid w:val="00342BE1"/>
    <w:rsid w:val="0034337A"/>
    <w:rsid w:val="00344AB1"/>
    <w:rsid w:val="003458C9"/>
    <w:rsid w:val="00350BF0"/>
    <w:rsid w:val="00354BB3"/>
    <w:rsid w:val="003557A2"/>
    <w:rsid w:val="003557EA"/>
    <w:rsid w:val="00356D3B"/>
    <w:rsid w:val="003578EC"/>
    <w:rsid w:val="00366ABD"/>
    <w:rsid w:val="003710FF"/>
    <w:rsid w:val="00375271"/>
    <w:rsid w:val="00375D00"/>
    <w:rsid w:val="00381EC0"/>
    <w:rsid w:val="003876D3"/>
    <w:rsid w:val="00391192"/>
    <w:rsid w:val="00392804"/>
    <w:rsid w:val="00394F50"/>
    <w:rsid w:val="003A5B2F"/>
    <w:rsid w:val="003A727A"/>
    <w:rsid w:val="003A7C3B"/>
    <w:rsid w:val="003C5A80"/>
    <w:rsid w:val="003D23FF"/>
    <w:rsid w:val="003D284B"/>
    <w:rsid w:val="003D2931"/>
    <w:rsid w:val="003E039B"/>
    <w:rsid w:val="003E4392"/>
    <w:rsid w:val="003E6F76"/>
    <w:rsid w:val="003F0021"/>
    <w:rsid w:val="003F2E89"/>
    <w:rsid w:val="003F6ECB"/>
    <w:rsid w:val="003F76E6"/>
    <w:rsid w:val="00405130"/>
    <w:rsid w:val="00406D56"/>
    <w:rsid w:val="00410A67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5870"/>
    <w:rsid w:val="00445961"/>
    <w:rsid w:val="00447AB0"/>
    <w:rsid w:val="004561B3"/>
    <w:rsid w:val="004626DB"/>
    <w:rsid w:val="00464045"/>
    <w:rsid w:val="004653D2"/>
    <w:rsid w:val="00471294"/>
    <w:rsid w:val="00474C23"/>
    <w:rsid w:val="0047511E"/>
    <w:rsid w:val="00476DF1"/>
    <w:rsid w:val="00477B75"/>
    <w:rsid w:val="0048276C"/>
    <w:rsid w:val="00482DBA"/>
    <w:rsid w:val="00483AD7"/>
    <w:rsid w:val="00486A22"/>
    <w:rsid w:val="00493938"/>
    <w:rsid w:val="0049465B"/>
    <w:rsid w:val="004A5230"/>
    <w:rsid w:val="004A712C"/>
    <w:rsid w:val="004B289A"/>
    <w:rsid w:val="004B40E2"/>
    <w:rsid w:val="004B509B"/>
    <w:rsid w:val="004C1B51"/>
    <w:rsid w:val="004C22EE"/>
    <w:rsid w:val="004C3B7D"/>
    <w:rsid w:val="004C4C3B"/>
    <w:rsid w:val="004C6576"/>
    <w:rsid w:val="004D337F"/>
    <w:rsid w:val="004D4AEE"/>
    <w:rsid w:val="004E0209"/>
    <w:rsid w:val="004E207B"/>
    <w:rsid w:val="004F4F5D"/>
    <w:rsid w:val="004F51A0"/>
    <w:rsid w:val="004F5AFB"/>
    <w:rsid w:val="004F6EE1"/>
    <w:rsid w:val="004F7AD7"/>
    <w:rsid w:val="00500108"/>
    <w:rsid w:val="00500400"/>
    <w:rsid w:val="00506068"/>
    <w:rsid w:val="005063B3"/>
    <w:rsid w:val="00512671"/>
    <w:rsid w:val="0052087C"/>
    <w:rsid w:val="005220D1"/>
    <w:rsid w:val="0052245A"/>
    <w:rsid w:val="005245AB"/>
    <w:rsid w:val="005261ED"/>
    <w:rsid w:val="00542F82"/>
    <w:rsid w:val="00543CD4"/>
    <w:rsid w:val="00544CE7"/>
    <w:rsid w:val="0054677B"/>
    <w:rsid w:val="00564ECA"/>
    <w:rsid w:val="00580952"/>
    <w:rsid w:val="00586FA7"/>
    <w:rsid w:val="00592D81"/>
    <w:rsid w:val="00594D79"/>
    <w:rsid w:val="00597F9E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2B7F"/>
    <w:rsid w:val="005D634D"/>
    <w:rsid w:val="005D6FF4"/>
    <w:rsid w:val="005E582A"/>
    <w:rsid w:val="005F05CE"/>
    <w:rsid w:val="005F27CE"/>
    <w:rsid w:val="005F2EE7"/>
    <w:rsid w:val="005F6368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24159"/>
    <w:rsid w:val="0062677A"/>
    <w:rsid w:val="0063147B"/>
    <w:rsid w:val="00631628"/>
    <w:rsid w:val="00635331"/>
    <w:rsid w:val="006418D2"/>
    <w:rsid w:val="00644BF6"/>
    <w:rsid w:val="0064532F"/>
    <w:rsid w:val="006519C1"/>
    <w:rsid w:val="00655BF7"/>
    <w:rsid w:val="00657248"/>
    <w:rsid w:val="00663BBA"/>
    <w:rsid w:val="006700CD"/>
    <w:rsid w:val="00670328"/>
    <w:rsid w:val="0067139F"/>
    <w:rsid w:val="00675C35"/>
    <w:rsid w:val="006837F6"/>
    <w:rsid w:val="00683C9B"/>
    <w:rsid w:val="0068625B"/>
    <w:rsid w:val="00686735"/>
    <w:rsid w:val="00695158"/>
    <w:rsid w:val="00695C89"/>
    <w:rsid w:val="006960BD"/>
    <w:rsid w:val="00696718"/>
    <w:rsid w:val="006A1D18"/>
    <w:rsid w:val="006B23CF"/>
    <w:rsid w:val="006B3A27"/>
    <w:rsid w:val="006D04CF"/>
    <w:rsid w:val="006D055D"/>
    <w:rsid w:val="006D4733"/>
    <w:rsid w:val="006D50A2"/>
    <w:rsid w:val="006D5679"/>
    <w:rsid w:val="006E03D5"/>
    <w:rsid w:val="006E3A00"/>
    <w:rsid w:val="006E61C2"/>
    <w:rsid w:val="006F3B96"/>
    <w:rsid w:val="00704835"/>
    <w:rsid w:val="00705F90"/>
    <w:rsid w:val="00707704"/>
    <w:rsid w:val="00711F80"/>
    <w:rsid w:val="00713501"/>
    <w:rsid w:val="0071355D"/>
    <w:rsid w:val="0071518B"/>
    <w:rsid w:val="0071748A"/>
    <w:rsid w:val="00717FE9"/>
    <w:rsid w:val="00720F4B"/>
    <w:rsid w:val="00721B6E"/>
    <w:rsid w:val="00721E34"/>
    <w:rsid w:val="00725457"/>
    <w:rsid w:val="007276B8"/>
    <w:rsid w:val="0073095A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48CC"/>
    <w:rsid w:val="00777593"/>
    <w:rsid w:val="0078206E"/>
    <w:rsid w:val="00790762"/>
    <w:rsid w:val="00795C84"/>
    <w:rsid w:val="00797199"/>
    <w:rsid w:val="007A032E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0113"/>
    <w:rsid w:val="007C168F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7A16"/>
    <w:rsid w:val="00810E26"/>
    <w:rsid w:val="00810F8E"/>
    <w:rsid w:val="008125FD"/>
    <w:rsid w:val="008150A7"/>
    <w:rsid w:val="008208C0"/>
    <w:rsid w:val="008210EA"/>
    <w:rsid w:val="00824FAA"/>
    <w:rsid w:val="00836C9F"/>
    <w:rsid w:val="0085357A"/>
    <w:rsid w:val="0085492C"/>
    <w:rsid w:val="0085775E"/>
    <w:rsid w:val="00857F97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6C12"/>
    <w:rsid w:val="008A23C4"/>
    <w:rsid w:val="008A2645"/>
    <w:rsid w:val="008A4727"/>
    <w:rsid w:val="008A577A"/>
    <w:rsid w:val="008A72E2"/>
    <w:rsid w:val="008B150D"/>
    <w:rsid w:val="008B5819"/>
    <w:rsid w:val="008C1408"/>
    <w:rsid w:val="008C1B59"/>
    <w:rsid w:val="008C406B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15E16"/>
    <w:rsid w:val="00915ED6"/>
    <w:rsid w:val="00916B8C"/>
    <w:rsid w:val="00921E65"/>
    <w:rsid w:val="00923E32"/>
    <w:rsid w:val="009246AF"/>
    <w:rsid w:val="00924C88"/>
    <w:rsid w:val="0093647C"/>
    <w:rsid w:val="009370FB"/>
    <w:rsid w:val="00937991"/>
    <w:rsid w:val="00943BA8"/>
    <w:rsid w:val="00944DA1"/>
    <w:rsid w:val="00947BF7"/>
    <w:rsid w:val="009516E1"/>
    <w:rsid w:val="00954545"/>
    <w:rsid w:val="00957973"/>
    <w:rsid w:val="00960A84"/>
    <w:rsid w:val="0096539C"/>
    <w:rsid w:val="009663AB"/>
    <w:rsid w:val="00967D81"/>
    <w:rsid w:val="00974687"/>
    <w:rsid w:val="009764D8"/>
    <w:rsid w:val="0097698A"/>
    <w:rsid w:val="0098081E"/>
    <w:rsid w:val="009808B4"/>
    <w:rsid w:val="0098271C"/>
    <w:rsid w:val="00985E6D"/>
    <w:rsid w:val="009864C7"/>
    <w:rsid w:val="0098675C"/>
    <w:rsid w:val="009920E6"/>
    <w:rsid w:val="00992BBB"/>
    <w:rsid w:val="009A2328"/>
    <w:rsid w:val="009A42DA"/>
    <w:rsid w:val="009A6D2D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126DE"/>
    <w:rsid w:val="00A13BD4"/>
    <w:rsid w:val="00A14501"/>
    <w:rsid w:val="00A1538B"/>
    <w:rsid w:val="00A15EEE"/>
    <w:rsid w:val="00A36B09"/>
    <w:rsid w:val="00A41BE2"/>
    <w:rsid w:val="00A44D4E"/>
    <w:rsid w:val="00A473DF"/>
    <w:rsid w:val="00A47B69"/>
    <w:rsid w:val="00A50D36"/>
    <w:rsid w:val="00A52BFA"/>
    <w:rsid w:val="00A53E38"/>
    <w:rsid w:val="00A540D0"/>
    <w:rsid w:val="00A540D2"/>
    <w:rsid w:val="00A549EB"/>
    <w:rsid w:val="00A5533F"/>
    <w:rsid w:val="00A61AE8"/>
    <w:rsid w:val="00A642AD"/>
    <w:rsid w:val="00A67DAF"/>
    <w:rsid w:val="00A742F1"/>
    <w:rsid w:val="00A7463E"/>
    <w:rsid w:val="00A74977"/>
    <w:rsid w:val="00A76FF7"/>
    <w:rsid w:val="00A77464"/>
    <w:rsid w:val="00A774AC"/>
    <w:rsid w:val="00A8553C"/>
    <w:rsid w:val="00A90808"/>
    <w:rsid w:val="00A92D40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64C3"/>
    <w:rsid w:val="00AD1364"/>
    <w:rsid w:val="00AD1A5F"/>
    <w:rsid w:val="00AD5567"/>
    <w:rsid w:val="00AD5EBE"/>
    <w:rsid w:val="00AE32AC"/>
    <w:rsid w:val="00AF1358"/>
    <w:rsid w:val="00B05739"/>
    <w:rsid w:val="00B10C07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5C76"/>
    <w:rsid w:val="00B46105"/>
    <w:rsid w:val="00B4799C"/>
    <w:rsid w:val="00B51142"/>
    <w:rsid w:val="00B54E71"/>
    <w:rsid w:val="00B649E8"/>
    <w:rsid w:val="00B66381"/>
    <w:rsid w:val="00B66867"/>
    <w:rsid w:val="00B7123A"/>
    <w:rsid w:val="00B714EF"/>
    <w:rsid w:val="00B74A27"/>
    <w:rsid w:val="00B772D1"/>
    <w:rsid w:val="00B77DBE"/>
    <w:rsid w:val="00B82829"/>
    <w:rsid w:val="00B82E4F"/>
    <w:rsid w:val="00B830D1"/>
    <w:rsid w:val="00B8618E"/>
    <w:rsid w:val="00B86E84"/>
    <w:rsid w:val="00B939CB"/>
    <w:rsid w:val="00B953BD"/>
    <w:rsid w:val="00B97B2C"/>
    <w:rsid w:val="00BA34D5"/>
    <w:rsid w:val="00BB43C3"/>
    <w:rsid w:val="00BC0DD1"/>
    <w:rsid w:val="00BC1402"/>
    <w:rsid w:val="00BC2E80"/>
    <w:rsid w:val="00BC2F09"/>
    <w:rsid w:val="00BC52BF"/>
    <w:rsid w:val="00BC76D8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CCC"/>
    <w:rsid w:val="00BE79E3"/>
    <w:rsid w:val="00BF18A6"/>
    <w:rsid w:val="00BF4724"/>
    <w:rsid w:val="00BF6413"/>
    <w:rsid w:val="00C0503E"/>
    <w:rsid w:val="00C05D34"/>
    <w:rsid w:val="00C07C4A"/>
    <w:rsid w:val="00C10740"/>
    <w:rsid w:val="00C202D1"/>
    <w:rsid w:val="00C2238E"/>
    <w:rsid w:val="00C25877"/>
    <w:rsid w:val="00C32515"/>
    <w:rsid w:val="00C33059"/>
    <w:rsid w:val="00C34238"/>
    <w:rsid w:val="00C3643C"/>
    <w:rsid w:val="00C41111"/>
    <w:rsid w:val="00C42A0B"/>
    <w:rsid w:val="00C42C43"/>
    <w:rsid w:val="00C43898"/>
    <w:rsid w:val="00C44D9C"/>
    <w:rsid w:val="00C454D9"/>
    <w:rsid w:val="00C461AB"/>
    <w:rsid w:val="00C4721B"/>
    <w:rsid w:val="00C52267"/>
    <w:rsid w:val="00C548B9"/>
    <w:rsid w:val="00C55530"/>
    <w:rsid w:val="00C65B1F"/>
    <w:rsid w:val="00C70D35"/>
    <w:rsid w:val="00C711CD"/>
    <w:rsid w:val="00C712CB"/>
    <w:rsid w:val="00C747B9"/>
    <w:rsid w:val="00C75614"/>
    <w:rsid w:val="00C75D4C"/>
    <w:rsid w:val="00C81481"/>
    <w:rsid w:val="00C84397"/>
    <w:rsid w:val="00C854BC"/>
    <w:rsid w:val="00C868F8"/>
    <w:rsid w:val="00C8758B"/>
    <w:rsid w:val="00C87E22"/>
    <w:rsid w:val="00C90C9B"/>
    <w:rsid w:val="00C92E76"/>
    <w:rsid w:val="00C97560"/>
    <w:rsid w:val="00CA0426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4F2B"/>
    <w:rsid w:val="00CD6023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2DF1"/>
    <w:rsid w:val="00D13657"/>
    <w:rsid w:val="00D15F01"/>
    <w:rsid w:val="00D16C3D"/>
    <w:rsid w:val="00D227E6"/>
    <w:rsid w:val="00D24EA6"/>
    <w:rsid w:val="00D376FA"/>
    <w:rsid w:val="00D424FE"/>
    <w:rsid w:val="00D4379E"/>
    <w:rsid w:val="00D508D9"/>
    <w:rsid w:val="00D52391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3339"/>
    <w:rsid w:val="00DD3AE6"/>
    <w:rsid w:val="00DD50D1"/>
    <w:rsid w:val="00DE2431"/>
    <w:rsid w:val="00DE3AB3"/>
    <w:rsid w:val="00DF6D35"/>
    <w:rsid w:val="00E00ADE"/>
    <w:rsid w:val="00E0240D"/>
    <w:rsid w:val="00E07EA9"/>
    <w:rsid w:val="00E11B7B"/>
    <w:rsid w:val="00E156F5"/>
    <w:rsid w:val="00E16245"/>
    <w:rsid w:val="00E17A22"/>
    <w:rsid w:val="00E209A5"/>
    <w:rsid w:val="00E234D0"/>
    <w:rsid w:val="00E24D73"/>
    <w:rsid w:val="00E26F2D"/>
    <w:rsid w:val="00E33C18"/>
    <w:rsid w:val="00E42AF2"/>
    <w:rsid w:val="00E446EC"/>
    <w:rsid w:val="00E45040"/>
    <w:rsid w:val="00E46C5A"/>
    <w:rsid w:val="00E50AAF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607E"/>
    <w:rsid w:val="00E80501"/>
    <w:rsid w:val="00E8121B"/>
    <w:rsid w:val="00E82B41"/>
    <w:rsid w:val="00E83447"/>
    <w:rsid w:val="00E8783F"/>
    <w:rsid w:val="00E9252F"/>
    <w:rsid w:val="00E925AA"/>
    <w:rsid w:val="00EA00D6"/>
    <w:rsid w:val="00EA4634"/>
    <w:rsid w:val="00EB394B"/>
    <w:rsid w:val="00EB60A5"/>
    <w:rsid w:val="00EB63A2"/>
    <w:rsid w:val="00EB6753"/>
    <w:rsid w:val="00EB703E"/>
    <w:rsid w:val="00EB789A"/>
    <w:rsid w:val="00EC2260"/>
    <w:rsid w:val="00EC3400"/>
    <w:rsid w:val="00EC60B3"/>
    <w:rsid w:val="00ED30A3"/>
    <w:rsid w:val="00ED5163"/>
    <w:rsid w:val="00EE19BF"/>
    <w:rsid w:val="00EE57BD"/>
    <w:rsid w:val="00EE6353"/>
    <w:rsid w:val="00EF0239"/>
    <w:rsid w:val="00EF0392"/>
    <w:rsid w:val="00EF3810"/>
    <w:rsid w:val="00EF45AC"/>
    <w:rsid w:val="00EF7F1C"/>
    <w:rsid w:val="00F04784"/>
    <w:rsid w:val="00F06ADF"/>
    <w:rsid w:val="00F06EE6"/>
    <w:rsid w:val="00F07D0A"/>
    <w:rsid w:val="00F14A3B"/>
    <w:rsid w:val="00F154A3"/>
    <w:rsid w:val="00F15FF2"/>
    <w:rsid w:val="00F16FA0"/>
    <w:rsid w:val="00F23FF3"/>
    <w:rsid w:val="00F31F24"/>
    <w:rsid w:val="00F33CFC"/>
    <w:rsid w:val="00F352E7"/>
    <w:rsid w:val="00F35C23"/>
    <w:rsid w:val="00F40435"/>
    <w:rsid w:val="00F411EF"/>
    <w:rsid w:val="00F44C9B"/>
    <w:rsid w:val="00F46AF6"/>
    <w:rsid w:val="00F5130B"/>
    <w:rsid w:val="00F52289"/>
    <w:rsid w:val="00F522CD"/>
    <w:rsid w:val="00F5672C"/>
    <w:rsid w:val="00F6093E"/>
    <w:rsid w:val="00F61097"/>
    <w:rsid w:val="00F65956"/>
    <w:rsid w:val="00F7105D"/>
    <w:rsid w:val="00F72CC4"/>
    <w:rsid w:val="00F80FC4"/>
    <w:rsid w:val="00F81402"/>
    <w:rsid w:val="00F8675C"/>
    <w:rsid w:val="00F96C0A"/>
    <w:rsid w:val="00F973CF"/>
    <w:rsid w:val="00FA2EEC"/>
    <w:rsid w:val="00FA53C1"/>
    <w:rsid w:val="00FB07FA"/>
    <w:rsid w:val="00FB403B"/>
    <w:rsid w:val="00FB4E37"/>
    <w:rsid w:val="00FC079C"/>
    <w:rsid w:val="00FC2A59"/>
    <w:rsid w:val="00FC7F12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/public-utility.html" TargetMode="External"/><Relationship Id="rId13" Type="http://schemas.openxmlformats.org/officeDocument/2006/relationships/hyperlink" Target="http://www.villageofpound.com" TargetMode="External"/><Relationship Id="rId18" Type="http://schemas.openxmlformats.org/officeDocument/2006/relationships/hyperlink" Target="mailto:vopclerk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llageofpoun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vopclerk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llageofpound.com" TargetMode="External"/><Relationship Id="rId20" Type="http://schemas.openxmlformats.org/officeDocument/2006/relationships/hyperlink" Target="mailto:vopclerk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llageofpound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villageofpound.com" TargetMode="External"/><Relationship Id="rId19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/public-utility.html" TargetMode="External"/><Relationship Id="rId14" Type="http://schemas.openxmlformats.org/officeDocument/2006/relationships/hyperlink" Target="mailto:vopclerk@hotmail.co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242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18</cp:revision>
  <cp:lastPrinted>2016-01-07T13:51:00Z</cp:lastPrinted>
  <dcterms:created xsi:type="dcterms:W3CDTF">2016-01-04T23:12:00Z</dcterms:created>
  <dcterms:modified xsi:type="dcterms:W3CDTF">2016-01-07T13:52:00Z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