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AD" w:rsidRDefault="00A07BB2"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D7E3ADA" wp14:editId="6EA4AF3C">
                <wp:simplePos x="0" y="0"/>
                <wp:positionH relativeFrom="column">
                  <wp:posOffset>629285</wp:posOffset>
                </wp:positionH>
                <wp:positionV relativeFrom="paragraph">
                  <wp:posOffset>6495415</wp:posOffset>
                </wp:positionV>
                <wp:extent cx="3623310" cy="1407795"/>
                <wp:effectExtent l="0" t="0" r="1524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3310" cy="14077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B13" w:rsidRPr="00610543" w:rsidRDefault="004A5230" w:rsidP="002C7B13">
                            <w:pPr>
                              <w:pStyle w:val="NoSpacing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610543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Payment Options</w:t>
                            </w:r>
                            <w:r w:rsidR="00267D65" w:rsidRPr="00610543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:</w:t>
                            </w:r>
                            <w:r w:rsidR="00267D65" w:rsidRPr="00610543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:rsidR="00143A32" w:rsidRPr="000027ED" w:rsidRDefault="00143A32" w:rsidP="002C7B13">
                            <w:pPr>
                              <w:pStyle w:val="NoSpacing"/>
                              <w:jc w:val="both"/>
                              <w:rPr>
                                <w:sz w:val="14"/>
                                <w:szCs w:val="19"/>
                              </w:rPr>
                            </w:pPr>
                          </w:p>
                          <w:p w:rsidR="00D575ED" w:rsidRPr="00610543" w:rsidRDefault="00267D65" w:rsidP="00610543">
                            <w:pPr>
                              <w:pStyle w:val="NoSpacing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610543">
                              <w:rPr>
                                <w:sz w:val="19"/>
                                <w:szCs w:val="19"/>
                              </w:rPr>
                              <w:t>Village</w:t>
                            </w:r>
                            <w:r w:rsidR="000F115B" w:rsidRPr="00610543">
                              <w:rPr>
                                <w:sz w:val="19"/>
                                <w:szCs w:val="19"/>
                              </w:rPr>
                              <w:t xml:space="preserve"> Of Pound </w:t>
                            </w:r>
                            <w:r w:rsidRPr="00610543">
                              <w:rPr>
                                <w:sz w:val="19"/>
                                <w:szCs w:val="19"/>
                              </w:rPr>
                              <w:t>offers the “</w:t>
                            </w:r>
                            <w:r w:rsidRPr="00610543">
                              <w:rPr>
                                <w:b/>
                                <w:sz w:val="19"/>
                                <w:szCs w:val="19"/>
                              </w:rPr>
                              <w:t>Credit or Debit Card Payment Option.</w:t>
                            </w:r>
                            <w:r w:rsidRPr="00610543">
                              <w:rPr>
                                <w:sz w:val="19"/>
                                <w:szCs w:val="19"/>
                              </w:rPr>
                              <w:t>”  You can pay with your credit or debit card</w:t>
                            </w:r>
                            <w:r w:rsidR="00D575ED" w:rsidRPr="00610543">
                              <w:rPr>
                                <w:sz w:val="19"/>
                                <w:szCs w:val="19"/>
                              </w:rPr>
                              <w:t xml:space="preserve"> through </w:t>
                            </w:r>
                            <w:proofErr w:type="spellStart"/>
                            <w:r w:rsidR="009E383E" w:rsidRPr="00610543">
                              <w:rPr>
                                <w:sz w:val="19"/>
                                <w:szCs w:val="19"/>
                              </w:rPr>
                              <w:t>GovPayNet</w:t>
                            </w:r>
                            <w:proofErr w:type="spellEnd"/>
                            <w:r w:rsidR="000F115B" w:rsidRPr="00610543">
                              <w:rPr>
                                <w:sz w:val="19"/>
                                <w:szCs w:val="19"/>
                              </w:rPr>
                              <w:t xml:space="preserve">.  </w:t>
                            </w:r>
                          </w:p>
                          <w:p w:rsidR="00D575ED" w:rsidRPr="00610543" w:rsidRDefault="000F115B" w:rsidP="00610543">
                            <w:pPr>
                              <w:pStyle w:val="NoSpacing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610543">
                              <w:rPr>
                                <w:b/>
                                <w:sz w:val="19"/>
                                <w:szCs w:val="19"/>
                              </w:rPr>
                              <w:t>Payments for utility bills &amp;/or first (1</w:t>
                            </w:r>
                            <w:r w:rsidRPr="00610543">
                              <w:rPr>
                                <w:b/>
                                <w:sz w:val="19"/>
                                <w:szCs w:val="19"/>
                                <w:vertAlign w:val="superscript"/>
                              </w:rPr>
                              <w:t>st</w:t>
                            </w:r>
                            <w:r w:rsidRPr="00610543">
                              <w:rPr>
                                <w:b/>
                                <w:sz w:val="19"/>
                                <w:szCs w:val="19"/>
                              </w:rPr>
                              <w:t>) installment of Property Taxes</w:t>
                            </w:r>
                            <w:r w:rsidRPr="00610543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151164" w:rsidRPr="00610543" w:rsidRDefault="000F115B" w:rsidP="009246AF">
                            <w:pPr>
                              <w:pStyle w:val="NoSpacing"/>
                              <w:jc w:val="center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610543">
                              <w:rPr>
                                <w:sz w:val="19"/>
                                <w:szCs w:val="19"/>
                              </w:rPr>
                              <w:t>Payment Options</w:t>
                            </w:r>
                            <w:r w:rsidRPr="00610543">
                              <w:rPr>
                                <w:i/>
                                <w:sz w:val="19"/>
                                <w:szCs w:val="19"/>
                              </w:rPr>
                              <w:t>: I</w:t>
                            </w:r>
                            <w:r w:rsidR="00267D65" w:rsidRPr="00610543">
                              <w:rPr>
                                <w:i/>
                                <w:sz w:val="19"/>
                                <w:szCs w:val="19"/>
                              </w:rPr>
                              <w:t>n person at the Clerk office, on the phone or at</w:t>
                            </w:r>
                            <w:r w:rsidR="002C7B13" w:rsidRPr="00610543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8" w:history="1">
                              <w:r w:rsidR="0085775E" w:rsidRPr="00610543">
                                <w:rPr>
                                  <w:rStyle w:val="Hyperlink"/>
                                  <w:i/>
                                  <w:sz w:val="19"/>
                                  <w:szCs w:val="19"/>
                                </w:rPr>
                                <w:t>www.villageofpound.com</w:t>
                              </w:r>
                            </w:hyperlink>
                          </w:p>
                          <w:p w:rsidR="009246AF" w:rsidRPr="009246AF" w:rsidRDefault="009246AF" w:rsidP="009246AF">
                            <w:pPr>
                              <w:pStyle w:val="NoSpacing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5pt;margin-top:511.45pt;width:285.3pt;height:110.8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" filled="f" strokecolor="black [3213]" strokeweight="2pt">
                <v:stroke dashstyle="1 1"/>
                <v:textbox>
                  <w:txbxContent>
                    <w:p w:rsidR="002C7B13" w:rsidRPr="00610543" w:rsidRDefault="004A5230" w:rsidP="002C7B13">
                      <w:pPr>
                        <w:pStyle w:val="NoSpacing"/>
                        <w:jc w:val="both"/>
                        <w:rPr>
                          <w:sz w:val="19"/>
                          <w:szCs w:val="19"/>
                        </w:rPr>
                      </w:pPr>
                      <w:r w:rsidRPr="00610543">
                        <w:rPr>
                          <w:b/>
                          <w:sz w:val="19"/>
                          <w:szCs w:val="19"/>
                          <w:u w:val="single"/>
                        </w:rPr>
                        <w:t>Payment Options</w:t>
                      </w:r>
                      <w:r w:rsidR="00267D65" w:rsidRPr="00610543">
                        <w:rPr>
                          <w:b/>
                          <w:sz w:val="19"/>
                          <w:szCs w:val="19"/>
                          <w:u w:val="single"/>
                        </w:rPr>
                        <w:t>:</w:t>
                      </w:r>
                      <w:r w:rsidR="00267D65" w:rsidRPr="00610543">
                        <w:rPr>
                          <w:sz w:val="19"/>
                          <w:szCs w:val="19"/>
                        </w:rPr>
                        <w:t xml:space="preserve">  </w:t>
                      </w:r>
                    </w:p>
                    <w:p w:rsidR="00143A32" w:rsidRPr="000027ED" w:rsidRDefault="00143A32" w:rsidP="002C7B13">
                      <w:pPr>
                        <w:pStyle w:val="NoSpacing"/>
                        <w:jc w:val="both"/>
                        <w:rPr>
                          <w:sz w:val="14"/>
                          <w:szCs w:val="19"/>
                        </w:rPr>
                      </w:pPr>
                    </w:p>
                    <w:p w:rsidR="00D575ED" w:rsidRPr="00610543" w:rsidRDefault="00267D65" w:rsidP="00610543">
                      <w:pPr>
                        <w:pStyle w:val="NoSpacing"/>
                        <w:jc w:val="center"/>
                        <w:rPr>
                          <w:sz w:val="19"/>
                          <w:szCs w:val="19"/>
                        </w:rPr>
                      </w:pPr>
                      <w:r w:rsidRPr="00610543">
                        <w:rPr>
                          <w:sz w:val="19"/>
                          <w:szCs w:val="19"/>
                        </w:rPr>
                        <w:t>Village</w:t>
                      </w:r>
                      <w:r w:rsidR="000F115B" w:rsidRPr="00610543">
                        <w:rPr>
                          <w:sz w:val="19"/>
                          <w:szCs w:val="19"/>
                        </w:rPr>
                        <w:t xml:space="preserve"> Of Pound </w:t>
                      </w:r>
                      <w:r w:rsidRPr="00610543">
                        <w:rPr>
                          <w:sz w:val="19"/>
                          <w:szCs w:val="19"/>
                        </w:rPr>
                        <w:t>offers the “</w:t>
                      </w:r>
                      <w:r w:rsidRPr="00610543">
                        <w:rPr>
                          <w:b/>
                          <w:sz w:val="19"/>
                          <w:szCs w:val="19"/>
                        </w:rPr>
                        <w:t>Credit or Debit Card Payment Option.</w:t>
                      </w:r>
                      <w:r w:rsidRPr="00610543">
                        <w:rPr>
                          <w:sz w:val="19"/>
                          <w:szCs w:val="19"/>
                        </w:rPr>
                        <w:t>”  You can pay with your credit or debit card</w:t>
                      </w:r>
                      <w:r w:rsidR="00D575ED" w:rsidRPr="00610543">
                        <w:rPr>
                          <w:sz w:val="19"/>
                          <w:szCs w:val="19"/>
                        </w:rPr>
                        <w:t xml:space="preserve"> through </w:t>
                      </w:r>
                      <w:proofErr w:type="spellStart"/>
                      <w:r w:rsidR="009E383E" w:rsidRPr="00610543">
                        <w:rPr>
                          <w:sz w:val="19"/>
                          <w:szCs w:val="19"/>
                        </w:rPr>
                        <w:t>GovPayNet</w:t>
                      </w:r>
                      <w:proofErr w:type="spellEnd"/>
                      <w:r w:rsidR="000F115B" w:rsidRPr="00610543">
                        <w:rPr>
                          <w:sz w:val="19"/>
                          <w:szCs w:val="19"/>
                        </w:rPr>
                        <w:t xml:space="preserve">.  </w:t>
                      </w:r>
                    </w:p>
                    <w:p w:rsidR="00D575ED" w:rsidRPr="00610543" w:rsidRDefault="000F115B" w:rsidP="00610543">
                      <w:pPr>
                        <w:pStyle w:val="NoSpacing"/>
                        <w:jc w:val="center"/>
                        <w:rPr>
                          <w:sz w:val="19"/>
                          <w:szCs w:val="19"/>
                        </w:rPr>
                      </w:pPr>
                      <w:r w:rsidRPr="00610543">
                        <w:rPr>
                          <w:b/>
                          <w:sz w:val="19"/>
                          <w:szCs w:val="19"/>
                        </w:rPr>
                        <w:t>Payments for utility bills &amp;/or first (1</w:t>
                      </w:r>
                      <w:r w:rsidRPr="00610543">
                        <w:rPr>
                          <w:b/>
                          <w:sz w:val="19"/>
                          <w:szCs w:val="19"/>
                          <w:vertAlign w:val="superscript"/>
                        </w:rPr>
                        <w:t>st</w:t>
                      </w:r>
                      <w:r w:rsidRPr="00610543">
                        <w:rPr>
                          <w:b/>
                          <w:sz w:val="19"/>
                          <w:szCs w:val="19"/>
                        </w:rPr>
                        <w:t>) installment of Property Taxes</w:t>
                      </w:r>
                      <w:r w:rsidRPr="00610543"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151164" w:rsidRPr="00610543" w:rsidRDefault="000F115B" w:rsidP="009246AF">
                      <w:pPr>
                        <w:pStyle w:val="NoSpacing"/>
                        <w:jc w:val="center"/>
                        <w:rPr>
                          <w:i/>
                          <w:sz w:val="19"/>
                          <w:szCs w:val="19"/>
                        </w:rPr>
                      </w:pPr>
                      <w:r w:rsidRPr="00610543">
                        <w:rPr>
                          <w:sz w:val="19"/>
                          <w:szCs w:val="19"/>
                        </w:rPr>
                        <w:t>Payment Options</w:t>
                      </w:r>
                      <w:r w:rsidRPr="00610543">
                        <w:rPr>
                          <w:i/>
                          <w:sz w:val="19"/>
                          <w:szCs w:val="19"/>
                        </w:rPr>
                        <w:t>: I</w:t>
                      </w:r>
                      <w:r w:rsidR="00267D65" w:rsidRPr="00610543">
                        <w:rPr>
                          <w:i/>
                          <w:sz w:val="19"/>
                          <w:szCs w:val="19"/>
                        </w:rPr>
                        <w:t>n person at the Clerk office, on the phone or at</w:t>
                      </w:r>
                      <w:r w:rsidR="002C7B13" w:rsidRPr="00610543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  <w:hyperlink r:id="rId9" w:history="1">
                        <w:r w:rsidR="0085775E" w:rsidRPr="00610543">
                          <w:rPr>
                            <w:rStyle w:val="Hyperlink"/>
                            <w:i/>
                            <w:sz w:val="19"/>
                            <w:szCs w:val="19"/>
                          </w:rPr>
                          <w:t>www.villageofpound.com</w:t>
                        </w:r>
                      </w:hyperlink>
                    </w:p>
                    <w:p w:rsidR="009246AF" w:rsidRPr="009246AF" w:rsidRDefault="009246AF" w:rsidP="009246AF">
                      <w:pPr>
                        <w:pStyle w:val="NoSpacing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EE37C52" wp14:editId="38252271">
                <wp:simplePos x="0" y="0"/>
                <wp:positionH relativeFrom="page">
                  <wp:posOffset>570230</wp:posOffset>
                </wp:positionH>
                <wp:positionV relativeFrom="page">
                  <wp:posOffset>3024947</wp:posOffset>
                </wp:positionV>
                <wp:extent cx="2327275" cy="342265"/>
                <wp:effectExtent l="0" t="0" r="15875" b="635"/>
                <wp:wrapNone/>
                <wp:docPr id="6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A15EEE" w:rsidRDefault="00344AB1" w:rsidP="00594D79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A15EEE">
                              <w:rPr>
                                <w:sz w:val="40"/>
                                <w:szCs w:val="40"/>
                              </w:rPr>
                              <w:t>Meeting Ma</w:t>
                            </w:r>
                            <w:r w:rsidR="00301CE3" w:rsidRPr="00A15EEE">
                              <w:rPr>
                                <w:sz w:val="40"/>
                                <w:szCs w:val="40"/>
                              </w:rPr>
                              <w:t>tter</w:t>
                            </w:r>
                            <w:r w:rsidRPr="00A15EEE">
                              <w:rPr>
                                <w:sz w:val="40"/>
                                <w:szCs w:val="40"/>
                              </w:rPr>
                              <w:t>s</w:t>
                            </w:r>
                            <w:r w:rsidR="00150C50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7" type="#_x0000_t202" style="position:absolute;margin-left:44.9pt;margin-top:238.2pt;width:183.25pt;height:26.9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" filled="f" stroked="f">
                <v:textbox inset="0,0,0,0">
                  <w:txbxContent>
                    <w:p w:rsidR="00CF1688" w:rsidRPr="00A15EEE" w:rsidRDefault="00344AB1" w:rsidP="00594D79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A15EEE">
                        <w:rPr>
                          <w:sz w:val="40"/>
                          <w:szCs w:val="40"/>
                        </w:rPr>
                        <w:t>Meeting Ma</w:t>
                      </w:r>
                      <w:r w:rsidR="00301CE3" w:rsidRPr="00A15EEE">
                        <w:rPr>
                          <w:sz w:val="40"/>
                          <w:szCs w:val="40"/>
                        </w:rPr>
                        <w:t>tter</w:t>
                      </w:r>
                      <w:r w:rsidRPr="00A15EEE">
                        <w:rPr>
                          <w:sz w:val="40"/>
                          <w:szCs w:val="40"/>
                        </w:rPr>
                        <w:t>s</w:t>
                      </w:r>
                      <w:r w:rsidR="00150C50">
                        <w:rPr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3A71BED" wp14:editId="3CE70287">
                <wp:simplePos x="0" y="0"/>
                <wp:positionH relativeFrom="page">
                  <wp:posOffset>571500</wp:posOffset>
                </wp:positionH>
                <wp:positionV relativeFrom="page">
                  <wp:posOffset>3378200</wp:posOffset>
                </wp:positionV>
                <wp:extent cx="3114675" cy="3495675"/>
                <wp:effectExtent l="0" t="0" r="9525" b="9525"/>
                <wp:wrapNone/>
                <wp:docPr id="7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49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E0E" w:rsidRDefault="00ED2E0E" w:rsidP="00CD4F2B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:rsidR="00CD4F2B" w:rsidRPr="00E83447" w:rsidRDefault="000D7F42" w:rsidP="00CD4F2B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rFonts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Board:</w:t>
                            </w: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:rsidR="00545FA6" w:rsidRDefault="00E45040" w:rsidP="00CD4F2B">
                            <w:pPr>
                              <w:pStyle w:val="NoSpacing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sz w:val="19"/>
                                <w:szCs w:val="19"/>
                              </w:rPr>
                              <w:t xml:space="preserve">Agenda items for </w:t>
                            </w:r>
                            <w:r w:rsidR="00545FA6">
                              <w:rPr>
                                <w:i/>
                                <w:sz w:val="19"/>
                                <w:szCs w:val="19"/>
                              </w:rPr>
                              <w:t>Octo-Nov-Dec</w:t>
                            </w:r>
                            <w:r w:rsidR="004617CA">
                              <w:rPr>
                                <w:i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F0898" w:rsidRPr="003F76E6">
                              <w:rPr>
                                <w:sz w:val="19"/>
                                <w:szCs w:val="19"/>
                              </w:rPr>
                              <w:t>B</w:t>
                            </w:r>
                            <w:r w:rsidR="00C33059" w:rsidRPr="003F76E6">
                              <w:rPr>
                                <w:sz w:val="19"/>
                                <w:szCs w:val="19"/>
                              </w:rPr>
                              <w:t>oard meeting</w:t>
                            </w:r>
                            <w:r w:rsidR="00916B8C" w:rsidRPr="003F76E6">
                              <w:rPr>
                                <w:sz w:val="19"/>
                                <w:szCs w:val="19"/>
                              </w:rPr>
                              <w:t>s</w:t>
                            </w:r>
                            <w:r w:rsidR="002C7C53" w:rsidRPr="00E83447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  <w:r w:rsidR="00916B8C" w:rsidRPr="00E8344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545FA6" w:rsidRDefault="00916B8C" w:rsidP="00545FA6">
                            <w:pPr>
                              <w:pStyle w:val="NoSpacing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8A3706">
                              <w:rPr>
                                <w:sz w:val="19"/>
                                <w:szCs w:val="19"/>
                                <w:u w:val="single"/>
                              </w:rPr>
                              <w:t>Clerks report</w:t>
                            </w:r>
                            <w:r w:rsidR="00631D88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545FA6">
                              <w:rPr>
                                <w:sz w:val="19"/>
                                <w:szCs w:val="19"/>
                              </w:rPr>
                              <w:t>A</w:t>
                            </w:r>
                            <w:r w:rsidR="00631D88">
                              <w:rPr>
                                <w:sz w:val="19"/>
                                <w:szCs w:val="19"/>
                              </w:rPr>
                              <w:t>pprove meeting minutes</w:t>
                            </w:r>
                            <w:r w:rsidRPr="00E83447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545FA6" w:rsidRDefault="00916B8C" w:rsidP="00CD4F2B">
                            <w:pPr>
                              <w:pStyle w:val="NoSpacing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8A3706">
                              <w:rPr>
                                <w:sz w:val="19"/>
                                <w:szCs w:val="19"/>
                                <w:u w:val="single"/>
                              </w:rPr>
                              <w:t>Fire Dept. report</w:t>
                            </w:r>
                            <w:r w:rsidR="003F76E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545FA6">
                              <w:rPr>
                                <w:sz w:val="19"/>
                                <w:szCs w:val="19"/>
                              </w:rPr>
                              <w:t>M</w:t>
                            </w:r>
                            <w:r w:rsidR="00E24D73">
                              <w:rPr>
                                <w:sz w:val="19"/>
                                <w:szCs w:val="19"/>
                              </w:rPr>
                              <w:t>onthly activities</w:t>
                            </w:r>
                            <w:r w:rsidR="00545FA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545FA6" w:rsidRDefault="00053DD1" w:rsidP="00CD4F2B">
                            <w:pPr>
                              <w:pStyle w:val="NoSpacing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8A3706">
                              <w:rPr>
                                <w:sz w:val="19"/>
                                <w:szCs w:val="19"/>
                                <w:u w:val="single"/>
                              </w:rPr>
                              <w:t>Public Works re</w:t>
                            </w:r>
                            <w:r w:rsidR="00916B8C" w:rsidRPr="008A3706">
                              <w:rPr>
                                <w:sz w:val="19"/>
                                <w:szCs w:val="19"/>
                                <w:u w:val="single"/>
                              </w:rPr>
                              <w:t>port</w:t>
                            </w:r>
                            <w:r w:rsidR="005D135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545FA6">
                              <w:rPr>
                                <w:sz w:val="19"/>
                                <w:szCs w:val="19"/>
                              </w:rPr>
                              <w:t xml:space="preserve">Monthly activities, </w:t>
                            </w:r>
                            <w:r w:rsidR="004617CA">
                              <w:rPr>
                                <w:sz w:val="19"/>
                                <w:szCs w:val="19"/>
                              </w:rPr>
                              <w:t>Kenyon</w:t>
                            </w:r>
                            <w:r w:rsidR="005D1356">
                              <w:rPr>
                                <w:sz w:val="19"/>
                                <w:szCs w:val="19"/>
                              </w:rPr>
                              <w:t xml:space="preserve"> &amp;</w:t>
                            </w:r>
                            <w:r w:rsidR="00545FA6">
                              <w:rPr>
                                <w:sz w:val="19"/>
                                <w:szCs w:val="19"/>
                              </w:rPr>
                              <w:t xml:space="preserve"> Maple street projects</w:t>
                            </w:r>
                            <w:r w:rsidR="004617CA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545FA6" w:rsidRDefault="00545FA6" w:rsidP="00CD4F2B">
                            <w:pPr>
                              <w:pStyle w:val="NoSpacing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545FA6">
                              <w:rPr>
                                <w:sz w:val="19"/>
                                <w:szCs w:val="19"/>
                                <w:u w:val="single"/>
                              </w:rPr>
                              <w:t>Community Development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759FF">
                              <w:rPr>
                                <w:sz w:val="19"/>
                                <w:szCs w:val="19"/>
                              </w:rPr>
                              <w:t>New b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usiness</w:t>
                            </w:r>
                            <w:r w:rsidR="004759FF">
                              <w:rPr>
                                <w:sz w:val="19"/>
                                <w:szCs w:val="19"/>
                              </w:rPr>
                              <w:t xml:space="preserve"> construction </w:t>
                            </w:r>
                            <w:proofErr w:type="spellStart"/>
                            <w:r w:rsidR="004759FF">
                              <w:rPr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airyland</w:t>
                            </w:r>
                            <w:proofErr w:type="spellEnd"/>
                            <w:r>
                              <w:rPr>
                                <w:sz w:val="19"/>
                                <w:szCs w:val="19"/>
                              </w:rPr>
                              <w:t xml:space="preserve"> Electric</w:t>
                            </w:r>
                            <w:r w:rsidR="004759FF">
                              <w:rPr>
                                <w:sz w:val="19"/>
                                <w:szCs w:val="19"/>
                              </w:rPr>
                              <w:t>, approval of Resolution #2016-67 &amp; Resolution #2016-68, Gold Shovel program.</w:t>
                            </w:r>
                          </w:p>
                          <w:p w:rsidR="00545FA6" w:rsidRDefault="00631D88" w:rsidP="00CD4F2B">
                            <w:pPr>
                              <w:pStyle w:val="NoSpacing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  <w:r w:rsidRPr="00631D88">
                              <w:rPr>
                                <w:sz w:val="19"/>
                                <w:szCs w:val="19"/>
                                <w:u w:val="single"/>
                              </w:rPr>
                              <w:t>Old</w:t>
                            </w:r>
                            <w:r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 &amp; New</w:t>
                            </w:r>
                            <w:r w:rsidRPr="00631D88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 Bus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9B067C">
                              <w:rPr>
                                <w:sz w:val="19"/>
                                <w:szCs w:val="19"/>
                              </w:rPr>
                              <w:t xml:space="preserve">Parcels ceased by </w:t>
                            </w:r>
                            <w:proofErr w:type="spellStart"/>
                            <w:r w:rsidR="009B067C">
                              <w:rPr>
                                <w:sz w:val="19"/>
                                <w:szCs w:val="19"/>
                              </w:rPr>
                              <w:t>Cty</w:t>
                            </w:r>
                            <w:proofErr w:type="spellEnd"/>
                            <w:r w:rsidR="009B067C">
                              <w:rPr>
                                <w:sz w:val="19"/>
                                <w:szCs w:val="19"/>
                              </w:rPr>
                              <w:t>, 2017 Budget, R&amp;R Assessing proposal, VOP property &amp; 4004 Bus.141 property, Billboard removal Bus.141 &amp; Crescent Ln., LRIP funding reimbursement, Christmas parade</w:t>
                            </w:r>
                          </w:p>
                          <w:p w:rsidR="000D7F42" w:rsidRDefault="003F76E6" w:rsidP="00CD4F2B">
                            <w:pPr>
                              <w:pStyle w:val="NoSpacing"/>
                              <w:jc w:val="both"/>
                              <w:rPr>
                                <w:i/>
                                <w:sz w:val="19"/>
                                <w:szCs w:val="19"/>
                              </w:rPr>
                            </w:pPr>
                            <w:r w:rsidRPr="00631D88">
                              <w:rPr>
                                <w:sz w:val="19"/>
                                <w:szCs w:val="19"/>
                                <w:u w:val="single"/>
                              </w:rPr>
                              <w:t>F</w:t>
                            </w:r>
                            <w:r w:rsidR="00916B8C" w:rsidRPr="00631D88">
                              <w:rPr>
                                <w:sz w:val="19"/>
                                <w:szCs w:val="19"/>
                                <w:u w:val="single"/>
                              </w:rPr>
                              <w:t xml:space="preserve">inancial reports &amp; </w:t>
                            </w:r>
                            <w:r w:rsidRPr="00631D88">
                              <w:rPr>
                                <w:sz w:val="19"/>
                                <w:szCs w:val="19"/>
                                <w:u w:val="single"/>
                              </w:rPr>
                              <w:t>Bills paid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9B067C">
                              <w:rPr>
                                <w:i/>
                                <w:sz w:val="19"/>
                                <w:szCs w:val="19"/>
                              </w:rPr>
                              <w:t>Oct-Nov-Dec</w:t>
                            </w:r>
                            <w:r w:rsidR="00CD6023">
                              <w:rPr>
                                <w:i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375821" w:rsidRDefault="00375821" w:rsidP="00CD4F2B">
                            <w:pPr>
                              <w:pStyle w:val="NoSpacing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A67073" w:rsidRPr="00E83447" w:rsidRDefault="00A67073" w:rsidP="00CD4F2B">
                            <w:pPr>
                              <w:pStyle w:val="NoSpacing"/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725457" w:rsidRPr="00E83447" w:rsidRDefault="000D7F42" w:rsidP="00CD4F2B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rFonts w:cs="Arial"/>
                                <w:b/>
                                <w:sz w:val="19"/>
                                <w:szCs w:val="19"/>
                                <w:u w:val="single"/>
                              </w:rPr>
                              <w:t>Utility:</w:t>
                            </w: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E00E42">
                              <w:rPr>
                                <w:noProof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45FA6" w:rsidRDefault="00E45040" w:rsidP="009F3868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Agenda i</w:t>
                            </w:r>
                            <w:r w:rsidR="00916B8C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>tems</w:t>
                            </w: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for </w:t>
                            </w:r>
                            <w:r w:rsidR="007A2E81">
                              <w:rPr>
                                <w:i/>
                                <w:sz w:val="19"/>
                                <w:szCs w:val="19"/>
                              </w:rPr>
                              <w:t>Oct-Nov-Dec</w:t>
                            </w:r>
                            <w:r w:rsidR="00631D88" w:rsidRPr="00CD6023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16B8C" w:rsidRPr="00CD6023">
                              <w:rPr>
                                <w:rFonts w:cs="Arial"/>
                                <w:sz w:val="19"/>
                                <w:szCs w:val="19"/>
                              </w:rPr>
                              <w:t>Utility meeting</w:t>
                            </w:r>
                            <w:r w:rsidR="00DA13FD" w:rsidRPr="00CD6023">
                              <w:rPr>
                                <w:rFonts w:cs="Arial"/>
                                <w:sz w:val="19"/>
                                <w:szCs w:val="19"/>
                              </w:rPr>
                              <w:t>s</w:t>
                            </w:r>
                            <w:r w:rsidR="00916B8C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:rsidR="00545FA6" w:rsidRDefault="00DA13FD" w:rsidP="009F3868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A5222D">
                              <w:rPr>
                                <w:rFonts w:cs="Arial"/>
                                <w:sz w:val="19"/>
                                <w:szCs w:val="19"/>
                                <w:u w:val="single"/>
                              </w:rPr>
                              <w:t>Clerk report</w:t>
                            </w:r>
                            <w:r w:rsidR="00A5222D">
                              <w:rPr>
                                <w:rFonts w:cs="Arial"/>
                                <w:sz w:val="19"/>
                                <w:szCs w:val="19"/>
                                <w:u w:val="single"/>
                              </w:rPr>
                              <w:t>:</w:t>
                            </w:r>
                            <w:r w:rsidR="009B067C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A</w:t>
                            </w:r>
                            <w:r w:rsidR="00A5222D">
                              <w:rPr>
                                <w:rFonts w:cs="Arial"/>
                                <w:sz w:val="19"/>
                                <w:szCs w:val="19"/>
                              </w:rPr>
                              <w:t>pprove meeting minutes</w:t>
                            </w:r>
                            <w:r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545FA6" w:rsidRDefault="00DA13FD" w:rsidP="009F3868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A5222D">
                              <w:rPr>
                                <w:rFonts w:cs="Arial"/>
                                <w:sz w:val="19"/>
                                <w:szCs w:val="19"/>
                                <w:u w:val="single"/>
                              </w:rPr>
                              <w:t>Coleman Utility report</w:t>
                            </w:r>
                            <w:r w:rsidR="009B067C">
                              <w:rPr>
                                <w:rFonts w:cs="Arial"/>
                                <w:sz w:val="19"/>
                                <w:szCs w:val="19"/>
                              </w:rPr>
                              <w:t>: WWTP monthly activities</w:t>
                            </w:r>
                            <w:r w:rsidR="00CD4F2B" w:rsidRPr="00E83447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C86D31" w:rsidRDefault="00DA13FD" w:rsidP="009F3868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A5222D">
                              <w:rPr>
                                <w:rFonts w:cs="Arial"/>
                                <w:sz w:val="19"/>
                                <w:szCs w:val="19"/>
                                <w:u w:val="single"/>
                              </w:rPr>
                              <w:t>Pound Utility report</w:t>
                            </w:r>
                            <w:r w:rsidR="00CD6023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C86D31">
                              <w:rPr>
                                <w:rFonts w:cs="Arial"/>
                                <w:sz w:val="19"/>
                                <w:szCs w:val="19"/>
                              </w:rPr>
                              <w:t>Delinquent utility accounts applied to tax roll, Simplified Rate Increase (SRC)</w:t>
                            </w:r>
                            <w:r w:rsidR="00803698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BC2E80" w:rsidRPr="003F24F4" w:rsidRDefault="002C4E68" w:rsidP="009F3868">
                            <w:pPr>
                              <w:pStyle w:val="NoSpacing"/>
                              <w:jc w:val="both"/>
                              <w:rPr>
                                <w:rFonts w:cs="Arial"/>
                                <w:sz w:val="19"/>
                                <w:szCs w:val="19"/>
                              </w:rPr>
                            </w:pPr>
                            <w:r w:rsidRPr="00A5222D">
                              <w:rPr>
                                <w:rFonts w:cs="Arial"/>
                                <w:sz w:val="19"/>
                                <w:szCs w:val="19"/>
                                <w:u w:val="single"/>
                              </w:rPr>
                              <w:t>Financial</w:t>
                            </w:r>
                            <w:r w:rsidR="00317E6A" w:rsidRPr="00A5222D">
                              <w:rPr>
                                <w:rFonts w:cs="Arial"/>
                                <w:sz w:val="19"/>
                                <w:szCs w:val="19"/>
                                <w:u w:val="single"/>
                              </w:rPr>
                              <w:t xml:space="preserve"> reports &amp; bills paid</w:t>
                            </w:r>
                            <w:r w:rsidR="00CD6023">
                              <w:rPr>
                                <w:rFonts w:cs="Arial"/>
                                <w:sz w:val="19"/>
                                <w:szCs w:val="19"/>
                              </w:rPr>
                              <w:t>:</w:t>
                            </w:r>
                            <w:r w:rsidR="00A5222D">
                              <w:rPr>
                                <w:rFonts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B067C">
                              <w:rPr>
                                <w:rFonts w:cs="Arial"/>
                                <w:sz w:val="19"/>
                                <w:szCs w:val="19"/>
                              </w:rPr>
                              <w:t>Oc</w:t>
                            </w:r>
                            <w:r w:rsidR="007A2E81">
                              <w:rPr>
                                <w:i/>
                                <w:sz w:val="19"/>
                                <w:szCs w:val="19"/>
                              </w:rPr>
                              <w:t>t-Nov-Dec</w:t>
                            </w:r>
                            <w:r w:rsidR="00E00E42" w:rsidRPr="00E00E42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423832" w:rsidRDefault="00423832" w:rsidP="000D61C9">
                            <w:pPr>
                              <w:pStyle w:val="NoSpacing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</w:t>
                            </w:r>
                            <w:r w:rsidR="00E00E42">
                              <w:rPr>
                                <w:noProof/>
                              </w:rPr>
                              <w:t xml:space="preserve">                                                                </w:t>
                            </w:r>
                            <w:r w:rsidR="003F24F4">
                              <w:rPr>
                                <w:i/>
                                <w:noProof/>
                                <w:sz w:val="19"/>
                                <w:szCs w:val="19"/>
                              </w:rPr>
                              <w:t xml:space="preserve">                           </w:t>
                            </w:r>
                          </w:p>
                          <w:p w:rsidR="00790762" w:rsidRDefault="00790762" w:rsidP="000D61C9">
                            <w:pPr>
                              <w:pStyle w:val="NoSpacing"/>
                            </w:pPr>
                            <w:r>
                              <w:t xml:space="preserve">  </w:t>
                            </w:r>
                            <w:r w:rsidR="003F24F4">
                              <w:rPr>
                                <w:i/>
                                <w:noProof/>
                                <w:sz w:val="19"/>
                                <w:szCs w:val="19"/>
                              </w:rPr>
                              <w:t xml:space="preserve">                                             </w:t>
                            </w:r>
                          </w:p>
                          <w:p w:rsidR="005D634D" w:rsidRPr="009A6D2D" w:rsidRDefault="005D634D" w:rsidP="000D61C9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</w:p>
                          <w:p w:rsidR="00CF1688" w:rsidRDefault="009F68CC" w:rsidP="000D61C9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8" type="#_x0000_t202" style="position:absolute;margin-left:45pt;margin-top:266pt;width:245.25pt;height:275.2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gUUsgIAALQ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" filled="f" stroked="f">
                <v:textbox inset="0,0,0,0">
                  <w:txbxContent>
                    <w:p w:rsidR="00ED2E0E" w:rsidRDefault="00ED2E0E" w:rsidP="00CD4F2B">
                      <w:pPr>
                        <w:pStyle w:val="NoSpacing"/>
                        <w:jc w:val="both"/>
                        <w:rPr>
                          <w:rFonts w:cs="Arial"/>
                          <w:b/>
                          <w:sz w:val="19"/>
                          <w:szCs w:val="19"/>
                          <w:u w:val="single"/>
                        </w:rPr>
                      </w:pPr>
                    </w:p>
                    <w:p w:rsidR="00CD4F2B" w:rsidRPr="00E83447" w:rsidRDefault="000D7F42" w:rsidP="00CD4F2B">
                      <w:pPr>
                        <w:pStyle w:val="NoSpacing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E83447">
                        <w:rPr>
                          <w:rFonts w:cs="Arial"/>
                          <w:b/>
                          <w:sz w:val="19"/>
                          <w:szCs w:val="19"/>
                          <w:u w:val="single"/>
                        </w:rPr>
                        <w:t>Board:</w:t>
                      </w: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 </w:t>
                      </w:r>
                    </w:p>
                    <w:p w:rsidR="00545FA6" w:rsidRDefault="00E45040" w:rsidP="00CD4F2B">
                      <w:pPr>
                        <w:pStyle w:val="NoSpacing"/>
                        <w:jc w:val="both"/>
                        <w:rPr>
                          <w:sz w:val="19"/>
                          <w:szCs w:val="19"/>
                        </w:rPr>
                      </w:pPr>
                      <w:r w:rsidRPr="00E83447">
                        <w:rPr>
                          <w:sz w:val="19"/>
                          <w:szCs w:val="19"/>
                        </w:rPr>
                        <w:t xml:space="preserve">Agenda items for </w:t>
                      </w:r>
                      <w:r w:rsidR="00545FA6">
                        <w:rPr>
                          <w:i/>
                          <w:sz w:val="19"/>
                          <w:szCs w:val="19"/>
                        </w:rPr>
                        <w:t>Octo-Nov-Dec</w:t>
                      </w:r>
                      <w:r w:rsidR="004617CA">
                        <w:rPr>
                          <w:i/>
                          <w:sz w:val="19"/>
                          <w:szCs w:val="19"/>
                        </w:rPr>
                        <w:t xml:space="preserve"> </w:t>
                      </w:r>
                      <w:r w:rsidR="00FF0898" w:rsidRPr="003F76E6">
                        <w:rPr>
                          <w:sz w:val="19"/>
                          <w:szCs w:val="19"/>
                        </w:rPr>
                        <w:t>B</w:t>
                      </w:r>
                      <w:r w:rsidR="00C33059" w:rsidRPr="003F76E6">
                        <w:rPr>
                          <w:sz w:val="19"/>
                          <w:szCs w:val="19"/>
                        </w:rPr>
                        <w:t>oard meeting</w:t>
                      </w:r>
                      <w:r w:rsidR="00916B8C" w:rsidRPr="003F76E6">
                        <w:rPr>
                          <w:sz w:val="19"/>
                          <w:szCs w:val="19"/>
                        </w:rPr>
                        <w:t>s</w:t>
                      </w:r>
                      <w:r w:rsidR="002C7C53" w:rsidRPr="00E83447">
                        <w:rPr>
                          <w:sz w:val="19"/>
                          <w:szCs w:val="19"/>
                        </w:rPr>
                        <w:t>:</w:t>
                      </w:r>
                      <w:r w:rsidR="00916B8C" w:rsidRPr="00E83447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545FA6" w:rsidRDefault="00916B8C" w:rsidP="00545FA6">
                      <w:pPr>
                        <w:pStyle w:val="NoSpacing"/>
                        <w:jc w:val="both"/>
                        <w:rPr>
                          <w:sz w:val="19"/>
                          <w:szCs w:val="19"/>
                        </w:rPr>
                      </w:pPr>
                      <w:r w:rsidRPr="008A3706">
                        <w:rPr>
                          <w:sz w:val="19"/>
                          <w:szCs w:val="19"/>
                          <w:u w:val="single"/>
                        </w:rPr>
                        <w:t>Clerks report</w:t>
                      </w:r>
                      <w:r w:rsidR="00631D88">
                        <w:rPr>
                          <w:sz w:val="19"/>
                          <w:szCs w:val="19"/>
                        </w:rPr>
                        <w:t xml:space="preserve">: </w:t>
                      </w:r>
                      <w:r w:rsidR="00545FA6">
                        <w:rPr>
                          <w:sz w:val="19"/>
                          <w:szCs w:val="19"/>
                        </w:rPr>
                        <w:t>A</w:t>
                      </w:r>
                      <w:r w:rsidR="00631D88">
                        <w:rPr>
                          <w:sz w:val="19"/>
                          <w:szCs w:val="19"/>
                        </w:rPr>
                        <w:t>pprove meeting minutes</w:t>
                      </w:r>
                      <w:r w:rsidRPr="00E83447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545FA6" w:rsidRDefault="00916B8C" w:rsidP="00CD4F2B">
                      <w:pPr>
                        <w:pStyle w:val="NoSpacing"/>
                        <w:jc w:val="both"/>
                        <w:rPr>
                          <w:sz w:val="19"/>
                          <w:szCs w:val="19"/>
                        </w:rPr>
                      </w:pPr>
                      <w:r w:rsidRPr="008A3706">
                        <w:rPr>
                          <w:sz w:val="19"/>
                          <w:szCs w:val="19"/>
                          <w:u w:val="single"/>
                        </w:rPr>
                        <w:t>Fire Dept. report</w:t>
                      </w:r>
                      <w:r w:rsidR="003F76E6">
                        <w:rPr>
                          <w:sz w:val="19"/>
                          <w:szCs w:val="19"/>
                        </w:rPr>
                        <w:t xml:space="preserve">: </w:t>
                      </w:r>
                      <w:r w:rsidR="00545FA6">
                        <w:rPr>
                          <w:sz w:val="19"/>
                          <w:szCs w:val="19"/>
                        </w:rPr>
                        <w:t>M</w:t>
                      </w:r>
                      <w:r w:rsidR="00E24D73">
                        <w:rPr>
                          <w:sz w:val="19"/>
                          <w:szCs w:val="19"/>
                        </w:rPr>
                        <w:t>onthly activities</w:t>
                      </w:r>
                      <w:r w:rsidR="00545FA6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545FA6" w:rsidRDefault="00053DD1" w:rsidP="00CD4F2B">
                      <w:pPr>
                        <w:pStyle w:val="NoSpacing"/>
                        <w:jc w:val="both"/>
                        <w:rPr>
                          <w:sz w:val="19"/>
                          <w:szCs w:val="19"/>
                        </w:rPr>
                      </w:pPr>
                      <w:r w:rsidRPr="008A3706">
                        <w:rPr>
                          <w:sz w:val="19"/>
                          <w:szCs w:val="19"/>
                          <w:u w:val="single"/>
                        </w:rPr>
                        <w:t>Public Works re</w:t>
                      </w:r>
                      <w:r w:rsidR="00916B8C" w:rsidRPr="008A3706">
                        <w:rPr>
                          <w:sz w:val="19"/>
                          <w:szCs w:val="19"/>
                          <w:u w:val="single"/>
                        </w:rPr>
                        <w:t>port</w:t>
                      </w:r>
                      <w:r w:rsidR="005D1356">
                        <w:rPr>
                          <w:sz w:val="19"/>
                          <w:szCs w:val="19"/>
                        </w:rPr>
                        <w:t xml:space="preserve">: </w:t>
                      </w:r>
                      <w:r w:rsidR="00545FA6">
                        <w:rPr>
                          <w:sz w:val="19"/>
                          <w:szCs w:val="19"/>
                        </w:rPr>
                        <w:t xml:space="preserve">Monthly activities, </w:t>
                      </w:r>
                      <w:r w:rsidR="004617CA">
                        <w:rPr>
                          <w:sz w:val="19"/>
                          <w:szCs w:val="19"/>
                        </w:rPr>
                        <w:t>Kenyon</w:t>
                      </w:r>
                      <w:r w:rsidR="005D1356">
                        <w:rPr>
                          <w:sz w:val="19"/>
                          <w:szCs w:val="19"/>
                        </w:rPr>
                        <w:t xml:space="preserve"> &amp;</w:t>
                      </w:r>
                      <w:r w:rsidR="00545FA6">
                        <w:rPr>
                          <w:sz w:val="19"/>
                          <w:szCs w:val="19"/>
                        </w:rPr>
                        <w:t xml:space="preserve"> Maple street projects</w:t>
                      </w:r>
                      <w:r w:rsidR="004617CA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:rsidR="00545FA6" w:rsidRDefault="00545FA6" w:rsidP="00CD4F2B">
                      <w:pPr>
                        <w:pStyle w:val="NoSpacing"/>
                        <w:jc w:val="both"/>
                        <w:rPr>
                          <w:sz w:val="19"/>
                          <w:szCs w:val="19"/>
                        </w:rPr>
                      </w:pPr>
                      <w:r w:rsidRPr="00545FA6">
                        <w:rPr>
                          <w:sz w:val="19"/>
                          <w:szCs w:val="19"/>
                          <w:u w:val="single"/>
                        </w:rPr>
                        <w:t>Community Development</w:t>
                      </w:r>
                      <w:r>
                        <w:rPr>
                          <w:sz w:val="19"/>
                          <w:szCs w:val="19"/>
                        </w:rPr>
                        <w:t xml:space="preserve">: </w:t>
                      </w:r>
                      <w:r w:rsidR="004759FF">
                        <w:rPr>
                          <w:sz w:val="19"/>
                          <w:szCs w:val="19"/>
                        </w:rPr>
                        <w:t>New b</w:t>
                      </w:r>
                      <w:r>
                        <w:rPr>
                          <w:sz w:val="19"/>
                          <w:szCs w:val="19"/>
                        </w:rPr>
                        <w:t>usiness</w:t>
                      </w:r>
                      <w:r w:rsidR="004759FF">
                        <w:rPr>
                          <w:sz w:val="19"/>
                          <w:szCs w:val="19"/>
                        </w:rPr>
                        <w:t xml:space="preserve"> construction </w:t>
                      </w:r>
                      <w:proofErr w:type="spellStart"/>
                      <w:r w:rsidR="004759FF">
                        <w:rPr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sz w:val="19"/>
                          <w:szCs w:val="19"/>
                        </w:rPr>
                        <w:t>airyland</w:t>
                      </w:r>
                      <w:proofErr w:type="spellEnd"/>
                      <w:r>
                        <w:rPr>
                          <w:sz w:val="19"/>
                          <w:szCs w:val="19"/>
                        </w:rPr>
                        <w:t xml:space="preserve"> Electric</w:t>
                      </w:r>
                      <w:r w:rsidR="004759FF">
                        <w:rPr>
                          <w:sz w:val="19"/>
                          <w:szCs w:val="19"/>
                        </w:rPr>
                        <w:t>, approval of Resolution #2016-67 &amp; Resolution #2016-68, Gold Shovel program.</w:t>
                      </w:r>
                    </w:p>
                    <w:p w:rsidR="00545FA6" w:rsidRDefault="00631D88" w:rsidP="00CD4F2B">
                      <w:pPr>
                        <w:pStyle w:val="NoSpacing"/>
                        <w:jc w:val="both"/>
                        <w:rPr>
                          <w:sz w:val="19"/>
                          <w:szCs w:val="19"/>
                        </w:rPr>
                      </w:pPr>
                      <w:r w:rsidRPr="00631D88">
                        <w:rPr>
                          <w:sz w:val="19"/>
                          <w:szCs w:val="19"/>
                          <w:u w:val="single"/>
                        </w:rPr>
                        <w:t>Old</w:t>
                      </w:r>
                      <w:r>
                        <w:rPr>
                          <w:sz w:val="19"/>
                          <w:szCs w:val="19"/>
                          <w:u w:val="single"/>
                        </w:rPr>
                        <w:t xml:space="preserve"> &amp; New</w:t>
                      </w:r>
                      <w:r w:rsidRPr="00631D88">
                        <w:rPr>
                          <w:sz w:val="19"/>
                          <w:szCs w:val="19"/>
                          <w:u w:val="single"/>
                        </w:rPr>
                        <w:t xml:space="preserve"> Bus</w:t>
                      </w:r>
                      <w:r>
                        <w:rPr>
                          <w:sz w:val="19"/>
                          <w:szCs w:val="19"/>
                        </w:rPr>
                        <w:t xml:space="preserve">: </w:t>
                      </w:r>
                      <w:r w:rsidR="009B067C">
                        <w:rPr>
                          <w:sz w:val="19"/>
                          <w:szCs w:val="19"/>
                        </w:rPr>
                        <w:t xml:space="preserve">Parcels ceased by </w:t>
                      </w:r>
                      <w:proofErr w:type="spellStart"/>
                      <w:r w:rsidR="009B067C">
                        <w:rPr>
                          <w:sz w:val="19"/>
                          <w:szCs w:val="19"/>
                        </w:rPr>
                        <w:t>Cty</w:t>
                      </w:r>
                      <w:proofErr w:type="spellEnd"/>
                      <w:r w:rsidR="009B067C">
                        <w:rPr>
                          <w:sz w:val="19"/>
                          <w:szCs w:val="19"/>
                        </w:rPr>
                        <w:t>, 2017 Budget, R&amp;R Assessing proposal, VOP property &amp; 4004 Bus.141 property, Billboard removal Bus.141 &amp; Crescent Ln., LRIP funding reimbursement, Christmas parade</w:t>
                      </w:r>
                    </w:p>
                    <w:p w:rsidR="000D7F42" w:rsidRDefault="003F76E6" w:rsidP="00CD4F2B">
                      <w:pPr>
                        <w:pStyle w:val="NoSpacing"/>
                        <w:jc w:val="both"/>
                        <w:rPr>
                          <w:i/>
                          <w:sz w:val="19"/>
                          <w:szCs w:val="19"/>
                        </w:rPr>
                      </w:pPr>
                      <w:r w:rsidRPr="00631D88">
                        <w:rPr>
                          <w:sz w:val="19"/>
                          <w:szCs w:val="19"/>
                          <w:u w:val="single"/>
                        </w:rPr>
                        <w:t>F</w:t>
                      </w:r>
                      <w:r w:rsidR="00916B8C" w:rsidRPr="00631D88">
                        <w:rPr>
                          <w:sz w:val="19"/>
                          <w:szCs w:val="19"/>
                          <w:u w:val="single"/>
                        </w:rPr>
                        <w:t xml:space="preserve">inancial reports &amp; </w:t>
                      </w:r>
                      <w:r w:rsidRPr="00631D88">
                        <w:rPr>
                          <w:sz w:val="19"/>
                          <w:szCs w:val="19"/>
                          <w:u w:val="single"/>
                        </w:rPr>
                        <w:t>Bills paid</w:t>
                      </w:r>
                      <w:r>
                        <w:rPr>
                          <w:sz w:val="19"/>
                          <w:szCs w:val="19"/>
                        </w:rPr>
                        <w:t xml:space="preserve">: </w:t>
                      </w:r>
                      <w:r w:rsidR="009B067C">
                        <w:rPr>
                          <w:i/>
                          <w:sz w:val="19"/>
                          <w:szCs w:val="19"/>
                        </w:rPr>
                        <w:t>Oct-Nov-Dec</w:t>
                      </w:r>
                      <w:r w:rsidR="00CD6023">
                        <w:rPr>
                          <w:i/>
                          <w:sz w:val="19"/>
                          <w:szCs w:val="19"/>
                        </w:rPr>
                        <w:t>.</w:t>
                      </w:r>
                    </w:p>
                    <w:p w:rsidR="00375821" w:rsidRDefault="00375821" w:rsidP="00CD4F2B">
                      <w:pPr>
                        <w:pStyle w:val="NoSpacing"/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  <w:p w:rsidR="00A67073" w:rsidRPr="00E83447" w:rsidRDefault="00A67073" w:rsidP="00CD4F2B">
                      <w:pPr>
                        <w:pStyle w:val="NoSpacing"/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  <w:p w:rsidR="00725457" w:rsidRPr="00E83447" w:rsidRDefault="000D7F42" w:rsidP="00CD4F2B">
                      <w:pPr>
                        <w:pStyle w:val="NoSpacing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E83447">
                        <w:rPr>
                          <w:rFonts w:cs="Arial"/>
                          <w:b/>
                          <w:sz w:val="19"/>
                          <w:szCs w:val="19"/>
                          <w:u w:val="single"/>
                        </w:rPr>
                        <w:t>Utility:</w:t>
                      </w: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 </w:t>
                      </w:r>
                      <w:r w:rsidR="00E00E42">
                        <w:rPr>
                          <w:noProof/>
                        </w:rPr>
                        <w:t xml:space="preserve">                                                                </w:t>
                      </w:r>
                    </w:p>
                    <w:p w:rsidR="00545FA6" w:rsidRDefault="00E45040" w:rsidP="009F3868">
                      <w:pPr>
                        <w:pStyle w:val="NoSpacing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>Agenda i</w:t>
                      </w:r>
                      <w:r w:rsidR="00916B8C" w:rsidRPr="00E83447">
                        <w:rPr>
                          <w:rFonts w:cs="Arial"/>
                          <w:sz w:val="19"/>
                          <w:szCs w:val="19"/>
                        </w:rPr>
                        <w:t>tems</w:t>
                      </w: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for </w:t>
                      </w:r>
                      <w:r w:rsidR="007A2E81">
                        <w:rPr>
                          <w:i/>
                          <w:sz w:val="19"/>
                          <w:szCs w:val="19"/>
                        </w:rPr>
                        <w:t>Oct-Nov-Dec</w:t>
                      </w:r>
                      <w:r w:rsidR="00631D88" w:rsidRPr="00CD6023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916B8C" w:rsidRPr="00CD6023">
                        <w:rPr>
                          <w:rFonts w:cs="Arial"/>
                          <w:sz w:val="19"/>
                          <w:szCs w:val="19"/>
                        </w:rPr>
                        <w:t>Utility meeting</w:t>
                      </w:r>
                      <w:r w:rsidR="00DA13FD" w:rsidRPr="00CD6023">
                        <w:rPr>
                          <w:rFonts w:cs="Arial"/>
                          <w:sz w:val="19"/>
                          <w:szCs w:val="19"/>
                        </w:rPr>
                        <w:t>s</w:t>
                      </w:r>
                      <w:r w:rsidR="00916B8C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: </w:t>
                      </w:r>
                    </w:p>
                    <w:p w:rsidR="00545FA6" w:rsidRDefault="00DA13FD" w:rsidP="009F3868">
                      <w:pPr>
                        <w:pStyle w:val="NoSpacing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A5222D">
                        <w:rPr>
                          <w:rFonts w:cs="Arial"/>
                          <w:sz w:val="19"/>
                          <w:szCs w:val="19"/>
                          <w:u w:val="single"/>
                        </w:rPr>
                        <w:t>Clerk report</w:t>
                      </w:r>
                      <w:r w:rsidR="00A5222D">
                        <w:rPr>
                          <w:rFonts w:cs="Arial"/>
                          <w:sz w:val="19"/>
                          <w:szCs w:val="19"/>
                          <w:u w:val="single"/>
                        </w:rPr>
                        <w:t>:</w:t>
                      </w:r>
                      <w:r w:rsidR="009B067C">
                        <w:rPr>
                          <w:rFonts w:cs="Arial"/>
                          <w:sz w:val="19"/>
                          <w:szCs w:val="19"/>
                        </w:rPr>
                        <w:t xml:space="preserve"> A</w:t>
                      </w:r>
                      <w:r w:rsidR="00A5222D">
                        <w:rPr>
                          <w:rFonts w:cs="Arial"/>
                          <w:sz w:val="19"/>
                          <w:szCs w:val="19"/>
                        </w:rPr>
                        <w:t>pprove meeting minutes</w:t>
                      </w:r>
                      <w:r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:rsidR="00545FA6" w:rsidRDefault="00DA13FD" w:rsidP="009F3868">
                      <w:pPr>
                        <w:pStyle w:val="NoSpacing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A5222D">
                        <w:rPr>
                          <w:rFonts w:cs="Arial"/>
                          <w:sz w:val="19"/>
                          <w:szCs w:val="19"/>
                          <w:u w:val="single"/>
                        </w:rPr>
                        <w:t>Coleman Utility report</w:t>
                      </w:r>
                      <w:r w:rsidR="009B067C">
                        <w:rPr>
                          <w:rFonts w:cs="Arial"/>
                          <w:sz w:val="19"/>
                          <w:szCs w:val="19"/>
                        </w:rPr>
                        <w:t>: WWTP monthly activities</w:t>
                      </w:r>
                      <w:r w:rsidR="00CD4F2B" w:rsidRPr="00E83447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:rsidR="00C86D31" w:rsidRDefault="00DA13FD" w:rsidP="009F3868">
                      <w:pPr>
                        <w:pStyle w:val="NoSpacing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A5222D">
                        <w:rPr>
                          <w:rFonts w:cs="Arial"/>
                          <w:sz w:val="19"/>
                          <w:szCs w:val="19"/>
                          <w:u w:val="single"/>
                        </w:rPr>
                        <w:t>Pound Utility report</w:t>
                      </w:r>
                      <w:r w:rsidR="00CD6023">
                        <w:rPr>
                          <w:rFonts w:cs="Arial"/>
                          <w:sz w:val="19"/>
                          <w:szCs w:val="19"/>
                        </w:rPr>
                        <w:t xml:space="preserve">: </w:t>
                      </w:r>
                      <w:r w:rsidR="00C86D31">
                        <w:rPr>
                          <w:rFonts w:cs="Arial"/>
                          <w:sz w:val="19"/>
                          <w:szCs w:val="19"/>
                        </w:rPr>
                        <w:t>Delinquent utility accounts applied to tax roll, Simplified Rate Increase (SRC)</w:t>
                      </w:r>
                      <w:r w:rsidR="00803698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</w:p>
                    <w:p w:rsidR="00BC2E80" w:rsidRPr="003F24F4" w:rsidRDefault="002C4E68" w:rsidP="009F3868">
                      <w:pPr>
                        <w:pStyle w:val="NoSpacing"/>
                        <w:jc w:val="both"/>
                        <w:rPr>
                          <w:rFonts w:cs="Arial"/>
                          <w:sz w:val="19"/>
                          <w:szCs w:val="19"/>
                        </w:rPr>
                      </w:pPr>
                      <w:r w:rsidRPr="00A5222D">
                        <w:rPr>
                          <w:rFonts w:cs="Arial"/>
                          <w:sz w:val="19"/>
                          <w:szCs w:val="19"/>
                          <w:u w:val="single"/>
                        </w:rPr>
                        <w:t>Financial</w:t>
                      </w:r>
                      <w:r w:rsidR="00317E6A" w:rsidRPr="00A5222D">
                        <w:rPr>
                          <w:rFonts w:cs="Arial"/>
                          <w:sz w:val="19"/>
                          <w:szCs w:val="19"/>
                          <w:u w:val="single"/>
                        </w:rPr>
                        <w:t xml:space="preserve"> reports &amp; bills paid</w:t>
                      </w:r>
                      <w:r w:rsidR="00CD6023">
                        <w:rPr>
                          <w:rFonts w:cs="Arial"/>
                          <w:sz w:val="19"/>
                          <w:szCs w:val="19"/>
                        </w:rPr>
                        <w:t>:</w:t>
                      </w:r>
                      <w:r w:rsidR="00A5222D">
                        <w:rPr>
                          <w:rFonts w:cs="Arial"/>
                          <w:sz w:val="19"/>
                          <w:szCs w:val="19"/>
                        </w:rPr>
                        <w:t xml:space="preserve"> </w:t>
                      </w:r>
                      <w:r w:rsidR="009B067C">
                        <w:rPr>
                          <w:rFonts w:cs="Arial"/>
                          <w:sz w:val="19"/>
                          <w:szCs w:val="19"/>
                        </w:rPr>
                        <w:t>Oc</w:t>
                      </w:r>
                      <w:r w:rsidR="007A2E81">
                        <w:rPr>
                          <w:i/>
                          <w:sz w:val="19"/>
                          <w:szCs w:val="19"/>
                        </w:rPr>
                        <w:t>t-Nov-Dec</w:t>
                      </w:r>
                      <w:r w:rsidR="00E00E42" w:rsidRPr="00E00E42">
                        <w:rPr>
                          <w:noProof/>
                        </w:rPr>
                        <w:t xml:space="preserve"> </w:t>
                      </w:r>
                    </w:p>
                    <w:p w:rsidR="00423832" w:rsidRDefault="00423832" w:rsidP="000D61C9">
                      <w:pPr>
                        <w:pStyle w:val="NoSpacing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</w:t>
                      </w:r>
                      <w:r w:rsidR="00E00E42">
                        <w:rPr>
                          <w:noProof/>
                        </w:rPr>
                        <w:t xml:space="preserve">                                                                </w:t>
                      </w:r>
                      <w:r w:rsidR="003F24F4">
                        <w:rPr>
                          <w:i/>
                          <w:noProof/>
                          <w:sz w:val="19"/>
                          <w:szCs w:val="19"/>
                        </w:rPr>
                        <w:t xml:space="preserve">                           </w:t>
                      </w:r>
                    </w:p>
                    <w:p w:rsidR="00790762" w:rsidRDefault="00790762" w:rsidP="000D61C9">
                      <w:pPr>
                        <w:pStyle w:val="NoSpacing"/>
                      </w:pPr>
                      <w:r>
                        <w:t xml:space="preserve">  </w:t>
                      </w:r>
                      <w:r w:rsidR="003F24F4">
                        <w:rPr>
                          <w:i/>
                          <w:noProof/>
                          <w:sz w:val="19"/>
                          <w:szCs w:val="19"/>
                        </w:rPr>
                        <w:t xml:space="preserve">                                             </w:t>
                      </w:r>
                    </w:p>
                    <w:p w:rsidR="005D634D" w:rsidRPr="009A6D2D" w:rsidRDefault="005D634D" w:rsidP="000D61C9">
                      <w:pPr>
                        <w:pStyle w:val="NoSpacing"/>
                      </w:pPr>
                      <w:r>
                        <w:t xml:space="preserve">        </w:t>
                      </w:r>
                    </w:p>
                    <w:p w:rsidR="00CF1688" w:rsidRDefault="009F68CC" w:rsidP="000D61C9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558CE10" wp14:editId="3AE5E732">
                <wp:simplePos x="0" y="0"/>
                <wp:positionH relativeFrom="page">
                  <wp:posOffset>5074920</wp:posOffset>
                </wp:positionH>
                <wp:positionV relativeFrom="page">
                  <wp:posOffset>5278755</wp:posOffset>
                </wp:positionV>
                <wp:extent cx="1911350" cy="3354070"/>
                <wp:effectExtent l="0" t="0" r="12700" b="17780"/>
                <wp:wrapSquare wrapText="bothSides"/>
                <wp:docPr id="7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3354070"/>
                        </a:xfrm>
                        <a:prstGeom prst="rect">
                          <a:avLst/>
                        </a:prstGeom>
                        <a:ln/>
                        <a:effectLst>
                          <a:innerShdw blurRad="114300">
                            <a:prstClr val="black"/>
                          </a:innerShdw>
                        </a:effectLst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081" w:rsidRDefault="00090081" w:rsidP="00CF1688">
                            <w:pPr>
                              <w:pStyle w:val="TOCTitle"/>
                              <w:rPr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t>Village Meetings:</w:t>
                            </w:r>
                          </w:p>
                          <w:p w:rsidR="00090081" w:rsidRPr="00E17A22" w:rsidRDefault="00090081" w:rsidP="0009008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noProof w:val="0"/>
                                <w:sz w:val="10"/>
                                <w:szCs w:val="10"/>
                              </w:rPr>
                            </w:pPr>
                          </w:p>
                          <w:p w:rsidR="00090081" w:rsidRPr="00090081" w:rsidRDefault="00090081" w:rsidP="00090081">
                            <w:pPr>
                              <w:spacing w:after="0" w:line="240" w:lineRule="auto"/>
                              <w:jc w:val="both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090081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Meetings</w:t>
                            </w:r>
                          </w:p>
                          <w:p w:rsidR="00090081" w:rsidRDefault="00090081" w:rsidP="0009008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1</w:t>
                            </w:r>
                            <w:r w:rsidRPr="0009008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Monday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7A22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of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each month</w:t>
                            </w:r>
                          </w:p>
                          <w:p w:rsidR="00090081" w:rsidRPr="00E83447" w:rsidRDefault="00090081" w:rsidP="00090081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@ 6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00pm @ </w:t>
                            </w:r>
                            <w:r w:rsidRPr="00E83447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Village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hall</w:t>
                            </w:r>
                          </w:p>
                          <w:p w:rsidR="00090081" w:rsidRPr="005740B1" w:rsidRDefault="00090081" w:rsidP="00CF1688">
                            <w:pPr>
                              <w:pStyle w:val="TOCTitle"/>
                              <w:rPr>
                                <w:noProof/>
                                <w:sz w:val="22"/>
                              </w:rPr>
                            </w:pPr>
                          </w:p>
                          <w:p w:rsidR="006D50A2" w:rsidRPr="00E17A22" w:rsidRDefault="006D50A2" w:rsidP="00E17A22">
                            <w:pPr>
                              <w:pStyle w:val="TOCTitle"/>
                              <w:rPr>
                                <w:rStyle w:val="TOCTextChar"/>
                                <w:rFonts w:ascii="Tahoma" w:hAnsi="Tahoma"/>
                                <w:noProof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26EF4">
                              <w:rPr>
                                <w:noProof/>
                                <w:sz w:val="20"/>
                                <w:szCs w:val="20"/>
                              </w:rPr>
                              <w:t>Board Members:</w:t>
                            </w:r>
                          </w:p>
                          <w:p w:rsidR="006D50A2" w:rsidRPr="00326EF4" w:rsidRDefault="006D50A2" w:rsidP="006D50A2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326EF4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  <w:p w:rsidR="006D50A2" w:rsidRPr="00A53E38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Jay Martens</w:t>
                            </w:r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A53E38"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(920)373-3575</w:t>
                            </w: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Pr="00326EF4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Trustees</w:t>
                            </w:r>
                          </w:p>
                          <w:p w:rsidR="000430FF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F96FCA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David </w:t>
                            </w:r>
                            <w:proofErr w:type="spellStart"/>
                            <w:r w:rsidR="00F96FCA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Navis</w:t>
                            </w:r>
                            <w:proofErr w:type="spellEnd"/>
                            <w:r w:rsidR="00F96FCA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6FCA" w:rsidRPr="00F96FCA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</w:t>
                            </w:r>
                            <w:r w:rsidR="000430FF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897-3389</w:t>
                            </w:r>
                          </w:p>
                          <w:p w:rsidR="006D50A2" w:rsidRDefault="00A53E38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</w:t>
                            </w:r>
                            <w:r w:rsidR="004E0209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6D50A2"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Mary Meyer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Pr="00326EF4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(920)897-3147</w:t>
                            </w:r>
                          </w:p>
                          <w:p w:rsidR="00BA34D5" w:rsidRDefault="00BA34D5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15578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Jerry Rogge </w:t>
                            </w:r>
                            <w:r w:rsidR="00115578"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(920)897-</w:t>
                            </w:r>
                            <w:r w:rsidR="00F65956"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3</w:t>
                            </w:r>
                            <w:r w:rsidR="00D108BD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297</w:t>
                            </w:r>
                          </w:p>
                          <w:p w:rsidR="00D575ED" w:rsidRPr="008125FD" w:rsidRDefault="00D575ED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575ED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John </w:t>
                            </w:r>
                            <w:proofErr w:type="spellStart"/>
                            <w:r w:rsidRPr="00D575ED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>Homontowski</w:t>
                            </w:r>
                            <w:proofErr w:type="spellEnd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 xml:space="preserve"> (920)591-0126</w:t>
                            </w:r>
                          </w:p>
                          <w:p w:rsidR="006D50A2" w:rsidRPr="005740B1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22"/>
                              </w:rPr>
                            </w:pPr>
                          </w:p>
                          <w:p w:rsidR="00E9252F" w:rsidRPr="00E17A22" w:rsidRDefault="006D50A2" w:rsidP="00E17A22">
                            <w:pPr>
                              <w:pStyle w:val="TOCTitle"/>
                              <w:rPr>
                                <w:rStyle w:val="TOCTextChar"/>
                                <w:rFonts w:ascii="Tahoma" w:hAnsi="Tahoma"/>
                                <w:noProof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DD50D1">
                              <w:rPr>
                                <w:noProof/>
                                <w:sz w:val="20"/>
                                <w:szCs w:val="20"/>
                              </w:rPr>
                              <w:t>village staff:</w:t>
                            </w:r>
                          </w:p>
                          <w:p w:rsidR="006D50A2" w:rsidRPr="00DD50D1" w:rsidRDefault="00E9252F" w:rsidP="006D50A2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DD50D1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Clerk-Treasurer</w:t>
                            </w:r>
                          </w:p>
                          <w:p w:rsidR="00E9252F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9252F"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Patricia </w:t>
                            </w:r>
                            <w:proofErr w:type="spellStart"/>
                            <w:r w:rsidR="00E9252F"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A53E38" w:rsidRPr="00F65956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(906)290-2305</w:t>
                            </w:r>
                          </w:p>
                          <w:p w:rsidR="00795C84" w:rsidRDefault="00795C84" w:rsidP="00795C84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vopclerk@hotmail.com</w:t>
                            </w:r>
                          </w:p>
                          <w:p w:rsidR="00A53E38" w:rsidRDefault="00A53E38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E9252F" w:rsidRPr="00DD50D1" w:rsidRDefault="00E9252F" w:rsidP="00E9252F">
                            <w:pPr>
                              <w:spacing w:after="0" w:line="240" w:lineRule="auto"/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</w:pPr>
                            <w:r w:rsidRPr="00DD50D1">
                              <w:rPr>
                                <w:rStyle w:val="TOCTextChar"/>
                                <w:b/>
                                <w:sz w:val="18"/>
                                <w:szCs w:val="18"/>
                              </w:rPr>
                              <w:t>Public Works &amp; Utility</w:t>
                            </w:r>
                          </w:p>
                          <w:p w:rsidR="00E9252F" w:rsidRDefault="00E9252F" w:rsidP="00E9252F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</w:pPr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Kevin </w:t>
                            </w:r>
                            <w:proofErr w:type="spellStart"/>
                            <w:r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 w:rsidR="00A53E38"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</w:t>
                            </w:r>
                            <w:r w:rsidR="00A53E38" w:rsidRPr="00DD50D1"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(906)290-2304</w:t>
                            </w:r>
                          </w:p>
                          <w:p w:rsidR="00795C84" w:rsidRDefault="00795C84" w:rsidP="00795C84">
                            <w:pPr>
                              <w:spacing w:after="0" w:line="240" w:lineRule="auto"/>
                              <w:jc w:val="center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5"/>
                                <w:szCs w:val="15"/>
                              </w:rPr>
                              <w:t>vopks@hotmail.com</w:t>
                            </w:r>
                          </w:p>
                          <w:p w:rsidR="00E9252F" w:rsidRDefault="00E9252F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Pr="006D50A2" w:rsidRDefault="006D50A2" w:rsidP="006D50A2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  <w:t xml:space="preserve">   </w:t>
                            </w:r>
                          </w:p>
                          <w:p w:rsidR="006D50A2" w:rsidRPr="006D50A2" w:rsidRDefault="006D50A2" w:rsidP="006D50A2">
                            <w:pPr>
                              <w:spacing w:after="0" w:line="240" w:lineRule="auto"/>
                              <w:rPr>
                                <w:rStyle w:val="TOCNumberChar"/>
                                <w:rFonts w:cs="Times New Roman"/>
                                <w:noProof w:val="0"/>
                              </w:rPr>
                            </w:pPr>
                          </w:p>
                          <w:p w:rsidR="009864C7" w:rsidRDefault="009864C7"/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9" type="#_x0000_t202" style="position:absolute;margin-left:399.6pt;margin-top:415.65pt;width:150.5pt;height:264.1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" fillcolor="white [3201]" strokecolor="#4bacc6 [3208]" strokeweight="2pt">
                <v:textbox inset="3.6pt,,3.6pt">
                  <w:txbxContent>
                    <w:p w:rsidR="00090081" w:rsidRDefault="00090081" w:rsidP="00CF1688">
                      <w:pPr>
                        <w:pStyle w:val="TOCTitle"/>
                        <w:rPr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t>Village Meetings:</w:t>
                      </w:r>
                    </w:p>
                    <w:p w:rsidR="00090081" w:rsidRPr="00E17A22" w:rsidRDefault="00090081" w:rsidP="0009008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noProof w:val="0"/>
                          <w:sz w:val="10"/>
                          <w:szCs w:val="10"/>
                        </w:rPr>
                      </w:pPr>
                    </w:p>
                    <w:p w:rsidR="00090081" w:rsidRPr="00090081" w:rsidRDefault="00090081" w:rsidP="00090081">
                      <w:pPr>
                        <w:spacing w:after="0" w:line="240" w:lineRule="auto"/>
                        <w:jc w:val="both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 w:rsidRPr="00090081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Meetings</w:t>
                      </w:r>
                    </w:p>
                    <w:p w:rsidR="00090081" w:rsidRDefault="00090081" w:rsidP="0009008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1</w:t>
                      </w:r>
                      <w:r w:rsidRPr="0009008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Monday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 w:rsidR="00E17A22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of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each month</w:t>
                      </w:r>
                    </w:p>
                    <w:p w:rsidR="00090081" w:rsidRPr="00E83447" w:rsidRDefault="00090081" w:rsidP="00090081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@ 6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00pm @ </w:t>
                      </w:r>
                      <w:r w:rsidRPr="00E83447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Village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hall</w:t>
                      </w:r>
                    </w:p>
                    <w:p w:rsidR="00090081" w:rsidRPr="005740B1" w:rsidRDefault="00090081" w:rsidP="00CF1688">
                      <w:pPr>
                        <w:pStyle w:val="TOCTitle"/>
                        <w:rPr>
                          <w:noProof/>
                          <w:sz w:val="22"/>
                        </w:rPr>
                      </w:pPr>
                    </w:p>
                    <w:p w:rsidR="006D50A2" w:rsidRPr="00E17A22" w:rsidRDefault="006D50A2" w:rsidP="00E17A22">
                      <w:pPr>
                        <w:pStyle w:val="TOCTitle"/>
                        <w:rPr>
                          <w:rStyle w:val="TOCTextChar"/>
                          <w:rFonts w:ascii="Tahoma" w:hAnsi="Tahoma"/>
                          <w:noProof/>
                          <w:sz w:val="20"/>
                          <w:szCs w:val="20"/>
                          <w:lang w:val="en"/>
                        </w:rPr>
                      </w:pPr>
                      <w:r w:rsidRPr="00326EF4">
                        <w:rPr>
                          <w:noProof/>
                          <w:sz w:val="20"/>
                          <w:szCs w:val="20"/>
                        </w:rPr>
                        <w:t>Board Members:</w:t>
                      </w:r>
                    </w:p>
                    <w:p w:rsidR="006D50A2" w:rsidRPr="00326EF4" w:rsidRDefault="006D50A2" w:rsidP="006D50A2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326EF4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President</w:t>
                      </w:r>
                    </w:p>
                    <w:p w:rsidR="006D50A2" w:rsidRPr="00A53E38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Jay Martens</w:t>
                      </w:r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A53E38"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(920)373-3575</w:t>
                      </w: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Pr="00326EF4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Trustees</w:t>
                      </w:r>
                    </w:p>
                    <w:p w:rsidR="000430FF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</w:t>
                      </w:r>
                      <w:r w:rsidR="00F96FCA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David </w:t>
                      </w:r>
                      <w:proofErr w:type="spellStart"/>
                      <w:r w:rsidR="00F96FCA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Navis</w:t>
                      </w:r>
                      <w:proofErr w:type="spellEnd"/>
                      <w:r w:rsidR="00F96FCA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 w:rsidR="00F96FCA" w:rsidRPr="00F96FCA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</w:t>
                      </w:r>
                      <w:r w:rsidR="000430FF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897-3389</w:t>
                      </w:r>
                    </w:p>
                    <w:p w:rsidR="006D50A2" w:rsidRDefault="00A53E38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</w:t>
                      </w:r>
                      <w:r w:rsidR="004E0209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6D50A2" w:rsidRPr="00326EF4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Mary Meyer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Pr="00326EF4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(920)897-3147</w:t>
                      </w:r>
                    </w:p>
                    <w:p w:rsidR="00BA34D5" w:rsidRDefault="00BA34D5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</w:t>
                      </w:r>
                      <w:r w:rsidR="00115578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Jerry Rogge </w:t>
                      </w:r>
                      <w:r w:rsidR="00115578"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(920)897-</w:t>
                      </w:r>
                      <w:r w:rsidR="00F65956"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3</w:t>
                      </w:r>
                      <w:r w:rsidR="00D108BD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297</w:t>
                      </w:r>
                    </w:p>
                    <w:p w:rsidR="00D575ED" w:rsidRPr="008125FD" w:rsidRDefault="00D575ED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575ED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John </w:t>
                      </w:r>
                      <w:proofErr w:type="spellStart"/>
                      <w:r w:rsidRPr="00D575ED">
                        <w:rPr>
                          <w:rStyle w:val="TOCNumberChar"/>
                          <w:rFonts w:cs="Times New Roman"/>
                          <w:noProof w:val="0"/>
                        </w:rPr>
                        <w:t>Homontowski</w:t>
                      </w:r>
                      <w:proofErr w:type="spellEnd"/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 xml:space="preserve"> (920)591-0126</w:t>
                      </w:r>
                    </w:p>
                    <w:p w:rsidR="006D50A2" w:rsidRPr="005740B1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22"/>
                        </w:rPr>
                      </w:pPr>
                    </w:p>
                    <w:p w:rsidR="00E9252F" w:rsidRPr="00E17A22" w:rsidRDefault="006D50A2" w:rsidP="00E17A22">
                      <w:pPr>
                        <w:pStyle w:val="TOCTitle"/>
                        <w:rPr>
                          <w:rStyle w:val="TOCTextChar"/>
                          <w:rFonts w:ascii="Tahoma" w:hAnsi="Tahoma"/>
                          <w:noProof/>
                          <w:sz w:val="20"/>
                          <w:szCs w:val="20"/>
                          <w:lang w:val="en"/>
                        </w:rPr>
                      </w:pPr>
                      <w:r w:rsidRPr="00DD50D1">
                        <w:rPr>
                          <w:noProof/>
                          <w:sz w:val="20"/>
                          <w:szCs w:val="20"/>
                        </w:rPr>
                        <w:t>village staff:</w:t>
                      </w:r>
                    </w:p>
                    <w:p w:rsidR="006D50A2" w:rsidRPr="00DD50D1" w:rsidRDefault="00E9252F" w:rsidP="006D50A2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DD50D1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Clerk-Treasurer</w:t>
                      </w:r>
                    </w:p>
                    <w:p w:rsidR="00E9252F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</w:t>
                      </w:r>
                      <w:r w:rsidR="00E9252F"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Patricia </w:t>
                      </w:r>
                      <w:proofErr w:type="spellStart"/>
                      <w:r w:rsidR="00E9252F"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A53E38" w:rsidRPr="00F65956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(906)290-2305</w:t>
                      </w:r>
                    </w:p>
                    <w:p w:rsidR="00795C84" w:rsidRDefault="00795C84" w:rsidP="00795C84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  <w:sz w:val="12"/>
                          <w:szCs w:val="12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vopclerk@hotmail.com</w:t>
                      </w:r>
                    </w:p>
                    <w:p w:rsidR="00A53E38" w:rsidRDefault="00A53E38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E9252F" w:rsidRPr="00DD50D1" w:rsidRDefault="00E9252F" w:rsidP="00E9252F">
                      <w:pPr>
                        <w:spacing w:after="0" w:line="240" w:lineRule="auto"/>
                        <w:rPr>
                          <w:rStyle w:val="TOCTextChar"/>
                          <w:b/>
                          <w:sz w:val="18"/>
                          <w:szCs w:val="18"/>
                        </w:rPr>
                      </w:pPr>
                      <w:r w:rsidRPr="00DD50D1">
                        <w:rPr>
                          <w:rStyle w:val="TOCTextChar"/>
                          <w:b/>
                          <w:sz w:val="18"/>
                          <w:szCs w:val="18"/>
                        </w:rPr>
                        <w:t>Public Works &amp; Utility</w:t>
                      </w:r>
                    </w:p>
                    <w:p w:rsidR="00E9252F" w:rsidRDefault="00E9252F" w:rsidP="00E9252F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</w:pPr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Kevin </w:t>
                      </w:r>
                      <w:proofErr w:type="spellStart"/>
                      <w:r w:rsidRPr="00DD50D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 w:rsidR="00A53E38"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</w:t>
                      </w:r>
                      <w:r w:rsidR="00A53E38" w:rsidRPr="00DD50D1"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(906)290-2304</w:t>
                      </w:r>
                    </w:p>
                    <w:p w:rsidR="00795C84" w:rsidRDefault="00795C84" w:rsidP="00795C84">
                      <w:pPr>
                        <w:spacing w:after="0" w:line="240" w:lineRule="auto"/>
                        <w:jc w:val="center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5"/>
                          <w:szCs w:val="15"/>
                        </w:rPr>
                        <w:t>vopks@hotmail.com</w:t>
                      </w:r>
                    </w:p>
                    <w:p w:rsidR="00E9252F" w:rsidRDefault="00E9252F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Pr="006D50A2" w:rsidRDefault="006D50A2" w:rsidP="006D50A2">
                      <w:pPr>
                        <w:rPr>
                          <w:lang w:val="en"/>
                        </w:rPr>
                      </w:pP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</w:rPr>
                        <w:t xml:space="preserve">   </w:t>
                      </w:r>
                    </w:p>
                    <w:p w:rsidR="006D50A2" w:rsidRPr="006D50A2" w:rsidRDefault="006D50A2" w:rsidP="006D50A2">
                      <w:pPr>
                        <w:spacing w:after="0" w:line="240" w:lineRule="auto"/>
                        <w:rPr>
                          <w:rStyle w:val="TOCNumberChar"/>
                          <w:rFonts w:cs="Times New Roman"/>
                          <w:noProof w:val="0"/>
                        </w:rPr>
                      </w:pPr>
                    </w:p>
                    <w:p w:rsidR="009864C7" w:rsidRDefault="009864C7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0E34986" wp14:editId="4A8863C9">
                <wp:simplePos x="0" y="0"/>
                <wp:positionH relativeFrom="page">
                  <wp:posOffset>4124960</wp:posOffset>
                </wp:positionH>
                <wp:positionV relativeFrom="page">
                  <wp:posOffset>3031490</wp:posOffset>
                </wp:positionV>
                <wp:extent cx="1885950" cy="381000"/>
                <wp:effectExtent l="0" t="0" r="0" b="0"/>
                <wp:wrapNone/>
                <wp:docPr id="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181" w:rsidRPr="00A15EEE" w:rsidRDefault="009E0181" w:rsidP="002E6D09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Utility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4.8pt;margin-top:238.7pt;width:148.5pt;height:30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" filled="f" stroked="f">
                <v:textbox inset="0,0,0,0">
                  <w:txbxContent>
                    <w:p w:rsidR="009E0181" w:rsidRPr="00A15EEE" w:rsidRDefault="009E0181" w:rsidP="002E6D09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Utility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Dept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6D68E225" wp14:editId="6BB89442">
                <wp:simplePos x="0" y="0"/>
                <wp:positionH relativeFrom="page">
                  <wp:posOffset>4150995</wp:posOffset>
                </wp:positionH>
                <wp:positionV relativeFrom="page">
                  <wp:posOffset>3529330</wp:posOffset>
                </wp:positionV>
                <wp:extent cx="2948305" cy="1588770"/>
                <wp:effectExtent l="0" t="0" r="4445" b="11430"/>
                <wp:wrapNone/>
                <wp:docPr id="2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305" cy="158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180D" w:rsidRDefault="004F51A0" w:rsidP="000027ED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10543">
                              <w:rPr>
                                <w:b/>
                              </w:rPr>
                              <w:t>U</w:t>
                            </w:r>
                            <w:r w:rsidR="00BF18A6" w:rsidRPr="00610543">
                              <w:rPr>
                                <w:b/>
                              </w:rPr>
                              <w:t xml:space="preserve">tility </w:t>
                            </w:r>
                            <w:r w:rsidRPr="00610543">
                              <w:rPr>
                                <w:b/>
                              </w:rPr>
                              <w:t>Meetings</w:t>
                            </w:r>
                            <w:r w:rsidR="002C4E68">
                              <w:rPr>
                                <w:b/>
                              </w:rPr>
                              <w:t xml:space="preserve">: </w:t>
                            </w:r>
                            <w:r w:rsidR="000027ED">
                              <w:rPr>
                                <w:b/>
                              </w:rPr>
                              <w:t xml:space="preserve">          </w:t>
                            </w:r>
                          </w:p>
                          <w:p w:rsidR="00A67073" w:rsidRDefault="000027ED" w:rsidP="004926E2">
                            <w:pPr>
                              <w:pStyle w:val="NoSpacing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F51A0" w:rsidRPr="0061054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2</w:t>
                            </w:r>
                            <w:r w:rsidR="004F51A0" w:rsidRPr="0061054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="004F51A0" w:rsidRPr="0061054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632D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Wednesday monthly @ 5:30pm</w:t>
                            </w:r>
                            <w:r w:rsidR="00A6707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027ED" w:rsidRDefault="00A67073" w:rsidP="004926E2">
                            <w:pPr>
                              <w:pStyle w:val="NoSpacing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proofErr w:type="gramStart"/>
                            <w:r w:rsidR="004F51A0" w:rsidRPr="0061054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Village </w:t>
                            </w:r>
                            <w:r w:rsidR="00E46C5A" w:rsidRPr="0061054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Hall ~ </w:t>
                            </w:r>
                            <w:r w:rsidR="004F51A0" w:rsidRPr="0061054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2002 </w:t>
                            </w:r>
                            <w:proofErr w:type="spellStart"/>
                            <w:r w:rsidR="004F51A0" w:rsidRPr="0061054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Cty</w:t>
                            </w:r>
                            <w:proofErr w:type="spellEnd"/>
                            <w:r w:rsidR="004F51A0" w:rsidRPr="0061054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4F51A0" w:rsidRPr="0061054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Q</w:t>
                            </w:r>
                          </w:p>
                          <w:p w:rsidR="00C86D31" w:rsidRPr="00C86D31" w:rsidRDefault="00B82E4F" w:rsidP="00B82E4F">
                            <w:pPr>
                              <w:pStyle w:val="NoSpacing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C86D31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 xml:space="preserve">Utility Commission </w:t>
                            </w:r>
                            <w:r w:rsidR="0032632D" w:rsidRPr="00C86D31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Board</w:t>
                            </w:r>
                            <w:r w:rsidRPr="00C86D31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 xml:space="preserve">:  </w:t>
                            </w:r>
                          </w:p>
                          <w:p w:rsidR="00B82E4F" w:rsidRDefault="00B82E4F" w:rsidP="00B82E4F">
                            <w:pPr>
                              <w:pStyle w:val="NoSpacing"/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Kevin </w:t>
                            </w:r>
                            <w:proofErr w:type="spellStart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Schutte</w:t>
                            </w:r>
                            <w:proofErr w:type="spellEnd"/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32C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Jay Martens </w:t>
                            </w:r>
                            <w:r w:rsidR="001432C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Jerry Rogge</w:t>
                            </w:r>
                          </w:p>
                          <w:p w:rsidR="004926E2" w:rsidRPr="004926E2" w:rsidRDefault="004926E2" w:rsidP="00B82E4F">
                            <w:pPr>
                              <w:pStyle w:val="NoSpacing"/>
                              <w:rPr>
                                <w:rStyle w:val="TOCNumberChar"/>
                                <w:rFonts w:cs="Times New Roman"/>
                                <w:noProof w:val="0"/>
                                <w:sz w:val="10"/>
                                <w:szCs w:val="18"/>
                              </w:rPr>
                            </w:pPr>
                          </w:p>
                          <w:p w:rsidR="00C86D31" w:rsidRDefault="004926E2" w:rsidP="004926E2">
                            <w:pPr>
                              <w:pStyle w:val="NoSpacing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920254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20"/>
                                <w:szCs w:val="18"/>
                              </w:rPr>
                              <w:t>Utility Billing</w:t>
                            </w:r>
                            <w:r w:rsidRPr="004926E2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17C86" w:rsidRPr="00A67073" w:rsidRDefault="00717C86" w:rsidP="004926E2">
                            <w:pPr>
                              <w:pStyle w:val="NoSpacing"/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</w:pPr>
                            <w:r w:rsidRPr="00A67073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>Invoices &amp; Statements can be emailed to YOU!</w:t>
                            </w:r>
                          </w:p>
                          <w:p w:rsidR="004926E2" w:rsidRPr="00A67073" w:rsidRDefault="004926E2" w:rsidP="004926E2">
                            <w:pPr>
                              <w:pStyle w:val="NoSpacing"/>
                              <w:rPr>
                                <w:rStyle w:val="TOCNumberChar"/>
                                <w:rFonts w:cs="Times New Roman"/>
                                <w:b/>
                                <w:i/>
                                <w:noProof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926E2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Customer</w:t>
                            </w:r>
                            <w:r w:rsidR="00C86D31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</w:t>
                            </w:r>
                            <w:r w:rsidRPr="004926E2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wanting</w:t>
                            </w:r>
                            <w:r w:rsidRPr="004926E2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their Invoices &amp;</w:t>
                            </w:r>
                            <w:r w:rsidRPr="004926E2">
                              <w:rPr>
                                <w:rStyle w:val="TOCNumberChar"/>
                                <w:rFonts w:cs="Times New Roman"/>
                                <w:b/>
                                <w:noProof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926E2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Statements emailed to t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he</w:t>
                            </w:r>
                            <w:r w:rsidR="00A6707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m </w:t>
                            </w:r>
                            <w:r w:rsidR="00717C86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should 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>EMAIL the Clerk</w:t>
                            </w:r>
                            <w:r w:rsidR="00717C86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at</w:t>
                            </w:r>
                            <w:r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A67073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10" w:history="1">
                              <w:r w:rsidRPr="004926E2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vopclerk@hotmail.com</w:t>
                              </w:r>
                            </w:hyperlink>
                            <w:r w:rsidRPr="004926E2">
                              <w:rPr>
                                <w:rStyle w:val="TOCNumberChar"/>
                                <w:rFonts w:cs="Times New Roman"/>
                                <w:noProof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A67073">
                              <w:rPr>
                                <w:rStyle w:val="TOCNumberChar"/>
                                <w:rFonts w:cs="Times New Roman"/>
                                <w:b/>
                                <w:i/>
                                <w:noProof w:val="0"/>
                                <w:sz w:val="18"/>
                                <w:szCs w:val="18"/>
                                <w:u w:val="single"/>
                              </w:rPr>
                              <w:t xml:space="preserve">Subject Line:  Email </w:t>
                            </w:r>
                            <w:proofErr w:type="spellStart"/>
                            <w:r w:rsidRPr="00A67073">
                              <w:rPr>
                                <w:rStyle w:val="TOCNumberChar"/>
                                <w:rFonts w:cs="Times New Roman"/>
                                <w:b/>
                                <w:i/>
                                <w:noProof w:val="0"/>
                                <w:sz w:val="18"/>
                                <w:szCs w:val="18"/>
                                <w:u w:val="single"/>
                              </w:rPr>
                              <w:t>Inv</w:t>
                            </w:r>
                            <w:proofErr w:type="spellEnd"/>
                          </w:p>
                          <w:p w:rsidR="00896C12" w:rsidRPr="000027ED" w:rsidRDefault="00896C12" w:rsidP="00C84397">
                            <w:pPr>
                              <w:pStyle w:val="NoSpacing"/>
                              <w:jc w:val="both"/>
                              <w:rPr>
                                <w:sz w:val="12"/>
                                <w:szCs w:val="18"/>
                              </w:rPr>
                            </w:pPr>
                          </w:p>
                          <w:p w:rsidR="00896C12" w:rsidRDefault="00896C12" w:rsidP="00C84397">
                            <w:pPr>
                              <w:pStyle w:val="NoSpacing"/>
                              <w:jc w:val="both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FB403B" w:rsidRPr="001229E6" w:rsidRDefault="00FB403B" w:rsidP="00C84397">
                            <w:pPr>
                              <w:pStyle w:val="NoSpacing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665D9" w:rsidRPr="00E83447" w:rsidRDefault="00D665D9" w:rsidP="006837F6">
                            <w:pPr>
                              <w:pStyle w:val="NoSpacing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A76FF7" w:rsidRPr="00E83447" w:rsidRDefault="00A76FF7" w:rsidP="006837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1" type="#_x0000_t202" style="position:absolute;margin-left:326.85pt;margin-top:277.9pt;width:232.15pt;height:125.1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XvtQ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" filled="f" stroked="f">
                <v:textbox inset="0,0,0,0">
                  <w:txbxContent>
                    <w:p w:rsidR="0059180D" w:rsidRDefault="004F51A0" w:rsidP="000027ED">
                      <w:pPr>
                        <w:pStyle w:val="NoSpacing"/>
                        <w:rPr>
                          <w:b/>
                        </w:rPr>
                      </w:pPr>
                      <w:r w:rsidRPr="00610543">
                        <w:rPr>
                          <w:b/>
                        </w:rPr>
                        <w:t>U</w:t>
                      </w:r>
                      <w:r w:rsidR="00BF18A6" w:rsidRPr="00610543">
                        <w:rPr>
                          <w:b/>
                        </w:rPr>
                        <w:t xml:space="preserve">tility </w:t>
                      </w:r>
                      <w:r w:rsidRPr="00610543">
                        <w:rPr>
                          <w:b/>
                        </w:rPr>
                        <w:t>Meetings</w:t>
                      </w:r>
                      <w:r w:rsidR="002C4E68">
                        <w:rPr>
                          <w:b/>
                        </w:rPr>
                        <w:t xml:space="preserve">: </w:t>
                      </w:r>
                      <w:r w:rsidR="000027ED">
                        <w:rPr>
                          <w:b/>
                        </w:rPr>
                        <w:t xml:space="preserve">          </w:t>
                      </w:r>
                    </w:p>
                    <w:p w:rsidR="00A67073" w:rsidRDefault="000027ED" w:rsidP="004926E2">
                      <w:pPr>
                        <w:pStyle w:val="NoSpacing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4F51A0" w:rsidRPr="0061054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2</w:t>
                      </w:r>
                      <w:r w:rsidR="004F51A0" w:rsidRPr="0061054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="004F51A0" w:rsidRPr="0061054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 w:rsidR="0032632D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Wednesday monthly @ 5:30pm</w:t>
                      </w:r>
                      <w:r w:rsidR="00A6707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027ED" w:rsidRDefault="00A67073" w:rsidP="004926E2">
                      <w:pPr>
                        <w:pStyle w:val="NoSpacing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                   </w:t>
                      </w:r>
                      <w:proofErr w:type="gramStart"/>
                      <w:r w:rsidR="004F51A0" w:rsidRPr="0061054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Village </w:t>
                      </w:r>
                      <w:r w:rsidR="00E46C5A" w:rsidRPr="0061054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Hall ~ </w:t>
                      </w:r>
                      <w:r w:rsidR="004F51A0" w:rsidRPr="0061054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2002 </w:t>
                      </w:r>
                      <w:proofErr w:type="spellStart"/>
                      <w:r w:rsidR="004F51A0" w:rsidRPr="0061054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Cty</w:t>
                      </w:r>
                      <w:proofErr w:type="spellEnd"/>
                      <w:r w:rsidR="004F51A0" w:rsidRPr="0061054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4F51A0" w:rsidRPr="0061054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Q</w:t>
                      </w:r>
                    </w:p>
                    <w:p w:rsidR="00C86D31" w:rsidRPr="00C86D31" w:rsidRDefault="00B82E4F" w:rsidP="00B82E4F">
                      <w:pPr>
                        <w:pStyle w:val="NoSpacing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 w:rsidRPr="00C86D31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 xml:space="preserve">Utility Commission </w:t>
                      </w:r>
                      <w:r w:rsidR="0032632D" w:rsidRPr="00C86D31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Board</w:t>
                      </w:r>
                      <w:r w:rsidRPr="00C86D31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 xml:space="preserve">:  </w:t>
                      </w:r>
                    </w:p>
                    <w:p w:rsidR="00B82E4F" w:rsidRDefault="00B82E4F" w:rsidP="00B82E4F">
                      <w:pPr>
                        <w:pStyle w:val="NoSpacing"/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</w:pP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Kevin </w:t>
                      </w:r>
                      <w:proofErr w:type="spellStart"/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Schutte</w:t>
                      </w:r>
                      <w:proofErr w:type="spellEnd"/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 w:rsidR="001432C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Jay Martens </w:t>
                      </w:r>
                      <w:r w:rsidR="001432C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Jerry Rogge</w:t>
                      </w:r>
                    </w:p>
                    <w:p w:rsidR="004926E2" w:rsidRPr="004926E2" w:rsidRDefault="004926E2" w:rsidP="00B82E4F">
                      <w:pPr>
                        <w:pStyle w:val="NoSpacing"/>
                        <w:rPr>
                          <w:rStyle w:val="TOCNumberChar"/>
                          <w:rFonts w:cs="Times New Roman"/>
                          <w:noProof w:val="0"/>
                          <w:sz w:val="10"/>
                          <w:szCs w:val="18"/>
                        </w:rPr>
                      </w:pPr>
                    </w:p>
                    <w:p w:rsidR="00C86D31" w:rsidRDefault="004926E2" w:rsidP="004926E2">
                      <w:pPr>
                        <w:pStyle w:val="NoSpacing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 w:rsidRPr="00920254">
                        <w:rPr>
                          <w:rStyle w:val="TOCNumberChar"/>
                          <w:rFonts w:cs="Times New Roman"/>
                          <w:b/>
                          <w:noProof w:val="0"/>
                          <w:sz w:val="20"/>
                          <w:szCs w:val="18"/>
                        </w:rPr>
                        <w:t>Utility Billing</w:t>
                      </w:r>
                      <w:r w:rsidRPr="004926E2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17C86" w:rsidRPr="00A67073" w:rsidRDefault="00717C86" w:rsidP="004926E2">
                      <w:pPr>
                        <w:pStyle w:val="NoSpacing"/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</w:pPr>
                      <w:r w:rsidRPr="00A67073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>Invoices &amp; Statements can be emailed to YOU!</w:t>
                      </w:r>
                    </w:p>
                    <w:p w:rsidR="004926E2" w:rsidRPr="00A67073" w:rsidRDefault="004926E2" w:rsidP="004926E2">
                      <w:pPr>
                        <w:pStyle w:val="NoSpacing"/>
                        <w:rPr>
                          <w:rStyle w:val="TOCNumberChar"/>
                          <w:rFonts w:cs="Times New Roman"/>
                          <w:b/>
                          <w:i/>
                          <w:noProof w:val="0"/>
                          <w:sz w:val="18"/>
                          <w:szCs w:val="18"/>
                          <w:u w:val="single"/>
                        </w:rPr>
                      </w:pPr>
                      <w:r w:rsidRPr="004926E2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Customer</w:t>
                      </w:r>
                      <w:r w:rsidR="00C86D31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</w:t>
                      </w:r>
                      <w:r w:rsidRPr="004926E2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wanting</w:t>
                      </w:r>
                      <w:r w:rsidRPr="004926E2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their Invoices &amp;</w:t>
                      </w:r>
                      <w:r w:rsidRPr="004926E2">
                        <w:rPr>
                          <w:rStyle w:val="TOCNumberChar"/>
                          <w:rFonts w:cs="Times New Roman"/>
                          <w:b/>
                          <w:noProof w:val="0"/>
                          <w:sz w:val="18"/>
                          <w:szCs w:val="18"/>
                        </w:rPr>
                        <w:t xml:space="preserve"> </w:t>
                      </w:r>
                      <w:r w:rsidRPr="004926E2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Statements emailed to t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he</w:t>
                      </w:r>
                      <w:r w:rsidR="00A6707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m </w:t>
                      </w:r>
                      <w:r w:rsidR="00717C86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should 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>EMAIL the Clerk</w:t>
                      </w:r>
                      <w:r w:rsidR="00717C86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at</w:t>
                      </w:r>
                      <w:r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:  </w:t>
                      </w:r>
                      <w:r w:rsidR="00A67073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</w:t>
                      </w:r>
                      <w:hyperlink r:id="rId11" w:history="1">
                        <w:r w:rsidRPr="004926E2">
                          <w:rPr>
                            <w:rStyle w:val="Hyperlink"/>
                            <w:sz w:val="18"/>
                            <w:szCs w:val="18"/>
                          </w:rPr>
                          <w:t>vopclerk@hotmail.com</w:t>
                        </w:r>
                      </w:hyperlink>
                      <w:r w:rsidRPr="004926E2">
                        <w:rPr>
                          <w:rStyle w:val="TOCNumberChar"/>
                          <w:rFonts w:cs="Times New Roman"/>
                          <w:noProof w:val="0"/>
                          <w:sz w:val="18"/>
                          <w:szCs w:val="18"/>
                        </w:rPr>
                        <w:t xml:space="preserve">    </w:t>
                      </w:r>
                      <w:r w:rsidRPr="00A67073">
                        <w:rPr>
                          <w:rStyle w:val="TOCNumberChar"/>
                          <w:rFonts w:cs="Times New Roman"/>
                          <w:b/>
                          <w:i/>
                          <w:noProof w:val="0"/>
                          <w:sz w:val="18"/>
                          <w:szCs w:val="18"/>
                          <w:u w:val="single"/>
                        </w:rPr>
                        <w:t xml:space="preserve">Subject Line:  Email </w:t>
                      </w:r>
                      <w:proofErr w:type="spellStart"/>
                      <w:r w:rsidRPr="00A67073">
                        <w:rPr>
                          <w:rStyle w:val="TOCNumberChar"/>
                          <w:rFonts w:cs="Times New Roman"/>
                          <w:b/>
                          <w:i/>
                          <w:noProof w:val="0"/>
                          <w:sz w:val="18"/>
                          <w:szCs w:val="18"/>
                          <w:u w:val="single"/>
                        </w:rPr>
                        <w:t>Inv</w:t>
                      </w:r>
                      <w:proofErr w:type="spellEnd"/>
                    </w:p>
                    <w:p w:rsidR="00896C12" w:rsidRPr="000027ED" w:rsidRDefault="00896C12" w:rsidP="00C84397">
                      <w:pPr>
                        <w:pStyle w:val="NoSpacing"/>
                        <w:jc w:val="both"/>
                        <w:rPr>
                          <w:sz w:val="12"/>
                          <w:szCs w:val="18"/>
                        </w:rPr>
                      </w:pPr>
                    </w:p>
                    <w:p w:rsidR="00896C12" w:rsidRDefault="00896C12" w:rsidP="00C84397">
                      <w:pPr>
                        <w:pStyle w:val="NoSpacing"/>
                        <w:jc w:val="both"/>
                        <w:rPr>
                          <w:i/>
                          <w:sz w:val="10"/>
                          <w:szCs w:val="10"/>
                        </w:rPr>
                      </w:pPr>
                    </w:p>
                    <w:p w:rsidR="00FB403B" w:rsidRPr="001229E6" w:rsidRDefault="00FB403B" w:rsidP="00C84397">
                      <w:pPr>
                        <w:pStyle w:val="NoSpacing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D665D9" w:rsidRPr="00E83447" w:rsidRDefault="00D665D9" w:rsidP="006837F6">
                      <w:pPr>
                        <w:pStyle w:val="NoSpacing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A76FF7" w:rsidRPr="00E83447" w:rsidRDefault="00A76FF7" w:rsidP="006837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76F8F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231C9AB2" wp14:editId="1B6755BD">
                <wp:simplePos x="0" y="0"/>
                <wp:positionH relativeFrom="page">
                  <wp:posOffset>5485765</wp:posOffset>
                </wp:positionH>
                <wp:positionV relativeFrom="page">
                  <wp:posOffset>1041400</wp:posOffset>
                </wp:positionV>
                <wp:extent cx="1745615" cy="508000"/>
                <wp:effectExtent l="0" t="0" r="6985" b="6350"/>
                <wp:wrapSquare wrapText="bothSides"/>
                <wp:docPr id="7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3070EE" w:rsidRDefault="00CF1688" w:rsidP="008E45DE">
                            <w:pPr>
                              <w:pStyle w:val="VolumeandIssue"/>
                            </w:pPr>
                            <w:r w:rsidRPr="003070EE">
                              <w:t>V</w:t>
                            </w:r>
                            <w:r w:rsidR="00B21BD1">
                              <w:t xml:space="preserve">olume </w:t>
                            </w:r>
                            <w:r w:rsidR="00D108BD">
                              <w:t>5</w:t>
                            </w:r>
                            <w:r w:rsidR="00B21BD1">
                              <w:t xml:space="preserve">, Issue </w:t>
                            </w:r>
                            <w:r w:rsidR="00724DD6">
                              <w:t>4</w:t>
                            </w:r>
                          </w:p>
                          <w:p w:rsidR="00CF1688" w:rsidRPr="003070EE" w:rsidRDefault="00CF1688" w:rsidP="008E45DE">
                            <w:pPr>
                              <w:pStyle w:val="VolumeandIssue"/>
                            </w:pPr>
                            <w:r w:rsidRPr="003070EE">
                              <w:t>Newsletter Date</w:t>
                            </w:r>
                            <w:r w:rsidR="009C1FE6">
                              <w:t>:</w:t>
                            </w:r>
                            <w:r w:rsidR="006D50A2">
                              <w:t xml:space="preserve"> </w:t>
                            </w:r>
                            <w:r w:rsidR="00724DD6">
                              <w:t>4</w:t>
                            </w:r>
                            <w:r w:rsidR="00776F8F">
                              <w:t>Q</w:t>
                            </w:r>
                            <w:r w:rsidR="009C1FE6">
                              <w:t>/201</w:t>
                            </w:r>
                            <w:r w:rsidR="002C3886"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2" type="#_x0000_t202" style="position:absolute;margin-left:431.95pt;margin-top:82pt;width:137.45pt;height:40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" stroked="f">
                <v:textbox>
                  <w:txbxContent>
                    <w:p w:rsidR="00CF1688" w:rsidRPr="003070EE" w:rsidRDefault="00CF1688" w:rsidP="008E45DE">
                      <w:pPr>
                        <w:pStyle w:val="VolumeandIssue"/>
                      </w:pPr>
                      <w:r w:rsidRPr="003070EE">
                        <w:t>V</w:t>
                      </w:r>
                      <w:r w:rsidR="00B21BD1">
                        <w:t xml:space="preserve">olume </w:t>
                      </w:r>
                      <w:r w:rsidR="00D108BD">
                        <w:t>5</w:t>
                      </w:r>
                      <w:r w:rsidR="00B21BD1">
                        <w:t xml:space="preserve">, Issue </w:t>
                      </w:r>
                      <w:r w:rsidR="00724DD6">
                        <w:t>4</w:t>
                      </w:r>
                    </w:p>
                    <w:p w:rsidR="00CF1688" w:rsidRPr="003070EE" w:rsidRDefault="00CF1688" w:rsidP="008E45DE">
                      <w:pPr>
                        <w:pStyle w:val="VolumeandIssue"/>
                      </w:pPr>
                      <w:r w:rsidRPr="003070EE">
                        <w:t>Newsletter Date</w:t>
                      </w:r>
                      <w:r w:rsidR="009C1FE6">
                        <w:t>:</w:t>
                      </w:r>
                      <w:r w:rsidR="006D50A2">
                        <w:t xml:space="preserve"> </w:t>
                      </w:r>
                      <w:r w:rsidR="00724DD6">
                        <w:t>4</w:t>
                      </w:r>
                      <w:r w:rsidR="00776F8F">
                        <w:t>Q</w:t>
                      </w:r>
                      <w:r w:rsidR="009C1FE6">
                        <w:t>/201</w:t>
                      </w:r>
                      <w:r w:rsidR="002C3886">
                        <w:t>6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A6514"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6650FA8A" wp14:editId="4BA879E4">
                <wp:simplePos x="0" y="0"/>
                <wp:positionH relativeFrom="page">
                  <wp:posOffset>546164</wp:posOffset>
                </wp:positionH>
                <wp:positionV relativeFrom="page">
                  <wp:posOffset>8990388</wp:posOffset>
                </wp:positionV>
                <wp:extent cx="6766560" cy="497205"/>
                <wp:effectExtent l="133350" t="133350" r="148590" b="150495"/>
                <wp:wrapNone/>
                <wp:docPr id="1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497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B59" w:rsidRPr="00795C84" w:rsidRDefault="0085492C" w:rsidP="00795C84">
                            <w:pPr>
                              <w:pStyle w:val="Address2"/>
                              <w:jc w:val="center"/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</w:pPr>
                            <w:proofErr w:type="gramStart"/>
                            <w:r w:rsidRPr="00795C84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V</w:t>
                            </w:r>
                            <w:r w:rsidR="00795C84" w:rsidRPr="00795C84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>ILLAGE OFPOUND * 2002 Cty.</w:t>
                            </w:r>
                            <w:proofErr w:type="gramEnd"/>
                            <w:r w:rsidR="00795C84" w:rsidRPr="00795C84">
                              <w:rPr>
                                <w:rFonts w:asciiTheme="minorHAnsi" w:hAnsiTheme="minorHAnsi"/>
                                <w:b/>
                                <w:spacing w:val="20"/>
                                <w:sz w:val="22"/>
                              </w:rPr>
                              <w:t xml:space="preserve"> Q * Pound, Wi 54161</w:t>
                            </w:r>
                          </w:p>
                          <w:p w:rsidR="00795C84" w:rsidRPr="00795C84" w:rsidRDefault="00795C84" w:rsidP="00795C8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795C84">
                              <w:rPr>
                                <w:sz w:val="18"/>
                              </w:rPr>
                              <w:t xml:space="preserve">Phone: 920-897-4307 * Fax: 920-897-2808 * Email: </w:t>
                            </w:r>
                            <w:hyperlink r:id="rId12" w:history="1">
                              <w:r w:rsidRPr="00795C84">
                                <w:rPr>
                                  <w:rStyle w:val="Hyperlink"/>
                                  <w:sz w:val="18"/>
                                </w:rPr>
                                <w:t>vopclerk@hotmail.com</w:t>
                              </w:r>
                            </w:hyperlink>
                            <w:r w:rsidRPr="00795C84">
                              <w:rPr>
                                <w:sz w:val="18"/>
                              </w:rPr>
                              <w:t xml:space="preserve"> * Website: </w:t>
                            </w:r>
                            <w:hyperlink r:id="rId13" w:history="1">
                              <w:r w:rsidRPr="00795C84">
                                <w:rPr>
                                  <w:rStyle w:val="Hyperlink"/>
                                  <w:sz w:val="18"/>
                                </w:rPr>
                                <w:t>www.villageofpound.com</w:t>
                              </w:r>
                            </w:hyperlink>
                          </w:p>
                          <w:p w:rsidR="008C1B59" w:rsidRPr="00B26B1C" w:rsidRDefault="008C1B59" w:rsidP="0085492C">
                            <w:pPr>
                              <w:pStyle w:val="Address1"/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7" o:spid="_x0000_s1033" style="position:absolute;margin-left:43pt;margin-top:707.9pt;width:532.8pt;height:39.1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" fillcolor="white [3201]" strokecolor="black [3200]" strokeweight="2pt">
                <v:textbox>
                  <w:txbxContent>
                    <w:p w:rsidR="008C1B59" w:rsidRPr="00795C84" w:rsidRDefault="0085492C" w:rsidP="00795C84">
                      <w:pPr>
                        <w:pStyle w:val="Address2"/>
                        <w:jc w:val="center"/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</w:pPr>
                      <w:proofErr w:type="gramStart"/>
                      <w:r w:rsidRPr="00795C84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V</w:t>
                      </w:r>
                      <w:r w:rsidR="00795C84" w:rsidRPr="00795C84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>ILLAGE OFPOUND * 2002 Cty.</w:t>
                      </w:r>
                      <w:proofErr w:type="gramEnd"/>
                      <w:r w:rsidR="00795C84" w:rsidRPr="00795C84">
                        <w:rPr>
                          <w:rFonts w:asciiTheme="minorHAnsi" w:hAnsiTheme="minorHAnsi"/>
                          <w:b/>
                          <w:spacing w:val="20"/>
                          <w:sz w:val="22"/>
                        </w:rPr>
                        <w:t xml:space="preserve"> Q * Pound, Wi 54161</w:t>
                      </w:r>
                    </w:p>
                    <w:p w:rsidR="00795C84" w:rsidRPr="00795C84" w:rsidRDefault="00795C84" w:rsidP="00795C84">
                      <w:pPr>
                        <w:jc w:val="center"/>
                        <w:rPr>
                          <w:sz w:val="18"/>
                        </w:rPr>
                      </w:pPr>
                      <w:r w:rsidRPr="00795C84">
                        <w:rPr>
                          <w:sz w:val="18"/>
                        </w:rPr>
                        <w:t xml:space="preserve">Phone: 920-897-4307 * Fax: 920-897-2808 * Email: </w:t>
                      </w:r>
                      <w:hyperlink r:id="rId14" w:history="1">
                        <w:r w:rsidRPr="00795C84">
                          <w:rPr>
                            <w:rStyle w:val="Hyperlink"/>
                            <w:sz w:val="18"/>
                          </w:rPr>
                          <w:t>vopclerk@hotmail.com</w:t>
                        </w:r>
                      </w:hyperlink>
                      <w:r w:rsidRPr="00795C84">
                        <w:rPr>
                          <w:sz w:val="18"/>
                        </w:rPr>
                        <w:t xml:space="preserve"> * Website: </w:t>
                      </w:r>
                      <w:hyperlink r:id="rId15" w:history="1">
                        <w:r w:rsidRPr="00795C84">
                          <w:rPr>
                            <w:rStyle w:val="Hyperlink"/>
                            <w:sz w:val="18"/>
                          </w:rPr>
                          <w:t>www.villageofpound.com</w:t>
                        </w:r>
                      </w:hyperlink>
                    </w:p>
                    <w:p w:rsidR="008C1B59" w:rsidRPr="00B26B1C" w:rsidRDefault="008C1B59" w:rsidP="0085492C">
                      <w:pPr>
                        <w:pStyle w:val="Address1"/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E600FF"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959000A" wp14:editId="06633BCE">
                <wp:simplePos x="0" y="0"/>
                <wp:positionH relativeFrom="page">
                  <wp:posOffset>521970</wp:posOffset>
                </wp:positionH>
                <wp:positionV relativeFrom="page">
                  <wp:posOffset>2741295</wp:posOffset>
                </wp:positionV>
                <wp:extent cx="2092325" cy="414655"/>
                <wp:effectExtent l="0" t="0" r="3175" b="4445"/>
                <wp:wrapNone/>
                <wp:docPr id="77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Default="00CF1688" w:rsidP="00A07BB2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4" type="#_x0000_t202" style="position:absolute;margin-left:41.1pt;margin-top:215.85pt;width:164.75pt;height:32.6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BBsg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" filled="f" stroked="f">
                <v:textbox inset="0,0,0,0">
                  <w:txbxContent>
                    <w:p w:rsidR="00CF1688" w:rsidRDefault="00CF1688" w:rsidP="00A07BB2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0027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7F9FBD8" wp14:editId="3C3F552D">
                <wp:simplePos x="0" y="0"/>
                <wp:positionH relativeFrom="column">
                  <wp:posOffset>-5635112</wp:posOffset>
                </wp:positionH>
                <wp:positionV relativeFrom="paragraph">
                  <wp:posOffset>528583</wp:posOffset>
                </wp:positionV>
                <wp:extent cx="1403350" cy="374256"/>
                <wp:effectExtent l="38100" t="304800" r="25400" b="2927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94261">
                          <a:off x="0" y="0"/>
                          <a:ext cx="1403350" cy="37425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054" w:rsidRPr="000A2054" w:rsidRDefault="000A2054" w:rsidP="000A2054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0A2054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100 </w:t>
                            </w:r>
                            <w:r w:rsidR="00760027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Years</w:t>
                            </w:r>
                          </w:p>
                          <w:p w:rsidR="000A2054" w:rsidRPr="000A2054" w:rsidRDefault="000A2054" w:rsidP="000A205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18"/>
                                <w:szCs w:val="18"/>
                                <w14:textFill>
                                  <w14:noFill/>
                                </w14:textFill>
                              </w:rPr>
                            </w:pPr>
                            <w:r w:rsidRPr="000A2054"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1914 - 2014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43.7pt;margin-top:41.6pt;width:110.5pt;height:29.45pt;rotation:-1644669fd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" filled="f" strokeweight="0">
                <v:textbox>
                  <w:txbxContent>
                    <w:p w:rsidR="000A2054" w:rsidRPr="000A2054" w:rsidRDefault="000A2054" w:rsidP="000A2054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 w:rsidRPr="000A2054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100 </w:t>
                      </w:r>
                      <w:r w:rsidR="00760027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Years</w:t>
                      </w:r>
                    </w:p>
                    <w:p w:rsidR="000A2054" w:rsidRPr="000A2054" w:rsidRDefault="000A2054" w:rsidP="000A205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18"/>
                          <w:szCs w:val="18"/>
                          <w14:textFill>
                            <w14:noFill/>
                          </w14:textFill>
                        </w:rPr>
                      </w:pPr>
                      <w:r w:rsidRPr="000A2054"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  <w:t>1914 - 2014</w:t>
                      </w:r>
                    </w:p>
                  </w:txbxContent>
                </v:textbox>
              </v:shape>
            </w:pict>
          </mc:Fallback>
        </mc:AlternateContent>
      </w:r>
      <w:r w:rsidR="003A727A"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4B372AA" wp14:editId="5342E35C">
                <wp:simplePos x="0" y="0"/>
                <wp:positionH relativeFrom="page">
                  <wp:posOffset>1496291</wp:posOffset>
                </wp:positionH>
                <wp:positionV relativeFrom="page">
                  <wp:posOffset>1618537</wp:posOffset>
                </wp:positionV>
                <wp:extent cx="5093970" cy="1188231"/>
                <wp:effectExtent l="0" t="0" r="0" b="0"/>
                <wp:wrapSquare wrapText="bothSides"/>
                <wp:docPr id="78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1188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Default="00707704" w:rsidP="008D0E03">
                            <w:pPr>
                              <w:pStyle w:val="Masthead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707704">
                              <w:rPr>
                                <w:sz w:val="52"/>
                                <w:szCs w:val="52"/>
                              </w:rPr>
                              <w:t>C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OMMUNITY</w:t>
                            </w:r>
                            <w:r w:rsidRPr="00707704">
                              <w:rPr>
                                <w:sz w:val="52"/>
                                <w:szCs w:val="52"/>
                              </w:rPr>
                              <w:t xml:space="preserve"> CONNECTION</w:t>
                            </w:r>
                          </w:p>
                          <w:p w:rsidR="000A2054" w:rsidRDefault="000A2054" w:rsidP="000A2054"/>
                          <w:p w:rsidR="000A7DFA" w:rsidRPr="00A742F1" w:rsidRDefault="000A7DFA" w:rsidP="000A7DFA">
                            <w:pPr>
                              <w:jc w:val="center"/>
                              <w:rPr>
                                <w:rFonts w:ascii="Verdana" w:hAnsi="Verdana" w:cs="Lucida Sans Unicode"/>
                                <w:b/>
                                <w:sz w:val="32"/>
                                <w:szCs w:val="32"/>
                              </w:rPr>
                            </w:pPr>
                            <w:r w:rsidRPr="00A742F1">
                              <w:rPr>
                                <w:rFonts w:ascii="Verdana" w:hAnsi="Verdana" w:cs="Lucida Sans Unicode"/>
                                <w:b/>
                                <w:sz w:val="32"/>
                                <w:szCs w:val="32"/>
                              </w:rPr>
                              <w:t>www.villageofpound.com</w:t>
                            </w:r>
                          </w:p>
                          <w:p w:rsidR="000A2054" w:rsidRPr="000A2054" w:rsidRDefault="000A2054" w:rsidP="000A20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6" type="#_x0000_t202" style="position:absolute;margin-left:117.8pt;margin-top:127.45pt;width:401.1pt;height:93.5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BluwIAAMU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" filled="f" stroked="f">
                <v:textbox>
                  <w:txbxContent>
                    <w:p w:rsidR="00CF1688" w:rsidRDefault="00707704" w:rsidP="008D0E03">
                      <w:pPr>
                        <w:pStyle w:val="Masthead"/>
                        <w:jc w:val="center"/>
                        <w:rPr>
                          <w:sz w:val="52"/>
                          <w:szCs w:val="52"/>
                        </w:rPr>
                      </w:pPr>
                      <w:r w:rsidRPr="00707704">
                        <w:rPr>
                          <w:sz w:val="52"/>
                          <w:szCs w:val="52"/>
                        </w:rPr>
                        <w:t>C</w:t>
                      </w:r>
                      <w:r>
                        <w:rPr>
                          <w:sz w:val="52"/>
                          <w:szCs w:val="52"/>
                        </w:rPr>
                        <w:t>OMMUNITY</w:t>
                      </w:r>
                      <w:r w:rsidRPr="00707704">
                        <w:rPr>
                          <w:sz w:val="52"/>
                          <w:szCs w:val="52"/>
                        </w:rPr>
                        <w:t xml:space="preserve"> CONNECTION</w:t>
                      </w:r>
                    </w:p>
                    <w:p w:rsidR="000A2054" w:rsidRDefault="000A2054" w:rsidP="000A2054"/>
                    <w:p w:rsidR="000A7DFA" w:rsidRPr="00A742F1" w:rsidRDefault="000A7DFA" w:rsidP="000A7DFA">
                      <w:pPr>
                        <w:jc w:val="center"/>
                        <w:rPr>
                          <w:rFonts w:ascii="Verdana" w:hAnsi="Verdana" w:cs="Lucida Sans Unicode"/>
                          <w:b/>
                          <w:sz w:val="32"/>
                          <w:szCs w:val="32"/>
                        </w:rPr>
                      </w:pPr>
                      <w:r w:rsidRPr="00A742F1">
                        <w:rPr>
                          <w:rFonts w:ascii="Verdana" w:hAnsi="Verdana" w:cs="Lucida Sans Unicode"/>
                          <w:b/>
                          <w:sz w:val="32"/>
                          <w:szCs w:val="32"/>
                        </w:rPr>
                        <w:t>www.villageofpound.com</w:t>
                      </w:r>
                    </w:p>
                    <w:p w:rsidR="000A2054" w:rsidRPr="000A2054" w:rsidRDefault="000A2054" w:rsidP="000A2054">
                      <w:pPr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F27CE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8192713" wp14:editId="07FCD7E7">
                <wp:simplePos x="0" y="0"/>
                <wp:positionH relativeFrom="page">
                  <wp:posOffset>1906905</wp:posOffset>
                </wp:positionH>
                <wp:positionV relativeFrom="page">
                  <wp:posOffset>801370</wp:posOffset>
                </wp:positionV>
                <wp:extent cx="4835525" cy="241300"/>
                <wp:effectExtent l="0" t="0" r="3175" b="6350"/>
                <wp:wrapNone/>
                <wp:docPr id="7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525" cy="241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26" style="position:absolute;margin-left:150.15pt;margin-top:63.1pt;width:380.75pt;height:19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" fillcolor="#000084" stroked="f">
                <w10:wrap anchorx="page" anchory="page"/>
              </v:roundrect>
            </w:pict>
          </mc:Fallback>
        </mc:AlternateContent>
      </w:r>
      <w:r w:rsidR="00010612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9F35DC9" wp14:editId="5861A995">
                <wp:simplePos x="0" y="0"/>
                <wp:positionH relativeFrom="page">
                  <wp:posOffset>3302000</wp:posOffset>
                </wp:positionH>
                <wp:positionV relativeFrom="page">
                  <wp:posOffset>748030</wp:posOffset>
                </wp:positionV>
                <wp:extent cx="1950720" cy="336550"/>
                <wp:effectExtent l="0" t="0" r="0" b="6350"/>
                <wp:wrapNone/>
                <wp:docPr id="7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261622" w:rsidRDefault="00707704" w:rsidP="00010612">
                            <w:pPr>
                              <w:pStyle w:val="Heading1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261622">
                              <w:rPr>
                                <w:rFonts w:ascii="Arial Black" w:hAnsi="Arial Black"/>
                              </w:rPr>
                              <w:t>Village Of Pound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7" type="#_x0000_t202" style="position:absolute;margin-left:260pt;margin-top:58.9pt;width:153.6pt;height:26.5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" filled="f" stroked="f">
                <v:textbox inset="3.6pt,,3.6pt">
                  <w:txbxContent>
                    <w:p w:rsidR="00CF1688" w:rsidRPr="00261622" w:rsidRDefault="00707704" w:rsidP="00010612">
                      <w:pPr>
                        <w:pStyle w:val="Heading1"/>
                        <w:jc w:val="center"/>
                        <w:rPr>
                          <w:rFonts w:ascii="Arial Black" w:hAnsi="Arial Black"/>
                        </w:rPr>
                      </w:pPr>
                      <w:r w:rsidRPr="00261622">
                        <w:rPr>
                          <w:rFonts w:ascii="Arial Black" w:hAnsi="Arial Black"/>
                        </w:rPr>
                        <w:t>Village Of Pound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10612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35B3907F" wp14:editId="44BB2A09">
                <wp:simplePos x="0" y="0"/>
                <wp:positionH relativeFrom="page">
                  <wp:posOffset>572111</wp:posOffset>
                </wp:positionH>
                <wp:positionV relativeFrom="page">
                  <wp:posOffset>635679</wp:posOffset>
                </wp:positionV>
                <wp:extent cx="6527800" cy="2039063"/>
                <wp:effectExtent l="0" t="0" r="6350" b="0"/>
                <wp:wrapNone/>
                <wp:docPr id="69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7800" cy="2039063"/>
                        </a:xfrm>
                        <a:prstGeom prst="rect">
                          <a:avLst/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45.05pt;margin-top:50.05pt;width:514pt;height:160.5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" fillcolor="#9ccf9c" stroked="f">
                <w10:wrap anchorx="page" anchory="page"/>
              </v:rect>
            </w:pict>
          </mc:Fallback>
        </mc:AlternateContent>
      </w:r>
      <w:r w:rsidR="00116446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5B486333" wp14:editId="031283C2">
                <wp:simplePos x="0" y="0"/>
                <wp:positionH relativeFrom="page">
                  <wp:posOffset>1579418</wp:posOffset>
                </wp:positionH>
                <wp:positionV relativeFrom="page">
                  <wp:posOffset>1242019</wp:posOffset>
                </wp:positionV>
                <wp:extent cx="4948555" cy="1489160"/>
                <wp:effectExtent l="0" t="0" r="4445" b="0"/>
                <wp:wrapNone/>
                <wp:docPr id="79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8555" cy="1489160"/>
                        </a:xfrm>
                        <a:prstGeom prst="roundRect">
                          <a:avLst>
                            <a:gd name="adj" fmla="val 4760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26" style="position:absolute;margin-left:124.35pt;margin-top:97.8pt;width:389.65pt;height:117.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1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" stroked="f">
                <w10:wrap anchorx="page" anchory="page"/>
              </v:roundrect>
            </w:pict>
          </mc:Fallback>
        </mc:AlternateContent>
      </w:r>
      <w:r w:rsidR="00707704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78554FFD" wp14:editId="7BEA84AF">
                <wp:simplePos x="0" y="0"/>
                <wp:positionH relativeFrom="page">
                  <wp:posOffset>5486400</wp:posOffset>
                </wp:positionH>
                <wp:positionV relativeFrom="page">
                  <wp:posOffset>636905</wp:posOffset>
                </wp:positionV>
                <wp:extent cx="1714500" cy="1028700"/>
                <wp:effectExtent l="0" t="0" r="0" b="1270"/>
                <wp:wrapNone/>
                <wp:docPr id="6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6in;margin-top:50.15pt;width:135pt;height:81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="00974687">
        <w:br w:type="page"/>
      </w:r>
    </w:p>
    <w:p w:rsidR="00A642AD" w:rsidRDefault="008F610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E443334" wp14:editId="796D39D0">
                <wp:simplePos x="0" y="0"/>
                <wp:positionH relativeFrom="page">
                  <wp:posOffset>3949656</wp:posOffset>
                </wp:positionH>
                <wp:positionV relativeFrom="page">
                  <wp:posOffset>808355</wp:posOffset>
                </wp:positionV>
                <wp:extent cx="3173506" cy="386080"/>
                <wp:effectExtent l="0" t="0" r="8255" b="13970"/>
                <wp:wrapNone/>
                <wp:docPr id="5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506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8A23C4" w:rsidRDefault="003E4392" w:rsidP="007E53BC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8A23C4">
                              <w:rPr>
                                <w:sz w:val="40"/>
                                <w:szCs w:val="40"/>
                              </w:rPr>
                              <w:t xml:space="preserve">Community </w:t>
                            </w:r>
                            <w:r w:rsidR="00BE4F2A" w:rsidRPr="008A23C4">
                              <w:rPr>
                                <w:sz w:val="40"/>
                                <w:szCs w:val="40"/>
                              </w:rPr>
                              <w:t>Calendar</w:t>
                            </w:r>
                            <w:r w:rsidR="008D3F19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8" type="#_x0000_t202" style="position:absolute;margin-left:311pt;margin-top:63.65pt;width:249.9pt;height:30.4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GqxtQ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" filled="f" stroked="f">
                <v:textbox inset="0,0,0,0">
                  <w:txbxContent>
                    <w:p w:rsidR="001E6338" w:rsidRPr="008A23C4" w:rsidRDefault="003E4392" w:rsidP="007E53BC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8A23C4">
                        <w:rPr>
                          <w:sz w:val="40"/>
                          <w:szCs w:val="40"/>
                        </w:rPr>
                        <w:t xml:space="preserve">Community </w:t>
                      </w:r>
                      <w:r w:rsidR="00BE4F2A" w:rsidRPr="008A23C4">
                        <w:rPr>
                          <w:sz w:val="40"/>
                          <w:szCs w:val="40"/>
                        </w:rPr>
                        <w:t>Calendar</w:t>
                      </w:r>
                      <w:r w:rsidR="008D3F19">
                        <w:rPr>
                          <w:sz w:val="40"/>
                          <w:szCs w:val="40"/>
                        </w:rPr>
                        <w:t>…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76D8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E4FDE4A" wp14:editId="090FB54C">
                <wp:simplePos x="0" y="0"/>
                <wp:positionH relativeFrom="page">
                  <wp:posOffset>702945</wp:posOffset>
                </wp:positionH>
                <wp:positionV relativeFrom="page">
                  <wp:posOffset>790130</wp:posOffset>
                </wp:positionV>
                <wp:extent cx="2503170" cy="375920"/>
                <wp:effectExtent l="0" t="0" r="11430" b="5080"/>
                <wp:wrapNone/>
                <wp:docPr id="6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17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C548B9" w:rsidRDefault="00FE5C99" w:rsidP="007E53BC">
                            <w:pPr>
                              <w:pStyle w:val="Heading2"/>
                              <w:rPr>
                                <w:sz w:val="40"/>
                                <w:szCs w:val="40"/>
                              </w:rPr>
                            </w:pPr>
                            <w:r w:rsidRPr="00C548B9">
                              <w:rPr>
                                <w:sz w:val="40"/>
                                <w:szCs w:val="40"/>
                              </w:rPr>
                              <w:t>Clerk’</w:t>
                            </w:r>
                            <w:r w:rsidR="00391192" w:rsidRPr="00C548B9">
                              <w:rPr>
                                <w:sz w:val="40"/>
                                <w:szCs w:val="40"/>
                              </w:rPr>
                              <w:t>s Corner</w:t>
                            </w:r>
                            <w:r w:rsidR="00150C50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  <w:p w:rsidR="001E6338" w:rsidRDefault="001E6338" w:rsidP="001E6338">
                            <w:pPr>
                              <w:pStyle w:val="Heading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9" type="#_x0000_t202" style="position:absolute;margin-left:55.35pt;margin-top:62.2pt;width:197.1pt;height:29.6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notAIAALQ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" filled="f" stroked="f">
                <v:textbox inset="0,0,0,0">
                  <w:txbxContent>
                    <w:p w:rsidR="001E6338" w:rsidRPr="00C548B9" w:rsidRDefault="00FE5C99" w:rsidP="007E53BC">
                      <w:pPr>
                        <w:pStyle w:val="Heading2"/>
                        <w:rPr>
                          <w:sz w:val="40"/>
                          <w:szCs w:val="40"/>
                        </w:rPr>
                      </w:pPr>
                      <w:r w:rsidRPr="00C548B9">
                        <w:rPr>
                          <w:sz w:val="40"/>
                          <w:szCs w:val="40"/>
                        </w:rPr>
                        <w:t>Clerk’</w:t>
                      </w:r>
                      <w:r w:rsidR="00391192" w:rsidRPr="00C548B9">
                        <w:rPr>
                          <w:sz w:val="40"/>
                          <w:szCs w:val="40"/>
                        </w:rPr>
                        <w:t>s Corner</w:t>
                      </w:r>
                      <w:r w:rsidR="00150C50">
                        <w:rPr>
                          <w:sz w:val="40"/>
                          <w:szCs w:val="40"/>
                        </w:rPr>
                        <w:t>…</w:t>
                      </w:r>
                    </w:p>
                    <w:p w:rsidR="001E6338" w:rsidRDefault="001E6338" w:rsidP="001E6338">
                      <w:pPr>
                        <w:pStyle w:val="Heading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76D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AAD431" wp14:editId="469B1C64">
                <wp:simplePos x="0" y="0"/>
                <wp:positionH relativeFrom="page">
                  <wp:posOffset>1820545</wp:posOffset>
                </wp:positionH>
                <wp:positionV relativeFrom="page">
                  <wp:posOffset>330390</wp:posOffset>
                </wp:positionV>
                <wp:extent cx="4432300" cy="364490"/>
                <wp:effectExtent l="0" t="0" r="6350" b="0"/>
                <wp:wrapNone/>
                <wp:docPr id="5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338" w:rsidRPr="00C87E22" w:rsidRDefault="00B714EF" w:rsidP="00D6672F">
                            <w:pPr>
                              <w:pStyle w:val="pagetitleR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C87E22">
                              <w:rPr>
                                <w:color w:val="auto"/>
                                <w:sz w:val="36"/>
                                <w:szCs w:val="36"/>
                              </w:rPr>
                              <w:t>COMMUNITY CONNECTION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0" type="#_x0000_t202" style="position:absolute;margin-left:143.35pt;margin-top:26pt;width:349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" filled="f" stroked="f" strokecolor="silver" strokeweight="3.5pt">
                <v:textbox style="mso-fit-shape-to-text:t" inset="3.6pt,,3.6pt">
                  <w:txbxContent>
                    <w:p w:rsidR="001E6338" w:rsidRPr="00C87E22" w:rsidRDefault="00B714EF" w:rsidP="00D6672F">
                      <w:pPr>
                        <w:pStyle w:val="pagetitleR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C87E22">
                        <w:rPr>
                          <w:color w:val="auto"/>
                          <w:sz w:val="36"/>
                          <w:szCs w:val="36"/>
                        </w:rPr>
                        <w:t>COMMUNITY CONNECTION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C76D8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B6D03A8" wp14:editId="30321DCC">
                <wp:simplePos x="0" y="0"/>
                <wp:positionH relativeFrom="page">
                  <wp:posOffset>561975</wp:posOffset>
                </wp:positionH>
                <wp:positionV relativeFrom="page">
                  <wp:posOffset>250380</wp:posOffset>
                </wp:positionV>
                <wp:extent cx="6669405" cy="538480"/>
                <wp:effectExtent l="0" t="0" r="0" b="0"/>
                <wp:wrapNone/>
                <wp:docPr id="58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9405" cy="5384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4" o:spid="_x0000_s1026" style="position:absolute;margin-left:44.25pt;margin-top:19.7pt;width:525.15pt;height:42.4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" fillcolor="#9ccf9c" stroked="f">
                <w10:wrap anchorx="page" anchory="page"/>
              </v:roundrect>
            </w:pict>
          </mc:Fallback>
        </mc:AlternateContent>
      </w:r>
      <w:r w:rsidR="00836C9F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F2876E7" wp14:editId="4E666F28">
                <wp:simplePos x="0" y="0"/>
                <wp:positionH relativeFrom="page">
                  <wp:posOffset>6762750</wp:posOffset>
                </wp:positionH>
                <wp:positionV relativeFrom="page">
                  <wp:posOffset>470535</wp:posOffset>
                </wp:positionV>
                <wp:extent cx="596900" cy="290830"/>
                <wp:effectExtent l="0" t="0" r="0" b="0"/>
                <wp:wrapNone/>
                <wp:docPr id="6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78206E" w:rsidRDefault="001E6338" w:rsidP="001E6338">
                            <w:pPr>
                              <w:jc w:val="right"/>
                              <w:rPr>
                                <w:rStyle w:val="PageNumber"/>
                              </w:rPr>
                            </w:pPr>
                            <w:proofErr w:type="gramStart"/>
                            <w:r w:rsidRPr="0078206E">
                              <w:rPr>
                                <w:rStyle w:val="PageNumber"/>
                              </w:rPr>
                              <w:t>page</w:t>
                            </w:r>
                            <w:proofErr w:type="gramEnd"/>
                            <w:r w:rsidRPr="0078206E">
                              <w:rPr>
                                <w:rStyle w:val="PageNumber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41" type="#_x0000_t202" style="position:absolute;margin-left:532.5pt;margin-top:37.05pt;width:47pt;height:22.9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5ctwIAAMM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" filled="f" stroked="f">
                <v:textbox inset="3.6pt,,3.6pt">
                  <w:txbxContent>
                    <w:p w:rsidR="001E6338" w:rsidRPr="0078206E" w:rsidRDefault="001E6338" w:rsidP="001E6338">
                      <w:pPr>
                        <w:jc w:val="right"/>
                        <w:rPr>
                          <w:rStyle w:val="PageNumber"/>
                        </w:rPr>
                      </w:pPr>
                      <w:proofErr w:type="gramStart"/>
                      <w:r w:rsidRPr="0078206E">
                        <w:rPr>
                          <w:rStyle w:val="PageNumber"/>
                        </w:rPr>
                        <w:t>page</w:t>
                      </w:r>
                      <w:proofErr w:type="gramEnd"/>
                      <w:r w:rsidRPr="0078206E">
                        <w:rPr>
                          <w:rStyle w:val="PageNumber"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642AD" w:rsidRDefault="00906DBE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2868863" wp14:editId="2E2B3A0C">
                <wp:simplePos x="0" y="0"/>
                <wp:positionH relativeFrom="page">
                  <wp:posOffset>699247</wp:posOffset>
                </wp:positionH>
                <wp:positionV relativeFrom="page">
                  <wp:posOffset>1168672</wp:posOffset>
                </wp:positionV>
                <wp:extent cx="3065780" cy="3535354"/>
                <wp:effectExtent l="0" t="0" r="1270" b="8255"/>
                <wp:wrapNone/>
                <wp:docPr id="4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35353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F0" w:rsidRPr="00BF06F0" w:rsidRDefault="00BF06F0" w:rsidP="009806AC">
                            <w:pPr>
                              <w:pStyle w:val="NoSpacing"/>
                              <w:jc w:val="center"/>
                              <w:rPr>
                                <w:rFonts w:asciiTheme="minorHAnsi" w:hAnsiTheme="minorHAnsi"/>
                                <w:sz w:val="8"/>
                                <w:szCs w:val="19"/>
                              </w:rPr>
                            </w:pPr>
                          </w:p>
                          <w:p w:rsidR="00371519" w:rsidRPr="00371519" w:rsidRDefault="00BF603D" w:rsidP="00BF603D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“Be a Responsible Pet Owner”</w:t>
                            </w:r>
                            <w:r w:rsidR="00CA33B2" w:rsidRPr="00CA33B2">
                              <w:rPr>
                                <w:rFonts w:asciiTheme="minorHAnsi" w:hAnsiTheme="minorHAnsi" w:cs="Tahoma"/>
                                <w:noProof/>
                                <w:szCs w:val="18"/>
                              </w:rPr>
                              <w:t xml:space="preserve"> </w:t>
                            </w:r>
                            <w:r w:rsidRPr="00BF603D">
                              <w:rPr>
                                <w:rFonts w:asciiTheme="minorHAnsi" w:hAnsiTheme="minorHAnsi" w:cs="Tahoma"/>
                                <w:noProof/>
                                <w:szCs w:val="18"/>
                              </w:rPr>
                              <w:t xml:space="preserve"> </w:t>
                            </w:r>
                          </w:p>
                          <w:p w:rsidR="0098271C" w:rsidRPr="00BF603D" w:rsidRDefault="00371519" w:rsidP="00371519">
                            <w:pPr>
                              <w:pStyle w:val="NoSpacing"/>
                              <w:numPr>
                                <w:ilvl w:val="1"/>
                                <w:numId w:val="33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License </w:t>
                            </w:r>
                            <w:r w:rsidR="00A67073" w:rsidRPr="00371519">
                              <w:rPr>
                                <w:rFonts w:asciiTheme="minorHAnsi" w:hAnsiTheme="minorHAnsi" w:cs="Tahoma"/>
                                <w:b/>
                                <w:noProof/>
                                <w:szCs w:val="18"/>
                              </w:rPr>
                              <w:t>Dogs &amp; Cats</w:t>
                            </w:r>
                            <w:r w:rsidR="00BF603D" w:rsidRPr="00BF603D">
                              <w:rPr>
                                <w:rFonts w:asciiTheme="minorHAnsi" w:hAnsiTheme="minorHAnsi"/>
                                <w:b/>
                              </w:rPr>
                              <w:t xml:space="preserve"> today</w:t>
                            </w:r>
                            <w:r w:rsidR="0008199D">
                              <w:rPr>
                                <w:rFonts w:asciiTheme="minorHAnsi" w:hAnsiTheme="minorHAnsi"/>
                                <w:b/>
                              </w:rPr>
                              <w:t>!</w:t>
                            </w:r>
                          </w:p>
                          <w:p w:rsidR="002539B7" w:rsidRPr="00371519" w:rsidRDefault="00371519" w:rsidP="008F6101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Subject to the provisions of Chapter 174 of the Wisconsin Statutes </w:t>
                            </w:r>
                            <w:r w:rsidR="00245981" w:rsidRPr="00BF0873">
                              <w:rPr>
                                <w:rFonts w:asciiTheme="minorHAnsi" w:hAnsiTheme="minorHAnsi"/>
                                <w:b/>
                              </w:rPr>
                              <w:t>Dog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s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are required to be licensed.  Subject to Village Ordinance 2010-1 </w:t>
                            </w:r>
                            <w:r w:rsidRPr="00371519">
                              <w:rPr>
                                <w:rFonts w:asciiTheme="minorHAnsi" w:hAnsiTheme="minorHAnsi"/>
                                <w:b/>
                              </w:rPr>
                              <w:t>Cats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are required to be licensed.  </w:t>
                            </w:r>
                            <w:r w:rsidRPr="00371519">
                              <w:rPr>
                                <w:rFonts w:asciiTheme="minorHAnsi" w:hAnsiTheme="minorHAnsi"/>
                              </w:rPr>
                              <w:t xml:space="preserve">Dog </w:t>
                            </w:r>
                            <w:r w:rsidR="00245981" w:rsidRPr="00371519">
                              <w:rPr>
                                <w:rFonts w:asciiTheme="minorHAnsi" w:hAnsiTheme="minorHAnsi"/>
                              </w:rPr>
                              <w:t>&amp; Cat owners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must</w:t>
                            </w:r>
                            <w:r w:rsidR="0098271C" w:rsidRPr="00371519">
                              <w:rPr>
                                <w:rFonts w:asciiTheme="minorHAnsi" w:hAnsiTheme="minorHAnsi"/>
                              </w:rPr>
                              <w:t xml:space="preserve"> purchase licenses</w:t>
                            </w:r>
                            <w:r w:rsidR="0098271C" w:rsidRPr="00BF0873">
                              <w:rPr>
                                <w:rFonts w:asciiTheme="minorHAnsi" w:hAnsiTheme="minorHAnsi"/>
                              </w:rPr>
                              <w:t xml:space="preserve"> for their animals </w:t>
                            </w:r>
                            <w:r w:rsidR="0098271C" w:rsidRPr="00BF0873">
                              <w:rPr>
                                <w:rFonts w:asciiTheme="minorHAnsi" w:hAnsiTheme="minorHAnsi"/>
                                <w:b/>
                              </w:rPr>
                              <w:t>ANNUALLY</w:t>
                            </w:r>
                            <w:r w:rsidR="0098271C" w:rsidRPr="00BF087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98271C" w:rsidRPr="00371519">
                              <w:rPr>
                                <w:rFonts w:asciiTheme="minorHAnsi" w:hAnsiTheme="minorHAnsi"/>
                                <w:b/>
                              </w:rPr>
                              <w:t>beginning</w:t>
                            </w:r>
                            <w:r w:rsidR="00E234D0" w:rsidRPr="00371519">
                              <w:rPr>
                                <w:rFonts w:asciiTheme="minorHAnsi" w:hAnsiTheme="minorHAnsi"/>
                                <w:b/>
                              </w:rPr>
                              <w:t xml:space="preserve"> each year</w:t>
                            </w:r>
                            <w:r w:rsidR="00245981" w:rsidRPr="00371519">
                              <w:rPr>
                                <w:rFonts w:asciiTheme="minorHAnsi" w:hAnsiTheme="minorHAnsi"/>
                                <w:b/>
                              </w:rPr>
                              <w:t xml:space="preserve"> on January 1st</w:t>
                            </w:r>
                            <w:r w:rsidR="00E234D0" w:rsidRPr="00BF0873">
                              <w:rPr>
                                <w:rFonts w:asciiTheme="minorHAnsi" w:hAnsiTheme="minorHAnsi"/>
                              </w:rPr>
                              <w:t xml:space="preserve">.  </w:t>
                            </w:r>
                            <w:r w:rsidR="002539B7" w:rsidRPr="00371519">
                              <w:rPr>
                                <w:rFonts w:asciiTheme="minorHAnsi" w:hAnsiTheme="minorHAnsi" w:cs="Tahoma"/>
                                <w:lang w:val="en"/>
                              </w:rPr>
                              <w:t xml:space="preserve">Purchase Licenses </w:t>
                            </w:r>
                            <w:r w:rsidR="0098271C" w:rsidRPr="00371519">
                              <w:rPr>
                                <w:rFonts w:asciiTheme="minorHAnsi" w:hAnsiTheme="minorHAnsi" w:cs="Tahoma"/>
                                <w:lang w:val="en"/>
                              </w:rPr>
                              <w:t>at the Clerk office</w:t>
                            </w:r>
                            <w:r w:rsidR="008454FC" w:rsidRPr="00371519">
                              <w:rPr>
                                <w:rFonts w:asciiTheme="minorHAnsi" w:hAnsiTheme="minorHAnsi" w:cs="Tahoma"/>
                                <w:lang w:val="en"/>
                              </w:rPr>
                              <w:t>.</w:t>
                            </w:r>
                          </w:p>
                          <w:p w:rsidR="000364FE" w:rsidRDefault="0098271C" w:rsidP="00A67073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/>
                                <w:i/>
                                <w:lang w:val="en"/>
                              </w:rPr>
                            </w:pPr>
                            <w:r w:rsidRPr="00BF0873">
                              <w:rPr>
                                <w:rFonts w:asciiTheme="minorHAnsi" w:hAnsiTheme="minorHAnsi"/>
                                <w:i/>
                                <w:lang w:val="en"/>
                              </w:rPr>
                              <w:t>Failure to license animals may result in</w:t>
                            </w:r>
                            <w:r w:rsidR="007C2009">
                              <w:rPr>
                                <w:rFonts w:asciiTheme="minorHAnsi" w:hAnsiTheme="minorHAnsi"/>
                                <w:i/>
                                <w:lang w:val="en"/>
                              </w:rPr>
                              <w:t xml:space="preserve"> </w:t>
                            </w:r>
                            <w:r w:rsidRPr="00BF0873">
                              <w:rPr>
                                <w:rFonts w:asciiTheme="minorHAnsi" w:hAnsiTheme="minorHAnsi"/>
                                <w:i/>
                                <w:lang w:val="en"/>
                              </w:rPr>
                              <w:t>Penalt</w:t>
                            </w:r>
                            <w:r w:rsidR="006B548D">
                              <w:rPr>
                                <w:rFonts w:asciiTheme="minorHAnsi" w:hAnsiTheme="minorHAnsi"/>
                                <w:i/>
                                <w:lang w:val="en"/>
                              </w:rPr>
                              <w:t>ies</w:t>
                            </w:r>
                            <w:r w:rsidRPr="00BF0873">
                              <w:rPr>
                                <w:rFonts w:asciiTheme="minorHAnsi" w:hAnsiTheme="minorHAnsi"/>
                                <w:i/>
                                <w:lang w:val="en"/>
                              </w:rPr>
                              <w:t xml:space="preserve"> to Owner</w:t>
                            </w:r>
                          </w:p>
                          <w:p w:rsidR="00B772F2" w:rsidRPr="000364FE" w:rsidRDefault="00B772F2" w:rsidP="00A67073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/>
                                <w:i/>
                                <w:sz w:val="10"/>
                                <w:szCs w:val="10"/>
                                <w:lang w:val="en"/>
                              </w:rPr>
                            </w:pPr>
                            <w:r w:rsidRPr="000364FE">
                              <w:rPr>
                                <w:rFonts w:asciiTheme="minorHAnsi" w:hAnsiTheme="minorHAnsi"/>
                                <w:noProof/>
                                <w:sz w:val="10"/>
                                <w:szCs w:val="10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</w:p>
                          <w:p w:rsidR="00292CA7" w:rsidRDefault="00772BEF" w:rsidP="00292CA7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>Property Taxes</w:t>
                            </w:r>
                            <w:r w:rsidR="00D53AAD" w:rsidRPr="00D53AAD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: </w:t>
                            </w:r>
                          </w:p>
                          <w:p w:rsidR="0024773A" w:rsidRDefault="00772BEF" w:rsidP="0024773A">
                            <w:pPr>
                              <w:pStyle w:val="NoSpacing"/>
                              <w:rPr>
                                <w:rFonts w:asciiTheme="minorHAnsi" w:hAnsiTheme="minorHAnsi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2016 Property Tax </w:t>
                            </w:r>
                            <w:r w:rsidRPr="00A44C13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>1</w:t>
                            </w:r>
                            <w:r w:rsidRPr="00A44C13">
                              <w:rPr>
                                <w:rFonts w:asciiTheme="minorHAnsi" w:hAnsiTheme="minorHAnsi"/>
                                <w:b/>
                                <w:vertAlign w:val="superscript"/>
                                <w:lang w:val="en"/>
                              </w:rPr>
                              <w:t>st</w:t>
                            </w:r>
                            <w:r w:rsidRPr="00A44C13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 installment</w:t>
                            </w:r>
                            <w:r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 payments are</w:t>
                            </w:r>
                            <w:r w:rsidR="00A44C13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 </w:t>
                            </w:r>
                            <w:r w:rsidR="00A44C13" w:rsidRPr="00A44C13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>due</w:t>
                            </w:r>
                            <w:r w:rsidR="00A44C13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 </w:t>
                            </w:r>
                            <w:r w:rsidR="00A44C13" w:rsidRPr="00A44C13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>January 31, 2017</w:t>
                            </w:r>
                            <w:r w:rsidR="00A44C13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 payable to </w:t>
                            </w:r>
                            <w:r w:rsidR="00A44C13" w:rsidRPr="00A44C13">
                              <w:rPr>
                                <w:rFonts w:asciiTheme="minorHAnsi" w:hAnsiTheme="minorHAnsi"/>
                                <w:i/>
                                <w:lang w:val="en"/>
                              </w:rPr>
                              <w:t>Village of Pound Clerk</w:t>
                            </w:r>
                            <w:r w:rsidR="00A44C13">
                              <w:rPr>
                                <w:rFonts w:asciiTheme="minorHAnsi" w:hAnsiTheme="minorHAnsi"/>
                                <w:lang w:val="en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 Payment options are Cash, Check, Money Order or online at Village website, </w:t>
                            </w:r>
                            <w:hyperlink r:id="rId16" w:history="1">
                              <w:r w:rsidR="003C509F" w:rsidRPr="0021294B">
                                <w:rPr>
                                  <w:rStyle w:val="Hyperlink"/>
                                  <w:rFonts w:asciiTheme="minorHAnsi" w:hAnsiTheme="minorHAnsi"/>
                                  <w:lang w:val="en"/>
                                </w:rPr>
                                <w:t>www.villageofpound.com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lang w:val="en"/>
                              </w:rPr>
                              <w:t>.</w:t>
                            </w:r>
                          </w:p>
                          <w:p w:rsidR="003A044F" w:rsidRPr="003A044F" w:rsidRDefault="003A044F" w:rsidP="0024773A">
                            <w:pPr>
                              <w:pStyle w:val="NoSpacing"/>
                              <w:rPr>
                                <w:rFonts w:asciiTheme="minorHAnsi" w:hAnsiTheme="minorHAnsi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:rsidR="0024773A" w:rsidRDefault="0024773A" w:rsidP="0024773A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</w:pPr>
                            <w:r w:rsidRPr="0024773A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First Business in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>“</w:t>
                            </w:r>
                            <w:r w:rsidRPr="0024773A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>141 Business Park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>”</w:t>
                            </w:r>
                          </w:p>
                          <w:p w:rsidR="000A1DB7" w:rsidRPr="0024773A" w:rsidRDefault="0024773A" w:rsidP="006B427E">
                            <w:pPr>
                              <w:pStyle w:val="NoSpacing"/>
                              <w:jc w:val="both"/>
                              <w:rPr>
                                <w:rFonts w:asciiTheme="minorHAnsi" w:hAnsiTheme="minorHAnsi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The Village of Pound Welcomes our </w:t>
                            </w:r>
                            <w:r w:rsidR="00C34508">
                              <w:rPr>
                                <w:rFonts w:asciiTheme="minorHAnsi" w:hAnsiTheme="minorHAnsi"/>
                                <w:lang w:val="en"/>
                              </w:rPr>
                              <w:t>FIRST</w:t>
                            </w:r>
                            <w:r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 NEW BUSINESS in the 141 Business Park.  The business is “</w:t>
                            </w:r>
                            <w:proofErr w:type="spellStart"/>
                            <w:r w:rsidR="00104185">
                              <w:rPr>
                                <w:rFonts w:asciiTheme="minorHAnsi" w:hAnsiTheme="minorHAnsi"/>
                                <w:lang w:val="en"/>
                              </w:rPr>
                              <w:t>Dairyland</w:t>
                            </w:r>
                            <w:proofErr w:type="spellEnd"/>
                            <w:r w:rsidR="00104185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 Electrical Industries</w:t>
                            </w:r>
                            <w:r>
                              <w:rPr>
                                <w:rFonts w:asciiTheme="minorHAnsi" w:hAnsiTheme="minorHAnsi"/>
                                <w:lang w:val="en"/>
                              </w:rPr>
                              <w:t>”</w:t>
                            </w:r>
                            <w:r w:rsidR="00104185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 a</w:t>
                            </w:r>
                            <w:r w:rsidR="00E86EAA">
                              <w:rPr>
                                <w:rFonts w:asciiTheme="minorHAnsi" w:hAnsiTheme="minorHAnsi"/>
                                <w:lang w:val="en"/>
                              </w:rPr>
                              <w:t>nd they</w:t>
                            </w:r>
                            <w:r w:rsidR="00C34508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 make electrical components and will bring jobs into the Village.</w:t>
                            </w:r>
                            <w:r w:rsidR="00104185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  You can find out more about </w:t>
                            </w:r>
                            <w:r w:rsidR="00C34508">
                              <w:rPr>
                                <w:rFonts w:asciiTheme="minorHAnsi" w:hAnsiTheme="minorHAnsi"/>
                                <w:lang w:val="en"/>
                              </w:rPr>
                              <w:t>them</w:t>
                            </w:r>
                            <w:r w:rsidR="00104185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 at </w:t>
                            </w:r>
                            <w:hyperlink r:id="rId17" w:history="1">
                              <w:r w:rsidR="00C34508" w:rsidRPr="00CA2FC4">
                                <w:rPr>
                                  <w:rStyle w:val="Hyperlink"/>
                                  <w:rFonts w:asciiTheme="minorHAnsi" w:hAnsiTheme="minorHAnsi"/>
                                  <w:lang w:val="en"/>
                                </w:rPr>
                                <w:t>www.dairyland.com</w:t>
                              </w:r>
                            </w:hyperlink>
                            <w:r w:rsidR="00104185">
                              <w:rPr>
                                <w:rFonts w:asciiTheme="minorHAnsi" w:hAnsiTheme="minorHAnsi"/>
                                <w:lang w:val="en"/>
                              </w:rPr>
                              <w:t>.</w:t>
                            </w:r>
                            <w:r w:rsidR="00C34508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  VOP</w:t>
                            </w:r>
                            <w:r w:rsidR="000A1DB7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 will be </w:t>
                            </w:r>
                            <w:r w:rsidR="00C34508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doing </w:t>
                            </w:r>
                            <w:r w:rsidR="000A1DB7">
                              <w:rPr>
                                <w:rFonts w:asciiTheme="minorHAnsi" w:hAnsiTheme="minorHAnsi"/>
                                <w:lang w:val="en"/>
                              </w:rPr>
                              <w:t>somet</w:t>
                            </w:r>
                            <w:r w:rsidR="00C34508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hing in the spring to welcome our business. </w:t>
                            </w:r>
                            <w:r w:rsidR="000A1DB7">
                              <w:rPr>
                                <w:rFonts w:asciiTheme="minorHAnsi" w:hAnsiTheme="minorHAnsi"/>
                                <w:lang w:val="en"/>
                              </w:rPr>
                              <w:t xml:space="preserve"> </w:t>
                            </w:r>
                          </w:p>
                          <w:p w:rsidR="00B772F2" w:rsidRDefault="00B772F2" w:rsidP="00292CA7">
                            <w:pPr>
                              <w:pStyle w:val="NoSpacing"/>
                              <w:rPr>
                                <w:rFonts w:asciiTheme="minorHAnsi" w:hAnsiTheme="minorHAnsi"/>
                                <w:lang w:val="en"/>
                              </w:rPr>
                            </w:pPr>
                          </w:p>
                          <w:p w:rsidR="00B772F2" w:rsidRDefault="00B772F2" w:rsidP="00292CA7">
                            <w:pPr>
                              <w:pStyle w:val="NoSpacing"/>
                              <w:rPr>
                                <w:rFonts w:asciiTheme="minorHAnsi" w:hAnsiTheme="minorHAnsi"/>
                                <w:lang w:val="en"/>
                              </w:rPr>
                            </w:pPr>
                          </w:p>
                          <w:p w:rsidR="007C2009" w:rsidRPr="0036068E" w:rsidRDefault="00B772F2" w:rsidP="00292CA7">
                            <w:pPr>
                              <w:pStyle w:val="NoSpacing"/>
                              <w:rPr>
                                <w:rFonts w:asciiTheme="minorHAnsi" w:hAnsiTheme="minorHAnsi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auto"/>
                                <w:spacing w:val="10"/>
                              </w:rPr>
                              <w:t xml:space="preserve">          </w:t>
                            </w:r>
                          </w:p>
                          <w:p w:rsidR="001432C3" w:rsidRPr="00292CA7" w:rsidRDefault="001432C3" w:rsidP="001432C3">
                            <w:pPr>
                              <w:pStyle w:val="NoSpacing"/>
                              <w:rPr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:rsidR="0054677B" w:rsidRPr="006E03D5" w:rsidRDefault="0054677B" w:rsidP="0054677B">
                            <w:pPr>
                              <w:pStyle w:val="NoSpacing"/>
                              <w:jc w:val="center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54677B" w:rsidRPr="00810F8E" w:rsidRDefault="0054677B" w:rsidP="0054677B">
                            <w:pPr>
                              <w:pStyle w:val="NoSpacing"/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42" type="#_x0000_t202" style="position:absolute;margin-left:55.05pt;margin-top:92pt;width:241.4pt;height:278.3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" filled="f" stroked="f">
                <v:textbox inset="0,0,0,0">
                  <w:txbxContent>
                    <w:p w:rsidR="00BF06F0" w:rsidRPr="00BF06F0" w:rsidRDefault="00BF06F0" w:rsidP="009806AC">
                      <w:pPr>
                        <w:pStyle w:val="NoSpacing"/>
                        <w:jc w:val="center"/>
                        <w:rPr>
                          <w:rFonts w:asciiTheme="minorHAnsi" w:hAnsiTheme="minorHAnsi"/>
                          <w:sz w:val="8"/>
                          <w:szCs w:val="19"/>
                        </w:rPr>
                      </w:pPr>
                    </w:p>
                    <w:p w:rsidR="00371519" w:rsidRPr="00371519" w:rsidRDefault="00BF603D" w:rsidP="00BF603D">
                      <w:pPr>
                        <w:pStyle w:val="NoSpacing"/>
                        <w:numPr>
                          <w:ilvl w:val="0"/>
                          <w:numId w:val="33"/>
                        </w:num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“Be a Responsible Pet Owner”</w:t>
                      </w:r>
                      <w:r w:rsidR="00CA33B2" w:rsidRPr="00CA33B2">
                        <w:rPr>
                          <w:rFonts w:asciiTheme="minorHAnsi" w:hAnsiTheme="minorHAnsi" w:cs="Tahoma"/>
                          <w:noProof/>
                          <w:szCs w:val="18"/>
                        </w:rPr>
                        <w:t xml:space="preserve"> </w:t>
                      </w:r>
                      <w:r w:rsidRPr="00BF603D">
                        <w:rPr>
                          <w:rFonts w:asciiTheme="minorHAnsi" w:hAnsiTheme="minorHAnsi" w:cs="Tahoma"/>
                          <w:noProof/>
                          <w:szCs w:val="18"/>
                        </w:rPr>
                        <w:t xml:space="preserve"> </w:t>
                      </w:r>
                    </w:p>
                    <w:p w:rsidR="0098271C" w:rsidRPr="00BF603D" w:rsidRDefault="00371519" w:rsidP="00371519">
                      <w:pPr>
                        <w:pStyle w:val="NoSpacing"/>
                        <w:numPr>
                          <w:ilvl w:val="1"/>
                          <w:numId w:val="33"/>
                        </w:numPr>
                        <w:jc w:val="both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License </w:t>
                      </w:r>
                      <w:r w:rsidR="00A67073" w:rsidRPr="00371519">
                        <w:rPr>
                          <w:rFonts w:asciiTheme="minorHAnsi" w:hAnsiTheme="minorHAnsi" w:cs="Tahoma"/>
                          <w:b/>
                          <w:noProof/>
                          <w:szCs w:val="18"/>
                        </w:rPr>
                        <w:t>Dogs &amp; Cats</w:t>
                      </w:r>
                      <w:r w:rsidR="00BF603D" w:rsidRPr="00BF603D">
                        <w:rPr>
                          <w:rFonts w:asciiTheme="minorHAnsi" w:hAnsiTheme="minorHAnsi"/>
                          <w:b/>
                        </w:rPr>
                        <w:t xml:space="preserve"> today</w:t>
                      </w:r>
                      <w:r w:rsidR="0008199D">
                        <w:rPr>
                          <w:rFonts w:asciiTheme="minorHAnsi" w:hAnsiTheme="minorHAnsi"/>
                          <w:b/>
                        </w:rPr>
                        <w:t>!</w:t>
                      </w:r>
                    </w:p>
                    <w:p w:rsidR="002539B7" w:rsidRPr="00371519" w:rsidRDefault="00371519" w:rsidP="008F6101">
                      <w:pPr>
                        <w:pStyle w:val="NoSpacing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Subject to the provisions of Chapter 174 of the Wisconsin Statutes </w:t>
                      </w:r>
                      <w:r w:rsidR="00245981" w:rsidRPr="00BF0873">
                        <w:rPr>
                          <w:rFonts w:asciiTheme="minorHAnsi" w:hAnsiTheme="minorHAnsi"/>
                          <w:b/>
                        </w:rPr>
                        <w:t>Dog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s </w:t>
                      </w:r>
                      <w:r>
                        <w:rPr>
                          <w:rFonts w:asciiTheme="minorHAnsi" w:hAnsiTheme="minorHAnsi"/>
                        </w:rPr>
                        <w:t xml:space="preserve">are required to be licensed.  Subject to Village Ordinance 2010-1 </w:t>
                      </w:r>
                      <w:r w:rsidRPr="00371519">
                        <w:rPr>
                          <w:rFonts w:asciiTheme="minorHAnsi" w:hAnsiTheme="minorHAnsi"/>
                          <w:b/>
                        </w:rPr>
                        <w:t>Cats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 xml:space="preserve">are required to be licensed.  </w:t>
                      </w:r>
                      <w:r w:rsidRPr="00371519">
                        <w:rPr>
                          <w:rFonts w:asciiTheme="minorHAnsi" w:hAnsiTheme="minorHAnsi"/>
                        </w:rPr>
                        <w:t xml:space="preserve">Dog </w:t>
                      </w:r>
                      <w:r w:rsidR="00245981" w:rsidRPr="00371519">
                        <w:rPr>
                          <w:rFonts w:asciiTheme="minorHAnsi" w:hAnsiTheme="minorHAnsi"/>
                        </w:rPr>
                        <w:t>&amp; Cat owners</w:t>
                      </w:r>
                      <w:r>
                        <w:rPr>
                          <w:rFonts w:asciiTheme="minorHAnsi" w:hAnsiTheme="minorHAnsi"/>
                        </w:rPr>
                        <w:t xml:space="preserve"> must</w:t>
                      </w:r>
                      <w:r w:rsidR="0098271C" w:rsidRPr="00371519">
                        <w:rPr>
                          <w:rFonts w:asciiTheme="minorHAnsi" w:hAnsiTheme="minorHAnsi"/>
                        </w:rPr>
                        <w:t xml:space="preserve"> purchase licenses</w:t>
                      </w:r>
                      <w:r w:rsidR="0098271C" w:rsidRPr="00BF0873">
                        <w:rPr>
                          <w:rFonts w:asciiTheme="minorHAnsi" w:hAnsiTheme="minorHAnsi"/>
                        </w:rPr>
                        <w:t xml:space="preserve"> for their animals </w:t>
                      </w:r>
                      <w:r w:rsidR="0098271C" w:rsidRPr="00BF0873">
                        <w:rPr>
                          <w:rFonts w:asciiTheme="minorHAnsi" w:hAnsiTheme="minorHAnsi"/>
                          <w:b/>
                        </w:rPr>
                        <w:t>ANNUALLY</w:t>
                      </w:r>
                      <w:r w:rsidR="0098271C" w:rsidRPr="00BF087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98271C" w:rsidRPr="00371519">
                        <w:rPr>
                          <w:rFonts w:asciiTheme="minorHAnsi" w:hAnsiTheme="minorHAnsi"/>
                          <w:b/>
                        </w:rPr>
                        <w:t>beginning</w:t>
                      </w:r>
                      <w:r w:rsidR="00E234D0" w:rsidRPr="00371519">
                        <w:rPr>
                          <w:rFonts w:asciiTheme="minorHAnsi" w:hAnsiTheme="minorHAnsi"/>
                          <w:b/>
                        </w:rPr>
                        <w:t xml:space="preserve"> each year</w:t>
                      </w:r>
                      <w:r w:rsidR="00245981" w:rsidRPr="00371519">
                        <w:rPr>
                          <w:rFonts w:asciiTheme="minorHAnsi" w:hAnsiTheme="minorHAnsi"/>
                          <w:b/>
                        </w:rPr>
                        <w:t xml:space="preserve"> on January 1st</w:t>
                      </w:r>
                      <w:r w:rsidR="00E234D0" w:rsidRPr="00BF0873">
                        <w:rPr>
                          <w:rFonts w:asciiTheme="minorHAnsi" w:hAnsiTheme="minorHAnsi"/>
                        </w:rPr>
                        <w:t xml:space="preserve">.  </w:t>
                      </w:r>
                      <w:r w:rsidR="002539B7" w:rsidRPr="00371519">
                        <w:rPr>
                          <w:rFonts w:asciiTheme="minorHAnsi" w:hAnsiTheme="minorHAnsi" w:cs="Tahoma"/>
                          <w:lang w:val="en"/>
                        </w:rPr>
                        <w:t xml:space="preserve">Purchase Licenses </w:t>
                      </w:r>
                      <w:r w:rsidR="0098271C" w:rsidRPr="00371519">
                        <w:rPr>
                          <w:rFonts w:asciiTheme="minorHAnsi" w:hAnsiTheme="minorHAnsi" w:cs="Tahoma"/>
                          <w:lang w:val="en"/>
                        </w:rPr>
                        <w:t>at the Clerk office</w:t>
                      </w:r>
                      <w:r w:rsidR="008454FC" w:rsidRPr="00371519">
                        <w:rPr>
                          <w:rFonts w:asciiTheme="minorHAnsi" w:hAnsiTheme="minorHAnsi" w:cs="Tahoma"/>
                          <w:lang w:val="en"/>
                        </w:rPr>
                        <w:t>.</w:t>
                      </w:r>
                    </w:p>
                    <w:p w:rsidR="000364FE" w:rsidRDefault="0098271C" w:rsidP="00A67073">
                      <w:pPr>
                        <w:pStyle w:val="NoSpacing"/>
                        <w:jc w:val="both"/>
                        <w:rPr>
                          <w:rFonts w:asciiTheme="minorHAnsi" w:hAnsiTheme="minorHAnsi"/>
                          <w:i/>
                          <w:lang w:val="en"/>
                        </w:rPr>
                      </w:pPr>
                      <w:r w:rsidRPr="00BF0873">
                        <w:rPr>
                          <w:rFonts w:asciiTheme="minorHAnsi" w:hAnsiTheme="minorHAnsi"/>
                          <w:i/>
                          <w:lang w:val="en"/>
                        </w:rPr>
                        <w:t>Failure to license animals may result in</w:t>
                      </w:r>
                      <w:r w:rsidR="007C2009">
                        <w:rPr>
                          <w:rFonts w:asciiTheme="minorHAnsi" w:hAnsiTheme="minorHAnsi"/>
                          <w:i/>
                          <w:lang w:val="en"/>
                        </w:rPr>
                        <w:t xml:space="preserve"> </w:t>
                      </w:r>
                      <w:r w:rsidRPr="00BF0873">
                        <w:rPr>
                          <w:rFonts w:asciiTheme="minorHAnsi" w:hAnsiTheme="minorHAnsi"/>
                          <w:i/>
                          <w:lang w:val="en"/>
                        </w:rPr>
                        <w:t>Penalt</w:t>
                      </w:r>
                      <w:r w:rsidR="006B548D">
                        <w:rPr>
                          <w:rFonts w:asciiTheme="minorHAnsi" w:hAnsiTheme="minorHAnsi"/>
                          <w:i/>
                          <w:lang w:val="en"/>
                        </w:rPr>
                        <w:t>ies</w:t>
                      </w:r>
                      <w:r w:rsidRPr="00BF0873">
                        <w:rPr>
                          <w:rFonts w:asciiTheme="minorHAnsi" w:hAnsiTheme="minorHAnsi"/>
                          <w:i/>
                          <w:lang w:val="en"/>
                        </w:rPr>
                        <w:t xml:space="preserve"> to Owner</w:t>
                      </w:r>
                    </w:p>
                    <w:p w:rsidR="00B772F2" w:rsidRPr="000364FE" w:rsidRDefault="00B772F2" w:rsidP="00A67073">
                      <w:pPr>
                        <w:pStyle w:val="NoSpacing"/>
                        <w:jc w:val="both"/>
                        <w:rPr>
                          <w:rFonts w:asciiTheme="minorHAnsi" w:hAnsiTheme="minorHAnsi"/>
                          <w:i/>
                          <w:sz w:val="10"/>
                          <w:szCs w:val="10"/>
                          <w:lang w:val="en"/>
                        </w:rPr>
                      </w:pPr>
                      <w:r w:rsidRPr="000364FE">
                        <w:rPr>
                          <w:rFonts w:asciiTheme="minorHAnsi" w:hAnsiTheme="minorHAnsi"/>
                          <w:noProof/>
                          <w:sz w:val="10"/>
                          <w:szCs w:val="10"/>
                        </w:rPr>
                        <w:t xml:space="preserve">                                                                                                                 </w:t>
                      </w:r>
                    </w:p>
                    <w:p w:rsidR="00292CA7" w:rsidRDefault="00772BEF" w:rsidP="00292CA7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Theme="minorHAnsi" w:hAnsiTheme="minorHAnsi"/>
                          <w:b/>
                          <w:lang w:val="en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en"/>
                        </w:rPr>
                        <w:t>Property Taxes</w:t>
                      </w:r>
                      <w:r w:rsidR="00D53AAD" w:rsidRPr="00D53AAD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: </w:t>
                      </w:r>
                    </w:p>
                    <w:p w:rsidR="0024773A" w:rsidRDefault="00772BEF" w:rsidP="0024773A">
                      <w:pPr>
                        <w:pStyle w:val="NoSpacing"/>
                        <w:rPr>
                          <w:rFonts w:asciiTheme="minorHAnsi" w:hAnsiTheme="minorHAnsi"/>
                          <w:lang w:val="en"/>
                        </w:rPr>
                      </w:pPr>
                      <w:r>
                        <w:rPr>
                          <w:rFonts w:asciiTheme="minorHAnsi" w:hAnsiTheme="minorHAnsi"/>
                          <w:lang w:val="en"/>
                        </w:rPr>
                        <w:t xml:space="preserve">2016 Property Tax </w:t>
                      </w:r>
                      <w:r w:rsidRPr="00A44C13">
                        <w:rPr>
                          <w:rFonts w:asciiTheme="minorHAnsi" w:hAnsiTheme="minorHAnsi"/>
                          <w:b/>
                          <w:lang w:val="en"/>
                        </w:rPr>
                        <w:t>1</w:t>
                      </w:r>
                      <w:r w:rsidRPr="00A44C13">
                        <w:rPr>
                          <w:rFonts w:asciiTheme="minorHAnsi" w:hAnsiTheme="minorHAnsi"/>
                          <w:b/>
                          <w:vertAlign w:val="superscript"/>
                          <w:lang w:val="en"/>
                        </w:rPr>
                        <w:t>st</w:t>
                      </w:r>
                      <w:r w:rsidRPr="00A44C13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 installment</w:t>
                      </w:r>
                      <w:r>
                        <w:rPr>
                          <w:rFonts w:asciiTheme="minorHAnsi" w:hAnsiTheme="minorHAnsi"/>
                          <w:lang w:val="en"/>
                        </w:rPr>
                        <w:t xml:space="preserve"> payments are</w:t>
                      </w:r>
                      <w:r w:rsidR="00A44C13">
                        <w:rPr>
                          <w:rFonts w:asciiTheme="minorHAnsi" w:hAnsiTheme="minorHAnsi"/>
                          <w:lang w:val="en"/>
                        </w:rPr>
                        <w:t xml:space="preserve"> </w:t>
                      </w:r>
                      <w:r w:rsidR="00A44C13" w:rsidRPr="00A44C13">
                        <w:rPr>
                          <w:rFonts w:asciiTheme="minorHAnsi" w:hAnsiTheme="minorHAnsi"/>
                          <w:b/>
                          <w:lang w:val="en"/>
                        </w:rPr>
                        <w:t>due</w:t>
                      </w:r>
                      <w:r w:rsidR="00A44C13">
                        <w:rPr>
                          <w:rFonts w:asciiTheme="minorHAnsi" w:hAnsiTheme="minorHAnsi"/>
                          <w:lang w:val="en"/>
                        </w:rPr>
                        <w:t xml:space="preserve"> </w:t>
                      </w:r>
                      <w:r w:rsidR="00A44C13" w:rsidRPr="00A44C13">
                        <w:rPr>
                          <w:rFonts w:asciiTheme="minorHAnsi" w:hAnsiTheme="minorHAnsi"/>
                          <w:b/>
                          <w:lang w:val="en"/>
                        </w:rPr>
                        <w:t>January 31, 2017</w:t>
                      </w:r>
                      <w:r w:rsidR="00A44C13">
                        <w:rPr>
                          <w:rFonts w:asciiTheme="minorHAnsi" w:hAnsiTheme="minorHAnsi"/>
                          <w:lang w:val="en"/>
                        </w:rPr>
                        <w:t xml:space="preserve"> payable to </w:t>
                      </w:r>
                      <w:r w:rsidR="00A44C13" w:rsidRPr="00A44C13">
                        <w:rPr>
                          <w:rFonts w:asciiTheme="minorHAnsi" w:hAnsiTheme="minorHAnsi"/>
                          <w:i/>
                          <w:lang w:val="en"/>
                        </w:rPr>
                        <w:t>Village of Pound Clerk</w:t>
                      </w:r>
                      <w:r w:rsidR="00A44C13">
                        <w:rPr>
                          <w:rFonts w:asciiTheme="minorHAnsi" w:hAnsiTheme="minorHAnsi"/>
                          <w:lang w:val="en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lang w:val="en"/>
                        </w:rPr>
                        <w:t xml:space="preserve"> Payment options are Cash, Check, Money Order or online at Village website, </w:t>
                      </w:r>
                      <w:hyperlink r:id="rId18" w:history="1">
                        <w:r w:rsidR="003C509F" w:rsidRPr="0021294B">
                          <w:rPr>
                            <w:rStyle w:val="Hyperlink"/>
                            <w:rFonts w:asciiTheme="minorHAnsi" w:hAnsiTheme="minorHAnsi"/>
                            <w:lang w:val="en"/>
                          </w:rPr>
                          <w:t>www.villageofpound.com</w:t>
                        </w:r>
                      </w:hyperlink>
                      <w:r>
                        <w:rPr>
                          <w:rFonts w:asciiTheme="minorHAnsi" w:hAnsiTheme="minorHAnsi"/>
                          <w:lang w:val="en"/>
                        </w:rPr>
                        <w:t>.</w:t>
                      </w:r>
                    </w:p>
                    <w:p w:rsidR="003A044F" w:rsidRPr="003A044F" w:rsidRDefault="003A044F" w:rsidP="0024773A">
                      <w:pPr>
                        <w:pStyle w:val="NoSpacing"/>
                        <w:rPr>
                          <w:rFonts w:asciiTheme="minorHAnsi" w:hAnsiTheme="minorHAnsi"/>
                          <w:sz w:val="10"/>
                          <w:szCs w:val="10"/>
                          <w:lang w:val="en"/>
                        </w:rPr>
                      </w:pPr>
                    </w:p>
                    <w:p w:rsidR="0024773A" w:rsidRDefault="0024773A" w:rsidP="0024773A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rFonts w:asciiTheme="minorHAnsi" w:hAnsiTheme="minorHAnsi"/>
                          <w:b/>
                          <w:lang w:val="en"/>
                        </w:rPr>
                      </w:pPr>
                      <w:r w:rsidRPr="0024773A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First Business in </w:t>
                      </w:r>
                      <w:r>
                        <w:rPr>
                          <w:rFonts w:asciiTheme="minorHAnsi" w:hAnsiTheme="minorHAnsi"/>
                          <w:b/>
                          <w:lang w:val="en"/>
                        </w:rPr>
                        <w:t>“</w:t>
                      </w:r>
                      <w:r w:rsidRPr="0024773A">
                        <w:rPr>
                          <w:rFonts w:asciiTheme="minorHAnsi" w:hAnsiTheme="minorHAnsi"/>
                          <w:b/>
                          <w:lang w:val="en"/>
                        </w:rPr>
                        <w:t>141 Business Park</w:t>
                      </w:r>
                      <w:r>
                        <w:rPr>
                          <w:rFonts w:asciiTheme="minorHAnsi" w:hAnsiTheme="minorHAnsi"/>
                          <w:b/>
                          <w:lang w:val="en"/>
                        </w:rPr>
                        <w:t>”</w:t>
                      </w:r>
                    </w:p>
                    <w:p w:rsidR="000A1DB7" w:rsidRPr="0024773A" w:rsidRDefault="0024773A" w:rsidP="006B427E">
                      <w:pPr>
                        <w:pStyle w:val="NoSpacing"/>
                        <w:jc w:val="both"/>
                        <w:rPr>
                          <w:rFonts w:asciiTheme="minorHAnsi" w:hAnsiTheme="minorHAnsi"/>
                          <w:lang w:val="en"/>
                        </w:rPr>
                      </w:pPr>
                      <w:r>
                        <w:rPr>
                          <w:rFonts w:asciiTheme="minorHAnsi" w:hAnsiTheme="minorHAnsi"/>
                          <w:lang w:val="en"/>
                        </w:rPr>
                        <w:t xml:space="preserve">The Village of Pound Welcomes our </w:t>
                      </w:r>
                      <w:r w:rsidR="00C34508">
                        <w:rPr>
                          <w:rFonts w:asciiTheme="minorHAnsi" w:hAnsiTheme="minorHAnsi"/>
                          <w:lang w:val="en"/>
                        </w:rPr>
                        <w:t>FIRST</w:t>
                      </w:r>
                      <w:r>
                        <w:rPr>
                          <w:rFonts w:asciiTheme="minorHAnsi" w:hAnsiTheme="minorHAnsi"/>
                          <w:lang w:val="en"/>
                        </w:rPr>
                        <w:t xml:space="preserve"> NEW BUSINESS in the 141 Business Park.  The business is “</w:t>
                      </w:r>
                      <w:proofErr w:type="spellStart"/>
                      <w:r w:rsidR="00104185">
                        <w:rPr>
                          <w:rFonts w:asciiTheme="minorHAnsi" w:hAnsiTheme="minorHAnsi"/>
                          <w:lang w:val="en"/>
                        </w:rPr>
                        <w:t>Dairyland</w:t>
                      </w:r>
                      <w:proofErr w:type="spellEnd"/>
                      <w:r w:rsidR="00104185">
                        <w:rPr>
                          <w:rFonts w:asciiTheme="minorHAnsi" w:hAnsiTheme="minorHAnsi"/>
                          <w:lang w:val="en"/>
                        </w:rPr>
                        <w:t xml:space="preserve"> Electrical Industries</w:t>
                      </w:r>
                      <w:r>
                        <w:rPr>
                          <w:rFonts w:asciiTheme="minorHAnsi" w:hAnsiTheme="minorHAnsi"/>
                          <w:lang w:val="en"/>
                        </w:rPr>
                        <w:t>”</w:t>
                      </w:r>
                      <w:r w:rsidR="00104185">
                        <w:rPr>
                          <w:rFonts w:asciiTheme="minorHAnsi" w:hAnsiTheme="minorHAnsi"/>
                          <w:lang w:val="en"/>
                        </w:rPr>
                        <w:t xml:space="preserve"> a</w:t>
                      </w:r>
                      <w:r w:rsidR="00E86EAA">
                        <w:rPr>
                          <w:rFonts w:asciiTheme="minorHAnsi" w:hAnsiTheme="minorHAnsi"/>
                          <w:lang w:val="en"/>
                        </w:rPr>
                        <w:t>nd they</w:t>
                      </w:r>
                      <w:r w:rsidR="00C34508">
                        <w:rPr>
                          <w:rFonts w:asciiTheme="minorHAnsi" w:hAnsiTheme="minorHAnsi"/>
                          <w:lang w:val="en"/>
                        </w:rPr>
                        <w:t xml:space="preserve"> make electrical components and will bring jobs into the Village.</w:t>
                      </w:r>
                      <w:r w:rsidR="00104185">
                        <w:rPr>
                          <w:rFonts w:asciiTheme="minorHAnsi" w:hAnsiTheme="minorHAnsi"/>
                          <w:lang w:val="en"/>
                        </w:rPr>
                        <w:t xml:space="preserve">  You can find out more about </w:t>
                      </w:r>
                      <w:r w:rsidR="00C34508">
                        <w:rPr>
                          <w:rFonts w:asciiTheme="minorHAnsi" w:hAnsiTheme="minorHAnsi"/>
                          <w:lang w:val="en"/>
                        </w:rPr>
                        <w:t>them</w:t>
                      </w:r>
                      <w:r w:rsidR="00104185">
                        <w:rPr>
                          <w:rFonts w:asciiTheme="minorHAnsi" w:hAnsiTheme="minorHAnsi"/>
                          <w:lang w:val="en"/>
                        </w:rPr>
                        <w:t xml:space="preserve"> at </w:t>
                      </w:r>
                      <w:hyperlink r:id="rId19" w:history="1">
                        <w:r w:rsidR="00C34508" w:rsidRPr="00CA2FC4">
                          <w:rPr>
                            <w:rStyle w:val="Hyperlink"/>
                            <w:rFonts w:asciiTheme="minorHAnsi" w:hAnsiTheme="minorHAnsi"/>
                            <w:lang w:val="en"/>
                          </w:rPr>
                          <w:t>www.dairyland.com</w:t>
                        </w:r>
                      </w:hyperlink>
                      <w:r w:rsidR="00104185">
                        <w:rPr>
                          <w:rFonts w:asciiTheme="minorHAnsi" w:hAnsiTheme="minorHAnsi"/>
                          <w:lang w:val="en"/>
                        </w:rPr>
                        <w:t>.</w:t>
                      </w:r>
                      <w:r w:rsidR="00C34508">
                        <w:rPr>
                          <w:rFonts w:asciiTheme="minorHAnsi" w:hAnsiTheme="minorHAnsi"/>
                          <w:lang w:val="en"/>
                        </w:rPr>
                        <w:t xml:space="preserve">  VOP</w:t>
                      </w:r>
                      <w:r w:rsidR="000A1DB7">
                        <w:rPr>
                          <w:rFonts w:asciiTheme="minorHAnsi" w:hAnsiTheme="minorHAnsi"/>
                          <w:lang w:val="en"/>
                        </w:rPr>
                        <w:t xml:space="preserve"> will be </w:t>
                      </w:r>
                      <w:r w:rsidR="00C34508">
                        <w:rPr>
                          <w:rFonts w:asciiTheme="minorHAnsi" w:hAnsiTheme="minorHAnsi"/>
                          <w:lang w:val="en"/>
                        </w:rPr>
                        <w:t xml:space="preserve">doing </w:t>
                      </w:r>
                      <w:r w:rsidR="000A1DB7">
                        <w:rPr>
                          <w:rFonts w:asciiTheme="minorHAnsi" w:hAnsiTheme="minorHAnsi"/>
                          <w:lang w:val="en"/>
                        </w:rPr>
                        <w:t>somet</w:t>
                      </w:r>
                      <w:r w:rsidR="00C34508">
                        <w:rPr>
                          <w:rFonts w:asciiTheme="minorHAnsi" w:hAnsiTheme="minorHAnsi"/>
                          <w:lang w:val="en"/>
                        </w:rPr>
                        <w:t xml:space="preserve">hing in the spring to welcome our business. </w:t>
                      </w:r>
                      <w:r w:rsidR="000A1DB7">
                        <w:rPr>
                          <w:rFonts w:asciiTheme="minorHAnsi" w:hAnsiTheme="minorHAnsi"/>
                          <w:lang w:val="en"/>
                        </w:rPr>
                        <w:t xml:space="preserve"> </w:t>
                      </w:r>
                    </w:p>
                    <w:p w:rsidR="00B772F2" w:rsidRDefault="00B772F2" w:rsidP="00292CA7">
                      <w:pPr>
                        <w:pStyle w:val="NoSpacing"/>
                        <w:rPr>
                          <w:rFonts w:asciiTheme="minorHAnsi" w:hAnsiTheme="minorHAnsi"/>
                          <w:lang w:val="en"/>
                        </w:rPr>
                      </w:pPr>
                    </w:p>
                    <w:p w:rsidR="00B772F2" w:rsidRDefault="00B772F2" w:rsidP="00292CA7">
                      <w:pPr>
                        <w:pStyle w:val="NoSpacing"/>
                        <w:rPr>
                          <w:rFonts w:asciiTheme="minorHAnsi" w:hAnsiTheme="minorHAnsi"/>
                          <w:lang w:val="en"/>
                        </w:rPr>
                      </w:pPr>
                    </w:p>
                    <w:p w:rsidR="007C2009" w:rsidRPr="0036068E" w:rsidRDefault="00B772F2" w:rsidP="00292CA7">
                      <w:pPr>
                        <w:pStyle w:val="NoSpacing"/>
                        <w:rPr>
                          <w:rFonts w:asciiTheme="minorHAnsi" w:hAnsiTheme="minorHAnsi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auto"/>
                          <w:spacing w:val="10"/>
                        </w:rPr>
                        <w:t xml:space="preserve">          </w:t>
                      </w:r>
                    </w:p>
                    <w:p w:rsidR="001432C3" w:rsidRPr="00292CA7" w:rsidRDefault="001432C3" w:rsidP="001432C3">
                      <w:pPr>
                        <w:pStyle w:val="NoSpacing"/>
                        <w:rPr>
                          <w:sz w:val="16"/>
                          <w:szCs w:val="16"/>
                          <w:lang w:val="en"/>
                        </w:rPr>
                      </w:pPr>
                    </w:p>
                    <w:p w:rsidR="0054677B" w:rsidRPr="006E03D5" w:rsidRDefault="0054677B" w:rsidP="0054677B">
                      <w:pPr>
                        <w:pStyle w:val="NoSpacing"/>
                        <w:jc w:val="center"/>
                        <w:rPr>
                          <w:rFonts w:ascii="Tahoma" w:hAnsi="Tahoma" w:cs="Tahoma"/>
                          <w:i/>
                          <w:sz w:val="18"/>
                          <w:szCs w:val="18"/>
                          <w:lang w:val="en"/>
                        </w:rPr>
                      </w:pPr>
                    </w:p>
                    <w:p w:rsidR="0054677B" w:rsidRPr="00810F8E" w:rsidRDefault="0054677B" w:rsidP="0054677B">
                      <w:pPr>
                        <w:pStyle w:val="NoSpacing"/>
                        <w:ind w:left="360"/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364FE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248D393" wp14:editId="4EE9985A">
                <wp:simplePos x="0" y="0"/>
                <wp:positionH relativeFrom="page">
                  <wp:posOffset>3989705</wp:posOffset>
                </wp:positionH>
                <wp:positionV relativeFrom="page">
                  <wp:posOffset>1225550</wp:posOffset>
                </wp:positionV>
                <wp:extent cx="3230880" cy="4801235"/>
                <wp:effectExtent l="0" t="0" r="7620" b="18415"/>
                <wp:wrapThrough wrapText="bothSides">
                  <wp:wrapPolygon edited="0">
                    <wp:start x="0" y="0"/>
                    <wp:lineTo x="0" y="21597"/>
                    <wp:lineTo x="21524" y="21597"/>
                    <wp:lineTo x="21524" y="0"/>
                    <wp:lineTo x="0" y="0"/>
                  </wp:wrapPolygon>
                </wp:wrapThrough>
                <wp:docPr id="5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480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DA9" w:rsidRDefault="00A44C13" w:rsidP="00FA2DA9">
                            <w:pPr>
                              <w:pStyle w:val="BodyText"/>
                              <w:jc w:val="both"/>
                              <w:rPr>
                                <w:rFonts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</w:rPr>
                              <w:t>January</w:t>
                            </w:r>
                          </w:p>
                          <w:p w:rsidR="00A44C13" w:rsidRDefault="00A44C1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1-New Year’s Day</w:t>
                            </w:r>
                          </w:p>
                          <w:p w:rsidR="00FA2DA9" w:rsidRDefault="00A44C1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</w:t>
                            </w:r>
                            <w:r w:rsidR="00FA2DA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-Board meeting @6pm</w:t>
                            </w:r>
                          </w:p>
                          <w:p w:rsidR="00A44C13" w:rsidRDefault="00A44C1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11-Utility meeting @ 5:30pm</w:t>
                            </w:r>
                          </w:p>
                          <w:p w:rsidR="00A44C13" w:rsidRDefault="00A44C1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16-Martin Luther King Day</w:t>
                            </w:r>
                          </w:p>
                          <w:p w:rsidR="00A44C13" w:rsidRDefault="00A44C1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20-Utility payment due </w:t>
                            </w:r>
                          </w:p>
                          <w:p w:rsidR="00A44C13" w:rsidRDefault="00A44C1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20/21-</w:t>
                            </w:r>
                            <w:r w:rsidR="003C509F" w:rsidRPr="003C509F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3C509F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Equity Show @ 7:30pm * Elvis Tribute by Tony Rocker</w:t>
                            </w:r>
                          </w:p>
                          <w:p w:rsidR="00A44C13" w:rsidRDefault="00A44C1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31-Prop.Tax 1</w:t>
                            </w:r>
                            <w:r w:rsidRPr="00A44C13">
                              <w:rPr>
                                <w:rFonts w:asciiTheme="minorHAnsi" w:hAnsiTheme="minorHAnsi" w:cs="Tahoma"/>
                                <w:szCs w:val="18"/>
                                <w:vertAlign w:val="superscript"/>
                                <w:lang w:val="en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Installment due</w:t>
                            </w:r>
                          </w:p>
                          <w:p w:rsidR="00A67073" w:rsidRDefault="00A67073" w:rsidP="00FA2DA9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</w:p>
                          <w:p w:rsidR="00B64936" w:rsidRPr="00FA2DA9" w:rsidRDefault="00A44C13" w:rsidP="00FA2DA9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</w:rPr>
                              <w:t>February</w:t>
                            </w:r>
                            <w:r w:rsidR="00F5695B">
                              <w:rPr>
                                <w:noProof/>
                              </w:rPr>
                              <w:t xml:space="preserve">                                   </w:t>
                            </w:r>
                          </w:p>
                          <w:p w:rsidR="00E759A2" w:rsidRDefault="00E759A2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6</w:t>
                            </w:r>
                            <w:r w:rsidR="00EE29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</w:t>
                            </w:r>
                            <w:r w:rsidR="003C509F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Board meeting @ 6pm</w:t>
                            </w:r>
                          </w:p>
                          <w:p w:rsidR="003C509F" w:rsidRDefault="003C509F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8-Utility meeting @ 5:30pm</w:t>
                            </w:r>
                          </w:p>
                          <w:p w:rsidR="003C509F" w:rsidRDefault="003C509F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12-Lincoln’s Birthday</w:t>
                            </w:r>
                          </w:p>
                          <w:p w:rsidR="003C509F" w:rsidRDefault="003C509F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14-Valentine’s Day</w:t>
                            </w:r>
                          </w:p>
                          <w:p w:rsidR="003C509F" w:rsidRDefault="003C509F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17/18-Equity Show @8pm * CCR by Fortunate Sons</w:t>
                            </w:r>
                          </w:p>
                          <w:p w:rsidR="003C509F" w:rsidRDefault="003C509F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20-President’s Day</w:t>
                            </w:r>
                          </w:p>
                          <w:p w:rsidR="003C509F" w:rsidRDefault="003C509F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i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21-Primary Election </w:t>
                            </w:r>
                            <w:r w:rsidRPr="003C509F">
                              <w:rPr>
                                <w:rFonts w:asciiTheme="minorHAnsi" w:hAnsiTheme="minorHAnsi" w:cs="Tahoma"/>
                                <w:i/>
                                <w:szCs w:val="18"/>
                                <w:lang w:val="en"/>
                              </w:rPr>
                              <w:t>if Necessary</w:t>
                            </w:r>
                            <w:bookmarkStart w:id="0" w:name="_GoBack"/>
                            <w:bookmarkEnd w:id="0"/>
                          </w:p>
                          <w:p w:rsidR="003C509F" w:rsidRPr="003C509F" w:rsidRDefault="003C509F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22-Washington’s Birthday</w:t>
                            </w:r>
                          </w:p>
                          <w:p w:rsidR="00EE2905" w:rsidRPr="003C509F" w:rsidRDefault="00EE2905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</w:p>
                          <w:p w:rsidR="00EE2905" w:rsidRDefault="003C509F" w:rsidP="00EE2905">
                            <w:pPr>
                              <w:pStyle w:val="BodyText"/>
                              <w:jc w:val="both"/>
                              <w:rPr>
                                <w:rFonts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0"/>
                              </w:rPr>
                              <w:t>March</w:t>
                            </w:r>
                          </w:p>
                          <w:p w:rsidR="003C509F" w:rsidRDefault="003C509F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1-Ash Wednesday</w:t>
                            </w:r>
                          </w:p>
                          <w:p w:rsidR="00EE2905" w:rsidRDefault="003C509F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6</w:t>
                            </w:r>
                            <w:r w:rsidR="00EE29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-Board meeting @ 6pm</w:t>
                            </w:r>
                          </w:p>
                          <w:p w:rsidR="00EE2905" w:rsidRDefault="003C509F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8</w:t>
                            </w:r>
                            <w:r w:rsidR="00EE29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-Utility meeting @ 5:30pm</w:t>
                            </w:r>
                          </w:p>
                          <w:p w:rsidR="003C509F" w:rsidRDefault="003C509F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12-Daylight Savings Time Begins</w:t>
                            </w:r>
                          </w:p>
                          <w:p w:rsidR="003C509F" w:rsidRDefault="003C509F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17-St. Patrick’s Day</w:t>
                            </w:r>
                          </w:p>
                          <w:p w:rsidR="00ED2E0E" w:rsidRDefault="00ED2E0E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17/18-Equity Show @ 8pm * Eagles by Heartache Tonight</w:t>
                            </w:r>
                          </w:p>
                          <w:p w:rsidR="003C509F" w:rsidRDefault="003C509F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20-1</w:t>
                            </w:r>
                            <w:r w:rsidRPr="003C509F">
                              <w:rPr>
                                <w:rFonts w:asciiTheme="minorHAnsi" w:hAnsiTheme="minorHAnsi" w:cs="Tahoma"/>
                                <w:szCs w:val="18"/>
                                <w:vertAlign w:val="superscript"/>
                                <w:lang w:val="en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Day of </w:t>
                            </w:r>
                            <w:proofErr w:type="gramStart"/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Spring</w:t>
                            </w:r>
                            <w:proofErr w:type="gramEnd"/>
                          </w:p>
                          <w:p w:rsidR="00EE2905" w:rsidRDefault="008454FC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3</w:t>
                            </w:r>
                            <w:r w:rsidR="003C509F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1-1</w:t>
                            </w:r>
                            <w:r w:rsidR="00EE2905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/Qtr. Utility bills</w:t>
                            </w:r>
                          </w:p>
                          <w:p w:rsidR="00ED2E0E" w:rsidRDefault="00ED2E0E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31-End 1</w:t>
                            </w:r>
                            <w:r w:rsidRPr="00ED2E0E">
                              <w:rPr>
                                <w:rFonts w:asciiTheme="minorHAnsi" w:hAnsiTheme="minorHAnsi" w:cs="Tahoma"/>
                                <w:szCs w:val="18"/>
                                <w:vertAlign w:val="superscript"/>
                                <w:lang w:val="en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>Qtr</w:t>
                            </w:r>
                            <w:proofErr w:type="spellEnd"/>
                          </w:p>
                          <w:p w:rsidR="00ED2E0E" w:rsidRDefault="00906DBE" w:rsidP="00EE2905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</w:t>
                            </w:r>
                          </w:p>
                          <w:p w:rsidR="00EE2905" w:rsidRDefault="00EE2905" w:rsidP="00EE2905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AD0296" w:rsidRPr="00B64936" w:rsidRDefault="00AD0296" w:rsidP="00EE2905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BC2F09" w:rsidRPr="00BC2F09" w:rsidRDefault="00BC2F09" w:rsidP="00B64936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</w:pPr>
                            <w:r w:rsidRPr="00BC2F09">
                              <w:rPr>
                                <w:rFonts w:asciiTheme="minorHAnsi" w:hAnsiTheme="minorHAnsi" w:cs="Tahoma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3" type="#_x0000_t202" style="position:absolute;margin-left:314.15pt;margin-top:96.5pt;width:254.4pt;height:378.0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EStA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" filled="f" stroked="f">
                <v:textbox inset="0,0,0,0">
                  <w:txbxContent>
                    <w:p w:rsidR="00FA2DA9" w:rsidRDefault="00A44C13" w:rsidP="00FA2DA9">
                      <w:pPr>
                        <w:pStyle w:val="BodyText"/>
                        <w:jc w:val="both"/>
                        <w:rPr>
                          <w:rFonts w:cs="Tahoma"/>
                          <w:b/>
                          <w:sz w:val="20"/>
                        </w:rPr>
                      </w:pPr>
                      <w:r>
                        <w:rPr>
                          <w:rFonts w:cs="Tahoma"/>
                          <w:b/>
                          <w:sz w:val="20"/>
                        </w:rPr>
                        <w:t>January</w:t>
                      </w:r>
                    </w:p>
                    <w:p w:rsidR="00A44C13" w:rsidRDefault="00A44C13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1-New Year’s Day</w:t>
                      </w:r>
                    </w:p>
                    <w:p w:rsidR="00FA2DA9" w:rsidRDefault="00A44C13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</w:t>
                      </w:r>
                      <w:r w:rsidR="00FA2DA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-Board meeting @6pm</w:t>
                      </w:r>
                    </w:p>
                    <w:p w:rsidR="00A44C13" w:rsidRDefault="00A44C13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11-Utility meeting @ 5:30pm</w:t>
                      </w:r>
                    </w:p>
                    <w:p w:rsidR="00A44C13" w:rsidRDefault="00A44C13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16-Martin Luther King Day</w:t>
                      </w:r>
                    </w:p>
                    <w:p w:rsidR="00A44C13" w:rsidRDefault="00A44C13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20-Utility payment due </w:t>
                      </w:r>
                    </w:p>
                    <w:p w:rsidR="00A44C13" w:rsidRDefault="00A44C13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20/21-</w:t>
                      </w:r>
                      <w:r w:rsidR="003C509F" w:rsidRPr="003C509F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</w:t>
                      </w:r>
                      <w:r w:rsidR="003C509F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Equity Show @ 7:30pm * Elvis Tribute by Tony Rocker</w:t>
                      </w:r>
                    </w:p>
                    <w:p w:rsidR="00A44C13" w:rsidRDefault="00A44C13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31-Prop.Tax 1</w:t>
                      </w:r>
                      <w:r w:rsidRPr="00A44C13">
                        <w:rPr>
                          <w:rFonts w:asciiTheme="minorHAnsi" w:hAnsiTheme="minorHAnsi" w:cs="Tahoma"/>
                          <w:szCs w:val="18"/>
                          <w:vertAlign w:val="superscript"/>
                          <w:lang w:val="en"/>
                        </w:rPr>
                        <w:t>st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Installment due</w:t>
                      </w:r>
                    </w:p>
                    <w:p w:rsidR="00A67073" w:rsidRDefault="00A67073" w:rsidP="00FA2DA9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</w:p>
                    <w:p w:rsidR="00B64936" w:rsidRPr="00FA2DA9" w:rsidRDefault="00A44C13" w:rsidP="00FA2DA9">
                      <w:pPr>
                        <w:pStyle w:val="BodyText"/>
                        <w:jc w:val="both"/>
                        <w:rPr>
                          <w:rFonts w:asciiTheme="minorHAnsi" w:hAnsiTheme="minorHAnsi" w:cs="Tahoma"/>
                          <w:szCs w:val="18"/>
                        </w:rPr>
                      </w:pPr>
                      <w:r>
                        <w:rPr>
                          <w:rFonts w:cs="Tahoma"/>
                          <w:b/>
                          <w:sz w:val="20"/>
                        </w:rPr>
                        <w:t>February</w:t>
                      </w:r>
                      <w:r w:rsidR="00F5695B">
                        <w:rPr>
                          <w:noProof/>
                        </w:rPr>
                        <w:t xml:space="preserve">                                   </w:t>
                      </w:r>
                    </w:p>
                    <w:p w:rsidR="00E759A2" w:rsidRDefault="00E759A2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6</w:t>
                      </w:r>
                      <w:r w:rsidR="00EE29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</w:t>
                      </w:r>
                      <w:r w:rsidR="003C509F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Board meeting @ 6pm</w:t>
                      </w:r>
                    </w:p>
                    <w:p w:rsidR="003C509F" w:rsidRDefault="003C509F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8-Utility meeting @ 5:30pm</w:t>
                      </w:r>
                    </w:p>
                    <w:p w:rsidR="003C509F" w:rsidRDefault="003C509F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12-Lincoln’s Birthday</w:t>
                      </w:r>
                    </w:p>
                    <w:p w:rsidR="003C509F" w:rsidRDefault="003C509F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14-Valentine’s Day</w:t>
                      </w:r>
                    </w:p>
                    <w:p w:rsidR="003C509F" w:rsidRDefault="003C509F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17/18-Equity Show @8pm * CCR by Fortunate Sons</w:t>
                      </w:r>
                    </w:p>
                    <w:p w:rsidR="003C509F" w:rsidRDefault="003C509F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20-President’s Day</w:t>
                      </w:r>
                    </w:p>
                    <w:p w:rsidR="003C509F" w:rsidRDefault="003C509F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i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21-Primary Election </w:t>
                      </w:r>
                      <w:r w:rsidRPr="003C509F">
                        <w:rPr>
                          <w:rFonts w:asciiTheme="minorHAnsi" w:hAnsiTheme="minorHAnsi" w:cs="Tahoma"/>
                          <w:i/>
                          <w:szCs w:val="18"/>
                          <w:lang w:val="en"/>
                        </w:rPr>
                        <w:t>if Necessary</w:t>
                      </w:r>
                    </w:p>
                    <w:p w:rsidR="003C509F" w:rsidRPr="003C509F" w:rsidRDefault="003C509F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22-Washington’s Birthday</w:t>
                      </w:r>
                    </w:p>
                    <w:p w:rsidR="00EE2905" w:rsidRPr="003C509F" w:rsidRDefault="00EE2905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</w:p>
                    <w:p w:rsidR="00EE2905" w:rsidRDefault="003C509F" w:rsidP="00EE2905">
                      <w:pPr>
                        <w:pStyle w:val="BodyText"/>
                        <w:jc w:val="both"/>
                        <w:rPr>
                          <w:rFonts w:cs="Tahoma"/>
                          <w:b/>
                          <w:sz w:val="20"/>
                        </w:rPr>
                      </w:pPr>
                      <w:r>
                        <w:rPr>
                          <w:rFonts w:cs="Tahoma"/>
                          <w:b/>
                          <w:sz w:val="20"/>
                        </w:rPr>
                        <w:t>March</w:t>
                      </w:r>
                    </w:p>
                    <w:p w:rsidR="003C509F" w:rsidRDefault="003C509F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1-Ash Wednesday</w:t>
                      </w:r>
                    </w:p>
                    <w:p w:rsidR="00EE2905" w:rsidRDefault="003C509F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6</w:t>
                      </w:r>
                      <w:r w:rsidR="00EE29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-Board meeting @ 6pm</w:t>
                      </w:r>
                    </w:p>
                    <w:p w:rsidR="00EE2905" w:rsidRDefault="003C509F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8</w:t>
                      </w:r>
                      <w:r w:rsidR="00EE29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-Utility meeting @ 5:30pm</w:t>
                      </w:r>
                    </w:p>
                    <w:p w:rsidR="003C509F" w:rsidRDefault="003C509F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12-Daylight Savings Time Begins</w:t>
                      </w:r>
                    </w:p>
                    <w:p w:rsidR="003C509F" w:rsidRDefault="003C509F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17-St. Patrick’s Day</w:t>
                      </w:r>
                    </w:p>
                    <w:p w:rsidR="00ED2E0E" w:rsidRDefault="00ED2E0E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17/18-Equity Show @ 8pm * Eagles by Heartache Tonight</w:t>
                      </w:r>
                    </w:p>
                    <w:p w:rsidR="003C509F" w:rsidRDefault="003C509F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20-1</w:t>
                      </w:r>
                      <w:bookmarkStart w:id="1" w:name="_GoBack"/>
                      <w:bookmarkEnd w:id="1"/>
                      <w:r w:rsidRPr="003C509F">
                        <w:rPr>
                          <w:rFonts w:asciiTheme="minorHAnsi" w:hAnsiTheme="minorHAnsi" w:cs="Tahoma"/>
                          <w:szCs w:val="18"/>
                          <w:vertAlign w:val="superscript"/>
                          <w:lang w:val="en"/>
                        </w:rPr>
                        <w:t>st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Day of </w:t>
                      </w:r>
                      <w:proofErr w:type="gramStart"/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Spring</w:t>
                      </w:r>
                      <w:proofErr w:type="gramEnd"/>
                    </w:p>
                    <w:p w:rsidR="00EE2905" w:rsidRDefault="008454FC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3</w:t>
                      </w:r>
                      <w:r w:rsidR="003C509F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1-1</w:t>
                      </w:r>
                      <w:r w:rsidR="00EE2905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/Qtr. Utility bills</w:t>
                      </w:r>
                    </w:p>
                    <w:p w:rsidR="00ED2E0E" w:rsidRDefault="00ED2E0E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31-End 1</w:t>
                      </w:r>
                      <w:r w:rsidRPr="00ED2E0E">
                        <w:rPr>
                          <w:rFonts w:asciiTheme="minorHAnsi" w:hAnsiTheme="minorHAnsi" w:cs="Tahoma"/>
                          <w:szCs w:val="18"/>
                          <w:vertAlign w:val="superscript"/>
                          <w:lang w:val="en"/>
                        </w:rPr>
                        <w:t>st</w:t>
                      </w:r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>Qtr</w:t>
                      </w:r>
                      <w:proofErr w:type="spellEnd"/>
                    </w:p>
                    <w:p w:rsidR="00ED2E0E" w:rsidRDefault="00906DBE" w:rsidP="00EE2905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>
                        <w:rPr>
                          <w:noProof/>
                        </w:rPr>
                        <w:t xml:space="preserve">                     </w:t>
                      </w:r>
                    </w:p>
                    <w:p w:rsidR="00EE2905" w:rsidRDefault="00EE2905" w:rsidP="00EE2905">
                      <w:pPr>
                        <w:rPr>
                          <w:lang w:val="en"/>
                        </w:rPr>
                      </w:pPr>
                    </w:p>
                    <w:p w:rsidR="00AD0296" w:rsidRPr="00B64936" w:rsidRDefault="00AD0296" w:rsidP="00EE2905">
                      <w:pPr>
                        <w:rPr>
                          <w:lang w:val="en"/>
                        </w:rPr>
                      </w:pPr>
                    </w:p>
                    <w:p w:rsidR="00BC2F09" w:rsidRPr="00BC2F09" w:rsidRDefault="00BC2F09" w:rsidP="00B64936">
                      <w:pPr>
                        <w:spacing w:after="0" w:line="240" w:lineRule="auto"/>
                        <w:jc w:val="both"/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</w:pPr>
                      <w:r w:rsidRPr="00BC2F09">
                        <w:rPr>
                          <w:rFonts w:asciiTheme="minorHAnsi" w:hAnsiTheme="minorHAnsi" w:cs="Tahoma"/>
                          <w:szCs w:val="18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A642AD" w:rsidRDefault="00A642AD"/>
    <w:p w:rsidR="00A642AD" w:rsidRDefault="00A642AD"/>
    <w:p w:rsidR="00A642AD" w:rsidRDefault="00A642AD"/>
    <w:p w:rsidR="007E3DE0" w:rsidRPr="00175A42" w:rsidRDefault="007E3DE0" w:rsidP="00175A42"/>
    <w:p w:rsidR="007E3DE0" w:rsidRDefault="00175A42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9F0C33" w:rsidRDefault="009F0C33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6050BE" w:rsidP="006050BE">
      <w:pPr>
        <w:spacing w:after="0" w:line="240" w:lineRule="auto"/>
        <w:ind w:left="5040" w:firstLine="720"/>
        <w:rPr>
          <w:noProof/>
          <w:sz w:val="18"/>
          <w:szCs w:val="18"/>
        </w:rPr>
      </w:pPr>
    </w:p>
    <w:p w:rsidR="006050BE" w:rsidRDefault="00C711CD" w:rsidP="00E55420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 w:rsidP="003A5B2F">
      <w:pPr>
        <w:spacing w:after="0" w:line="240" w:lineRule="auto"/>
        <w:ind w:left="6480" w:firstLine="720"/>
        <w:rPr>
          <w:noProof/>
          <w:sz w:val="18"/>
          <w:szCs w:val="18"/>
        </w:rPr>
      </w:pPr>
    </w:p>
    <w:p w:rsidR="007E3DE0" w:rsidRDefault="00675C35">
      <w:pPr>
        <w:spacing w:after="0" w:line="240" w:lineRule="auto"/>
        <w:rPr>
          <w:noProof/>
          <w:sz w:val="18"/>
          <w:szCs w:val="18"/>
        </w:rPr>
      </w:pP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  <w:r>
        <w:rPr>
          <w:noProof/>
          <w:sz w:val="18"/>
          <w:szCs w:val="18"/>
        </w:rPr>
        <w:tab/>
      </w: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7E3DE0" w:rsidRDefault="007E3DE0">
      <w:pPr>
        <w:spacing w:after="0" w:line="240" w:lineRule="auto"/>
        <w:rPr>
          <w:noProof/>
          <w:sz w:val="18"/>
          <w:szCs w:val="18"/>
        </w:rPr>
      </w:pPr>
    </w:p>
    <w:p w:rsidR="00BD19C3" w:rsidRDefault="000A1DB7">
      <w:pPr>
        <w:spacing w:after="0" w:line="240" w:lineRule="auto"/>
      </w:pPr>
      <w:r>
        <w:rPr>
          <w:noProof/>
        </w:rPr>
        <w:t xml:space="preserve">                     </w:t>
      </w:r>
      <w:r w:rsidR="00A07BB2">
        <w:rPr>
          <w:noProof/>
        </w:rPr>
        <w:t xml:space="preserve"> </w:t>
      </w: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104185">
      <w:pPr>
        <w:spacing w:after="0" w:line="240" w:lineRule="auto"/>
      </w:pP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2A9BB36B" wp14:editId="323ED7BA">
            <wp:extent cx="1779901" cy="1535410"/>
            <wp:effectExtent l="0" t="0" r="0" b="8255"/>
            <wp:docPr id="1" name="Picture 1" descr="C:\Users\Tricia\AppData\Local\Microsoft\Windows\INetCache\IE\HS0IK6JI\smiley_happy_new_year__animated__by_mondspeer-d70bzl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cia\AppData\Local\Microsoft\Windows\INetCache\IE\HS0IK6JI\smiley_happy_new_year__animated__by_mondspeer-d70bzls[1].gif"/>
                    <pic:cNvPicPr>
                      <a:picLocks noChangeAspect="1" noChangeArrowheads="1" noCrop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574" cy="153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9C3" w:rsidRDefault="00906DBE">
      <w:pPr>
        <w:spacing w:after="0" w:line="240" w:lineRule="auto"/>
      </w:pPr>
      <w:r>
        <w:rPr>
          <w:noProof/>
        </w:rPr>
        <w:t xml:space="preserve">                                                   </w:t>
      </w:r>
    </w:p>
    <w:p w:rsidR="00BD19C3" w:rsidRDefault="00BD19C3">
      <w:pPr>
        <w:spacing w:after="0" w:line="240" w:lineRule="auto"/>
      </w:pPr>
    </w:p>
    <w:p w:rsidR="00BD19C3" w:rsidRDefault="00906DB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BEEB58A" wp14:editId="5FB72441">
                <wp:simplePos x="0" y="0"/>
                <wp:positionH relativeFrom="page">
                  <wp:posOffset>662940</wp:posOffset>
                </wp:positionH>
                <wp:positionV relativeFrom="page">
                  <wp:posOffset>6752590</wp:posOffset>
                </wp:positionV>
                <wp:extent cx="2703830" cy="315595"/>
                <wp:effectExtent l="0" t="0" r="1270" b="8255"/>
                <wp:wrapNone/>
                <wp:docPr id="20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83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B59" w:rsidRPr="00C548B9" w:rsidRDefault="00321D2E" w:rsidP="00AB564F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 w:rsidRPr="00C548B9">
                              <w:rPr>
                                <w:sz w:val="40"/>
                                <w:szCs w:val="40"/>
                              </w:rPr>
                              <w:t>Remember when</w:t>
                            </w:r>
                            <w:r w:rsidR="008C1B59" w:rsidRPr="00C548B9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4" type="#_x0000_t202" style="position:absolute;margin-left:52.2pt;margin-top:531.7pt;width:212.9pt;height:24.8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jK/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" filled="f" stroked="f">
                <v:textbox inset="0,0,0,0">
                  <w:txbxContent>
                    <w:p w:rsidR="008C1B59" w:rsidRPr="00C548B9" w:rsidRDefault="00321D2E" w:rsidP="00AB564F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 w:rsidRPr="00C548B9">
                        <w:rPr>
                          <w:sz w:val="40"/>
                          <w:szCs w:val="40"/>
                        </w:rPr>
                        <w:t>Remember when</w:t>
                      </w:r>
                      <w:r w:rsidR="008C1B59" w:rsidRPr="00C548B9">
                        <w:rPr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9C3" w:rsidRDefault="00BD19C3">
      <w:pPr>
        <w:spacing w:after="0" w:line="240" w:lineRule="auto"/>
      </w:pPr>
    </w:p>
    <w:p w:rsidR="00BD19C3" w:rsidRDefault="00906DB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CB70D69" wp14:editId="058A3390">
                <wp:simplePos x="0" y="0"/>
                <wp:positionH relativeFrom="page">
                  <wp:posOffset>664210</wp:posOffset>
                </wp:positionH>
                <wp:positionV relativeFrom="page">
                  <wp:posOffset>7120890</wp:posOffset>
                </wp:positionV>
                <wp:extent cx="6459220" cy="2425065"/>
                <wp:effectExtent l="0" t="0" r="17780" b="13335"/>
                <wp:wrapNone/>
                <wp:docPr id="21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242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7E98" w:rsidRDefault="00F712FB" w:rsidP="00B54172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 xml:space="preserve">Meeting called to order by President </w:t>
                            </w:r>
                            <w:proofErr w:type="spellStart"/>
                            <w:r w:rsidR="00E86EAA"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>R.Rabe</w:t>
                            </w:r>
                            <w:proofErr w:type="spellEnd"/>
                            <w:r w:rsidR="00E86EAA"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 xml:space="preserve"> on Dec. 5, 1932.</w:t>
                            </w:r>
                            <w:r w:rsidR="00E86EAA"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</w:r>
                            <w:r w:rsidR="00E86EAA"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1464BA" w:rsidRDefault="001464BA" w:rsidP="00B54172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 xml:space="preserve">   Minutes from previous meeting read and approved as read; Carried.  </w:t>
                            </w:r>
                          </w:p>
                          <w:p w:rsidR="001464BA" w:rsidRDefault="001464BA" w:rsidP="00B54172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 xml:space="preserve">   Motion made by </w:t>
                            </w:r>
                            <w:proofErr w:type="spellStart"/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>Seils</w:t>
                            </w:r>
                            <w:proofErr w:type="spellEnd"/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 xml:space="preserve"> and seconded by Martens that the following bills be allowed; </w:t>
                            </w:r>
                            <w:proofErr w:type="gramStart"/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>Carried</w:t>
                            </w:r>
                            <w:proofErr w:type="gramEnd"/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1464BA" w:rsidRDefault="001464BA" w:rsidP="00B54172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>M.Dwyer</w:t>
                            </w:r>
                            <w:proofErr w:type="spellEnd"/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  <w:t xml:space="preserve">Election </w:t>
                            </w: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  <w:t>$4</w:t>
                            </w: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>M.Uriel</w:t>
                            </w:r>
                            <w:proofErr w:type="spellEnd"/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  <w:t>Election</w:t>
                            </w: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  <w:t>$4</w:t>
                            </w:r>
                          </w:p>
                          <w:p w:rsidR="001464BA" w:rsidRDefault="001464BA" w:rsidP="00B54172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>C.Adam</w:t>
                            </w:r>
                            <w:proofErr w:type="spellEnd"/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  <w:t>Election</w:t>
                            </w: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  <w:t>$4</w:t>
                            </w: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>L.Adam</w:t>
                            </w:r>
                            <w:proofErr w:type="spellEnd"/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  <w:t>Election</w:t>
                            </w: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  <w:t>$4</w:t>
                            </w:r>
                          </w:p>
                          <w:p w:rsidR="001464BA" w:rsidRDefault="001464BA" w:rsidP="00B54172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>E.Craig</w:t>
                            </w:r>
                            <w:proofErr w:type="spellEnd"/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>street</w:t>
                            </w:r>
                            <w:proofErr w:type="gramEnd"/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 xml:space="preserve"> work $12.15</w:t>
                            </w: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>M.Hartwig</w:t>
                            </w:r>
                            <w:proofErr w:type="spellEnd"/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  <w:t>Postage</w:t>
                            </w: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  <w:t>$1.76</w:t>
                            </w:r>
                          </w:p>
                          <w:p w:rsidR="001464BA" w:rsidRDefault="001464BA" w:rsidP="00B54172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 xml:space="preserve">   Clerk instructed to write relative to speed signs – inquiring as to prices, </w:t>
                            </w:r>
                            <w:proofErr w:type="spellStart"/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1464BA" w:rsidRDefault="001464BA" w:rsidP="00B54172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 xml:space="preserve">   Motion made by Martens and seconded by </w:t>
                            </w:r>
                            <w:proofErr w:type="spellStart"/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>Seils</w:t>
                            </w:r>
                            <w:proofErr w:type="spellEnd"/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 xml:space="preserve"> to have Coleman go ahead with putting up sign at swimming pool; Carried.</w:t>
                            </w:r>
                          </w:p>
                          <w:p w:rsidR="001464BA" w:rsidRDefault="001464BA" w:rsidP="00B54172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 xml:space="preserve">   Motion made and seconded to adjourn; Carried.</w:t>
                            </w:r>
                          </w:p>
                          <w:p w:rsidR="001464BA" w:rsidRDefault="001464BA" w:rsidP="00B54172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B54172" w:rsidRDefault="00B54172" w:rsidP="00B54172">
                            <w:pPr>
                              <w:pStyle w:val="NoSpacing"/>
                              <w:jc w:val="right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 xml:space="preserve">Margaret </w:t>
                            </w:r>
                            <w:proofErr w:type="spellStart"/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>Hartwig</w:t>
                            </w:r>
                            <w:proofErr w:type="spellEnd"/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>, Clerk</w:t>
                            </w:r>
                          </w:p>
                          <w:p w:rsidR="00085E45" w:rsidRDefault="00FD2C1F" w:rsidP="00163128">
                            <w:pPr>
                              <w:pStyle w:val="NoSpacing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D7E98" w:rsidRPr="001C0233" w:rsidRDefault="00ED7E98" w:rsidP="00163128">
                            <w:pPr>
                              <w:pStyle w:val="NoSpacing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</w:p>
                          <w:p w:rsidR="00BF0873" w:rsidRDefault="00BF0873" w:rsidP="00B11EA8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</w:p>
                          <w:p w:rsidR="001F02BB" w:rsidRDefault="00BF0873" w:rsidP="00B11EA8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ab/>
                            </w:r>
                            <w:r w:rsidR="0070107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ab/>
                            </w:r>
                            <w:r w:rsidR="00701077"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ab/>
                              <w:t xml:space="preserve"> </w:t>
                            </w:r>
                          </w:p>
                          <w:p w:rsidR="001F02BB" w:rsidRDefault="001F02BB" w:rsidP="00B11EA8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</w:p>
                          <w:p w:rsidR="00B11EA8" w:rsidRDefault="00B11EA8" w:rsidP="00B11EA8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</w:p>
                          <w:p w:rsidR="00B11EA8" w:rsidRDefault="00B11EA8" w:rsidP="00163128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</w:p>
                          <w:p w:rsidR="00F6093E" w:rsidRPr="00D915B7" w:rsidRDefault="00163128" w:rsidP="009370FB">
                            <w:pPr>
                              <w:pStyle w:val="NoSpacing"/>
                              <w:jc w:val="right"/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E600FF" w:rsidRDefault="00E600FF" w:rsidP="00F6093E">
                            <w:pPr>
                              <w:pStyle w:val="NoSpacing"/>
                              <w:jc w:val="right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E600FF" w:rsidRDefault="00E600FF" w:rsidP="002B455D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</w:p>
                          <w:p w:rsidR="002B455D" w:rsidRDefault="002B455D" w:rsidP="002B455D">
                            <w:pPr>
                              <w:pStyle w:val="NoSpacing"/>
                              <w:jc w:val="both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</w:p>
                          <w:p w:rsidR="00D91C1C" w:rsidRPr="001C0233" w:rsidRDefault="00D91C1C" w:rsidP="001C0233">
                            <w:pPr>
                              <w:pStyle w:val="NoSpacing"/>
                              <w:rPr>
                                <w:rFonts w:ascii="Segoe Print" w:hAnsi="Segoe Print" w:cs="MV Boli"/>
                                <w:sz w:val="18"/>
                                <w:szCs w:val="18"/>
                              </w:rPr>
                            </w:pPr>
                          </w:p>
                          <w:p w:rsidR="001C0233" w:rsidRPr="006A1D18" w:rsidRDefault="001C0233" w:rsidP="001C0233">
                            <w:pPr>
                              <w:pStyle w:val="NoSpacing"/>
                              <w:rPr>
                                <w:rFonts w:ascii="Segoe Script" w:hAnsi="Segoe Script" w:cs="MV Boli"/>
                                <w:sz w:val="18"/>
                                <w:szCs w:val="18"/>
                              </w:rPr>
                            </w:pPr>
                          </w:p>
                          <w:p w:rsidR="00F44C9B" w:rsidRPr="006A1D18" w:rsidRDefault="00F44C9B" w:rsidP="00EB63A2">
                            <w:pPr>
                              <w:pStyle w:val="NoSpacing"/>
                              <w:jc w:val="right"/>
                              <w:rPr>
                                <w:rFonts w:ascii="Segoe Script" w:hAnsi="Segoe Script" w:cs="MV Boli"/>
                                <w:sz w:val="18"/>
                                <w:szCs w:val="18"/>
                              </w:rPr>
                            </w:pPr>
                          </w:p>
                          <w:p w:rsidR="0029588F" w:rsidRDefault="0029588F" w:rsidP="0029588F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924C88" w:rsidRDefault="00924C88" w:rsidP="0010487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876" w:rsidRDefault="00104876" w:rsidP="0010487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876" w:rsidRPr="00104876" w:rsidRDefault="00104876" w:rsidP="00104876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04876" w:rsidRPr="00104876" w:rsidRDefault="00104876" w:rsidP="00104876">
                            <w:pPr>
                              <w:pStyle w:val="NoSpacing"/>
                              <w:rPr>
                                <w:lang w:val="en"/>
                              </w:rPr>
                            </w:pPr>
                          </w:p>
                          <w:p w:rsidR="002E7E77" w:rsidRDefault="002E7E77" w:rsidP="002E7E77">
                            <w:pPr>
                              <w:jc w:val="right"/>
                              <w:rPr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C70D35" w:rsidRDefault="00C70D35" w:rsidP="001F1D3B">
                            <w:pPr>
                              <w:jc w:val="both"/>
                              <w:rPr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405130" w:rsidRPr="00C70D35" w:rsidRDefault="00405130" w:rsidP="001F1D3B">
                            <w:pPr>
                              <w:jc w:val="both"/>
                              <w:rPr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C70D35">
                              <w:rPr>
                                <w:sz w:val="17"/>
                                <w:szCs w:val="17"/>
                                <w:lang w:val="en"/>
                              </w:rPr>
                              <w:t xml:space="preserve"> </w:t>
                            </w:r>
                          </w:p>
                          <w:p w:rsidR="00D806AE" w:rsidRDefault="00D806AE" w:rsidP="008C406B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D806AE" w:rsidRDefault="00D806AE" w:rsidP="008C406B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8C406B" w:rsidRPr="0047511E" w:rsidRDefault="00A96F54" w:rsidP="008C406B">
                            <w:pPr>
                              <w:pStyle w:val="NoSpacing"/>
                              <w:jc w:val="both"/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  <w:p w:rsidR="00241D56" w:rsidRPr="009764D8" w:rsidRDefault="00241D56" w:rsidP="009764D8">
                            <w:pPr>
                              <w:pStyle w:val="NoSpacing"/>
                              <w:jc w:val="both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FF34D7" w:rsidRPr="009764D8" w:rsidRDefault="00FF34D7" w:rsidP="00FF34D7">
                            <w:pPr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1D5350" w:rsidRDefault="001D5350" w:rsidP="00F81402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1D5350" w:rsidRDefault="00A96F54" w:rsidP="00F81402">
                            <w:pPr>
                              <w:jc w:val="both"/>
                              <w:rPr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45" type="#_x0000_t202" style="position:absolute;margin-left:52.3pt;margin-top:560.7pt;width:508.6pt;height:190.9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80tAIAALU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" filled="f" stroked="f">
                <v:textbox inset="0,0,0,0">
                  <w:txbxContent>
                    <w:p w:rsidR="00ED7E98" w:rsidRDefault="00F712FB" w:rsidP="00B54172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 xml:space="preserve">Meeting called to order by President </w:t>
                      </w:r>
                      <w:proofErr w:type="spellStart"/>
                      <w:r w:rsidR="00E86EAA"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>R.Rabe</w:t>
                      </w:r>
                      <w:proofErr w:type="spellEnd"/>
                      <w:r w:rsidR="00E86EAA"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 xml:space="preserve"> on Dec. 5, 1932.</w:t>
                      </w:r>
                      <w:r w:rsidR="00E86EAA"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</w:r>
                      <w:r w:rsidR="00E86EAA"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</w:r>
                    </w:p>
                    <w:p w:rsidR="001464BA" w:rsidRDefault="001464BA" w:rsidP="00B54172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 xml:space="preserve">   Minutes from previous meeting read and approved as read; Carried.  </w:t>
                      </w:r>
                    </w:p>
                    <w:p w:rsidR="001464BA" w:rsidRDefault="001464BA" w:rsidP="00B54172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 xml:space="preserve">   Motion made by </w:t>
                      </w:r>
                      <w:proofErr w:type="spellStart"/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>Seils</w:t>
                      </w:r>
                      <w:proofErr w:type="spellEnd"/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 xml:space="preserve"> and seconded by Martens that the following bills be allowed; </w:t>
                      </w:r>
                      <w:proofErr w:type="gramStart"/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>Carried</w:t>
                      </w:r>
                      <w:proofErr w:type="gramEnd"/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>.</w:t>
                      </w:r>
                    </w:p>
                    <w:p w:rsidR="001464BA" w:rsidRDefault="001464BA" w:rsidP="00B54172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>M.Dwyer</w:t>
                      </w:r>
                      <w:proofErr w:type="spellEnd"/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  <w:t xml:space="preserve">Election </w:t>
                      </w: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  <w:t>$4</w:t>
                      </w: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>M.Uriel</w:t>
                      </w:r>
                      <w:proofErr w:type="spellEnd"/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  <w:t>Election</w:t>
                      </w: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  <w:t>$4</w:t>
                      </w:r>
                    </w:p>
                    <w:p w:rsidR="001464BA" w:rsidRDefault="001464BA" w:rsidP="00B54172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>C.Adam</w:t>
                      </w:r>
                      <w:proofErr w:type="spellEnd"/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  <w:t>Election</w:t>
                      </w: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  <w:t>$4</w:t>
                      </w: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>L.Adam</w:t>
                      </w:r>
                      <w:proofErr w:type="spellEnd"/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  <w:t>Election</w:t>
                      </w: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  <w:t>$4</w:t>
                      </w:r>
                    </w:p>
                    <w:p w:rsidR="001464BA" w:rsidRDefault="001464BA" w:rsidP="00B54172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>E.Craig</w:t>
                      </w:r>
                      <w:proofErr w:type="spellEnd"/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>street</w:t>
                      </w:r>
                      <w:proofErr w:type="gramEnd"/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 xml:space="preserve"> work $12.15</w:t>
                      </w: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>M.Hartwig</w:t>
                      </w:r>
                      <w:proofErr w:type="spellEnd"/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  <w:t>Postage</w:t>
                      </w: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  <w:t>$1.76</w:t>
                      </w:r>
                    </w:p>
                    <w:p w:rsidR="001464BA" w:rsidRDefault="001464BA" w:rsidP="00B54172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 xml:space="preserve">   Clerk instructed to write relative to speed signs – inquiring as to prices, </w:t>
                      </w:r>
                      <w:proofErr w:type="spellStart"/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>etc</w:t>
                      </w:r>
                      <w:proofErr w:type="spellEnd"/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>…</w:t>
                      </w:r>
                    </w:p>
                    <w:p w:rsidR="001464BA" w:rsidRDefault="001464BA" w:rsidP="00B54172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 xml:space="preserve">   Motion made by Martens and seconded by </w:t>
                      </w:r>
                      <w:proofErr w:type="spellStart"/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>Seils</w:t>
                      </w:r>
                      <w:proofErr w:type="spellEnd"/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 xml:space="preserve"> to have Coleman go ahead with putting up sign at swimming pool; Carried.</w:t>
                      </w:r>
                    </w:p>
                    <w:p w:rsidR="001464BA" w:rsidRDefault="001464BA" w:rsidP="00B54172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 xml:space="preserve">   Motion made and seconded to adjourn; Carried.</w:t>
                      </w:r>
                    </w:p>
                    <w:p w:rsidR="001464BA" w:rsidRDefault="001464BA" w:rsidP="00B54172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B54172" w:rsidRDefault="00B54172" w:rsidP="00B54172">
                      <w:pPr>
                        <w:pStyle w:val="NoSpacing"/>
                        <w:jc w:val="right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 xml:space="preserve">Margaret </w:t>
                      </w:r>
                      <w:proofErr w:type="spellStart"/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>Hartwig</w:t>
                      </w:r>
                      <w:proofErr w:type="spellEnd"/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>, Clerk</w:t>
                      </w:r>
                    </w:p>
                    <w:p w:rsidR="00085E45" w:rsidRDefault="00FD2C1F" w:rsidP="00163128">
                      <w:pPr>
                        <w:pStyle w:val="NoSpacing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D7E98" w:rsidRPr="001C0233" w:rsidRDefault="00ED7E98" w:rsidP="00163128">
                      <w:pPr>
                        <w:pStyle w:val="NoSpacing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</w:p>
                    <w:p w:rsidR="00BF0873" w:rsidRDefault="00BF0873" w:rsidP="00B11EA8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</w:p>
                    <w:p w:rsidR="001F02BB" w:rsidRDefault="00BF0873" w:rsidP="00B11EA8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ab/>
                      </w:r>
                      <w:r w:rsidR="0070107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ab/>
                      </w:r>
                      <w:r w:rsidR="00701077"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ab/>
                        <w:t xml:space="preserve"> </w:t>
                      </w:r>
                    </w:p>
                    <w:p w:rsidR="001F02BB" w:rsidRDefault="001F02BB" w:rsidP="00B11EA8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</w:p>
                    <w:p w:rsidR="00B11EA8" w:rsidRDefault="00B11EA8" w:rsidP="00B11EA8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</w:p>
                    <w:p w:rsidR="00B11EA8" w:rsidRDefault="00B11EA8" w:rsidP="00163128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</w:p>
                    <w:p w:rsidR="00F6093E" w:rsidRPr="00D915B7" w:rsidRDefault="00163128" w:rsidP="009370FB">
                      <w:pPr>
                        <w:pStyle w:val="NoSpacing"/>
                        <w:jc w:val="right"/>
                        <w:rPr>
                          <w:rFonts w:ascii="Segoe Print" w:hAnsi="Segoe Print" w:cs="MV Boli"/>
                          <w:sz w:val="17"/>
                          <w:szCs w:val="17"/>
                        </w:rPr>
                      </w:pPr>
                      <w:r>
                        <w:rPr>
                          <w:rFonts w:ascii="Segoe Print" w:hAnsi="Segoe Print" w:cs="MV Boli"/>
                          <w:sz w:val="17"/>
                          <w:szCs w:val="17"/>
                        </w:rPr>
                        <w:t xml:space="preserve"> </w:t>
                      </w:r>
                    </w:p>
                    <w:p w:rsidR="00E600FF" w:rsidRDefault="00E600FF" w:rsidP="00F6093E">
                      <w:pPr>
                        <w:pStyle w:val="NoSpacing"/>
                        <w:jc w:val="right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  <w:r>
                        <w:rPr>
                          <w:rFonts w:ascii="Segoe Print" w:hAnsi="Segoe Print" w:cs="MV Boli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E600FF" w:rsidRDefault="00E600FF" w:rsidP="002B455D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</w:p>
                    <w:p w:rsidR="002B455D" w:rsidRDefault="002B455D" w:rsidP="002B455D">
                      <w:pPr>
                        <w:pStyle w:val="NoSpacing"/>
                        <w:jc w:val="both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</w:p>
                    <w:p w:rsidR="00D91C1C" w:rsidRPr="001C0233" w:rsidRDefault="00D91C1C" w:rsidP="001C0233">
                      <w:pPr>
                        <w:pStyle w:val="NoSpacing"/>
                        <w:rPr>
                          <w:rFonts w:ascii="Segoe Print" w:hAnsi="Segoe Print" w:cs="MV Boli"/>
                          <w:sz w:val="18"/>
                          <w:szCs w:val="18"/>
                        </w:rPr>
                      </w:pPr>
                    </w:p>
                    <w:p w:rsidR="001C0233" w:rsidRPr="006A1D18" w:rsidRDefault="001C0233" w:rsidP="001C0233">
                      <w:pPr>
                        <w:pStyle w:val="NoSpacing"/>
                        <w:rPr>
                          <w:rFonts w:ascii="Segoe Script" w:hAnsi="Segoe Script" w:cs="MV Boli"/>
                          <w:sz w:val="18"/>
                          <w:szCs w:val="18"/>
                        </w:rPr>
                      </w:pPr>
                    </w:p>
                    <w:p w:rsidR="00F44C9B" w:rsidRPr="006A1D18" w:rsidRDefault="00F44C9B" w:rsidP="00EB63A2">
                      <w:pPr>
                        <w:pStyle w:val="NoSpacing"/>
                        <w:jc w:val="right"/>
                        <w:rPr>
                          <w:rFonts w:ascii="Segoe Script" w:hAnsi="Segoe Script" w:cs="MV Boli"/>
                          <w:sz w:val="18"/>
                          <w:szCs w:val="18"/>
                        </w:rPr>
                      </w:pPr>
                    </w:p>
                    <w:p w:rsidR="0029588F" w:rsidRDefault="0029588F" w:rsidP="0029588F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924C88" w:rsidRDefault="00924C88" w:rsidP="0010487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04876" w:rsidRDefault="00104876" w:rsidP="0010487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04876" w:rsidRPr="00104876" w:rsidRDefault="00104876" w:rsidP="00104876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104876" w:rsidRPr="00104876" w:rsidRDefault="00104876" w:rsidP="00104876">
                      <w:pPr>
                        <w:pStyle w:val="NoSpacing"/>
                        <w:rPr>
                          <w:lang w:val="en"/>
                        </w:rPr>
                      </w:pPr>
                    </w:p>
                    <w:p w:rsidR="002E7E77" w:rsidRDefault="002E7E77" w:rsidP="002E7E77">
                      <w:pPr>
                        <w:jc w:val="right"/>
                        <w:rPr>
                          <w:sz w:val="17"/>
                          <w:szCs w:val="17"/>
                          <w:lang w:val="en"/>
                        </w:rPr>
                      </w:pPr>
                    </w:p>
                    <w:p w:rsidR="00C70D35" w:rsidRDefault="00C70D35" w:rsidP="001F1D3B">
                      <w:pPr>
                        <w:jc w:val="both"/>
                        <w:rPr>
                          <w:sz w:val="17"/>
                          <w:szCs w:val="17"/>
                          <w:lang w:val="en"/>
                        </w:rPr>
                      </w:pPr>
                    </w:p>
                    <w:p w:rsidR="00405130" w:rsidRPr="00C70D35" w:rsidRDefault="00405130" w:rsidP="001F1D3B">
                      <w:pPr>
                        <w:jc w:val="both"/>
                        <w:rPr>
                          <w:sz w:val="17"/>
                          <w:szCs w:val="17"/>
                          <w:lang w:val="en"/>
                        </w:rPr>
                      </w:pPr>
                      <w:r w:rsidRPr="00C70D35">
                        <w:rPr>
                          <w:sz w:val="17"/>
                          <w:szCs w:val="17"/>
                          <w:lang w:val="en"/>
                        </w:rPr>
                        <w:t xml:space="preserve"> </w:t>
                      </w:r>
                    </w:p>
                    <w:p w:rsidR="00D806AE" w:rsidRDefault="00D806AE" w:rsidP="008C406B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</w:p>
                    <w:p w:rsidR="00D806AE" w:rsidRDefault="00D806AE" w:rsidP="008C406B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</w:p>
                    <w:p w:rsidR="008C406B" w:rsidRPr="0047511E" w:rsidRDefault="00A96F54" w:rsidP="008C406B">
                      <w:pPr>
                        <w:pStyle w:val="NoSpacing"/>
                        <w:jc w:val="both"/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  <w:p w:rsidR="00241D56" w:rsidRPr="009764D8" w:rsidRDefault="00241D56" w:rsidP="009764D8">
                      <w:pPr>
                        <w:pStyle w:val="NoSpacing"/>
                        <w:jc w:val="both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FF34D7" w:rsidRPr="009764D8" w:rsidRDefault="00FF34D7" w:rsidP="00FF34D7">
                      <w:pPr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1D5350" w:rsidRDefault="001D5350" w:rsidP="00F81402">
                      <w:pPr>
                        <w:jc w:val="both"/>
                        <w:rPr>
                          <w:sz w:val="18"/>
                          <w:szCs w:val="18"/>
                          <w:lang w:val="en"/>
                        </w:rPr>
                      </w:pPr>
                    </w:p>
                    <w:p w:rsidR="001D5350" w:rsidRDefault="00A96F54" w:rsidP="00F81402">
                      <w:pPr>
                        <w:jc w:val="both"/>
                        <w:rPr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BD19C3" w:rsidRDefault="00BD19C3">
      <w:pPr>
        <w:spacing w:after="0" w:line="240" w:lineRule="auto"/>
      </w:pPr>
    </w:p>
    <w:p w:rsidR="004626DB" w:rsidRDefault="004626DB" w:rsidP="00AA1656">
      <w:pPr>
        <w:jc w:val="right"/>
        <w:rPr>
          <w:rFonts w:ascii="Tahoma" w:hAnsi="Tahoma"/>
          <w:color w:val="auto"/>
          <w:sz w:val="22"/>
          <w:szCs w:val="24"/>
        </w:rPr>
      </w:pPr>
    </w:p>
    <w:p w:rsidR="00265EA5" w:rsidRPr="00AA1656" w:rsidRDefault="00707704" w:rsidP="00AA1656">
      <w:pPr>
        <w:jc w:val="right"/>
        <w:rPr>
          <w:rFonts w:ascii="Tahoma" w:hAnsi="Tahoma"/>
          <w:color w:val="auto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C021A02" wp14:editId="07AC8BFB">
                <wp:simplePos x="0" y="0"/>
                <wp:positionH relativeFrom="page">
                  <wp:posOffset>6486525</wp:posOffset>
                </wp:positionH>
                <wp:positionV relativeFrom="page">
                  <wp:posOffset>662305</wp:posOffset>
                </wp:positionV>
                <wp:extent cx="728345" cy="396240"/>
                <wp:effectExtent l="0" t="0" r="0" b="0"/>
                <wp:wrapSquare wrapText="bothSides"/>
                <wp:docPr id="35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543" w:rsidRPr="0078206E" w:rsidRDefault="00414543" w:rsidP="00414543">
                            <w:pPr>
                              <w:rPr>
                                <w:rStyle w:val="PageNumber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6" type="#_x0000_t202" style="position:absolute;left:0;text-align:left;margin-left:510.75pt;margin-top:52.15pt;width:57.35pt;height:31.2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u/tgIAAMM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" filled="f" stroked="f">
                <v:textbox style="mso-fit-shape-to-text:t" inset="3.6pt,,3.6pt">
                  <w:txbxContent>
                    <w:p w:rsidR="00414543" w:rsidRPr="0078206E" w:rsidRDefault="00414543" w:rsidP="00414543">
                      <w:pPr>
                        <w:rPr>
                          <w:rStyle w:val="PageNumber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4EEA6C0" wp14:editId="527FB431">
                <wp:simplePos x="0" y="0"/>
                <wp:positionH relativeFrom="column">
                  <wp:posOffset>590550</wp:posOffset>
                </wp:positionH>
                <wp:positionV relativeFrom="paragraph">
                  <wp:posOffset>3131820</wp:posOffset>
                </wp:positionV>
                <wp:extent cx="1531620" cy="1023620"/>
                <wp:effectExtent l="9525" t="7620" r="11430" b="6985"/>
                <wp:wrapNone/>
                <wp:docPr id="6" name="Rectangle 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16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46.5pt;margin-top:246.6pt;width:120.6pt;height:80.6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20864" behindDoc="0" locked="0" layoutInCell="1" allowOverlap="1" wp14:anchorId="0830AE98" wp14:editId="4EA6BB2F">
                <wp:simplePos x="0" y="0"/>
                <wp:positionH relativeFrom="column">
                  <wp:posOffset>670560</wp:posOffset>
                </wp:positionH>
                <wp:positionV relativeFrom="paragraph">
                  <wp:posOffset>4655185</wp:posOffset>
                </wp:positionV>
                <wp:extent cx="1371600" cy="685800"/>
                <wp:effectExtent l="3810" t="0" r="0" b="2540"/>
                <wp:wrapNone/>
                <wp:docPr id="5" name="Rectangle 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52.8pt;margin-top:366.55pt;width:108pt;height:54pt;z-index:25162086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vZ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265EA5" w:rsidRPr="00AA1656" w:rsidSect="006418D2">
      <w:headerReference w:type="default" r:id="rId21"/>
      <w:type w:val="nextColumn"/>
      <w:pgSz w:w="12240" w:h="15840" w:code="1"/>
      <w:pgMar w:top="864" w:right="432" w:bottom="864" w:left="432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16" w:rsidRDefault="00BE5616">
      <w:r>
        <w:separator/>
      </w:r>
    </w:p>
  </w:endnote>
  <w:endnote w:type="continuationSeparator" w:id="0">
    <w:p w:rsidR="00BE5616" w:rsidRDefault="00BE5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Georgia"/>
    <w:panose1 w:val="02050604050505020204"/>
    <w:charset w:val="00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16" w:rsidRDefault="00BE5616">
      <w:r>
        <w:separator/>
      </w:r>
    </w:p>
  </w:footnote>
  <w:footnote w:type="continuationSeparator" w:id="0">
    <w:p w:rsidR="00BE5616" w:rsidRDefault="00BE5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06E" w:rsidRPr="0078206E" w:rsidRDefault="0078206E" w:rsidP="007820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B6D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CCE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7E8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C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D44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0A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48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589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3968"/>
    <w:multiLevelType w:val="hybridMultilevel"/>
    <w:tmpl w:val="2EB429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195B0B"/>
    <w:multiLevelType w:val="hybridMultilevel"/>
    <w:tmpl w:val="6DD88A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200CBC"/>
    <w:multiLevelType w:val="hybridMultilevel"/>
    <w:tmpl w:val="5498A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170F97"/>
    <w:multiLevelType w:val="hybridMultilevel"/>
    <w:tmpl w:val="87BE1608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EF4EF8"/>
    <w:multiLevelType w:val="hybridMultilevel"/>
    <w:tmpl w:val="454CE922"/>
    <w:lvl w:ilvl="0" w:tplc="826E17B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101181C"/>
    <w:multiLevelType w:val="hybridMultilevel"/>
    <w:tmpl w:val="FB7A37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15D4607"/>
    <w:multiLevelType w:val="hybridMultilevel"/>
    <w:tmpl w:val="6B8EA9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23C39A5"/>
    <w:multiLevelType w:val="hybridMultilevel"/>
    <w:tmpl w:val="57FA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6005AF"/>
    <w:multiLevelType w:val="hybridMultilevel"/>
    <w:tmpl w:val="5C9644F4"/>
    <w:lvl w:ilvl="0" w:tplc="65DAFB06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E82AC7"/>
    <w:multiLevelType w:val="hybridMultilevel"/>
    <w:tmpl w:val="F39EAC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8CC6D0B"/>
    <w:multiLevelType w:val="hybridMultilevel"/>
    <w:tmpl w:val="146E43B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491D28"/>
    <w:multiLevelType w:val="hybridMultilevel"/>
    <w:tmpl w:val="466627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CDF203A"/>
    <w:multiLevelType w:val="hybridMultilevel"/>
    <w:tmpl w:val="F8F2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0B0FFE"/>
    <w:multiLevelType w:val="hybridMultilevel"/>
    <w:tmpl w:val="57C81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6E24FE"/>
    <w:multiLevelType w:val="hybridMultilevel"/>
    <w:tmpl w:val="D4F44A38"/>
    <w:lvl w:ilvl="0" w:tplc="BCC66F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DF0A1D"/>
    <w:multiLevelType w:val="hybridMultilevel"/>
    <w:tmpl w:val="39F869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D70006"/>
    <w:multiLevelType w:val="hybridMultilevel"/>
    <w:tmpl w:val="1CB00E54"/>
    <w:lvl w:ilvl="0" w:tplc="471A2FAC">
      <w:start w:val="1"/>
      <w:numFmt w:val="bullet"/>
      <w:lvlText w:val="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2C4A3A"/>
    <w:multiLevelType w:val="hybridMultilevel"/>
    <w:tmpl w:val="60900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37639F6"/>
    <w:multiLevelType w:val="hybridMultilevel"/>
    <w:tmpl w:val="C710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1B562E"/>
    <w:multiLevelType w:val="hybridMultilevel"/>
    <w:tmpl w:val="AB56769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9D64ED4"/>
    <w:multiLevelType w:val="hybridMultilevel"/>
    <w:tmpl w:val="C6F2C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E6660BC"/>
    <w:multiLevelType w:val="hybridMultilevel"/>
    <w:tmpl w:val="E5185132"/>
    <w:lvl w:ilvl="0" w:tplc="484260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BF1AB7"/>
    <w:multiLevelType w:val="hybridMultilevel"/>
    <w:tmpl w:val="28B0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6544A0"/>
    <w:multiLevelType w:val="hybridMultilevel"/>
    <w:tmpl w:val="F9AE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916672"/>
    <w:multiLevelType w:val="hybridMultilevel"/>
    <w:tmpl w:val="CD2E1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BF22844"/>
    <w:multiLevelType w:val="hybridMultilevel"/>
    <w:tmpl w:val="DCF8AAEC"/>
    <w:lvl w:ilvl="0" w:tplc="65DAFB0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EE41665"/>
    <w:multiLevelType w:val="hybridMultilevel"/>
    <w:tmpl w:val="9ED245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5C2B60"/>
    <w:multiLevelType w:val="hybridMultilevel"/>
    <w:tmpl w:val="56881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76967AA"/>
    <w:multiLevelType w:val="hybridMultilevel"/>
    <w:tmpl w:val="4D0C2B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7FE4982"/>
    <w:multiLevelType w:val="hybridMultilevel"/>
    <w:tmpl w:val="B4D62D72"/>
    <w:lvl w:ilvl="0" w:tplc="65DAFB06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C5431A"/>
    <w:multiLevelType w:val="hybridMultilevel"/>
    <w:tmpl w:val="0F3608C6"/>
    <w:lvl w:ilvl="0" w:tplc="471A2FAC">
      <w:start w:val="1"/>
      <w:numFmt w:val="bullet"/>
      <w:lvlText w:val=""/>
      <w:lvlJc w:val="center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0500FC0"/>
    <w:multiLevelType w:val="hybridMultilevel"/>
    <w:tmpl w:val="BB32FB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CE1FF4"/>
    <w:multiLevelType w:val="hybridMultilevel"/>
    <w:tmpl w:val="3C2A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65645"/>
    <w:multiLevelType w:val="hybridMultilevel"/>
    <w:tmpl w:val="1FA8E0A4"/>
    <w:lvl w:ilvl="0" w:tplc="FBBA9D3A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F02C77"/>
    <w:multiLevelType w:val="hybridMultilevel"/>
    <w:tmpl w:val="A92ED8BE"/>
    <w:lvl w:ilvl="0" w:tplc="04090009">
      <w:start w:val="1"/>
      <w:numFmt w:val="bullet"/>
      <w:pStyle w:val="SidebarList"/>
      <w:lvlText w:val="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31"/>
  </w:num>
  <w:num w:numId="12">
    <w:abstractNumId w:val="7"/>
  </w:num>
  <w:num w:numId="13">
    <w:abstractNumId w:val="0"/>
  </w:num>
  <w:num w:numId="14">
    <w:abstractNumId w:val="44"/>
  </w:num>
  <w:num w:numId="15">
    <w:abstractNumId w:val="34"/>
  </w:num>
  <w:num w:numId="16">
    <w:abstractNumId w:val="36"/>
  </w:num>
  <w:num w:numId="17">
    <w:abstractNumId w:val="35"/>
  </w:num>
  <w:num w:numId="18">
    <w:abstractNumId w:val="18"/>
  </w:num>
  <w:num w:numId="19">
    <w:abstractNumId w:val="25"/>
  </w:num>
  <w:num w:numId="20">
    <w:abstractNumId w:val="23"/>
  </w:num>
  <w:num w:numId="21">
    <w:abstractNumId w:val="39"/>
  </w:num>
  <w:num w:numId="22">
    <w:abstractNumId w:val="15"/>
  </w:num>
  <w:num w:numId="23">
    <w:abstractNumId w:val="10"/>
  </w:num>
  <w:num w:numId="24">
    <w:abstractNumId w:val="21"/>
  </w:num>
  <w:num w:numId="25">
    <w:abstractNumId w:val="38"/>
  </w:num>
  <w:num w:numId="26">
    <w:abstractNumId w:val="41"/>
  </w:num>
  <w:num w:numId="27">
    <w:abstractNumId w:val="16"/>
  </w:num>
  <w:num w:numId="28">
    <w:abstractNumId w:val="14"/>
  </w:num>
  <w:num w:numId="29">
    <w:abstractNumId w:val="12"/>
  </w:num>
  <w:num w:numId="30">
    <w:abstractNumId w:val="42"/>
  </w:num>
  <w:num w:numId="31">
    <w:abstractNumId w:val="43"/>
  </w:num>
  <w:num w:numId="32">
    <w:abstractNumId w:val="26"/>
  </w:num>
  <w:num w:numId="33">
    <w:abstractNumId w:val="20"/>
  </w:num>
  <w:num w:numId="34">
    <w:abstractNumId w:val="22"/>
  </w:num>
  <w:num w:numId="35">
    <w:abstractNumId w:val="40"/>
  </w:num>
  <w:num w:numId="36">
    <w:abstractNumId w:val="33"/>
  </w:num>
  <w:num w:numId="37">
    <w:abstractNumId w:val="29"/>
  </w:num>
  <w:num w:numId="38">
    <w:abstractNumId w:val="32"/>
  </w:num>
  <w:num w:numId="39">
    <w:abstractNumId w:val="28"/>
  </w:num>
  <w:num w:numId="40">
    <w:abstractNumId w:val="11"/>
  </w:num>
  <w:num w:numId="41">
    <w:abstractNumId w:val="30"/>
  </w:num>
  <w:num w:numId="42">
    <w:abstractNumId w:val="27"/>
  </w:num>
  <w:num w:numId="43">
    <w:abstractNumId w:val="19"/>
  </w:num>
  <w:num w:numId="44">
    <w:abstractNumId w:val="37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704"/>
    <w:rsid w:val="00000AE8"/>
    <w:rsid w:val="00002179"/>
    <w:rsid w:val="000027ED"/>
    <w:rsid w:val="00005832"/>
    <w:rsid w:val="00010612"/>
    <w:rsid w:val="00020259"/>
    <w:rsid w:val="00026688"/>
    <w:rsid w:val="00031186"/>
    <w:rsid w:val="000311F1"/>
    <w:rsid w:val="0003550A"/>
    <w:rsid w:val="000364FE"/>
    <w:rsid w:val="00037043"/>
    <w:rsid w:val="000430FF"/>
    <w:rsid w:val="00043627"/>
    <w:rsid w:val="00043E97"/>
    <w:rsid w:val="00053DD1"/>
    <w:rsid w:val="0005486F"/>
    <w:rsid w:val="00060CE8"/>
    <w:rsid w:val="000628F5"/>
    <w:rsid w:val="00065658"/>
    <w:rsid w:val="00065B43"/>
    <w:rsid w:val="0008199D"/>
    <w:rsid w:val="00085006"/>
    <w:rsid w:val="0008525E"/>
    <w:rsid w:val="00085E45"/>
    <w:rsid w:val="00086F87"/>
    <w:rsid w:val="00090081"/>
    <w:rsid w:val="00091F44"/>
    <w:rsid w:val="00093C91"/>
    <w:rsid w:val="00094BBA"/>
    <w:rsid w:val="000A1DB7"/>
    <w:rsid w:val="000A2054"/>
    <w:rsid w:val="000A37D9"/>
    <w:rsid w:val="000A6B67"/>
    <w:rsid w:val="000A7405"/>
    <w:rsid w:val="000A7DFA"/>
    <w:rsid w:val="000B2D14"/>
    <w:rsid w:val="000C0EB1"/>
    <w:rsid w:val="000D1098"/>
    <w:rsid w:val="000D1B95"/>
    <w:rsid w:val="000D1C3E"/>
    <w:rsid w:val="000D2783"/>
    <w:rsid w:val="000D2B71"/>
    <w:rsid w:val="000D61C9"/>
    <w:rsid w:val="000D7F42"/>
    <w:rsid w:val="000E05B0"/>
    <w:rsid w:val="000E291E"/>
    <w:rsid w:val="000E29CC"/>
    <w:rsid w:val="000E4B66"/>
    <w:rsid w:val="000F115B"/>
    <w:rsid w:val="000F6A86"/>
    <w:rsid w:val="00104185"/>
    <w:rsid w:val="0010464F"/>
    <w:rsid w:val="00104876"/>
    <w:rsid w:val="00105876"/>
    <w:rsid w:val="001065F7"/>
    <w:rsid w:val="00106E5F"/>
    <w:rsid w:val="001109C1"/>
    <w:rsid w:val="00111256"/>
    <w:rsid w:val="00115578"/>
    <w:rsid w:val="00116446"/>
    <w:rsid w:val="0011773E"/>
    <w:rsid w:val="001229E6"/>
    <w:rsid w:val="00122B0E"/>
    <w:rsid w:val="00125717"/>
    <w:rsid w:val="00126674"/>
    <w:rsid w:val="0013266D"/>
    <w:rsid w:val="001330B9"/>
    <w:rsid w:val="00133353"/>
    <w:rsid w:val="001371F3"/>
    <w:rsid w:val="00140C40"/>
    <w:rsid w:val="001432C3"/>
    <w:rsid w:val="00143A32"/>
    <w:rsid w:val="001464BA"/>
    <w:rsid w:val="00150C50"/>
    <w:rsid w:val="00151164"/>
    <w:rsid w:val="00151834"/>
    <w:rsid w:val="00151A54"/>
    <w:rsid w:val="00153856"/>
    <w:rsid w:val="0016089F"/>
    <w:rsid w:val="00162174"/>
    <w:rsid w:val="00163128"/>
    <w:rsid w:val="001674C6"/>
    <w:rsid w:val="00171CF7"/>
    <w:rsid w:val="00172B9E"/>
    <w:rsid w:val="00173191"/>
    <w:rsid w:val="00175A42"/>
    <w:rsid w:val="001779AB"/>
    <w:rsid w:val="00177D6F"/>
    <w:rsid w:val="00191444"/>
    <w:rsid w:val="00194EB6"/>
    <w:rsid w:val="00197AF5"/>
    <w:rsid w:val="001A03B4"/>
    <w:rsid w:val="001A055A"/>
    <w:rsid w:val="001A0A9A"/>
    <w:rsid w:val="001A2B41"/>
    <w:rsid w:val="001A3E2C"/>
    <w:rsid w:val="001A6514"/>
    <w:rsid w:val="001B1761"/>
    <w:rsid w:val="001B2951"/>
    <w:rsid w:val="001B32FF"/>
    <w:rsid w:val="001B3A2E"/>
    <w:rsid w:val="001B58FD"/>
    <w:rsid w:val="001B6037"/>
    <w:rsid w:val="001B78DA"/>
    <w:rsid w:val="001C0233"/>
    <w:rsid w:val="001C1AB2"/>
    <w:rsid w:val="001C2B8C"/>
    <w:rsid w:val="001C62F5"/>
    <w:rsid w:val="001C787E"/>
    <w:rsid w:val="001D43BE"/>
    <w:rsid w:val="001D5350"/>
    <w:rsid w:val="001D5979"/>
    <w:rsid w:val="001E2EAA"/>
    <w:rsid w:val="001E4167"/>
    <w:rsid w:val="001E6338"/>
    <w:rsid w:val="001F02BB"/>
    <w:rsid w:val="001F173F"/>
    <w:rsid w:val="001F1D3B"/>
    <w:rsid w:val="001F3FFA"/>
    <w:rsid w:val="001F43F3"/>
    <w:rsid w:val="001F5798"/>
    <w:rsid w:val="001F590B"/>
    <w:rsid w:val="002018D9"/>
    <w:rsid w:val="00204763"/>
    <w:rsid w:val="00207461"/>
    <w:rsid w:val="002108FB"/>
    <w:rsid w:val="00212CA4"/>
    <w:rsid w:val="00214481"/>
    <w:rsid w:val="00220988"/>
    <w:rsid w:val="002213D3"/>
    <w:rsid w:val="002226D2"/>
    <w:rsid w:val="0022453D"/>
    <w:rsid w:val="002307A9"/>
    <w:rsid w:val="00231551"/>
    <w:rsid w:val="002332E9"/>
    <w:rsid w:val="00241D56"/>
    <w:rsid w:val="00245981"/>
    <w:rsid w:val="0024773A"/>
    <w:rsid w:val="002514B8"/>
    <w:rsid w:val="00252920"/>
    <w:rsid w:val="002539B7"/>
    <w:rsid w:val="00254382"/>
    <w:rsid w:val="00255761"/>
    <w:rsid w:val="002571F8"/>
    <w:rsid w:val="00260D86"/>
    <w:rsid w:val="00261622"/>
    <w:rsid w:val="002648AB"/>
    <w:rsid w:val="00265EA5"/>
    <w:rsid w:val="00266FB3"/>
    <w:rsid w:val="00267D65"/>
    <w:rsid w:val="00267E92"/>
    <w:rsid w:val="0027028F"/>
    <w:rsid w:val="00270E44"/>
    <w:rsid w:val="002719B4"/>
    <w:rsid w:val="0027325C"/>
    <w:rsid w:val="0027328C"/>
    <w:rsid w:val="002804F9"/>
    <w:rsid w:val="00280A50"/>
    <w:rsid w:val="00281B48"/>
    <w:rsid w:val="00286474"/>
    <w:rsid w:val="00287485"/>
    <w:rsid w:val="0029182B"/>
    <w:rsid w:val="00292CA7"/>
    <w:rsid w:val="00293CC9"/>
    <w:rsid w:val="00295338"/>
    <w:rsid w:val="002954C2"/>
    <w:rsid w:val="002954F8"/>
    <w:rsid w:val="0029588F"/>
    <w:rsid w:val="002A0B78"/>
    <w:rsid w:val="002A3A30"/>
    <w:rsid w:val="002A5726"/>
    <w:rsid w:val="002B32C1"/>
    <w:rsid w:val="002B455D"/>
    <w:rsid w:val="002B46F8"/>
    <w:rsid w:val="002B5180"/>
    <w:rsid w:val="002C061D"/>
    <w:rsid w:val="002C07A9"/>
    <w:rsid w:val="002C2177"/>
    <w:rsid w:val="002C300A"/>
    <w:rsid w:val="002C3886"/>
    <w:rsid w:val="002C47DF"/>
    <w:rsid w:val="002C4E68"/>
    <w:rsid w:val="002C6562"/>
    <w:rsid w:val="002C7B13"/>
    <w:rsid w:val="002C7C53"/>
    <w:rsid w:val="002C7EDA"/>
    <w:rsid w:val="002D52A3"/>
    <w:rsid w:val="002D567F"/>
    <w:rsid w:val="002E37A4"/>
    <w:rsid w:val="002E49E4"/>
    <w:rsid w:val="002E6D09"/>
    <w:rsid w:val="002E6E6D"/>
    <w:rsid w:val="002E7E77"/>
    <w:rsid w:val="002F0E09"/>
    <w:rsid w:val="002F4641"/>
    <w:rsid w:val="002F58B4"/>
    <w:rsid w:val="002F67CA"/>
    <w:rsid w:val="00301957"/>
    <w:rsid w:val="00301CE3"/>
    <w:rsid w:val="003048C7"/>
    <w:rsid w:val="00305042"/>
    <w:rsid w:val="003050E9"/>
    <w:rsid w:val="0030518D"/>
    <w:rsid w:val="00307251"/>
    <w:rsid w:val="003077B0"/>
    <w:rsid w:val="00307A7C"/>
    <w:rsid w:val="00315ECE"/>
    <w:rsid w:val="003161A6"/>
    <w:rsid w:val="0031778F"/>
    <w:rsid w:val="00317E6A"/>
    <w:rsid w:val="00321D2E"/>
    <w:rsid w:val="0032632D"/>
    <w:rsid w:val="00326EF4"/>
    <w:rsid w:val="003313F5"/>
    <w:rsid w:val="003330C3"/>
    <w:rsid w:val="00337AB8"/>
    <w:rsid w:val="00342BE1"/>
    <w:rsid w:val="0034337A"/>
    <w:rsid w:val="00344AB1"/>
    <w:rsid w:val="003458C9"/>
    <w:rsid w:val="00350BF0"/>
    <w:rsid w:val="00354BB3"/>
    <w:rsid w:val="003557A2"/>
    <w:rsid w:val="003557EA"/>
    <w:rsid w:val="00355E4D"/>
    <w:rsid w:val="00356D3B"/>
    <w:rsid w:val="003578EC"/>
    <w:rsid w:val="0036068E"/>
    <w:rsid w:val="00365746"/>
    <w:rsid w:val="00366ABD"/>
    <w:rsid w:val="003710FF"/>
    <w:rsid w:val="00371519"/>
    <w:rsid w:val="00375271"/>
    <w:rsid w:val="00375821"/>
    <w:rsid w:val="00375D00"/>
    <w:rsid w:val="00381EC0"/>
    <w:rsid w:val="003876D3"/>
    <w:rsid w:val="00391192"/>
    <w:rsid w:val="00392804"/>
    <w:rsid w:val="00394F50"/>
    <w:rsid w:val="003A044F"/>
    <w:rsid w:val="003A5B2F"/>
    <w:rsid w:val="003A727A"/>
    <w:rsid w:val="003A7C3B"/>
    <w:rsid w:val="003C4FCC"/>
    <w:rsid w:val="003C509F"/>
    <w:rsid w:val="003C5A80"/>
    <w:rsid w:val="003D23FF"/>
    <w:rsid w:val="003D284B"/>
    <w:rsid w:val="003D2931"/>
    <w:rsid w:val="003E039B"/>
    <w:rsid w:val="003E4392"/>
    <w:rsid w:val="003E6F76"/>
    <w:rsid w:val="003F0021"/>
    <w:rsid w:val="003F24F4"/>
    <w:rsid w:val="003F2E89"/>
    <w:rsid w:val="003F6ECB"/>
    <w:rsid w:val="003F76E6"/>
    <w:rsid w:val="00405130"/>
    <w:rsid w:val="00406D56"/>
    <w:rsid w:val="00410A67"/>
    <w:rsid w:val="00413AAE"/>
    <w:rsid w:val="00414543"/>
    <w:rsid w:val="00415C9C"/>
    <w:rsid w:val="00416C55"/>
    <w:rsid w:val="00417657"/>
    <w:rsid w:val="0042077E"/>
    <w:rsid w:val="0042113A"/>
    <w:rsid w:val="004224D7"/>
    <w:rsid w:val="00423832"/>
    <w:rsid w:val="00423D49"/>
    <w:rsid w:val="004247ED"/>
    <w:rsid w:val="00424AE2"/>
    <w:rsid w:val="004270A0"/>
    <w:rsid w:val="00431731"/>
    <w:rsid w:val="00431E34"/>
    <w:rsid w:val="00431F1A"/>
    <w:rsid w:val="00437A8C"/>
    <w:rsid w:val="00437F6D"/>
    <w:rsid w:val="00442E19"/>
    <w:rsid w:val="00445870"/>
    <w:rsid w:val="00445961"/>
    <w:rsid w:val="00447AB0"/>
    <w:rsid w:val="004561B3"/>
    <w:rsid w:val="004609C1"/>
    <w:rsid w:val="004617CA"/>
    <w:rsid w:val="004626DB"/>
    <w:rsid w:val="00464045"/>
    <w:rsid w:val="004653D2"/>
    <w:rsid w:val="00471294"/>
    <w:rsid w:val="00474C23"/>
    <w:rsid w:val="0047511E"/>
    <w:rsid w:val="004759FF"/>
    <w:rsid w:val="00476DF1"/>
    <w:rsid w:val="00477B75"/>
    <w:rsid w:val="0048276C"/>
    <w:rsid w:val="00482DBA"/>
    <w:rsid w:val="00483AD7"/>
    <w:rsid w:val="00486A22"/>
    <w:rsid w:val="004926E2"/>
    <w:rsid w:val="00493938"/>
    <w:rsid w:val="0049465B"/>
    <w:rsid w:val="004A04BF"/>
    <w:rsid w:val="004A5230"/>
    <w:rsid w:val="004A712C"/>
    <w:rsid w:val="004B289A"/>
    <w:rsid w:val="004B40E2"/>
    <w:rsid w:val="004B509B"/>
    <w:rsid w:val="004C1B51"/>
    <w:rsid w:val="004C22EE"/>
    <w:rsid w:val="004C3B7D"/>
    <w:rsid w:val="004C4C3B"/>
    <w:rsid w:val="004C6576"/>
    <w:rsid w:val="004D337F"/>
    <w:rsid w:val="004D4AEE"/>
    <w:rsid w:val="004E0209"/>
    <w:rsid w:val="004E207B"/>
    <w:rsid w:val="004F317B"/>
    <w:rsid w:val="004F4F5D"/>
    <w:rsid w:val="004F51A0"/>
    <w:rsid w:val="004F5AFB"/>
    <w:rsid w:val="004F6EE1"/>
    <w:rsid w:val="004F7AD7"/>
    <w:rsid w:val="00500108"/>
    <w:rsid w:val="00500400"/>
    <w:rsid w:val="00502C51"/>
    <w:rsid w:val="00506068"/>
    <w:rsid w:val="005063B3"/>
    <w:rsid w:val="00512671"/>
    <w:rsid w:val="0052087C"/>
    <w:rsid w:val="005220D1"/>
    <w:rsid w:val="0052245A"/>
    <w:rsid w:val="005245AB"/>
    <w:rsid w:val="005261ED"/>
    <w:rsid w:val="00542F82"/>
    <w:rsid w:val="00543CD4"/>
    <w:rsid w:val="00544CE7"/>
    <w:rsid w:val="00545FA6"/>
    <w:rsid w:val="0054677B"/>
    <w:rsid w:val="00564ECA"/>
    <w:rsid w:val="00571942"/>
    <w:rsid w:val="005740B1"/>
    <w:rsid w:val="00576FBC"/>
    <w:rsid w:val="00580952"/>
    <w:rsid w:val="00586FA7"/>
    <w:rsid w:val="0059180D"/>
    <w:rsid w:val="00592D81"/>
    <w:rsid w:val="00594D79"/>
    <w:rsid w:val="00597F9E"/>
    <w:rsid w:val="005A3700"/>
    <w:rsid w:val="005B0FE4"/>
    <w:rsid w:val="005B1B13"/>
    <w:rsid w:val="005B31A4"/>
    <w:rsid w:val="005B392C"/>
    <w:rsid w:val="005B544E"/>
    <w:rsid w:val="005C09E0"/>
    <w:rsid w:val="005C3B7C"/>
    <w:rsid w:val="005C56D9"/>
    <w:rsid w:val="005C6F70"/>
    <w:rsid w:val="005C776D"/>
    <w:rsid w:val="005C7F07"/>
    <w:rsid w:val="005D1356"/>
    <w:rsid w:val="005D2B7F"/>
    <w:rsid w:val="005D634D"/>
    <w:rsid w:val="005D6FF4"/>
    <w:rsid w:val="005E582A"/>
    <w:rsid w:val="005F05CE"/>
    <w:rsid w:val="005F27CE"/>
    <w:rsid w:val="005F2EE7"/>
    <w:rsid w:val="005F3F6C"/>
    <w:rsid w:val="005F6368"/>
    <w:rsid w:val="005F6F0C"/>
    <w:rsid w:val="005F7D6A"/>
    <w:rsid w:val="006047FB"/>
    <w:rsid w:val="006050BE"/>
    <w:rsid w:val="00605733"/>
    <w:rsid w:val="0060644D"/>
    <w:rsid w:val="00610543"/>
    <w:rsid w:val="00610C8C"/>
    <w:rsid w:val="006119AA"/>
    <w:rsid w:val="006130EA"/>
    <w:rsid w:val="00624159"/>
    <w:rsid w:val="006265A6"/>
    <w:rsid w:val="0062677A"/>
    <w:rsid w:val="0063147B"/>
    <w:rsid w:val="00631628"/>
    <w:rsid w:val="00631D88"/>
    <w:rsid w:val="00635331"/>
    <w:rsid w:val="006410BE"/>
    <w:rsid w:val="006418D2"/>
    <w:rsid w:val="00644BF6"/>
    <w:rsid w:val="0064532F"/>
    <w:rsid w:val="006519C1"/>
    <w:rsid w:val="00655BF7"/>
    <w:rsid w:val="00657248"/>
    <w:rsid w:val="00663BBA"/>
    <w:rsid w:val="006700CD"/>
    <w:rsid w:val="00670328"/>
    <w:rsid w:val="0067139F"/>
    <w:rsid w:val="00675C35"/>
    <w:rsid w:val="006837F6"/>
    <w:rsid w:val="00683C9B"/>
    <w:rsid w:val="0068625B"/>
    <w:rsid w:val="00686735"/>
    <w:rsid w:val="00695158"/>
    <w:rsid w:val="00695C89"/>
    <w:rsid w:val="006960BD"/>
    <w:rsid w:val="00696718"/>
    <w:rsid w:val="006A1D18"/>
    <w:rsid w:val="006B23CF"/>
    <w:rsid w:val="006B3A27"/>
    <w:rsid w:val="006B427E"/>
    <w:rsid w:val="006B4568"/>
    <w:rsid w:val="006B548D"/>
    <w:rsid w:val="006D04CF"/>
    <w:rsid w:val="006D055D"/>
    <w:rsid w:val="006D4733"/>
    <w:rsid w:val="006D50A2"/>
    <w:rsid w:val="006D5679"/>
    <w:rsid w:val="006E03D5"/>
    <w:rsid w:val="006E3423"/>
    <w:rsid w:val="006E3A00"/>
    <w:rsid w:val="006E61C2"/>
    <w:rsid w:val="006F3B96"/>
    <w:rsid w:val="00701077"/>
    <w:rsid w:val="0070294C"/>
    <w:rsid w:val="00704835"/>
    <w:rsid w:val="00705F90"/>
    <w:rsid w:val="00707704"/>
    <w:rsid w:val="00711F80"/>
    <w:rsid w:val="00713501"/>
    <w:rsid w:val="0071355D"/>
    <w:rsid w:val="0071518B"/>
    <w:rsid w:val="0071748A"/>
    <w:rsid w:val="00717C86"/>
    <w:rsid w:val="00717FE9"/>
    <w:rsid w:val="00720F4B"/>
    <w:rsid w:val="00721B6E"/>
    <w:rsid w:val="00721E34"/>
    <w:rsid w:val="00724DD6"/>
    <w:rsid w:val="00725457"/>
    <w:rsid w:val="007276B8"/>
    <w:rsid w:val="0073095A"/>
    <w:rsid w:val="0073131A"/>
    <w:rsid w:val="00735A8E"/>
    <w:rsid w:val="0073617E"/>
    <w:rsid w:val="00736C47"/>
    <w:rsid w:val="0074496F"/>
    <w:rsid w:val="0075030E"/>
    <w:rsid w:val="007532E2"/>
    <w:rsid w:val="00755C1A"/>
    <w:rsid w:val="00756B0B"/>
    <w:rsid w:val="007579C0"/>
    <w:rsid w:val="00760027"/>
    <w:rsid w:val="0076172C"/>
    <w:rsid w:val="0077293D"/>
    <w:rsid w:val="00772BEF"/>
    <w:rsid w:val="007748CC"/>
    <w:rsid w:val="00776F8F"/>
    <w:rsid w:val="00777593"/>
    <w:rsid w:val="0078206E"/>
    <w:rsid w:val="00790762"/>
    <w:rsid w:val="00795C84"/>
    <w:rsid w:val="00797199"/>
    <w:rsid w:val="007A032E"/>
    <w:rsid w:val="007A2E81"/>
    <w:rsid w:val="007A30BF"/>
    <w:rsid w:val="007A3FB8"/>
    <w:rsid w:val="007A5712"/>
    <w:rsid w:val="007B2790"/>
    <w:rsid w:val="007B31E5"/>
    <w:rsid w:val="007B346C"/>
    <w:rsid w:val="007B5925"/>
    <w:rsid w:val="007B63B0"/>
    <w:rsid w:val="007B743E"/>
    <w:rsid w:val="007C0113"/>
    <w:rsid w:val="007C168F"/>
    <w:rsid w:val="007C2009"/>
    <w:rsid w:val="007C3809"/>
    <w:rsid w:val="007C6A5E"/>
    <w:rsid w:val="007D19D2"/>
    <w:rsid w:val="007D6FE1"/>
    <w:rsid w:val="007E3DE0"/>
    <w:rsid w:val="007E53BC"/>
    <w:rsid w:val="007E67F1"/>
    <w:rsid w:val="007F126E"/>
    <w:rsid w:val="007F45D3"/>
    <w:rsid w:val="008033C7"/>
    <w:rsid w:val="00803698"/>
    <w:rsid w:val="00807A16"/>
    <w:rsid w:val="00810E26"/>
    <w:rsid w:val="00810F8E"/>
    <w:rsid w:val="008125FD"/>
    <w:rsid w:val="008150A7"/>
    <w:rsid w:val="008208C0"/>
    <w:rsid w:val="008210EA"/>
    <w:rsid w:val="00824FAA"/>
    <w:rsid w:val="00831F75"/>
    <w:rsid w:val="00835B91"/>
    <w:rsid w:val="00836C9F"/>
    <w:rsid w:val="00837217"/>
    <w:rsid w:val="00837A4B"/>
    <w:rsid w:val="008454FC"/>
    <w:rsid w:val="0085357A"/>
    <w:rsid w:val="008542FB"/>
    <w:rsid w:val="0085492C"/>
    <w:rsid w:val="0085775E"/>
    <w:rsid w:val="00857F97"/>
    <w:rsid w:val="00861F51"/>
    <w:rsid w:val="008624F4"/>
    <w:rsid w:val="00863FB6"/>
    <w:rsid w:val="008650AC"/>
    <w:rsid w:val="0086670F"/>
    <w:rsid w:val="00873758"/>
    <w:rsid w:val="00875EEE"/>
    <w:rsid w:val="00880DD4"/>
    <w:rsid w:val="00881A54"/>
    <w:rsid w:val="00883073"/>
    <w:rsid w:val="008831D3"/>
    <w:rsid w:val="008852CE"/>
    <w:rsid w:val="00896C12"/>
    <w:rsid w:val="008A23C4"/>
    <w:rsid w:val="008A2645"/>
    <w:rsid w:val="008A3706"/>
    <w:rsid w:val="008A4727"/>
    <w:rsid w:val="008A577A"/>
    <w:rsid w:val="008A72E2"/>
    <w:rsid w:val="008B150D"/>
    <w:rsid w:val="008B5819"/>
    <w:rsid w:val="008C1408"/>
    <w:rsid w:val="008C1B59"/>
    <w:rsid w:val="008C406B"/>
    <w:rsid w:val="008C62E2"/>
    <w:rsid w:val="008C6FF6"/>
    <w:rsid w:val="008D0E03"/>
    <w:rsid w:val="008D3F19"/>
    <w:rsid w:val="008D7EE2"/>
    <w:rsid w:val="008E003C"/>
    <w:rsid w:val="008E0DF4"/>
    <w:rsid w:val="008E262D"/>
    <w:rsid w:val="008E3565"/>
    <w:rsid w:val="008E45DE"/>
    <w:rsid w:val="008E6397"/>
    <w:rsid w:val="008F6101"/>
    <w:rsid w:val="0090011E"/>
    <w:rsid w:val="00906DBE"/>
    <w:rsid w:val="00915E16"/>
    <w:rsid w:val="00915ED6"/>
    <w:rsid w:val="00916B8C"/>
    <w:rsid w:val="00920254"/>
    <w:rsid w:val="00921E65"/>
    <w:rsid w:val="00923E32"/>
    <w:rsid w:val="009246AF"/>
    <w:rsid w:val="00924C88"/>
    <w:rsid w:val="00925B9C"/>
    <w:rsid w:val="0093647C"/>
    <w:rsid w:val="009370FB"/>
    <w:rsid w:val="00937991"/>
    <w:rsid w:val="00943BA8"/>
    <w:rsid w:val="00944DA1"/>
    <w:rsid w:val="00947BF7"/>
    <w:rsid w:val="009516E1"/>
    <w:rsid w:val="00954545"/>
    <w:rsid w:val="00957973"/>
    <w:rsid w:val="00960A84"/>
    <w:rsid w:val="0096539C"/>
    <w:rsid w:val="009663AB"/>
    <w:rsid w:val="00967D81"/>
    <w:rsid w:val="00971223"/>
    <w:rsid w:val="00974687"/>
    <w:rsid w:val="009764D8"/>
    <w:rsid w:val="0097698A"/>
    <w:rsid w:val="009806AC"/>
    <w:rsid w:val="0098081E"/>
    <w:rsid w:val="009808B4"/>
    <w:rsid w:val="0098271C"/>
    <w:rsid w:val="009834E9"/>
    <w:rsid w:val="00985E6D"/>
    <w:rsid w:val="009864C7"/>
    <w:rsid w:val="0098675C"/>
    <w:rsid w:val="009920E6"/>
    <w:rsid w:val="00992BBB"/>
    <w:rsid w:val="009971BD"/>
    <w:rsid w:val="009A1399"/>
    <w:rsid w:val="009A2328"/>
    <w:rsid w:val="009A42DA"/>
    <w:rsid w:val="009A6D2D"/>
    <w:rsid w:val="009B067C"/>
    <w:rsid w:val="009B0FD4"/>
    <w:rsid w:val="009B6E48"/>
    <w:rsid w:val="009C1FE6"/>
    <w:rsid w:val="009C229D"/>
    <w:rsid w:val="009C23EE"/>
    <w:rsid w:val="009C4E55"/>
    <w:rsid w:val="009C4E97"/>
    <w:rsid w:val="009C6632"/>
    <w:rsid w:val="009D7761"/>
    <w:rsid w:val="009D79EE"/>
    <w:rsid w:val="009E0181"/>
    <w:rsid w:val="009E159A"/>
    <w:rsid w:val="009E383E"/>
    <w:rsid w:val="009E5001"/>
    <w:rsid w:val="009E6A66"/>
    <w:rsid w:val="009F0A17"/>
    <w:rsid w:val="009F0C33"/>
    <w:rsid w:val="009F272E"/>
    <w:rsid w:val="009F3868"/>
    <w:rsid w:val="009F3D2D"/>
    <w:rsid w:val="009F3F0B"/>
    <w:rsid w:val="009F4BE2"/>
    <w:rsid w:val="009F68CC"/>
    <w:rsid w:val="009F6F58"/>
    <w:rsid w:val="009F72E2"/>
    <w:rsid w:val="00A04E36"/>
    <w:rsid w:val="00A0510E"/>
    <w:rsid w:val="00A07BB2"/>
    <w:rsid w:val="00A126DE"/>
    <w:rsid w:val="00A13BD4"/>
    <w:rsid w:val="00A14501"/>
    <w:rsid w:val="00A1538B"/>
    <w:rsid w:val="00A15EEE"/>
    <w:rsid w:val="00A36B09"/>
    <w:rsid w:val="00A41BE2"/>
    <w:rsid w:val="00A44C13"/>
    <w:rsid w:val="00A44D4E"/>
    <w:rsid w:val="00A473DF"/>
    <w:rsid w:val="00A47B69"/>
    <w:rsid w:val="00A50D36"/>
    <w:rsid w:val="00A5222D"/>
    <w:rsid w:val="00A52BFA"/>
    <w:rsid w:val="00A53E38"/>
    <w:rsid w:val="00A540D0"/>
    <w:rsid w:val="00A540D2"/>
    <w:rsid w:val="00A549EB"/>
    <w:rsid w:val="00A5533F"/>
    <w:rsid w:val="00A6049F"/>
    <w:rsid w:val="00A61AE8"/>
    <w:rsid w:val="00A642AD"/>
    <w:rsid w:val="00A67073"/>
    <w:rsid w:val="00A67DAF"/>
    <w:rsid w:val="00A742F1"/>
    <w:rsid w:val="00A7463E"/>
    <w:rsid w:val="00A74977"/>
    <w:rsid w:val="00A76FF7"/>
    <w:rsid w:val="00A77464"/>
    <w:rsid w:val="00A774AC"/>
    <w:rsid w:val="00A8553C"/>
    <w:rsid w:val="00A90808"/>
    <w:rsid w:val="00A92D40"/>
    <w:rsid w:val="00A93402"/>
    <w:rsid w:val="00A96F54"/>
    <w:rsid w:val="00AA1656"/>
    <w:rsid w:val="00AA465E"/>
    <w:rsid w:val="00AA67E4"/>
    <w:rsid w:val="00AA788C"/>
    <w:rsid w:val="00AB0DA9"/>
    <w:rsid w:val="00AB2623"/>
    <w:rsid w:val="00AB564F"/>
    <w:rsid w:val="00AC2730"/>
    <w:rsid w:val="00AC2908"/>
    <w:rsid w:val="00AC3036"/>
    <w:rsid w:val="00AC38A4"/>
    <w:rsid w:val="00AC466A"/>
    <w:rsid w:val="00AC64C3"/>
    <w:rsid w:val="00AD0296"/>
    <w:rsid w:val="00AD1364"/>
    <w:rsid w:val="00AD1A5F"/>
    <w:rsid w:val="00AD5567"/>
    <w:rsid w:val="00AD5EBE"/>
    <w:rsid w:val="00AE32AC"/>
    <w:rsid w:val="00AF1358"/>
    <w:rsid w:val="00AF3A69"/>
    <w:rsid w:val="00B012A0"/>
    <w:rsid w:val="00B05739"/>
    <w:rsid w:val="00B10C07"/>
    <w:rsid w:val="00B11EA8"/>
    <w:rsid w:val="00B12D23"/>
    <w:rsid w:val="00B1332E"/>
    <w:rsid w:val="00B13435"/>
    <w:rsid w:val="00B169EA"/>
    <w:rsid w:val="00B20137"/>
    <w:rsid w:val="00B21BD1"/>
    <w:rsid w:val="00B2346F"/>
    <w:rsid w:val="00B26B1C"/>
    <w:rsid w:val="00B2753B"/>
    <w:rsid w:val="00B312DA"/>
    <w:rsid w:val="00B322FA"/>
    <w:rsid w:val="00B3748E"/>
    <w:rsid w:val="00B45C76"/>
    <w:rsid w:val="00B46105"/>
    <w:rsid w:val="00B4799C"/>
    <w:rsid w:val="00B51142"/>
    <w:rsid w:val="00B54172"/>
    <w:rsid w:val="00B54E71"/>
    <w:rsid w:val="00B64936"/>
    <w:rsid w:val="00B649E8"/>
    <w:rsid w:val="00B66381"/>
    <w:rsid w:val="00B66867"/>
    <w:rsid w:val="00B7123A"/>
    <w:rsid w:val="00B714EF"/>
    <w:rsid w:val="00B74A27"/>
    <w:rsid w:val="00B772D1"/>
    <w:rsid w:val="00B772F2"/>
    <w:rsid w:val="00B77DBE"/>
    <w:rsid w:val="00B82829"/>
    <w:rsid w:val="00B82E4F"/>
    <w:rsid w:val="00B830D1"/>
    <w:rsid w:val="00B8618E"/>
    <w:rsid w:val="00B86E84"/>
    <w:rsid w:val="00B939CB"/>
    <w:rsid w:val="00B953BD"/>
    <w:rsid w:val="00B97B2C"/>
    <w:rsid w:val="00BA34D5"/>
    <w:rsid w:val="00BB43C3"/>
    <w:rsid w:val="00BC0DD1"/>
    <w:rsid w:val="00BC1402"/>
    <w:rsid w:val="00BC2E80"/>
    <w:rsid w:val="00BC2F09"/>
    <w:rsid w:val="00BC52BF"/>
    <w:rsid w:val="00BC76D8"/>
    <w:rsid w:val="00BD03B5"/>
    <w:rsid w:val="00BD129C"/>
    <w:rsid w:val="00BD19C3"/>
    <w:rsid w:val="00BD3091"/>
    <w:rsid w:val="00BD428C"/>
    <w:rsid w:val="00BD5A31"/>
    <w:rsid w:val="00BE261E"/>
    <w:rsid w:val="00BE3871"/>
    <w:rsid w:val="00BE4EA3"/>
    <w:rsid w:val="00BE4F2A"/>
    <w:rsid w:val="00BE5616"/>
    <w:rsid w:val="00BE5CCC"/>
    <w:rsid w:val="00BE79E3"/>
    <w:rsid w:val="00BF06F0"/>
    <w:rsid w:val="00BF0873"/>
    <w:rsid w:val="00BF18A6"/>
    <w:rsid w:val="00BF4724"/>
    <w:rsid w:val="00BF603D"/>
    <w:rsid w:val="00BF6413"/>
    <w:rsid w:val="00C00648"/>
    <w:rsid w:val="00C026BB"/>
    <w:rsid w:val="00C0503E"/>
    <w:rsid w:val="00C05D34"/>
    <w:rsid w:val="00C07C4A"/>
    <w:rsid w:val="00C07C8B"/>
    <w:rsid w:val="00C10740"/>
    <w:rsid w:val="00C202D1"/>
    <w:rsid w:val="00C2238E"/>
    <w:rsid w:val="00C25877"/>
    <w:rsid w:val="00C32515"/>
    <w:rsid w:val="00C33059"/>
    <w:rsid w:val="00C34238"/>
    <w:rsid w:val="00C34508"/>
    <w:rsid w:val="00C3643C"/>
    <w:rsid w:val="00C41111"/>
    <w:rsid w:val="00C42A0B"/>
    <w:rsid w:val="00C42C43"/>
    <w:rsid w:val="00C43898"/>
    <w:rsid w:val="00C44D9C"/>
    <w:rsid w:val="00C454D9"/>
    <w:rsid w:val="00C461AB"/>
    <w:rsid w:val="00C4721B"/>
    <w:rsid w:val="00C52267"/>
    <w:rsid w:val="00C548B9"/>
    <w:rsid w:val="00C55530"/>
    <w:rsid w:val="00C65B1F"/>
    <w:rsid w:val="00C70D35"/>
    <w:rsid w:val="00C711CD"/>
    <w:rsid w:val="00C712CB"/>
    <w:rsid w:val="00C747B9"/>
    <w:rsid w:val="00C75614"/>
    <w:rsid w:val="00C75D4C"/>
    <w:rsid w:val="00C81481"/>
    <w:rsid w:val="00C838EE"/>
    <w:rsid w:val="00C84397"/>
    <w:rsid w:val="00C854BC"/>
    <w:rsid w:val="00C868F8"/>
    <w:rsid w:val="00C86D31"/>
    <w:rsid w:val="00C8758B"/>
    <w:rsid w:val="00C87E22"/>
    <w:rsid w:val="00C90C9B"/>
    <w:rsid w:val="00C92E76"/>
    <w:rsid w:val="00C97560"/>
    <w:rsid w:val="00CA0426"/>
    <w:rsid w:val="00CA33B2"/>
    <w:rsid w:val="00CA44C7"/>
    <w:rsid w:val="00CB006C"/>
    <w:rsid w:val="00CB1BE2"/>
    <w:rsid w:val="00CB5EB9"/>
    <w:rsid w:val="00CC3166"/>
    <w:rsid w:val="00CC3BF7"/>
    <w:rsid w:val="00CC45A4"/>
    <w:rsid w:val="00CC5880"/>
    <w:rsid w:val="00CD0477"/>
    <w:rsid w:val="00CD14EB"/>
    <w:rsid w:val="00CD4F2B"/>
    <w:rsid w:val="00CD6023"/>
    <w:rsid w:val="00CD6538"/>
    <w:rsid w:val="00CD7FE9"/>
    <w:rsid w:val="00CE06C6"/>
    <w:rsid w:val="00CE0D38"/>
    <w:rsid w:val="00CE25C3"/>
    <w:rsid w:val="00CE44A9"/>
    <w:rsid w:val="00CE7D1D"/>
    <w:rsid w:val="00CE7DC7"/>
    <w:rsid w:val="00CF1688"/>
    <w:rsid w:val="00D00DFF"/>
    <w:rsid w:val="00D108BD"/>
    <w:rsid w:val="00D12DF1"/>
    <w:rsid w:val="00D13657"/>
    <w:rsid w:val="00D15F01"/>
    <w:rsid w:val="00D16C3D"/>
    <w:rsid w:val="00D227E6"/>
    <w:rsid w:val="00D24EA6"/>
    <w:rsid w:val="00D376FA"/>
    <w:rsid w:val="00D37C2B"/>
    <w:rsid w:val="00D424FE"/>
    <w:rsid w:val="00D4379E"/>
    <w:rsid w:val="00D508D9"/>
    <w:rsid w:val="00D52391"/>
    <w:rsid w:val="00D53AAD"/>
    <w:rsid w:val="00D575ED"/>
    <w:rsid w:val="00D665D9"/>
    <w:rsid w:val="00D6672F"/>
    <w:rsid w:val="00D73210"/>
    <w:rsid w:val="00D743F0"/>
    <w:rsid w:val="00D74869"/>
    <w:rsid w:val="00D74F9D"/>
    <w:rsid w:val="00D75288"/>
    <w:rsid w:val="00D771F5"/>
    <w:rsid w:val="00D806AE"/>
    <w:rsid w:val="00D8195F"/>
    <w:rsid w:val="00D8315C"/>
    <w:rsid w:val="00D915B7"/>
    <w:rsid w:val="00D91C1C"/>
    <w:rsid w:val="00D93872"/>
    <w:rsid w:val="00DA13FD"/>
    <w:rsid w:val="00DB5B71"/>
    <w:rsid w:val="00DB64CD"/>
    <w:rsid w:val="00DB66D9"/>
    <w:rsid w:val="00DB6960"/>
    <w:rsid w:val="00DB7D95"/>
    <w:rsid w:val="00DC0AAA"/>
    <w:rsid w:val="00DC1349"/>
    <w:rsid w:val="00DC6A51"/>
    <w:rsid w:val="00DC6DE4"/>
    <w:rsid w:val="00DD12A3"/>
    <w:rsid w:val="00DD2F8A"/>
    <w:rsid w:val="00DD3339"/>
    <w:rsid w:val="00DD3AE6"/>
    <w:rsid w:val="00DD50D1"/>
    <w:rsid w:val="00DE2431"/>
    <w:rsid w:val="00DE3AB3"/>
    <w:rsid w:val="00DF6D35"/>
    <w:rsid w:val="00E00ADE"/>
    <w:rsid w:val="00E00B9E"/>
    <w:rsid w:val="00E00E42"/>
    <w:rsid w:val="00E0240D"/>
    <w:rsid w:val="00E046C1"/>
    <w:rsid w:val="00E07EA9"/>
    <w:rsid w:val="00E11B7B"/>
    <w:rsid w:val="00E156F5"/>
    <w:rsid w:val="00E16245"/>
    <w:rsid w:val="00E17A22"/>
    <w:rsid w:val="00E209A5"/>
    <w:rsid w:val="00E234D0"/>
    <w:rsid w:val="00E24D73"/>
    <w:rsid w:val="00E26F2D"/>
    <w:rsid w:val="00E33C18"/>
    <w:rsid w:val="00E42AF2"/>
    <w:rsid w:val="00E446EC"/>
    <w:rsid w:val="00E45040"/>
    <w:rsid w:val="00E46C5A"/>
    <w:rsid w:val="00E50AAF"/>
    <w:rsid w:val="00E54D53"/>
    <w:rsid w:val="00E55420"/>
    <w:rsid w:val="00E55A64"/>
    <w:rsid w:val="00E55DC0"/>
    <w:rsid w:val="00E579D4"/>
    <w:rsid w:val="00E600FF"/>
    <w:rsid w:val="00E64E24"/>
    <w:rsid w:val="00E66715"/>
    <w:rsid w:val="00E717DE"/>
    <w:rsid w:val="00E74669"/>
    <w:rsid w:val="00E759A2"/>
    <w:rsid w:val="00E7607E"/>
    <w:rsid w:val="00E80501"/>
    <w:rsid w:val="00E8121B"/>
    <w:rsid w:val="00E82B41"/>
    <w:rsid w:val="00E83447"/>
    <w:rsid w:val="00E86EAA"/>
    <w:rsid w:val="00E8783F"/>
    <w:rsid w:val="00E90501"/>
    <w:rsid w:val="00E9252F"/>
    <w:rsid w:val="00E925AA"/>
    <w:rsid w:val="00EA00D6"/>
    <w:rsid w:val="00EA4634"/>
    <w:rsid w:val="00EB394B"/>
    <w:rsid w:val="00EB60A5"/>
    <w:rsid w:val="00EB63A2"/>
    <w:rsid w:val="00EB6753"/>
    <w:rsid w:val="00EB703E"/>
    <w:rsid w:val="00EB789A"/>
    <w:rsid w:val="00EC104C"/>
    <w:rsid w:val="00EC2260"/>
    <w:rsid w:val="00EC3400"/>
    <w:rsid w:val="00EC60B3"/>
    <w:rsid w:val="00ED2E0E"/>
    <w:rsid w:val="00ED30A3"/>
    <w:rsid w:val="00ED5163"/>
    <w:rsid w:val="00ED7E98"/>
    <w:rsid w:val="00EE19BF"/>
    <w:rsid w:val="00EE2905"/>
    <w:rsid w:val="00EE57BD"/>
    <w:rsid w:val="00EE6353"/>
    <w:rsid w:val="00EF0239"/>
    <w:rsid w:val="00EF0392"/>
    <w:rsid w:val="00EF3810"/>
    <w:rsid w:val="00EF45AC"/>
    <w:rsid w:val="00EF7F1C"/>
    <w:rsid w:val="00F04784"/>
    <w:rsid w:val="00F06ADF"/>
    <w:rsid w:val="00F06EE6"/>
    <w:rsid w:val="00F07D0A"/>
    <w:rsid w:val="00F14A3B"/>
    <w:rsid w:val="00F154A3"/>
    <w:rsid w:val="00F15FF2"/>
    <w:rsid w:val="00F16FA0"/>
    <w:rsid w:val="00F23FF3"/>
    <w:rsid w:val="00F31F24"/>
    <w:rsid w:val="00F33CFC"/>
    <w:rsid w:val="00F352E7"/>
    <w:rsid w:val="00F35C23"/>
    <w:rsid w:val="00F40435"/>
    <w:rsid w:val="00F411EF"/>
    <w:rsid w:val="00F44C9B"/>
    <w:rsid w:val="00F459B7"/>
    <w:rsid w:val="00F46AF6"/>
    <w:rsid w:val="00F5130B"/>
    <w:rsid w:val="00F52289"/>
    <w:rsid w:val="00F522CD"/>
    <w:rsid w:val="00F5672C"/>
    <w:rsid w:val="00F5695B"/>
    <w:rsid w:val="00F6093E"/>
    <w:rsid w:val="00F61097"/>
    <w:rsid w:val="00F63A09"/>
    <w:rsid w:val="00F65956"/>
    <w:rsid w:val="00F7105D"/>
    <w:rsid w:val="00F712FB"/>
    <w:rsid w:val="00F72CC4"/>
    <w:rsid w:val="00F80B77"/>
    <w:rsid w:val="00F80FC4"/>
    <w:rsid w:val="00F81402"/>
    <w:rsid w:val="00F8675C"/>
    <w:rsid w:val="00F96C0A"/>
    <w:rsid w:val="00F96FCA"/>
    <w:rsid w:val="00F973CF"/>
    <w:rsid w:val="00FA2DA9"/>
    <w:rsid w:val="00FA2EEC"/>
    <w:rsid w:val="00FA53C1"/>
    <w:rsid w:val="00FB07FA"/>
    <w:rsid w:val="00FB403B"/>
    <w:rsid w:val="00FB4E37"/>
    <w:rsid w:val="00FC079C"/>
    <w:rsid w:val="00FC2A59"/>
    <w:rsid w:val="00FC7F12"/>
    <w:rsid w:val="00FD2C1F"/>
    <w:rsid w:val="00FD4CB1"/>
    <w:rsid w:val="00FD7583"/>
    <w:rsid w:val="00FE0242"/>
    <w:rsid w:val="00FE1BD5"/>
    <w:rsid w:val="00FE245F"/>
    <w:rsid w:val="00FE2B4C"/>
    <w:rsid w:val="00FE5C79"/>
    <w:rsid w:val="00FE5C99"/>
    <w:rsid w:val="00FE646E"/>
    <w:rsid w:val="00FF0898"/>
    <w:rsid w:val="00FF34D7"/>
    <w:rsid w:val="00FF422E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c9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link w:val="Heading3Char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6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0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A2"/>
    <w:pPr>
      <w:ind w:left="720"/>
      <w:contextualSpacing/>
    </w:pPr>
  </w:style>
  <w:style w:type="character" w:styleId="Hyperlink">
    <w:name w:val="Hyperlink"/>
    <w:basedOn w:val="DefaultParagraphFont"/>
    <w:rsid w:val="002144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4D8"/>
    <w:rPr>
      <w:rFonts w:ascii="Arial" w:hAnsi="Arial"/>
      <w:color w:val="000000"/>
      <w:kern w:val="28"/>
    </w:rPr>
  </w:style>
  <w:style w:type="character" w:customStyle="1" w:styleId="Heading3Char">
    <w:name w:val="Heading 3 Char"/>
    <w:basedOn w:val="DefaultParagraphFont"/>
    <w:link w:val="Heading3"/>
    <w:rsid w:val="009E0181"/>
    <w:rPr>
      <w:rFonts w:ascii="Lucida Sans Unicode" w:hAnsi="Lucida Sans Unicode"/>
      <w:color w:val="000084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</w:rPr>
  </w:style>
  <w:style w:type="paragraph" w:styleId="Heading1">
    <w:name w:val="heading 1"/>
    <w:next w:val="Normal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</w:rPr>
  </w:style>
  <w:style w:type="paragraph" w:styleId="Heading2">
    <w:name w:val="heading 2"/>
    <w:next w:val="Normal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</w:rPr>
  </w:style>
  <w:style w:type="paragraph" w:styleId="Heading3">
    <w:name w:val="heading 3"/>
    <w:next w:val="Normal"/>
    <w:link w:val="Heading3Char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</w:rPr>
  </w:style>
  <w:style w:type="paragraph" w:styleId="Heading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</w:rPr>
  </w:style>
  <w:style w:type="paragraph" w:styleId="Heading5">
    <w:name w:val="heading 5"/>
    <w:basedOn w:val="Heading1"/>
    <w:next w:val="Normal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ext">
    <w:name w:val="Sidebar Text"/>
    <w:next w:val="Normal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</w:rPr>
  </w:style>
  <w:style w:type="paragraph" w:styleId="BodyText">
    <w:name w:val="Body Text"/>
    <w:next w:val="Normal"/>
    <w:rsid w:val="00F7105D"/>
    <w:pPr>
      <w:spacing w:after="120"/>
    </w:pPr>
    <w:rPr>
      <w:rFonts w:ascii="Tahoma" w:hAnsi="Tahoma"/>
      <w:spacing w:val="10"/>
      <w:kern w:val="28"/>
      <w:sz w:val="18"/>
      <w:lang w:val="en"/>
    </w:rPr>
  </w:style>
  <w:style w:type="paragraph" w:customStyle="1" w:styleId="Masthead">
    <w:name w:val="Masthead"/>
    <w:next w:val="Normal"/>
    <w:rsid w:val="00F7105D"/>
    <w:rPr>
      <w:rFonts w:ascii="Lucida Sans Unicode" w:hAnsi="Lucida Sans Unicode"/>
      <w:b/>
      <w:spacing w:val="30"/>
      <w:kern w:val="28"/>
      <w:sz w:val="56"/>
      <w:szCs w:val="56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</w:rPr>
  </w:style>
  <w:style w:type="paragraph" w:customStyle="1" w:styleId="TOCTitle">
    <w:name w:val="TOC Title"/>
    <w:next w:val="Normal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/>
    </w:rPr>
  </w:style>
  <w:style w:type="paragraph" w:customStyle="1" w:styleId="listtitle2">
    <w:name w:val="list title 2"/>
    <w:basedOn w:val="Normal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Normal"/>
    <w:rsid w:val="00F7105D"/>
    <w:rPr>
      <w:rFonts w:ascii="Lucida Sans Unicode" w:hAnsi="Lucida Sans Unicode" w:cs="Arial"/>
      <w:i/>
      <w:noProof/>
      <w:kern w:val="28"/>
    </w:rPr>
  </w:style>
  <w:style w:type="paragraph" w:customStyle="1" w:styleId="pagetitleR">
    <w:name w:val="page titleR"/>
    <w:next w:val="Normal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pagetitleL">
    <w:name w:val="page titleL"/>
    <w:next w:val="Normal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/>
    </w:rPr>
  </w:style>
  <w:style w:type="paragraph" w:customStyle="1" w:styleId="Address2">
    <w:name w:val="Address 2"/>
    <w:next w:val="Normal"/>
    <w:link w:val="Address2Char"/>
    <w:rsid w:val="00F7105D"/>
    <w:rPr>
      <w:rFonts w:ascii="Lucida Sans Unicode" w:hAnsi="Lucida Sans Unicode" w:cs="Arial"/>
      <w:caps/>
      <w:kern w:val="28"/>
    </w:rPr>
  </w:style>
  <w:style w:type="character" w:customStyle="1" w:styleId="Address2Char">
    <w:name w:val="Address 2 Char"/>
    <w:basedOn w:val="DefaultParagraphFont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Normal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</w:rPr>
  </w:style>
  <w:style w:type="paragraph" w:styleId="TOCHeading">
    <w:name w:val="TOC Heading"/>
    <w:basedOn w:val="BodyText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Normal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PageNumber">
    <w:name w:val="page number"/>
    <w:rsid w:val="00F7105D"/>
    <w:rPr>
      <w:rFonts w:ascii="Tahoma" w:hAnsi="Tahoma"/>
      <w:color w:val="auto"/>
      <w:sz w:val="22"/>
      <w:szCs w:val="24"/>
    </w:rPr>
  </w:style>
  <w:style w:type="character" w:customStyle="1" w:styleId="TOCTextChar">
    <w:name w:val="TOC Text Char"/>
    <w:basedOn w:val="DefaultParagraphFont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Normal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DefaultParagraphFont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rsid w:val="006D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0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0A2"/>
    <w:pPr>
      <w:ind w:left="720"/>
      <w:contextualSpacing/>
    </w:pPr>
  </w:style>
  <w:style w:type="character" w:styleId="Hyperlink">
    <w:name w:val="Hyperlink"/>
    <w:basedOn w:val="DefaultParagraphFont"/>
    <w:rsid w:val="0021448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4D8"/>
    <w:rPr>
      <w:rFonts w:ascii="Arial" w:hAnsi="Arial"/>
      <w:color w:val="000000"/>
      <w:kern w:val="28"/>
    </w:rPr>
  </w:style>
  <w:style w:type="character" w:customStyle="1" w:styleId="Heading3Char">
    <w:name w:val="Heading 3 Char"/>
    <w:basedOn w:val="DefaultParagraphFont"/>
    <w:link w:val="Heading3"/>
    <w:rsid w:val="009E0181"/>
    <w:rPr>
      <w:rFonts w:ascii="Lucida Sans Unicode" w:hAnsi="Lucida Sans Unicode"/>
      <w:color w:val="000084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pound.com" TargetMode="External"/><Relationship Id="rId13" Type="http://schemas.openxmlformats.org/officeDocument/2006/relationships/hyperlink" Target="http://www.villageofpound.com" TargetMode="External"/><Relationship Id="rId18" Type="http://schemas.openxmlformats.org/officeDocument/2006/relationships/hyperlink" Target="http://www.villageofpound.co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vopclerk@hotmail.com" TargetMode="External"/><Relationship Id="rId17" Type="http://schemas.openxmlformats.org/officeDocument/2006/relationships/hyperlink" Target="http://www.dairylan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llageofpound.com" TargetMode="External"/><Relationship Id="rId20" Type="http://schemas.openxmlformats.org/officeDocument/2006/relationships/image" Target="media/image1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opclerk@hot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llageofpound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opclerk@hotmail.com" TargetMode="External"/><Relationship Id="rId19" Type="http://schemas.openxmlformats.org/officeDocument/2006/relationships/hyperlink" Target="http://www.dairyla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llageofpound.com" TargetMode="External"/><Relationship Id="rId14" Type="http://schemas.openxmlformats.org/officeDocument/2006/relationships/hyperlink" Target="mailto:vopclerk@hotmail.co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cia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219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 Schutte</dc:creator>
  <cp:lastModifiedBy>Tricia</cp:lastModifiedBy>
  <cp:revision>12</cp:revision>
  <cp:lastPrinted>2016-12-29T13:34:00Z</cp:lastPrinted>
  <dcterms:created xsi:type="dcterms:W3CDTF">2016-12-22T21:35:00Z</dcterms:created>
  <dcterms:modified xsi:type="dcterms:W3CDTF">2017-01-02T17:26:00Z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TC060874481033</vt:lpwstr>
  </property>
</Properties>
</file>