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C73DE9">
      <w:r>
        <w:rPr>
          <w:noProof/>
        </w:rPr>
        <mc:AlternateContent>
          <mc:Choice Requires="wps">
            <w:drawing>
              <wp:anchor distT="0" distB="0" distL="114300" distR="114300" simplePos="0" relativeHeight="251720192" behindDoc="0" locked="0" layoutInCell="1" allowOverlap="1" wp14:anchorId="5F610B87" wp14:editId="29043381">
                <wp:simplePos x="0" y="0"/>
                <wp:positionH relativeFrom="column">
                  <wp:posOffset>4815840</wp:posOffset>
                </wp:positionH>
                <wp:positionV relativeFrom="paragraph">
                  <wp:posOffset>5908675</wp:posOffset>
                </wp:positionV>
                <wp:extent cx="1980565" cy="1925320"/>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925320"/>
                        </a:xfrm>
                        <a:prstGeom prst="rect">
                          <a:avLst/>
                        </a:prstGeom>
                        <a:noFill/>
                        <a:ln w="25400">
                          <a:solidFill>
                            <a:schemeClr val="tx1"/>
                          </a:solidFill>
                          <a:prstDash val="sysDot"/>
                          <a:miter lim="800000"/>
                          <a:headEnd/>
                          <a:tailEnd/>
                        </a:ln>
                      </wps:spPr>
                      <wps:txbx>
                        <w:txbxContent>
                          <w:p w:rsidR="002C7B13" w:rsidRPr="0058719C" w:rsidRDefault="004A5230" w:rsidP="002C7B13">
                            <w:pPr>
                              <w:pStyle w:val="NoSpacing"/>
                              <w:jc w:val="both"/>
                              <w:rPr>
                                <w:szCs w:val="19"/>
                              </w:rPr>
                            </w:pPr>
                            <w:r w:rsidRPr="0058719C">
                              <w:rPr>
                                <w:b/>
                                <w:szCs w:val="19"/>
                                <w:u w:val="single"/>
                              </w:rPr>
                              <w:t>Payment Options</w:t>
                            </w:r>
                            <w:r w:rsidR="00267D65" w:rsidRPr="0058719C">
                              <w:rPr>
                                <w:b/>
                                <w:szCs w:val="19"/>
                                <w:u w:val="single"/>
                              </w:rPr>
                              <w:t>:</w:t>
                            </w:r>
                            <w:r w:rsidR="00267D65" w:rsidRPr="0058719C">
                              <w:rPr>
                                <w:szCs w:val="19"/>
                              </w:rPr>
                              <w:t xml:space="preserve">  </w:t>
                            </w:r>
                          </w:p>
                          <w:p w:rsidR="00143A32" w:rsidRPr="000027ED" w:rsidRDefault="00143A32" w:rsidP="002C7B13">
                            <w:pPr>
                              <w:pStyle w:val="NoSpacing"/>
                              <w:jc w:val="both"/>
                              <w:rPr>
                                <w:sz w:val="14"/>
                                <w:szCs w:val="19"/>
                              </w:rPr>
                            </w:pPr>
                          </w:p>
                          <w:p w:rsidR="00D575ED"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A56558">
                              <w:rPr>
                                <w:b/>
                                <w:sz w:val="19"/>
                                <w:szCs w:val="19"/>
                              </w:rPr>
                              <w:t>GovPayNet</w:t>
                            </w:r>
                            <w:proofErr w:type="spellEnd"/>
                            <w:r w:rsidR="000F115B" w:rsidRPr="00A56558">
                              <w:rPr>
                                <w:b/>
                                <w:sz w:val="19"/>
                                <w:szCs w:val="19"/>
                              </w:rPr>
                              <w:t>.</w:t>
                            </w:r>
                            <w:r w:rsidR="000F115B" w:rsidRPr="00610543">
                              <w:rPr>
                                <w:sz w:val="19"/>
                                <w:szCs w:val="19"/>
                              </w:rPr>
                              <w:t xml:space="preserve">  </w:t>
                            </w:r>
                          </w:p>
                          <w:p w:rsidR="00A56558" w:rsidRPr="00610543" w:rsidRDefault="00A56558" w:rsidP="00610543">
                            <w:pPr>
                              <w:pStyle w:val="NoSpacing"/>
                              <w:jc w:val="center"/>
                              <w:rPr>
                                <w:sz w:val="19"/>
                                <w:szCs w:val="19"/>
                              </w:rPr>
                            </w:pPr>
                          </w:p>
                          <w:p w:rsidR="00D575ED" w:rsidRPr="00A56558" w:rsidRDefault="00A56558" w:rsidP="00610543">
                            <w:pPr>
                              <w:pStyle w:val="NoSpacing"/>
                              <w:jc w:val="center"/>
                              <w:rPr>
                                <w:b/>
                                <w:sz w:val="19"/>
                                <w:szCs w:val="19"/>
                              </w:rPr>
                            </w:pPr>
                            <w:proofErr w:type="gramStart"/>
                            <w:r w:rsidRPr="00A56558">
                              <w:rPr>
                                <w:b/>
                                <w:sz w:val="19"/>
                                <w:szCs w:val="19"/>
                              </w:rPr>
                              <w:t>U</w:t>
                            </w:r>
                            <w:r w:rsidR="009652D2">
                              <w:rPr>
                                <w:b/>
                                <w:sz w:val="19"/>
                                <w:szCs w:val="19"/>
                              </w:rPr>
                              <w:t xml:space="preserve">tility bills &amp; </w:t>
                            </w:r>
                            <w:r w:rsidR="000F115B" w:rsidRPr="00A56558">
                              <w:rPr>
                                <w:b/>
                                <w:sz w:val="19"/>
                                <w:szCs w:val="19"/>
                              </w:rPr>
                              <w:t>first (1</w:t>
                            </w:r>
                            <w:r w:rsidR="000F115B" w:rsidRPr="00A56558">
                              <w:rPr>
                                <w:b/>
                                <w:sz w:val="19"/>
                                <w:szCs w:val="19"/>
                                <w:vertAlign w:val="superscript"/>
                              </w:rPr>
                              <w:t>st</w:t>
                            </w:r>
                            <w:r w:rsidR="000F115B" w:rsidRPr="00A56558">
                              <w:rPr>
                                <w:b/>
                                <w:sz w:val="19"/>
                                <w:szCs w:val="19"/>
                              </w:rPr>
                              <w:t>) installment of Property Taxes.</w:t>
                            </w:r>
                            <w:proofErr w:type="gramEnd"/>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w:t>
                            </w:r>
                            <w:r w:rsidRPr="00A56558">
                              <w:rPr>
                                <w:sz w:val="19"/>
                                <w:szCs w:val="19"/>
                              </w:rPr>
                              <w:t xml:space="preserve"> I</w:t>
                            </w:r>
                            <w:r w:rsidR="00267D65" w:rsidRPr="00A56558">
                              <w:rPr>
                                <w:sz w:val="19"/>
                                <w:szCs w:val="19"/>
                              </w:rPr>
                              <w:t>n person at the Clerk office, on the phone or at</w:t>
                            </w:r>
                            <w:r w:rsidR="002C7B13" w:rsidRPr="00A56558">
                              <w:rPr>
                                <w:sz w:val="19"/>
                                <w:szCs w:val="19"/>
                              </w:rPr>
                              <w:t xml:space="preserve"> </w:t>
                            </w:r>
                            <w:hyperlink r:id="rId8" w:history="1">
                              <w:r w:rsidR="0085775E" w:rsidRPr="00A56558">
                                <w:rPr>
                                  <w:rStyle w:val="Hyperlink"/>
                                  <w:sz w:val="19"/>
                                  <w:szCs w:val="19"/>
                                </w:rPr>
                                <w:t>www.villageofpound.com</w:t>
                              </w:r>
                            </w:hyperlink>
                          </w:p>
                          <w:p w:rsidR="009246AF" w:rsidRPr="009246AF" w:rsidRDefault="009246AF" w:rsidP="009246AF">
                            <w:pPr>
                              <w:pStyle w:val="NoSpacing"/>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2pt;margin-top:465.25pt;width:155.95pt;height:151.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3ELgIAADgEAAAOAAAAZHJzL2Uyb0RvYy54bWysU11v2yAUfZ+0/4B4X+y4SZtYcaouWadJ&#10;3YfU7gcQjGM04DKgsbNfvwukabS9TfODBdzLueeee1jdjlqRg3BegmnodFJSIgyHVpp9Q78/3b9b&#10;UOIDMy1TYERDj8LT2/XbN6vB1qKCHlQrHEEQ4+vBNrQPwdZF4XkvNPMTsMJgsAOnWcCt2xetYwOi&#10;a1VUZXldDOBa64AL7/F0m4N0nfC7TvDwteu8CEQ1FLmF9Hfpv4v/Yr1i9d4x20t+osH+gYVm0mDR&#10;M9SWBUaenfwLSkvuwEMXJhx0AV0nuUg9YDfT8o9uHntmReoFxfH2LJP/f7D8y+GbI7Jt6FV5Q4lh&#10;Gof0JMZA3sNIqqjPYH2NaY8WE8OIxzjn1Ku3D8B/eGJg0zOzF3fOwdAL1iK/abxZXFzNOD6C7IbP&#10;0GIZ9hwgAY2d01E8lIMgOs7peJ5NpMJjyeWinF/PKeEYmy6r+VWVplew+uW6dT58FKBJXDTU4fAT&#10;PDs8+BDpsPolJVYzcC+VSgZQhgwNreazssydgZJtjMa85EWxUY4cGLoojLk3DFxmReQt831O8ke/&#10;hZDdpWVAiyupG7oo45ePo1AfTJvqByZVXiNHZU7KRbGybGHcjZgY5dxBe0QNHWQr49PDRQ/uFyUD&#10;2rih/uczc4IS9cngHJbT2Sz6Pm1m8xsUjbjLyO4ywgxHKOyRkrzchPRWslx3OK9OJiVfmZy4oj2T&#10;wKenFP1/uU9Zrw9+/RsAAP//AwBQSwMEFAAGAAgAAAAhALbxqgrkAAAADQEAAA8AAABkcnMvZG93&#10;bnJldi54bWxMj8tuwjAQRfeV+g/WVOoGgQ0pDU3joKqioHYH9ANMPCRR43EUOw/4+ppVu5vRHN05&#10;N12PpmY9tq6yJGE+E8CQcqsrKiR8Hz+mK2DOK9KqtoQSLuhgnd3fpSrRdqA99gdfsBBCLlESSu+b&#10;hHOXl2iUm9kGKdzOtjXKh7UtuG7VEMJNzRdCPHOjKgofStXge4n5z6EzErrt9dqrLzvZ7Hefu80w&#10;v0y250rKx4fx7RWYx9H/wXDTD+qQBaeT7Ug7VkuIl6ungEp4icQS2I0QsYiAncK0iKIYeJby/y2y&#10;XwAAAP//AwBQSwECLQAUAAYACAAAACEAtoM4kv4AAADhAQAAEwAAAAAAAAAAAAAAAAAAAAAAW0Nv&#10;bnRlbnRfVHlwZXNdLnhtbFBLAQItABQABgAIAAAAIQA4/SH/1gAAAJQBAAALAAAAAAAAAAAAAAAA&#10;AC8BAABfcmVscy8ucmVsc1BLAQItABQABgAIAAAAIQCIkd3ELgIAADgEAAAOAAAAAAAAAAAAAAAA&#10;AC4CAABkcnMvZTJvRG9jLnhtbFBLAQItABQABgAIAAAAIQC28aoK5AAAAA0BAAAPAAAAAAAAAAAA&#10;AAAAAIgEAABkcnMvZG93bnJldi54bWxQSwUGAAAAAAQABADzAAAAmQUAAAAA&#10;" filled="f" strokecolor="black [3213]" strokeweight="2pt">
                <v:stroke dashstyle="1 1"/>
                <v:textbox>
                  <w:txbxContent>
                    <w:p w:rsidR="002C7B13" w:rsidRPr="0058719C" w:rsidRDefault="004A5230" w:rsidP="002C7B13">
                      <w:pPr>
                        <w:pStyle w:val="NoSpacing"/>
                        <w:jc w:val="both"/>
                        <w:rPr>
                          <w:szCs w:val="19"/>
                        </w:rPr>
                      </w:pPr>
                      <w:r w:rsidRPr="0058719C">
                        <w:rPr>
                          <w:b/>
                          <w:szCs w:val="19"/>
                          <w:u w:val="single"/>
                        </w:rPr>
                        <w:t>Payment Options</w:t>
                      </w:r>
                      <w:r w:rsidR="00267D65" w:rsidRPr="0058719C">
                        <w:rPr>
                          <w:b/>
                          <w:szCs w:val="19"/>
                          <w:u w:val="single"/>
                        </w:rPr>
                        <w:t>:</w:t>
                      </w:r>
                      <w:r w:rsidR="00267D65" w:rsidRPr="0058719C">
                        <w:rPr>
                          <w:szCs w:val="19"/>
                        </w:rPr>
                        <w:t xml:space="preserve">  </w:t>
                      </w:r>
                    </w:p>
                    <w:p w:rsidR="00143A32" w:rsidRPr="000027ED" w:rsidRDefault="00143A32" w:rsidP="002C7B13">
                      <w:pPr>
                        <w:pStyle w:val="NoSpacing"/>
                        <w:jc w:val="both"/>
                        <w:rPr>
                          <w:sz w:val="14"/>
                          <w:szCs w:val="19"/>
                        </w:rPr>
                      </w:pPr>
                    </w:p>
                    <w:p w:rsidR="00D575ED" w:rsidRDefault="00267D65" w:rsidP="00610543">
                      <w:pPr>
                        <w:pStyle w:val="NoSpacing"/>
                        <w:jc w:val="center"/>
                        <w:rPr>
                          <w:sz w:val="19"/>
                          <w:szCs w:val="19"/>
                        </w:rPr>
                      </w:pPr>
                      <w:r w:rsidRPr="00610543">
                        <w:rPr>
                          <w:sz w:val="19"/>
                          <w:szCs w:val="19"/>
                        </w:rPr>
                        <w:t>Village</w:t>
                      </w:r>
                      <w:r w:rsidR="000F115B" w:rsidRPr="00610543">
                        <w:rPr>
                          <w:sz w:val="19"/>
                          <w:szCs w:val="19"/>
                        </w:rPr>
                        <w:t xml:space="preserve"> Of Pound </w:t>
                      </w:r>
                      <w:r w:rsidRPr="00610543">
                        <w:rPr>
                          <w:sz w:val="19"/>
                          <w:szCs w:val="19"/>
                        </w:rPr>
                        <w:t>offers the “</w:t>
                      </w:r>
                      <w:r w:rsidRPr="00610543">
                        <w:rPr>
                          <w:b/>
                          <w:sz w:val="19"/>
                          <w:szCs w:val="19"/>
                        </w:rPr>
                        <w:t>Credit or Debit Card Payment Option.</w:t>
                      </w:r>
                      <w:r w:rsidRPr="00610543">
                        <w:rPr>
                          <w:sz w:val="19"/>
                          <w:szCs w:val="19"/>
                        </w:rPr>
                        <w:t>”  You can pay with your credit or debit card</w:t>
                      </w:r>
                      <w:r w:rsidR="00D575ED" w:rsidRPr="00610543">
                        <w:rPr>
                          <w:sz w:val="19"/>
                          <w:szCs w:val="19"/>
                        </w:rPr>
                        <w:t xml:space="preserve"> through </w:t>
                      </w:r>
                      <w:proofErr w:type="spellStart"/>
                      <w:r w:rsidR="009E383E" w:rsidRPr="00A56558">
                        <w:rPr>
                          <w:b/>
                          <w:sz w:val="19"/>
                          <w:szCs w:val="19"/>
                        </w:rPr>
                        <w:t>GovPayNet</w:t>
                      </w:r>
                      <w:proofErr w:type="spellEnd"/>
                      <w:r w:rsidR="000F115B" w:rsidRPr="00A56558">
                        <w:rPr>
                          <w:b/>
                          <w:sz w:val="19"/>
                          <w:szCs w:val="19"/>
                        </w:rPr>
                        <w:t>.</w:t>
                      </w:r>
                      <w:r w:rsidR="000F115B" w:rsidRPr="00610543">
                        <w:rPr>
                          <w:sz w:val="19"/>
                          <w:szCs w:val="19"/>
                        </w:rPr>
                        <w:t xml:space="preserve">  </w:t>
                      </w:r>
                    </w:p>
                    <w:p w:rsidR="00A56558" w:rsidRPr="00610543" w:rsidRDefault="00A56558" w:rsidP="00610543">
                      <w:pPr>
                        <w:pStyle w:val="NoSpacing"/>
                        <w:jc w:val="center"/>
                        <w:rPr>
                          <w:sz w:val="19"/>
                          <w:szCs w:val="19"/>
                        </w:rPr>
                      </w:pPr>
                    </w:p>
                    <w:p w:rsidR="00D575ED" w:rsidRPr="00A56558" w:rsidRDefault="00A56558" w:rsidP="00610543">
                      <w:pPr>
                        <w:pStyle w:val="NoSpacing"/>
                        <w:jc w:val="center"/>
                        <w:rPr>
                          <w:b/>
                          <w:sz w:val="19"/>
                          <w:szCs w:val="19"/>
                        </w:rPr>
                      </w:pPr>
                      <w:proofErr w:type="gramStart"/>
                      <w:r w:rsidRPr="00A56558">
                        <w:rPr>
                          <w:b/>
                          <w:sz w:val="19"/>
                          <w:szCs w:val="19"/>
                        </w:rPr>
                        <w:t>U</w:t>
                      </w:r>
                      <w:r w:rsidR="009652D2">
                        <w:rPr>
                          <w:b/>
                          <w:sz w:val="19"/>
                          <w:szCs w:val="19"/>
                        </w:rPr>
                        <w:t xml:space="preserve">tility bills &amp; </w:t>
                      </w:r>
                      <w:r w:rsidR="000F115B" w:rsidRPr="00A56558">
                        <w:rPr>
                          <w:b/>
                          <w:sz w:val="19"/>
                          <w:szCs w:val="19"/>
                        </w:rPr>
                        <w:t>first (1</w:t>
                      </w:r>
                      <w:r w:rsidR="000F115B" w:rsidRPr="00A56558">
                        <w:rPr>
                          <w:b/>
                          <w:sz w:val="19"/>
                          <w:szCs w:val="19"/>
                          <w:vertAlign w:val="superscript"/>
                        </w:rPr>
                        <w:t>st</w:t>
                      </w:r>
                      <w:r w:rsidR="000F115B" w:rsidRPr="00A56558">
                        <w:rPr>
                          <w:b/>
                          <w:sz w:val="19"/>
                          <w:szCs w:val="19"/>
                        </w:rPr>
                        <w:t>) installment of Property Taxes.</w:t>
                      </w:r>
                      <w:proofErr w:type="gramEnd"/>
                    </w:p>
                    <w:p w:rsidR="00151164" w:rsidRPr="00610543" w:rsidRDefault="000F115B" w:rsidP="009246AF">
                      <w:pPr>
                        <w:pStyle w:val="NoSpacing"/>
                        <w:jc w:val="center"/>
                        <w:rPr>
                          <w:i/>
                          <w:sz w:val="19"/>
                          <w:szCs w:val="19"/>
                        </w:rPr>
                      </w:pPr>
                      <w:r w:rsidRPr="00610543">
                        <w:rPr>
                          <w:sz w:val="19"/>
                          <w:szCs w:val="19"/>
                        </w:rPr>
                        <w:t>Payment Options</w:t>
                      </w:r>
                      <w:r w:rsidRPr="00610543">
                        <w:rPr>
                          <w:i/>
                          <w:sz w:val="19"/>
                          <w:szCs w:val="19"/>
                        </w:rPr>
                        <w:t>:</w:t>
                      </w:r>
                      <w:r w:rsidRPr="00A56558">
                        <w:rPr>
                          <w:sz w:val="19"/>
                          <w:szCs w:val="19"/>
                        </w:rPr>
                        <w:t xml:space="preserve"> I</w:t>
                      </w:r>
                      <w:r w:rsidR="00267D65" w:rsidRPr="00A56558">
                        <w:rPr>
                          <w:sz w:val="19"/>
                          <w:szCs w:val="19"/>
                        </w:rPr>
                        <w:t>n person at the Clerk office, on the phone or at</w:t>
                      </w:r>
                      <w:r w:rsidR="002C7B13" w:rsidRPr="00A56558">
                        <w:rPr>
                          <w:sz w:val="19"/>
                          <w:szCs w:val="19"/>
                        </w:rPr>
                        <w:t xml:space="preserve"> </w:t>
                      </w:r>
                      <w:hyperlink r:id="rId9" w:history="1">
                        <w:r w:rsidR="0085775E" w:rsidRPr="00A56558">
                          <w:rPr>
                            <w:rStyle w:val="Hyperlink"/>
                            <w:sz w:val="19"/>
                            <w:szCs w:val="19"/>
                          </w:rPr>
                          <w:t>www.villageofpound.com</w:t>
                        </w:r>
                      </w:hyperlink>
                    </w:p>
                    <w:p w:rsidR="009246AF" w:rsidRPr="009246AF" w:rsidRDefault="009246AF" w:rsidP="009246AF">
                      <w:pPr>
                        <w:pStyle w:val="NoSpacing"/>
                        <w:jc w:val="center"/>
                        <w:rPr>
                          <w:i/>
                          <w:sz w:val="16"/>
                          <w:szCs w:val="16"/>
                        </w:rPr>
                      </w:pPr>
                    </w:p>
                  </w:txbxContent>
                </v:textbox>
              </v:shape>
            </w:pict>
          </mc:Fallback>
        </mc:AlternateContent>
      </w:r>
      <w:r w:rsidR="00C521B9">
        <w:rPr>
          <w:noProof/>
        </w:rPr>
        <mc:AlternateContent>
          <mc:Choice Requires="wps">
            <w:drawing>
              <wp:anchor distT="0" distB="0" distL="114300" distR="114300" simplePos="0" relativeHeight="251723264" behindDoc="0" locked="0" layoutInCell="1" allowOverlap="1" wp14:anchorId="0D629A0C" wp14:editId="1ABC7E0D">
                <wp:simplePos x="0" y="0"/>
                <wp:positionH relativeFrom="column">
                  <wp:posOffset>193853</wp:posOffset>
                </wp:positionH>
                <wp:positionV relativeFrom="paragraph">
                  <wp:posOffset>8039405</wp:posOffset>
                </wp:positionV>
                <wp:extent cx="6763385" cy="1221105"/>
                <wp:effectExtent l="76200" t="76200" r="94615" b="112395"/>
                <wp:wrapNone/>
                <wp:docPr id="1" name="Text Box 1"/>
                <wp:cNvGraphicFramePr/>
                <a:graphic xmlns:a="http://schemas.openxmlformats.org/drawingml/2006/main">
                  <a:graphicData uri="http://schemas.microsoft.com/office/word/2010/wordprocessingShape">
                    <wps:wsp>
                      <wps:cNvSpPr txBox="1"/>
                      <wps:spPr>
                        <a:xfrm>
                          <a:off x="0" y="0"/>
                          <a:ext cx="6763385" cy="1221105"/>
                        </a:xfrm>
                        <a:prstGeom prst="flowChartAlternateProcess">
                          <a:avLst/>
                        </a:prstGeom>
                        <a:ln/>
                        <a:effectLst>
                          <a:glow rad="63500">
                            <a:schemeClr val="accent5">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794517" w:rsidRPr="005A2667" w:rsidRDefault="00383C1D" w:rsidP="00794517">
                            <w:pPr>
                              <w:pStyle w:val="NoSpacing"/>
                              <w:jc w:val="both"/>
                              <w:rPr>
                                <w:rFonts w:asciiTheme="minorHAnsi" w:hAnsiTheme="minorHAnsi" w:cstheme="minorHAnsi"/>
                                <w:b/>
                              </w:rPr>
                            </w:pPr>
                            <w:r w:rsidRPr="005A2667">
                              <w:rPr>
                                <w:rFonts w:asciiTheme="minorHAnsi" w:hAnsiTheme="minorHAnsi" w:cstheme="minorHAnsi"/>
                                <w:b/>
                              </w:rPr>
                              <w:t>CCR &amp; CCC information…</w:t>
                            </w:r>
                          </w:p>
                          <w:p w:rsid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The Village Of Pound Municipal Water Utility has posted a copy of the Annual Consumer Confidence Report (CCR) for 2016 and the Cross Connection Control (CCC) program information on March 2, 2017 in the following public locations: </w:t>
                            </w:r>
                          </w:p>
                          <w:p w:rsidR="00794517" w:rsidRPr="00794517" w:rsidRDefault="00794517" w:rsidP="00794517">
                            <w:pPr>
                              <w:pStyle w:val="NoSpacing"/>
                              <w:jc w:val="both"/>
                              <w:rPr>
                                <w:rFonts w:asciiTheme="minorHAnsi" w:hAnsiTheme="minorHAnsi" w:cstheme="minorHAnsi"/>
                                <w:sz w:val="10"/>
                                <w:szCs w:val="18"/>
                              </w:rPr>
                            </w:pPr>
                          </w:p>
                          <w:p w:rsidR="00D530F6" w:rsidRDefault="00794517" w:rsidP="003E7D33">
                            <w:pPr>
                              <w:pStyle w:val="NoSpacing"/>
                              <w:jc w:val="center"/>
                              <w:rPr>
                                <w:rFonts w:asciiTheme="minorHAnsi" w:hAnsiTheme="minorHAnsi" w:cstheme="minorHAnsi"/>
                                <w:sz w:val="18"/>
                                <w:szCs w:val="18"/>
                              </w:rPr>
                            </w:pPr>
                            <w:proofErr w:type="gramStart"/>
                            <w:r w:rsidRPr="00794517">
                              <w:rPr>
                                <w:rFonts w:asciiTheme="minorHAnsi" w:hAnsiTheme="minorHAnsi" w:cstheme="minorHAnsi"/>
                                <w:sz w:val="18"/>
                                <w:szCs w:val="18"/>
                              </w:rPr>
                              <w:t>U</w:t>
                            </w:r>
                            <w:r w:rsidR="00D530F6" w:rsidRPr="00794517">
                              <w:rPr>
                                <w:rFonts w:asciiTheme="minorHAnsi" w:hAnsiTheme="minorHAnsi" w:cstheme="minorHAnsi"/>
                                <w:sz w:val="18"/>
                                <w:szCs w:val="18"/>
                              </w:rPr>
                              <w:t xml:space="preserve">S Post Office – 1018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Pr="00794517">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Community Center – 1013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003E7D33">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Village Hall – 2002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Q West</w:t>
                            </w:r>
                          </w:p>
                          <w:p w:rsidR="00794517" w:rsidRPr="00794517" w:rsidRDefault="00794517" w:rsidP="00794517">
                            <w:pPr>
                              <w:pStyle w:val="NoSpacing"/>
                              <w:jc w:val="both"/>
                              <w:rPr>
                                <w:rFonts w:asciiTheme="minorHAnsi" w:hAnsiTheme="minorHAnsi" w:cstheme="minorHAnsi"/>
                                <w:sz w:val="10"/>
                                <w:szCs w:val="18"/>
                              </w:rPr>
                            </w:pPr>
                          </w:p>
                          <w:p w:rsidR="003E7D33" w:rsidRDefault="003E7D33" w:rsidP="00794517">
                            <w:pPr>
                              <w:pStyle w:val="NoSpacing"/>
                              <w:jc w:val="both"/>
                              <w:rPr>
                                <w:rFonts w:asciiTheme="minorHAnsi" w:hAnsiTheme="minorHAnsi" w:cstheme="minorHAnsi"/>
                                <w:sz w:val="18"/>
                                <w:szCs w:val="18"/>
                              </w:rPr>
                            </w:pPr>
                            <w:r>
                              <w:rPr>
                                <w:rFonts w:asciiTheme="minorHAnsi" w:hAnsiTheme="minorHAnsi" w:cstheme="minorHAnsi"/>
                                <w:sz w:val="18"/>
                                <w:szCs w:val="18"/>
                              </w:rPr>
                              <w:t>The</w:t>
                            </w:r>
                            <w:r w:rsidR="00D530F6" w:rsidRPr="00794517">
                              <w:rPr>
                                <w:rFonts w:asciiTheme="minorHAnsi" w:hAnsiTheme="minorHAnsi" w:cstheme="minorHAnsi"/>
                                <w:sz w:val="18"/>
                                <w:szCs w:val="18"/>
                              </w:rPr>
                              <w:t xml:space="preserve"> CCR covers our water quality and what it means.</w:t>
                            </w:r>
                            <w:r>
                              <w:rPr>
                                <w:rFonts w:asciiTheme="minorHAnsi" w:hAnsiTheme="minorHAnsi" w:cstheme="minorHAnsi"/>
                                <w:sz w:val="18"/>
                                <w:szCs w:val="18"/>
                              </w:rPr>
                              <w:t xml:space="preserve">  The CCC covers what a cross connection is and our program for prevention.</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Customers may obtain a copy of the CCR and CCC at the Village Hall, 2002 County Q, Pound, WI or </w:t>
                            </w:r>
                            <w:hyperlink r:id="rId10" w:history="1">
                              <w:r w:rsidRPr="00794517">
                                <w:rPr>
                                  <w:rStyle w:val="Hyperlink"/>
                                  <w:rFonts w:asciiTheme="minorHAnsi" w:hAnsiTheme="minorHAnsi" w:cstheme="minorHAnsi"/>
                                  <w:sz w:val="18"/>
                                  <w:szCs w:val="18"/>
                                </w:rPr>
                                <w:t>www.villageofpound.com</w:t>
                              </w:r>
                            </w:hyperlink>
                            <w:r w:rsidRPr="00794517">
                              <w:rPr>
                                <w:rFonts w:asciiTheme="minorHAnsi" w:hAnsiTheme="minorHAnsi" w:cstheme="minorHAnsi"/>
                                <w:sz w:val="18"/>
                                <w:szCs w:val="18"/>
                              </w:rPr>
                              <w:t xml:space="preserve">. </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 </w:t>
                            </w:r>
                          </w:p>
                          <w:p w:rsidR="00D530F6" w:rsidRDefault="00D53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 o:spid="_x0000_s1027" type="#_x0000_t176" style="position:absolute;margin-left:15.25pt;margin-top:633pt;width:532.55pt;height:9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6r9wIAAGwGAAAOAAAAZHJzL2Uyb0RvYy54bWysVd1v0zAQf0fif7D8ztL0a6NaOpVOIKSx&#10;TevQnl3HaSIc29jXNuWv585Js2qbQEK8pL7vu9999PKqqTXbKR8qazKeng04U0bavDKbjH9//Pzh&#10;grMAwuRCW6MyflCBX83fv7vcu5ka2tLqXHmGTkyY7V3GSwA3S5IgS1WLcGadMigsrK8FIOk3Se7F&#10;Hr3XOhkOBtNkb33uvJUqBORet0I+j/6LQkm4K4qggOmMY24Qvz5+1/RN5pditvHClZXs0hD/kEUt&#10;KoNBe1fXAgTb+uqVq7qS3gZbwJm0dWKLopIq1oDVpIMX1axK4VSsBcEJrocp/D+38nZ371mVY+84&#10;M6LGFj2qBtgn27CU0Nm7MEOllUM1aJBNmh0/IJOKbgpf0y+Ww1COOB96bMmZROb0fDoaXUw4kyhL&#10;h8M0HUzIT/Js7nyAL8rWjB4ZL7TdL0vhYaFBeSNA3bd9jkCL3U2A1v5oRylogzwxU7H1qEHEBh0x&#10;L7DG6WgyGETzOGBqqT3bCRwNIaUyMGlFAr7ZvOWn52jQTYnQrhQte4zMyMXse0+xFooVodhizqsy&#10;37O13voHCt4asbyi4nB20QMSOIuTKEHKW3iqoIxtJwDJUfCbdZ8mGXUFnGQzuiBmi0WnHnOxxxwi&#10;dQJJQk1tmxdfcNCKYmnzoAochtjjGJzW8DVKbaioTVpFpXVvOPwTvK1hp0+mbVK9cfp3494iRrYG&#10;euO6Mta/5SD/EScWe1W0+ojHSd30hGbddFuAORJnbfMDjjy2JA50cPJzhWN5IwLcC483AvuFdw/u&#10;8EOTmnHbvTgrrf/1Fp/0cXVRytkeb07Gw8+t8Ioz/dXgUn9Mx2N0C5EYT86HNBOnkvWpxGzrpcXZ&#10;xcXF7OKT9EEfn4W39ROexwVFRZEwEmNnHI7PJbSXEM+rVItFVMKz5ATcmJWT5JpQpv16bJ6Ed91m&#10;Ai71rT1eJzF7sYutLlkau9iCLaq4qM+odvjjSYuT2Z1fupmndNR6/pOY/wYAAP//AwBQSwMEFAAG&#10;AAgAAAAhABGnkcLjAAAADQEAAA8AAABkcnMvZG93bnJldi54bWxMj81OwzAQhO9IvIO1SNyoTUKi&#10;NsSpECoSEqKIthJXN3Z+wF5HsdsGnp7tCW67O6PZb8rl5Cw7mjH0HiXczgQwg7XXPbYSdtunmzmw&#10;EBVqZT0aCd8mwLK6vChVof0J381xE1tGIRgKJaGLcSg4D3VnnAozPxgkrfGjU5HWseV6VCcKd5Yn&#10;QuTcqR7pQ6cG89iZ+mtzcBKaIalDut6+rewn/2h+3PPL6tVLeX01PdwDi2aKf2Y44xM6VMS09wfU&#10;gVkJqcjISfckz6nU2SEWWQ5sT9NdNk+BVyX/36L6BQAA//8DAFBLAQItABQABgAIAAAAIQC2gziS&#10;/gAAAOEBAAATAAAAAAAAAAAAAAAAAAAAAABbQ29udGVudF9UeXBlc10ueG1sUEsBAi0AFAAGAAgA&#10;AAAhADj9If/WAAAAlAEAAAsAAAAAAAAAAAAAAAAALwEAAF9yZWxzLy5yZWxzUEsBAi0AFAAGAAgA&#10;AAAhAIgvrqv3AgAAbAYAAA4AAAAAAAAAAAAAAAAALgIAAGRycy9lMm9Eb2MueG1sUEsBAi0AFAAG&#10;AAgAAAAhABGnkcLjAAAADQEAAA8AAAAAAAAAAAAAAAAAUQUAAGRycy9kb3ducmV2LnhtbFBLBQYA&#10;AAAABAAEAPMAAABhBgAAAAA=&#10;" fillcolor="#a5d5e2 [1624]" strokecolor="#40a7c2 [3048]">
                <v:fill color2="#e4f2f6 [504]" rotate="t" angle="180" colors="0 #9eeaff;22938f #bbefff;1 #e4f9ff" focus="100%" type="gradient"/>
                <v:shadow on="t" color="black" opacity="24903f" origin=",.5" offset="0,.55556mm"/>
                <v:textbox>
                  <w:txbxContent>
                    <w:p w:rsidR="00794517" w:rsidRPr="005A2667" w:rsidRDefault="00383C1D" w:rsidP="00794517">
                      <w:pPr>
                        <w:pStyle w:val="NoSpacing"/>
                        <w:jc w:val="both"/>
                        <w:rPr>
                          <w:rFonts w:asciiTheme="minorHAnsi" w:hAnsiTheme="minorHAnsi" w:cstheme="minorHAnsi"/>
                          <w:b/>
                        </w:rPr>
                      </w:pPr>
                      <w:r w:rsidRPr="005A2667">
                        <w:rPr>
                          <w:rFonts w:asciiTheme="minorHAnsi" w:hAnsiTheme="minorHAnsi" w:cstheme="minorHAnsi"/>
                          <w:b/>
                        </w:rPr>
                        <w:t>CCR &amp; CCC information…</w:t>
                      </w:r>
                    </w:p>
                    <w:p w:rsid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The Village Of Pound Municipal Water Utility has posted a copy of the Annual Consumer Confidence Report (CCR) for 2016 and the Cross Connection Control (CCC) program information on March 2, 2017 in the following public locations: </w:t>
                      </w:r>
                    </w:p>
                    <w:p w:rsidR="00794517" w:rsidRPr="00794517" w:rsidRDefault="00794517" w:rsidP="00794517">
                      <w:pPr>
                        <w:pStyle w:val="NoSpacing"/>
                        <w:jc w:val="both"/>
                        <w:rPr>
                          <w:rFonts w:asciiTheme="minorHAnsi" w:hAnsiTheme="minorHAnsi" w:cstheme="minorHAnsi"/>
                          <w:sz w:val="10"/>
                          <w:szCs w:val="18"/>
                        </w:rPr>
                      </w:pPr>
                    </w:p>
                    <w:p w:rsidR="00D530F6" w:rsidRDefault="00794517" w:rsidP="003E7D33">
                      <w:pPr>
                        <w:pStyle w:val="NoSpacing"/>
                        <w:jc w:val="center"/>
                        <w:rPr>
                          <w:rFonts w:asciiTheme="minorHAnsi" w:hAnsiTheme="minorHAnsi" w:cstheme="minorHAnsi"/>
                          <w:sz w:val="18"/>
                          <w:szCs w:val="18"/>
                        </w:rPr>
                      </w:pPr>
                      <w:proofErr w:type="gramStart"/>
                      <w:r w:rsidRPr="00794517">
                        <w:rPr>
                          <w:rFonts w:asciiTheme="minorHAnsi" w:hAnsiTheme="minorHAnsi" w:cstheme="minorHAnsi"/>
                          <w:sz w:val="18"/>
                          <w:szCs w:val="18"/>
                        </w:rPr>
                        <w:t>U</w:t>
                      </w:r>
                      <w:r w:rsidR="00D530F6" w:rsidRPr="00794517">
                        <w:rPr>
                          <w:rFonts w:asciiTheme="minorHAnsi" w:hAnsiTheme="minorHAnsi" w:cstheme="minorHAnsi"/>
                          <w:sz w:val="18"/>
                          <w:szCs w:val="18"/>
                        </w:rPr>
                        <w:t xml:space="preserve">S Post Office – 1018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Pr="00794517">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Community Center – 1013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w:t>
                      </w:r>
                      <w:proofErr w:type="gramStart"/>
                      <w:r w:rsidR="00D530F6" w:rsidRPr="00794517">
                        <w:rPr>
                          <w:rFonts w:asciiTheme="minorHAnsi" w:hAnsiTheme="minorHAnsi" w:cstheme="minorHAnsi"/>
                          <w:sz w:val="18"/>
                          <w:szCs w:val="18"/>
                        </w:rPr>
                        <w:t>Q East</w:t>
                      </w:r>
                      <w:r w:rsidR="003E7D33">
                        <w:rPr>
                          <w:rFonts w:asciiTheme="minorHAnsi" w:hAnsiTheme="minorHAnsi" w:cstheme="minorHAnsi"/>
                          <w:sz w:val="18"/>
                          <w:szCs w:val="18"/>
                        </w:rPr>
                        <w:t xml:space="preserve"> * </w:t>
                      </w:r>
                      <w:r w:rsidR="00D530F6" w:rsidRPr="00794517">
                        <w:rPr>
                          <w:rFonts w:asciiTheme="minorHAnsi" w:hAnsiTheme="minorHAnsi" w:cstheme="minorHAnsi"/>
                          <w:sz w:val="18"/>
                          <w:szCs w:val="18"/>
                        </w:rPr>
                        <w:t xml:space="preserve">Village Hall – 2002 </w:t>
                      </w:r>
                      <w:proofErr w:type="spellStart"/>
                      <w:r w:rsidR="00D530F6" w:rsidRPr="00794517">
                        <w:rPr>
                          <w:rFonts w:asciiTheme="minorHAnsi" w:hAnsiTheme="minorHAnsi" w:cstheme="minorHAnsi"/>
                          <w:sz w:val="18"/>
                          <w:szCs w:val="18"/>
                        </w:rPr>
                        <w:t>Cty</w:t>
                      </w:r>
                      <w:proofErr w:type="spellEnd"/>
                      <w:r w:rsidR="00D530F6" w:rsidRPr="00794517">
                        <w:rPr>
                          <w:rFonts w:asciiTheme="minorHAnsi" w:hAnsiTheme="minorHAnsi" w:cstheme="minorHAnsi"/>
                          <w:sz w:val="18"/>
                          <w:szCs w:val="18"/>
                        </w:rPr>
                        <w:t>.</w:t>
                      </w:r>
                      <w:proofErr w:type="gramEnd"/>
                      <w:r w:rsidR="00D530F6" w:rsidRPr="00794517">
                        <w:rPr>
                          <w:rFonts w:asciiTheme="minorHAnsi" w:hAnsiTheme="minorHAnsi" w:cstheme="minorHAnsi"/>
                          <w:sz w:val="18"/>
                          <w:szCs w:val="18"/>
                        </w:rPr>
                        <w:t xml:space="preserve"> Q West</w:t>
                      </w:r>
                    </w:p>
                    <w:p w:rsidR="00794517" w:rsidRPr="00794517" w:rsidRDefault="00794517" w:rsidP="00794517">
                      <w:pPr>
                        <w:pStyle w:val="NoSpacing"/>
                        <w:jc w:val="both"/>
                        <w:rPr>
                          <w:rFonts w:asciiTheme="minorHAnsi" w:hAnsiTheme="minorHAnsi" w:cstheme="minorHAnsi"/>
                          <w:sz w:val="10"/>
                          <w:szCs w:val="18"/>
                        </w:rPr>
                      </w:pPr>
                    </w:p>
                    <w:p w:rsidR="003E7D33" w:rsidRDefault="003E7D33" w:rsidP="00794517">
                      <w:pPr>
                        <w:pStyle w:val="NoSpacing"/>
                        <w:jc w:val="both"/>
                        <w:rPr>
                          <w:rFonts w:asciiTheme="minorHAnsi" w:hAnsiTheme="minorHAnsi" w:cstheme="minorHAnsi"/>
                          <w:sz w:val="18"/>
                          <w:szCs w:val="18"/>
                        </w:rPr>
                      </w:pPr>
                      <w:r>
                        <w:rPr>
                          <w:rFonts w:asciiTheme="minorHAnsi" w:hAnsiTheme="minorHAnsi" w:cstheme="minorHAnsi"/>
                          <w:sz w:val="18"/>
                          <w:szCs w:val="18"/>
                        </w:rPr>
                        <w:t>The</w:t>
                      </w:r>
                      <w:r w:rsidR="00D530F6" w:rsidRPr="00794517">
                        <w:rPr>
                          <w:rFonts w:asciiTheme="minorHAnsi" w:hAnsiTheme="minorHAnsi" w:cstheme="minorHAnsi"/>
                          <w:sz w:val="18"/>
                          <w:szCs w:val="18"/>
                        </w:rPr>
                        <w:t xml:space="preserve"> CCR covers our water quality and what it means.</w:t>
                      </w:r>
                      <w:r>
                        <w:rPr>
                          <w:rFonts w:asciiTheme="minorHAnsi" w:hAnsiTheme="minorHAnsi" w:cstheme="minorHAnsi"/>
                          <w:sz w:val="18"/>
                          <w:szCs w:val="18"/>
                        </w:rPr>
                        <w:t xml:space="preserve">  The CCC covers what a cross connection is and our program for prevention.</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Customers may obtain a copy of the CCR and CCC at the Village Hall, 2002 County Q, Pound, WI or </w:t>
                      </w:r>
                      <w:hyperlink r:id="rId11" w:history="1">
                        <w:r w:rsidRPr="00794517">
                          <w:rPr>
                            <w:rStyle w:val="Hyperlink"/>
                            <w:rFonts w:asciiTheme="minorHAnsi" w:hAnsiTheme="minorHAnsi" w:cstheme="minorHAnsi"/>
                            <w:sz w:val="18"/>
                            <w:szCs w:val="18"/>
                          </w:rPr>
                          <w:t>www.villageofpound.com</w:t>
                        </w:r>
                      </w:hyperlink>
                      <w:r w:rsidRPr="00794517">
                        <w:rPr>
                          <w:rFonts w:asciiTheme="minorHAnsi" w:hAnsiTheme="minorHAnsi" w:cstheme="minorHAnsi"/>
                          <w:sz w:val="18"/>
                          <w:szCs w:val="18"/>
                        </w:rPr>
                        <w:t xml:space="preserve">. </w:t>
                      </w:r>
                    </w:p>
                    <w:p w:rsidR="00D530F6" w:rsidRPr="00794517" w:rsidRDefault="00D530F6" w:rsidP="00794517">
                      <w:pPr>
                        <w:pStyle w:val="NoSpacing"/>
                        <w:jc w:val="both"/>
                        <w:rPr>
                          <w:rFonts w:asciiTheme="minorHAnsi" w:hAnsiTheme="minorHAnsi" w:cstheme="minorHAnsi"/>
                          <w:sz w:val="18"/>
                          <w:szCs w:val="18"/>
                        </w:rPr>
                      </w:pPr>
                      <w:r w:rsidRPr="00794517">
                        <w:rPr>
                          <w:rFonts w:asciiTheme="minorHAnsi" w:hAnsiTheme="minorHAnsi" w:cstheme="minorHAnsi"/>
                          <w:sz w:val="18"/>
                          <w:szCs w:val="18"/>
                        </w:rPr>
                        <w:t xml:space="preserve"> </w:t>
                      </w:r>
                    </w:p>
                    <w:p w:rsidR="00D530F6" w:rsidRDefault="00D530F6"/>
                  </w:txbxContent>
                </v:textbox>
              </v:shape>
            </w:pict>
          </mc:Fallback>
        </mc:AlternateContent>
      </w:r>
      <w:r w:rsidR="00E9195A">
        <w:rPr>
          <w:noProof/>
        </w:rPr>
        <mc:AlternateContent>
          <mc:Choice Requires="wps">
            <w:drawing>
              <wp:anchor distT="0" distB="0" distL="114300" distR="114300" simplePos="0" relativeHeight="251725312" behindDoc="0" locked="0" layoutInCell="1" allowOverlap="1" wp14:anchorId="4C3C7B55" wp14:editId="47545813">
                <wp:simplePos x="0" y="0"/>
                <wp:positionH relativeFrom="column">
                  <wp:posOffset>3301365</wp:posOffset>
                </wp:positionH>
                <wp:positionV relativeFrom="paragraph">
                  <wp:posOffset>6807835</wp:posOffset>
                </wp:positionV>
                <wp:extent cx="613410" cy="6140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341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95A" w:rsidRPr="00E9195A" w:rsidRDefault="00E9195A" w:rsidP="00E9195A">
                            <w:pPr>
                              <w:pStyle w:val="NoSpacing"/>
                              <w:jc w:val="center"/>
                              <w:rPr>
                                <w:rFonts w:ascii="Comic Sans MS" w:hAnsi="Comic Sans MS"/>
                                <w:b/>
                              </w:rPr>
                            </w:pPr>
                            <w:r w:rsidRPr="00E9195A">
                              <w:rPr>
                                <w:rFonts w:ascii="Comic Sans MS" w:hAnsi="Comic Sans MS"/>
                                <w:b/>
                              </w:rPr>
                              <w:t>Spring</w:t>
                            </w:r>
                          </w:p>
                          <w:p w:rsidR="00E9195A" w:rsidRPr="00E9195A" w:rsidRDefault="00E9195A" w:rsidP="00E9195A">
                            <w:pPr>
                              <w:pStyle w:val="NoSpacing"/>
                              <w:jc w:val="center"/>
                              <w:rPr>
                                <w:rFonts w:ascii="Comic Sans MS" w:hAnsi="Comic Sans MS"/>
                                <w:b/>
                              </w:rPr>
                            </w:pPr>
                            <w:proofErr w:type="gramStart"/>
                            <w:r w:rsidRPr="00E9195A">
                              <w:rPr>
                                <w:rFonts w:ascii="Comic Sans MS" w:hAnsi="Comic Sans MS"/>
                                <w:b/>
                              </w:rPr>
                              <w:t>is</w:t>
                            </w:r>
                            <w:proofErr w:type="gramEnd"/>
                          </w:p>
                          <w:p w:rsidR="00E9195A" w:rsidRPr="00E9195A" w:rsidRDefault="00E9195A" w:rsidP="00E9195A">
                            <w:pPr>
                              <w:pStyle w:val="NoSpacing"/>
                              <w:jc w:val="center"/>
                              <w:rPr>
                                <w:rFonts w:ascii="Comic Sans MS" w:hAnsi="Comic Sans MS"/>
                                <w:b/>
                              </w:rPr>
                            </w:pPr>
                            <w:proofErr w:type="gramStart"/>
                            <w:r w:rsidRPr="00E9195A">
                              <w:rPr>
                                <w:rFonts w:ascii="Comic Sans MS" w:hAnsi="Comic Sans MS"/>
                                <w:b/>
                              </w:rPr>
                              <w:t>here</w:t>
                            </w:r>
                            <w:proofErr w:type="gramEnd"/>
                            <w:r w:rsidRPr="00E9195A">
                              <w:rPr>
                                <w:rFonts w:ascii="Comic Sans MS" w:hAnsi="Comic Sans MS"/>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9.95pt;margin-top:536.05pt;width:48.3pt;height:48.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MVigIAAJIFAAAOAAAAZHJzL2Uyb0RvYy54bWysVE1PGzEQvVfqf7B8L5uEQNuIDUpBVJUQ&#10;oELF2fHaZFWvx7WdZNNfz7N381HKhaqXXXvmzRvP59l52xi2Uj7UZEs+PBpwpqykqrZPJf/xcPXh&#10;E2chClsJQ1aVfKMCP5++f3e2dhM1ogWZSnkGEhsma1fyRYxuUhRBLlQjwhE5ZaHU5BsRcfVPReXF&#10;GuyNKUaDwWmxJl85T1KFAOllp+TTzK+1kvFW66AiMyXH22L++vydp28xPROTJy/copb9M8Q/vKIR&#10;tYXTHdWliIItff0XVVNLT4F0PJLUFKR1LVWOAdEMBy+iuV8Ip3IsSE5wuzSF/0crb1Z3ntUVaof0&#10;WNGgRg+qjewLtQwi5GftwgSwewdgbCEHdisPEKawW+2b9EdADHpQbXbZTWwSwtPh8Tg5kVCdDseD&#10;8UliKfbGzof4VVHD0qHkHsXLORWr6xA76BaSfAUydXVVG5MvqWHUhfFsJVBqE/MTQf4Hyli2hvPj&#10;k0EmtpTMO2ZjE43KLdO7S4F3AeZT3BiVMMZ+Vxopy3G+4ltIqezOf0YnlIartxj2+P2r3mLcxQGL&#10;7Jls3Bk3tSWfo88ztk9Z9XObMt3hUZuDuNMxtvM298poW/85VRu0hadusIKTVzWKdy1CvBMek4R6&#10;YzvEW3y0ISSf+hNnC/K/X5MnPBocWs7WmMySh19L4RVn5ptF638ejsegjfkyPvk4wsUfauaHGrts&#10;LggdMcQecjIfEz6a7VF7ah6xRGbJK1TCSvguedweL2K3L7CEpJrNMgjD60S8tvdOJuqU5dSaD+2j&#10;8K7v34jGv6HtDIvJizbusMnS0mwZSde5x1Oeu6z2+cfg5ynpl1TaLIf3jNqv0ukzAAAA//8DAFBL&#10;AwQUAAYACAAAACEAqz7UEeQAAAANAQAADwAAAGRycy9kb3ducmV2LnhtbEyPy07DMBBF90j8gzVI&#10;bBB13CppGuJUCPGQuqNpQezc2CQR8TiK3ST8PcMKljP36M6ZfDvbjo1m8K1DCWIRATNYOd1iLeFQ&#10;Pt2mwHxQqFXn0Ej4Nh62xeVFrjLtJnw14z7UjErQZ0pCE0Kfce6rxljlF643SNmnG6wKNA4114Oa&#10;qNx2fBlFCbeqRbrQqN48NKb62p+thI+b+n3n5+fjtIpX/ePLWK7fdCnl9dV8fwcsmDn8wfCrT+pQ&#10;kNPJnVF71kmIxWZDKAXReimAEZKIJAZ2opVI0hR4kfP/XxQ/AAAA//8DAFBLAQItABQABgAIAAAA&#10;IQC2gziS/gAAAOEBAAATAAAAAAAAAAAAAAAAAAAAAABbQ29udGVudF9UeXBlc10ueG1sUEsBAi0A&#10;FAAGAAgAAAAhADj9If/WAAAAlAEAAAsAAAAAAAAAAAAAAAAALwEAAF9yZWxzLy5yZWxzUEsBAi0A&#10;FAAGAAgAAAAhACJHAxWKAgAAkgUAAA4AAAAAAAAAAAAAAAAALgIAAGRycy9lMm9Eb2MueG1sUEsB&#10;Ai0AFAAGAAgAAAAhAKs+1BHkAAAADQEAAA8AAAAAAAAAAAAAAAAA5AQAAGRycy9kb3ducmV2Lnht&#10;bFBLBQYAAAAABAAEAPMAAAD1BQAAAAA=&#10;" fillcolor="white [3201]" stroked="f" strokeweight=".5pt">
                <v:textbox>
                  <w:txbxContent>
                    <w:p w:rsidR="00E9195A" w:rsidRPr="00E9195A" w:rsidRDefault="00E9195A" w:rsidP="00E9195A">
                      <w:pPr>
                        <w:pStyle w:val="NoSpacing"/>
                        <w:jc w:val="center"/>
                        <w:rPr>
                          <w:rFonts w:ascii="Comic Sans MS" w:hAnsi="Comic Sans MS"/>
                          <w:b/>
                        </w:rPr>
                      </w:pPr>
                      <w:r w:rsidRPr="00E9195A">
                        <w:rPr>
                          <w:rFonts w:ascii="Comic Sans MS" w:hAnsi="Comic Sans MS"/>
                          <w:b/>
                        </w:rPr>
                        <w:t>Spring</w:t>
                      </w:r>
                    </w:p>
                    <w:p w:rsidR="00E9195A" w:rsidRPr="00E9195A" w:rsidRDefault="00E9195A" w:rsidP="00E9195A">
                      <w:pPr>
                        <w:pStyle w:val="NoSpacing"/>
                        <w:jc w:val="center"/>
                        <w:rPr>
                          <w:rFonts w:ascii="Comic Sans MS" w:hAnsi="Comic Sans MS"/>
                          <w:b/>
                        </w:rPr>
                      </w:pPr>
                      <w:proofErr w:type="gramStart"/>
                      <w:r w:rsidRPr="00E9195A">
                        <w:rPr>
                          <w:rFonts w:ascii="Comic Sans MS" w:hAnsi="Comic Sans MS"/>
                          <w:b/>
                        </w:rPr>
                        <w:t>is</w:t>
                      </w:r>
                      <w:proofErr w:type="gramEnd"/>
                    </w:p>
                    <w:p w:rsidR="00E9195A" w:rsidRPr="00E9195A" w:rsidRDefault="00E9195A" w:rsidP="00E9195A">
                      <w:pPr>
                        <w:pStyle w:val="NoSpacing"/>
                        <w:jc w:val="center"/>
                        <w:rPr>
                          <w:rFonts w:ascii="Comic Sans MS" w:hAnsi="Comic Sans MS"/>
                          <w:b/>
                        </w:rPr>
                      </w:pPr>
                      <w:proofErr w:type="gramStart"/>
                      <w:r w:rsidRPr="00E9195A">
                        <w:rPr>
                          <w:rFonts w:ascii="Comic Sans MS" w:hAnsi="Comic Sans MS"/>
                          <w:b/>
                        </w:rPr>
                        <w:t>here</w:t>
                      </w:r>
                      <w:proofErr w:type="gramEnd"/>
                      <w:r w:rsidRPr="00E9195A">
                        <w:rPr>
                          <w:rFonts w:ascii="Comic Sans MS" w:hAnsi="Comic Sans MS"/>
                          <w:b/>
                        </w:rPr>
                        <w:t>!</w:t>
                      </w:r>
                    </w:p>
                  </w:txbxContent>
                </v:textbox>
              </v:shape>
            </w:pict>
          </mc:Fallback>
        </mc:AlternateContent>
      </w:r>
      <w:r w:rsidR="00E9195A">
        <w:rPr>
          <w:noProof/>
        </w:rPr>
        <mc:AlternateContent>
          <mc:Choice Requires="wps">
            <w:drawing>
              <wp:anchor distT="0" distB="0" distL="114300" distR="114300" simplePos="0" relativeHeight="251724288" behindDoc="0" locked="0" layoutInCell="1" allowOverlap="1" wp14:anchorId="09C3B5D6" wp14:editId="3423798E">
                <wp:simplePos x="0" y="0"/>
                <wp:positionH relativeFrom="column">
                  <wp:posOffset>2523471</wp:posOffset>
                </wp:positionH>
                <wp:positionV relativeFrom="paragraph">
                  <wp:posOffset>6329832</wp:posOffset>
                </wp:positionV>
                <wp:extent cx="2176818" cy="1623458"/>
                <wp:effectExtent l="0" t="0" r="13970" b="15240"/>
                <wp:wrapNone/>
                <wp:docPr id="9" name="Sun 9"/>
                <wp:cNvGraphicFramePr/>
                <a:graphic xmlns:a="http://schemas.openxmlformats.org/drawingml/2006/main">
                  <a:graphicData uri="http://schemas.microsoft.com/office/word/2010/wordprocessingShape">
                    <wps:wsp>
                      <wps:cNvSpPr/>
                      <wps:spPr>
                        <a:xfrm>
                          <a:off x="0" y="0"/>
                          <a:ext cx="2176818" cy="1623458"/>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9" o:spid="_x0000_s1026" type="#_x0000_t183" style="position:absolute;margin-left:198.7pt;margin-top:498.4pt;width:171.4pt;height:127.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opXgIAAAwFAAAOAAAAZHJzL2Uyb0RvYy54bWysVN9P2zAQfp+0/8Hy+0jTlQIVKapATJMQ&#10;VCsTz8axaTTb553dpt1fv7OTBsb6NO3F8fnuu5/f5fJqZw3bKgwNuIqXJyPOlJNQN+6l4t8fbz+d&#10;cxaicLUw4FTF9yrwq/nHD5etn6kxrMHUChk5cWHW+oqvY/SzoghyrawIJ+CVI6UGtCKSiC9FjaIl&#10;79YU49FoWrSAtUeQKgR6vemUfJ79a61kfNA6qMhMxSm3mE/M53M6i/mlmL2g8OtG9mmIf8jCisZR&#10;0MHVjYiCbbD5y5VtJEIAHU8k2AK0bqTKNVA15ehdNau18CrXQs0JfmhT+H9u5f12iaypK37BmROW&#10;RrTaOHaRGtP6MCP9yi+xlwJdU5U7jTZ9KX+2y83cD81Uu8gkPY7Ls+l5SeOXpCun48+T0/PktXiF&#10;ewzxiwLL0qXiYdP1UGzvQuwsDxYES9l08fMt7o1KKRj3TWkqIEXME8jUUdcG2VbQ0IWUysVpHzlb&#10;J5hujBmA5TGgiWUP6m0TTGVKDcDRMeCfEQdEjgouDmDbOMBjDuofQ+TO/lB9V3Mq/xnqPc0NoSN0&#10;8PK2oR7eiRCXAonBxHXayvhAhzbQVhz6G2drwF/H3pM9EYu0nLW0ETSQnxuBijPz1RHlLsrJJK1Q&#10;FianZ2MS8K3m+a3Gbew1UP9L2n8v8zXZR3O4agT7RMu7SFFJJZyk2BWXEQ/Cdew2ldZfqsUim9Ha&#10;eBHv3MrL5Dx1NZHkcfck0PdEisTBezhsj5i9I1Rnm5AOFpsIuslse+1r329auUzX/veQdvqtnK1e&#10;f2Lz3wAAAP//AwBQSwMEFAAGAAgAAAAhAFFtmxvhAAAADAEAAA8AAABkcnMvZG93bnJldi54bWxM&#10;jzFPwzAQhXck/oN1SGzUwSRNk8apgKoTA6KwsLmxm1iNzyF20/DvOSYYT/fpve9Vm9n1bDJjsB4l&#10;3C8SYAYbry22Ej7ed3crYCEq1Kr3aCR8mwCb+vqqUqX2F3wz0z62jEIwlEpCF+NQch6azjgVFn4w&#10;SL+jH52KdI4t16O6ULjruUiSJXfKIjV0ajDPnWlO+7OTMJ3E9jXPhjQpvnbb1dOLbT+jlfL2Zn5c&#10;A4tmjn8w/OqTOtTkdPBn1IH1Eh6KPCVUQlEsaQMReZoIYAdCRSYy4HXF/4+ofwAAAP//AwBQSwEC&#10;LQAUAAYACAAAACEAtoM4kv4AAADhAQAAEwAAAAAAAAAAAAAAAAAAAAAAW0NvbnRlbnRfVHlwZXNd&#10;LnhtbFBLAQItABQABgAIAAAAIQA4/SH/1gAAAJQBAAALAAAAAAAAAAAAAAAAAC8BAABfcmVscy8u&#10;cmVsc1BLAQItABQABgAIAAAAIQDN4TopXgIAAAwFAAAOAAAAAAAAAAAAAAAAAC4CAABkcnMvZTJv&#10;RG9jLnhtbFBLAQItABQABgAIAAAAIQBRbZsb4QAAAAwBAAAPAAAAAAAAAAAAAAAAALgEAABkcnMv&#10;ZG93bnJldi54bWxQSwUGAAAAAAQABADzAAAAxgUAAAAA&#10;" fillcolor="white [3201]" strokecolor="#f79646 [3209]" strokeweight="2pt"/>
            </w:pict>
          </mc:Fallback>
        </mc:AlternateContent>
      </w:r>
      <w:r w:rsidR="009412C5">
        <w:rPr>
          <w:noProof/>
        </w:rPr>
        <mc:AlternateContent>
          <mc:Choice Requires="wps">
            <w:drawing>
              <wp:anchor distT="0" distB="0" distL="114300" distR="114300" simplePos="0" relativeHeight="251629056" behindDoc="0" locked="0" layoutInCell="1" allowOverlap="1" wp14:anchorId="4FFB19DF" wp14:editId="6F1C5F51">
                <wp:simplePos x="0" y="0"/>
                <wp:positionH relativeFrom="page">
                  <wp:posOffset>3029585</wp:posOffset>
                </wp:positionH>
                <wp:positionV relativeFrom="page">
                  <wp:posOffset>3466465</wp:posOffset>
                </wp:positionV>
                <wp:extent cx="1701165" cy="3322955"/>
                <wp:effectExtent l="0" t="0" r="13335" b="1079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322955"/>
                        </a:xfrm>
                        <a:prstGeom prst="rect">
                          <a:avLst/>
                        </a:prstGeom>
                        <a:ln/>
                        <a:effectLst>
                          <a:innerShdw blurRad="114300">
                            <a:prstClr val="black"/>
                          </a:innerShdw>
                        </a:effectLst>
                        <a:extLst/>
                      </wps:spPr>
                      <wps:style>
                        <a:lnRef idx="2">
                          <a:schemeClr val="accent5"/>
                        </a:lnRef>
                        <a:fillRef idx="1">
                          <a:schemeClr val="lt1"/>
                        </a:fillRef>
                        <a:effectRef idx="0">
                          <a:schemeClr val="accent5"/>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5740B1" w:rsidRDefault="006D50A2"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238.55pt;margin-top:272.95pt;width:133.95pt;height:261.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YbQIAAB4FAAAOAAAAZHJzL2Uyb0RvYy54bWysVFtv2yAUfp+0/4B4X31J025WnKprtWlS&#10;d1HT/QCMcYyCgR1I7OzX74AdN7toD9NeLDDnu5wLrG6GTpGDACeNLml2kVIiNDe11NuSfn169+o1&#10;Jc4zXTNltCjpUTh6s375YtXbQuSmNaoWQJBEu6K3JW29t0WSON6KjrkLY4XGw8ZAxzxuYZvUwHpk&#10;71SSp+lV0huoLRgunMO/9+MhXUf+phHcf24aJzxRJUVvPn4hfqvwTdYrVmyB2VbyyQb7BxcdkxpF&#10;Z6p75hnZg/yNqpMcjDONv+CmS0zTSC5iDphNlv6SzaZlVsRcsDjOzmVy/4+Wfzp8ASLrkl4vKNGs&#10;wx49icGTt2YgWZ6HAvXWFRi3sRjpBzzARsdknX0wfOeINnct01txC2D6VrAaDWYBmZxBRx4XSKr+&#10;o6lRiO29iURDA12oHtaDIDs26jg3J5jhQfI6zbKrJSUczxaLPH+zXEYNVpzgFpx/L0xHwqKkgN2P&#10;9Ozw4Hyww4pTSFBTOnZfxDHBiPBPai1g09Y9qdQeHhkWJssuF2kaiQL6TgE5MBynSjG+mxzMsCjy&#10;EyP6n9RDMUL+UyX8UYnRxqNosAWYYx5V4vCLWYdxLrQ/5ao0RgdYI5WagVM/wq15Bio/NmGODbDR&#10;2wwc8/qr4oyIqkb7GdxJbeBPluvdrDzGT6PgxpxDIfxQDXHuFqcRq0x9xOEAM15SfFRw0Rr4TkmP&#10;F7Sk7tuegaBEfdA4YJfL6zzc6PMNnG+q8w3THKlK6ikZl3d+fAX2FuS2RaWxhNrc4lA2Mo5L8Dm6&#10;mvzjJYwNnh6McMvP9zHq+Vlb/wAAAP//AwBQSwMEFAAGAAgAAAAhAP8dnpTgAAAADAEAAA8AAABk&#10;cnMvZG93bnJldi54bWxMj0FuwjAQRfeVegdrKnVXHFBCmhAHISQWbKoCPYCTDElEPE5tA+H2na7a&#10;5Wie/n+/WE9mEDd0vrekYD6LQCDVtumpVfB12r29g/BBU6MHS6jggR7W5fNTofPG3umAt2NoBYeQ&#10;z7WCLoQxl9LXHRrtZ3ZE4t/ZOqMDn66VjdN3DjeDXETRUhrdEzd0esRth/XleDUK5EFOH+ftw9Sf&#10;7cZ97zOHu32l1OvLtFmBCDiFPxh+9VkdSnaq7JUaLwYFcZrOGVWQxEkGgok0TnhdxWi0zBYgy0L+&#10;H1H+AAAA//8DAFBLAQItABQABgAIAAAAIQC2gziS/gAAAOEBAAATAAAAAAAAAAAAAAAAAAAAAABb&#10;Q29udGVudF9UeXBlc10ueG1sUEsBAi0AFAAGAAgAAAAhADj9If/WAAAAlAEAAAsAAAAAAAAAAAAA&#10;AAAALwEAAF9yZWxzLy5yZWxzUEsBAi0AFAAGAAgAAAAhAJh9L9htAgAAHgUAAA4AAAAAAAAAAAAA&#10;AAAALgIAAGRycy9lMm9Eb2MueG1sUEsBAi0AFAAGAAgAAAAhAP8dnpTgAAAADAEAAA8AAAAAAAAA&#10;AAAAAAAAxwQAAGRycy9kb3ducmV2LnhtbFBLBQYAAAAABAAEAPMAAADUBQAAAAA=&#10;" fillcolor="white [3201]" strokecolor="#4bacc6 [3208]" strokeweight="2pt">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5740B1" w:rsidRDefault="00090081" w:rsidP="00CF1688">
                      <w:pPr>
                        <w:pStyle w:val="TOCTitle"/>
                        <w:rPr>
                          <w:noProof/>
                          <w:sz w:val="22"/>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0430FF" w:rsidRDefault="006D50A2"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F96FCA">
                        <w:rPr>
                          <w:rStyle w:val="TOCNumberChar"/>
                          <w:rFonts w:cs="Times New Roman"/>
                          <w:noProof w:val="0"/>
                          <w:sz w:val="18"/>
                          <w:szCs w:val="18"/>
                        </w:rPr>
                        <w:t xml:space="preserve">David </w:t>
                      </w:r>
                      <w:proofErr w:type="spellStart"/>
                      <w:r w:rsidR="00F96FCA">
                        <w:rPr>
                          <w:rStyle w:val="TOCNumberChar"/>
                          <w:rFonts w:cs="Times New Roman"/>
                          <w:noProof w:val="0"/>
                          <w:sz w:val="18"/>
                          <w:szCs w:val="18"/>
                        </w:rPr>
                        <w:t>Navis</w:t>
                      </w:r>
                      <w:proofErr w:type="spellEnd"/>
                      <w:r w:rsidR="00F96FCA">
                        <w:rPr>
                          <w:rStyle w:val="TOCNumberChar"/>
                          <w:rFonts w:cs="Times New Roman"/>
                          <w:noProof w:val="0"/>
                          <w:sz w:val="18"/>
                          <w:szCs w:val="18"/>
                        </w:rPr>
                        <w:t xml:space="preserve"> </w:t>
                      </w:r>
                      <w:r w:rsidR="00F96FCA" w:rsidRPr="00F96FCA">
                        <w:rPr>
                          <w:rStyle w:val="TOCNumberChar"/>
                          <w:rFonts w:cs="Times New Roman"/>
                          <w:noProof w:val="0"/>
                          <w:sz w:val="15"/>
                          <w:szCs w:val="15"/>
                        </w:rPr>
                        <w:t>(920)</w:t>
                      </w:r>
                      <w:r w:rsidR="000430FF">
                        <w:rPr>
                          <w:rStyle w:val="TOCNumberChar"/>
                          <w:rFonts w:cs="Times New Roman"/>
                          <w:noProof w:val="0"/>
                          <w:sz w:val="15"/>
                          <w:szCs w:val="15"/>
                        </w:rPr>
                        <w:t>897-3389</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w:t>
                      </w:r>
                      <w:r w:rsidR="00D108BD">
                        <w:rPr>
                          <w:rStyle w:val="TOCNumberChar"/>
                          <w:rFonts w:cs="Times New Roman"/>
                          <w:noProof w:val="0"/>
                          <w:sz w:val="15"/>
                          <w:szCs w:val="15"/>
                        </w:rPr>
                        <w:t>297</w:t>
                      </w:r>
                    </w:p>
                    <w:p w:rsidR="00D575ED" w:rsidRPr="008125FD" w:rsidRDefault="00D575ED" w:rsidP="006D50A2">
                      <w:pPr>
                        <w:spacing w:after="0" w:line="240" w:lineRule="auto"/>
                        <w:rPr>
                          <w:rStyle w:val="TOCNumberChar"/>
                          <w:rFonts w:cs="Times New Roman"/>
                          <w:noProof w:val="0"/>
                          <w:sz w:val="15"/>
                          <w:szCs w:val="15"/>
                        </w:rPr>
                      </w:pPr>
                      <w:r w:rsidRPr="00D575ED">
                        <w:rPr>
                          <w:rStyle w:val="TOCNumberChar"/>
                          <w:rFonts w:cs="Times New Roman"/>
                          <w:noProof w:val="0"/>
                        </w:rPr>
                        <w:t xml:space="preserve">John </w:t>
                      </w:r>
                      <w:proofErr w:type="spellStart"/>
                      <w:r w:rsidRPr="00D575ED">
                        <w:rPr>
                          <w:rStyle w:val="TOCNumberChar"/>
                          <w:rFonts w:cs="Times New Roman"/>
                          <w:noProof w:val="0"/>
                        </w:rPr>
                        <w:t>Homontowski</w:t>
                      </w:r>
                      <w:proofErr w:type="spellEnd"/>
                      <w:r>
                        <w:rPr>
                          <w:rStyle w:val="TOCNumberChar"/>
                          <w:rFonts w:cs="Times New Roman"/>
                          <w:noProof w:val="0"/>
                          <w:sz w:val="15"/>
                          <w:szCs w:val="15"/>
                        </w:rPr>
                        <w:t xml:space="preserve"> (920)591-0126</w:t>
                      </w:r>
                    </w:p>
                    <w:p w:rsidR="006D50A2" w:rsidRPr="005740B1" w:rsidRDefault="006D50A2" w:rsidP="006D50A2">
                      <w:pPr>
                        <w:spacing w:after="0" w:line="240" w:lineRule="auto"/>
                        <w:rPr>
                          <w:rStyle w:val="TOCNumberChar"/>
                          <w:rFonts w:cs="Times New Roman"/>
                          <w:noProof w:val="0"/>
                          <w:sz w:val="22"/>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795C84" w:rsidRDefault="00795C84" w:rsidP="00795C84">
                      <w:pPr>
                        <w:spacing w:after="0" w:line="240" w:lineRule="auto"/>
                        <w:jc w:val="center"/>
                        <w:rPr>
                          <w:rStyle w:val="TOCNumberChar"/>
                          <w:rFonts w:cs="Times New Roman"/>
                          <w:noProof w:val="0"/>
                          <w:sz w:val="12"/>
                          <w:szCs w:val="12"/>
                        </w:rPr>
                      </w:pPr>
                      <w:r>
                        <w:rPr>
                          <w:rStyle w:val="TOCNumberChar"/>
                          <w:rFonts w:cs="Times New Roman"/>
                          <w:noProof w:val="0"/>
                          <w:sz w:val="15"/>
                          <w:szCs w:val="15"/>
                        </w:rPr>
                        <w:t>vopclerk@hotmail.com</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sz w:val="15"/>
                          <w:szCs w:val="15"/>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795C84" w:rsidRDefault="00795C84" w:rsidP="00795C84">
                      <w:pPr>
                        <w:spacing w:after="0" w:line="240" w:lineRule="auto"/>
                        <w:jc w:val="center"/>
                        <w:rPr>
                          <w:rStyle w:val="TOCNumberChar"/>
                          <w:rFonts w:cs="Times New Roman"/>
                          <w:noProof w:val="0"/>
                        </w:rPr>
                      </w:pPr>
                      <w:r>
                        <w:rPr>
                          <w:rStyle w:val="TOCNumberChar"/>
                          <w:rFonts w:cs="Times New Roman"/>
                          <w:noProof w:val="0"/>
                          <w:sz w:val="15"/>
                          <w:szCs w:val="15"/>
                        </w:rPr>
                        <w:t>vopks@hotmail.com</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3E7D33">
        <w:rPr>
          <w:noProof/>
        </w:rPr>
        <mc:AlternateContent>
          <mc:Choice Requires="wps">
            <w:drawing>
              <wp:anchor distT="0" distB="0" distL="114300" distR="114300" simplePos="0" relativeHeight="251635200" behindDoc="0" locked="0" layoutInCell="1" allowOverlap="1" wp14:anchorId="2E81A86E" wp14:editId="3F273D22">
                <wp:simplePos x="0" y="0"/>
                <wp:positionH relativeFrom="page">
                  <wp:posOffset>565785</wp:posOffset>
                </wp:positionH>
                <wp:positionV relativeFrom="page">
                  <wp:posOffset>3445510</wp:posOffset>
                </wp:positionV>
                <wp:extent cx="2171065" cy="5055870"/>
                <wp:effectExtent l="0" t="0" r="19685" b="1143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5055870"/>
                        </a:xfrm>
                        <a:prstGeom prst="rect">
                          <a:avLst/>
                        </a:prstGeom>
                        <a:ln>
                          <a:prstDash val="lgDash"/>
                        </a:ln>
                        <a:extLst/>
                      </wps:spPr>
                      <wps:style>
                        <a:lnRef idx="2">
                          <a:schemeClr val="dk1"/>
                        </a:lnRef>
                        <a:fillRef idx="1">
                          <a:schemeClr val="lt1"/>
                        </a:fillRef>
                        <a:effectRef idx="0">
                          <a:schemeClr val="dk1"/>
                        </a:effectRef>
                        <a:fontRef idx="minor">
                          <a:schemeClr val="dk1"/>
                        </a:fontRef>
                      </wps:style>
                      <wps:txbx>
                        <w:txbxContent>
                          <w:p w:rsidR="00CD4F2B" w:rsidRDefault="0058719C" w:rsidP="00CD4F2B">
                            <w:pPr>
                              <w:pStyle w:val="NoSpacing"/>
                              <w:jc w:val="both"/>
                              <w:rPr>
                                <w:rFonts w:cs="Arial"/>
                                <w:b/>
                                <w:szCs w:val="19"/>
                                <w:u w:val="single"/>
                              </w:rPr>
                            </w:pPr>
                            <w:r>
                              <w:rPr>
                                <w:rFonts w:cs="Arial"/>
                                <w:b/>
                                <w:szCs w:val="19"/>
                                <w:u w:val="single"/>
                              </w:rPr>
                              <w:t>GENERAL BOARD:</w:t>
                            </w:r>
                          </w:p>
                          <w:p w:rsidR="0058719C" w:rsidRPr="0058719C" w:rsidRDefault="0058719C" w:rsidP="00CD4F2B">
                            <w:pPr>
                              <w:pStyle w:val="NoSpacing"/>
                              <w:jc w:val="both"/>
                              <w:rPr>
                                <w:rFonts w:cs="Arial"/>
                                <w:sz w:val="10"/>
                                <w:szCs w:val="19"/>
                              </w:rPr>
                            </w:pPr>
                          </w:p>
                          <w:p w:rsidR="00904C19" w:rsidRPr="00904C19" w:rsidRDefault="009652D2" w:rsidP="00CD4F2B">
                            <w:pPr>
                              <w:pStyle w:val="NoSpacing"/>
                              <w:jc w:val="both"/>
                              <w:rPr>
                                <w:rFonts w:asciiTheme="minorHAnsi" w:hAnsiTheme="minorHAnsi" w:cstheme="minorHAnsi"/>
                                <w:sz w:val="19"/>
                                <w:szCs w:val="19"/>
                              </w:rPr>
                            </w:pPr>
                            <w:r>
                              <w:rPr>
                                <w:rFonts w:asciiTheme="minorHAnsi" w:hAnsiTheme="minorHAnsi" w:cstheme="minorHAnsi"/>
                                <w:b/>
                                <w:sz w:val="19"/>
                                <w:szCs w:val="19"/>
                              </w:rPr>
                              <w:t>Meetings &amp; Agend</w:t>
                            </w:r>
                            <w:r w:rsidR="00E45040" w:rsidRPr="00904C19">
                              <w:rPr>
                                <w:rFonts w:asciiTheme="minorHAnsi" w:hAnsiTheme="minorHAnsi" w:cstheme="minorHAnsi"/>
                                <w:b/>
                                <w:sz w:val="19"/>
                                <w:szCs w:val="19"/>
                              </w:rPr>
                              <w:t>a items</w:t>
                            </w:r>
                            <w:r w:rsidR="00904C19" w:rsidRPr="00904C19">
                              <w:rPr>
                                <w:rFonts w:asciiTheme="minorHAnsi" w:hAnsiTheme="minorHAnsi" w:cstheme="minorHAnsi"/>
                                <w:sz w:val="19"/>
                                <w:szCs w:val="19"/>
                              </w:rPr>
                              <w:t>:</w:t>
                            </w:r>
                            <w:r w:rsidR="00E45040" w:rsidRPr="00904C19">
                              <w:rPr>
                                <w:rFonts w:asciiTheme="minorHAnsi" w:hAnsiTheme="minorHAnsi" w:cstheme="minorHAnsi"/>
                                <w:sz w:val="19"/>
                                <w:szCs w:val="19"/>
                              </w:rPr>
                              <w:t xml:space="preserve"> </w:t>
                            </w:r>
                          </w:p>
                          <w:p w:rsidR="00545FA6" w:rsidRPr="009652D2" w:rsidRDefault="009652D2" w:rsidP="00CD4F2B">
                            <w:pPr>
                              <w:pStyle w:val="NoSpacing"/>
                              <w:jc w:val="both"/>
                              <w:rPr>
                                <w:rFonts w:asciiTheme="minorHAnsi" w:hAnsiTheme="minorHAnsi" w:cstheme="minorHAnsi"/>
                                <w:sz w:val="19"/>
                                <w:szCs w:val="19"/>
                              </w:rPr>
                            </w:pPr>
                            <w:r>
                              <w:rPr>
                                <w:rFonts w:asciiTheme="minorHAnsi" w:hAnsiTheme="minorHAnsi" w:cstheme="minorHAnsi"/>
                                <w:sz w:val="19"/>
                                <w:szCs w:val="19"/>
                              </w:rPr>
                              <w:t>Jan</w:t>
                            </w:r>
                            <w:r w:rsidR="0058719C">
                              <w:rPr>
                                <w:rFonts w:asciiTheme="minorHAnsi" w:hAnsiTheme="minorHAnsi" w:cstheme="minorHAnsi"/>
                                <w:sz w:val="19"/>
                                <w:szCs w:val="19"/>
                              </w:rPr>
                              <w:t>-Feb-</w:t>
                            </w:r>
                            <w:r>
                              <w:rPr>
                                <w:rFonts w:asciiTheme="minorHAnsi" w:hAnsiTheme="minorHAnsi" w:cstheme="minorHAnsi"/>
                                <w:sz w:val="19"/>
                                <w:szCs w:val="19"/>
                              </w:rPr>
                              <w:t>Mar</w:t>
                            </w:r>
                          </w:p>
                          <w:p w:rsidR="00904C19" w:rsidRPr="00904C19" w:rsidRDefault="00916B8C" w:rsidP="00545FA6">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Clerks report</w:t>
                            </w:r>
                            <w:r w:rsidR="00631D88" w:rsidRPr="00904C19">
                              <w:rPr>
                                <w:rFonts w:asciiTheme="minorHAnsi" w:hAnsiTheme="minorHAnsi" w:cstheme="minorHAnsi"/>
                                <w:b/>
                                <w:sz w:val="19"/>
                                <w:szCs w:val="19"/>
                              </w:rPr>
                              <w:t>:</w:t>
                            </w:r>
                            <w:r w:rsidR="00631D88" w:rsidRPr="00904C19">
                              <w:rPr>
                                <w:rFonts w:asciiTheme="minorHAnsi" w:hAnsiTheme="minorHAnsi" w:cstheme="minorHAnsi"/>
                                <w:sz w:val="19"/>
                                <w:szCs w:val="19"/>
                              </w:rPr>
                              <w:t xml:space="preserve"> </w:t>
                            </w:r>
                          </w:p>
                          <w:p w:rsidR="00545FA6" w:rsidRPr="00904C19" w:rsidRDefault="00545FA6" w:rsidP="00545FA6">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631D88" w:rsidRPr="00904C19">
                              <w:rPr>
                                <w:rFonts w:asciiTheme="minorHAnsi" w:hAnsiTheme="minorHAnsi" w:cstheme="minorHAnsi"/>
                                <w:sz w:val="19"/>
                                <w:szCs w:val="19"/>
                              </w:rPr>
                              <w:t>pprove</w:t>
                            </w:r>
                            <w:r w:rsidR="00904C19" w:rsidRPr="00904C19">
                              <w:rPr>
                                <w:rFonts w:asciiTheme="minorHAnsi" w:hAnsiTheme="minorHAnsi" w:cstheme="minorHAnsi"/>
                                <w:sz w:val="19"/>
                                <w:szCs w:val="19"/>
                              </w:rPr>
                              <w:t xml:space="preserve"> prior</w:t>
                            </w:r>
                            <w:r w:rsidR="00631D88" w:rsidRPr="00904C19">
                              <w:rPr>
                                <w:rFonts w:asciiTheme="minorHAnsi" w:hAnsiTheme="minorHAnsi" w:cstheme="minorHAnsi"/>
                                <w:sz w:val="19"/>
                                <w:szCs w:val="19"/>
                              </w:rPr>
                              <w:t xml:space="preserve"> meeting minutes</w:t>
                            </w:r>
                            <w:r w:rsidR="00916B8C" w:rsidRPr="00904C19">
                              <w:rPr>
                                <w:rFonts w:asciiTheme="minorHAnsi" w:hAnsiTheme="minorHAnsi" w:cstheme="minorHAnsi"/>
                                <w:sz w:val="19"/>
                                <w:szCs w:val="19"/>
                              </w:rPr>
                              <w:t xml:space="preserve"> </w:t>
                            </w:r>
                          </w:p>
                          <w:p w:rsidR="00904C19" w:rsidRPr="00904C19" w:rsidRDefault="00916B8C"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Fire Dept. report</w:t>
                            </w:r>
                            <w:r w:rsidR="003F76E6" w:rsidRPr="00904C19">
                              <w:rPr>
                                <w:rFonts w:asciiTheme="minorHAnsi" w:hAnsiTheme="minorHAnsi" w:cstheme="minorHAnsi"/>
                                <w:b/>
                                <w:sz w:val="19"/>
                                <w:szCs w:val="19"/>
                              </w:rPr>
                              <w:t>:</w:t>
                            </w:r>
                            <w:r w:rsidR="003F76E6" w:rsidRPr="00904C19">
                              <w:rPr>
                                <w:rFonts w:asciiTheme="minorHAnsi" w:hAnsiTheme="minorHAnsi" w:cstheme="minorHAnsi"/>
                                <w:sz w:val="19"/>
                                <w:szCs w:val="19"/>
                              </w:rPr>
                              <w:t xml:space="preserve"> </w:t>
                            </w:r>
                          </w:p>
                          <w:p w:rsidR="00545FA6" w:rsidRPr="00904C19"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w:t>
                            </w:r>
                            <w:r w:rsidR="00E24D73" w:rsidRPr="00904C19">
                              <w:rPr>
                                <w:rFonts w:asciiTheme="minorHAnsi" w:hAnsiTheme="minorHAnsi" w:cstheme="minorHAnsi"/>
                                <w:sz w:val="19"/>
                                <w:szCs w:val="19"/>
                              </w:rPr>
                              <w:t>onthly activities</w:t>
                            </w:r>
                            <w:r w:rsidR="00A939C3">
                              <w:rPr>
                                <w:rFonts w:asciiTheme="minorHAnsi" w:hAnsiTheme="minorHAnsi" w:cstheme="minorHAnsi"/>
                                <w:sz w:val="19"/>
                                <w:szCs w:val="19"/>
                              </w:rPr>
                              <w:t xml:space="preserve"> &amp; picnic planning</w:t>
                            </w:r>
                            <w:r w:rsidRPr="00904C19">
                              <w:rPr>
                                <w:rFonts w:asciiTheme="minorHAnsi" w:hAnsiTheme="minorHAnsi" w:cstheme="minorHAnsi"/>
                                <w:sz w:val="19"/>
                                <w:szCs w:val="19"/>
                              </w:rPr>
                              <w:t xml:space="preserve"> </w:t>
                            </w:r>
                          </w:p>
                          <w:p w:rsidR="00904C19" w:rsidRPr="00904C19" w:rsidRDefault="00053DD1"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Public Works re</w:t>
                            </w:r>
                            <w:r w:rsidR="00916B8C" w:rsidRPr="00904C19">
                              <w:rPr>
                                <w:rFonts w:asciiTheme="minorHAnsi" w:hAnsiTheme="minorHAnsi" w:cstheme="minorHAnsi"/>
                                <w:b/>
                                <w:sz w:val="19"/>
                                <w:szCs w:val="19"/>
                              </w:rPr>
                              <w:t>port</w:t>
                            </w:r>
                            <w:r w:rsidR="005D1356" w:rsidRPr="00904C19">
                              <w:rPr>
                                <w:rFonts w:asciiTheme="minorHAnsi" w:hAnsiTheme="minorHAnsi" w:cstheme="minorHAnsi"/>
                                <w:b/>
                                <w:sz w:val="19"/>
                                <w:szCs w:val="19"/>
                              </w:rPr>
                              <w:t>:</w:t>
                            </w:r>
                            <w:r w:rsidR="005D1356" w:rsidRPr="00904C19">
                              <w:rPr>
                                <w:rFonts w:asciiTheme="minorHAnsi" w:hAnsiTheme="minorHAnsi" w:cstheme="minorHAnsi"/>
                                <w:sz w:val="19"/>
                                <w:szCs w:val="19"/>
                              </w:rPr>
                              <w:t xml:space="preserve"> </w:t>
                            </w:r>
                          </w:p>
                          <w:p w:rsidR="00A939C3"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Monthly activities</w:t>
                            </w:r>
                            <w:r w:rsidR="0058719C">
                              <w:rPr>
                                <w:rFonts w:asciiTheme="minorHAnsi" w:hAnsiTheme="minorHAnsi" w:cstheme="minorHAnsi"/>
                                <w:sz w:val="19"/>
                                <w:szCs w:val="19"/>
                              </w:rPr>
                              <w:t xml:space="preserve"> &amp; equipment rental fees </w:t>
                            </w:r>
                          </w:p>
                          <w:p w:rsidR="00A939C3" w:rsidRDefault="00A939C3" w:rsidP="00CD4F2B">
                            <w:pPr>
                              <w:pStyle w:val="NoSpacing"/>
                              <w:jc w:val="both"/>
                              <w:rPr>
                                <w:rFonts w:asciiTheme="minorHAnsi" w:hAnsiTheme="minorHAnsi" w:cstheme="minorHAnsi"/>
                                <w:sz w:val="19"/>
                                <w:szCs w:val="19"/>
                              </w:rPr>
                            </w:pPr>
                            <w:r>
                              <w:rPr>
                                <w:rFonts w:asciiTheme="minorHAnsi" w:hAnsiTheme="minorHAnsi" w:cstheme="minorHAnsi"/>
                                <w:b/>
                                <w:sz w:val="19"/>
                                <w:szCs w:val="19"/>
                              </w:rPr>
                              <w:t>Communit</w:t>
                            </w:r>
                            <w:r w:rsidR="00545FA6" w:rsidRPr="00A939C3">
                              <w:rPr>
                                <w:rFonts w:asciiTheme="minorHAnsi" w:hAnsiTheme="minorHAnsi" w:cstheme="minorHAnsi"/>
                                <w:b/>
                                <w:sz w:val="19"/>
                                <w:szCs w:val="19"/>
                              </w:rPr>
                              <w:t>y Development</w:t>
                            </w:r>
                            <w:r w:rsidR="00545FA6" w:rsidRPr="00904C19">
                              <w:rPr>
                                <w:rFonts w:asciiTheme="minorHAnsi" w:hAnsiTheme="minorHAnsi" w:cstheme="minorHAnsi"/>
                                <w:sz w:val="19"/>
                                <w:szCs w:val="19"/>
                              </w:rPr>
                              <w:t xml:space="preserve">: </w:t>
                            </w:r>
                          </w:p>
                          <w:p w:rsidR="00545FA6" w:rsidRPr="00904C19" w:rsidRDefault="00A939C3" w:rsidP="00CD4F2B">
                            <w:pPr>
                              <w:pStyle w:val="NoSpacing"/>
                              <w:jc w:val="both"/>
                              <w:rPr>
                                <w:rFonts w:asciiTheme="minorHAnsi" w:hAnsiTheme="minorHAnsi" w:cstheme="minorHAnsi"/>
                                <w:sz w:val="19"/>
                                <w:szCs w:val="19"/>
                              </w:rPr>
                            </w:pPr>
                            <w:r>
                              <w:rPr>
                                <w:rFonts w:asciiTheme="minorHAnsi" w:hAnsiTheme="minorHAnsi" w:cstheme="minorHAnsi"/>
                                <w:sz w:val="19"/>
                                <w:szCs w:val="19"/>
                              </w:rPr>
                              <w:t>Gold Shovel program</w:t>
                            </w:r>
                            <w:r w:rsidR="0058719C">
                              <w:rPr>
                                <w:rFonts w:asciiTheme="minorHAnsi" w:hAnsiTheme="minorHAnsi" w:cstheme="minorHAnsi"/>
                                <w:sz w:val="19"/>
                                <w:szCs w:val="19"/>
                              </w:rPr>
                              <w:t xml:space="preserve"> &amp; Memorial </w:t>
                            </w:r>
                            <w:proofErr w:type="spellStart"/>
                            <w:r w:rsidR="0058719C">
                              <w:rPr>
                                <w:rFonts w:asciiTheme="minorHAnsi" w:hAnsiTheme="minorHAnsi" w:cstheme="minorHAnsi"/>
                                <w:sz w:val="19"/>
                                <w:szCs w:val="19"/>
                              </w:rPr>
                              <w:t>Dr</w:t>
                            </w:r>
                            <w:proofErr w:type="spellEnd"/>
                            <w:r w:rsidR="0058719C">
                              <w:rPr>
                                <w:rFonts w:asciiTheme="minorHAnsi" w:hAnsiTheme="minorHAnsi" w:cstheme="minorHAnsi"/>
                                <w:sz w:val="19"/>
                                <w:szCs w:val="19"/>
                              </w:rPr>
                              <w:t xml:space="preserve"> </w:t>
                            </w:r>
                            <w:proofErr w:type="gramStart"/>
                            <w:r w:rsidR="0058719C">
                              <w:rPr>
                                <w:rFonts w:asciiTheme="minorHAnsi" w:hAnsiTheme="minorHAnsi" w:cstheme="minorHAnsi"/>
                                <w:sz w:val="19"/>
                                <w:szCs w:val="19"/>
                              </w:rPr>
                              <w:t>completion</w:t>
                            </w:r>
                            <w:proofErr w:type="gramEnd"/>
                            <w:r w:rsidR="0058719C">
                              <w:rPr>
                                <w:rFonts w:asciiTheme="minorHAnsi" w:hAnsiTheme="minorHAnsi" w:cstheme="minorHAnsi"/>
                                <w:sz w:val="19"/>
                                <w:szCs w:val="19"/>
                              </w:rPr>
                              <w:t xml:space="preserve"> project</w:t>
                            </w:r>
                          </w:p>
                          <w:p w:rsidR="00545FA6" w:rsidRDefault="00631D88"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Old &amp; New Bus</w:t>
                            </w:r>
                            <w:r w:rsidRPr="00904C19">
                              <w:rPr>
                                <w:rFonts w:asciiTheme="minorHAnsi" w:hAnsiTheme="minorHAnsi" w:cstheme="minorHAnsi"/>
                                <w:sz w:val="19"/>
                                <w:szCs w:val="19"/>
                              </w:rPr>
                              <w:t xml:space="preserve">: </w:t>
                            </w:r>
                          </w:p>
                          <w:p w:rsidR="0058719C" w:rsidRPr="00904C19" w:rsidRDefault="0058719C" w:rsidP="00CD4F2B">
                            <w:pPr>
                              <w:pStyle w:val="NoSpacing"/>
                              <w:jc w:val="both"/>
                              <w:rPr>
                                <w:rFonts w:asciiTheme="minorHAnsi" w:hAnsiTheme="minorHAnsi" w:cstheme="minorHAnsi"/>
                                <w:sz w:val="19"/>
                                <w:szCs w:val="19"/>
                              </w:rPr>
                            </w:pPr>
                            <w:r>
                              <w:rPr>
                                <w:rFonts w:asciiTheme="minorHAnsi" w:hAnsiTheme="minorHAnsi" w:cstheme="minorHAnsi"/>
                                <w:sz w:val="19"/>
                                <w:szCs w:val="19"/>
                              </w:rPr>
                              <w:t xml:space="preserve">Resolution #2017-69 Apply for a Permit to cross RR tracks for utility </w:t>
                            </w:r>
                            <w:proofErr w:type="spellStart"/>
                            <w:r>
                              <w:rPr>
                                <w:rFonts w:asciiTheme="minorHAnsi" w:hAnsiTheme="minorHAnsi" w:cstheme="minorHAnsi"/>
                                <w:sz w:val="19"/>
                                <w:szCs w:val="19"/>
                              </w:rPr>
                              <w:t>dept</w:t>
                            </w:r>
                            <w:proofErr w:type="spellEnd"/>
                          </w:p>
                          <w:p w:rsidR="00A939C3" w:rsidRDefault="003F76E6"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F</w:t>
                            </w:r>
                            <w:r w:rsidR="00916B8C" w:rsidRPr="00A939C3">
                              <w:rPr>
                                <w:rFonts w:asciiTheme="minorHAnsi" w:hAnsiTheme="minorHAnsi" w:cstheme="minorHAnsi"/>
                                <w:b/>
                                <w:sz w:val="19"/>
                                <w:szCs w:val="19"/>
                              </w:rPr>
                              <w:t xml:space="preserve">inancial reports &amp; </w:t>
                            </w:r>
                            <w:r w:rsidRPr="00A939C3">
                              <w:rPr>
                                <w:rFonts w:asciiTheme="minorHAnsi" w:hAnsiTheme="minorHAnsi" w:cstheme="minorHAnsi"/>
                                <w:b/>
                                <w:sz w:val="19"/>
                                <w:szCs w:val="19"/>
                              </w:rPr>
                              <w:t>Bills paid</w:t>
                            </w:r>
                            <w:r w:rsidRPr="00904C19">
                              <w:rPr>
                                <w:rFonts w:asciiTheme="minorHAnsi" w:hAnsiTheme="minorHAnsi" w:cstheme="minorHAnsi"/>
                                <w:sz w:val="19"/>
                                <w:szCs w:val="19"/>
                              </w:rPr>
                              <w:t xml:space="preserve">: </w:t>
                            </w:r>
                          </w:p>
                          <w:p w:rsidR="000D7F42" w:rsidRPr="00A939C3" w:rsidRDefault="00A939C3" w:rsidP="00CD4F2B">
                            <w:pPr>
                              <w:pStyle w:val="NoSpacing"/>
                              <w:jc w:val="both"/>
                              <w:rPr>
                                <w:rFonts w:asciiTheme="minorHAnsi" w:hAnsiTheme="minorHAnsi" w:cstheme="minorHAnsi"/>
                                <w:sz w:val="19"/>
                                <w:szCs w:val="19"/>
                              </w:rPr>
                            </w:pPr>
                            <w:r w:rsidRPr="00A939C3">
                              <w:rPr>
                                <w:rFonts w:asciiTheme="minorHAnsi" w:hAnsiTheme="minorHAnsi" w:cstheme="minorHAnsi"/>
                                <w:sz w:val="19"/>
                                <w:szCs w:val="19"/>
                              </w:rPr>
                              <w:t>Jan-Feb-Mar</w:t>
                            </w:r>
                          </w:p>
                          <w:p w:rsidR="00A67073" w:rsidRPr="00904C19" w:rsidRDefault="00A67073" w:rsidP="00CD4F2B">
                            <w:pPr>
                              <w:pStyle w:val="NoSpacing"/>
                              <w:jc w:val="both"/>
                              <w:rPr>
                                <w:rFonts w:asciiTheme="minorHAnsi" w:hAnsiTheme="minorHAnsi" w:cstheme="minorHAnsi"/>
                                <w:sz w:val="19"/>
                                <w:szCs w:val="19"/>
                              </w:rPr>
                            </w:pPr>
                          </w:p>
                          <w:p w:rsidR="00725457" w:rsidRDefault="0058719C" w:rsidP="00CD4F2B">
                            <w:pPr>
                              <w:pStyle w:val="NoSpacing"/>
                              <w:jc w:val="both"/>
                              <w:rPr>
                                <w:rFonts w:cs="Arial"/>
                                <w:b/>
                                <w:szCs w:val="19"/>
                                <w:u w:val="single"/>
                              </w:rPr>
                            </w:pPr>
                            <w:r>
                              <w:rPr>
                                <w:rFonts w:cs="Arial"/>
                                <w:b/>
                                <w:szCs w:val="19"/>
                                <w:u w:val="single"/>
                              </w:rPr>
                              <w:t>UTILITY:</w:t>
                            </w:r>
                          </w:p>
                          <w:p w:rsidR="0058719C" w:rsidRPr="0058719C" w:rsidRDefault="0058719C" w:rsidP="00CD4F2B">
                            <w:pPr>
                              <w:pStyle w:val="NoSpacing"/>
                              <w:jc w:val="both"/>
                              <w:rPr>
                                <w:rFonts w:cs="Arial"/>
                                <w:sz w:val="10"/>
                                <w:szCs w:val="19"/>
                              </w:rPr>
                            </w:pPr>
                          </w:p>
                          <w:p w:rsidR="008A04CD" w:rsidRPr="00904C19" w:rsidRDefault="0058719C" w:rsidP="009F3868">
                            <w:pPr>
                              <w:pStyle w:val="NoSpacing"/>
                              <w:jc w:val="both"/>
                              <w:rPr>
                                <w:rFonts w:asciiTheme="minorHAnsi" w:hAnsiTheme="minorHAnsi" w:cstheme="minorHAnsi"/>
                                <w:b/>
                                <w:sz w:val="19"/>
                                <w:szCs w:val="19"/>
                              </w:rPr>
                            </w:pPr>
                            <w:r>
                              <w:rPr>
                                <w:rFonts w:asciiTheme="minorHAnsi" w:hAnsiTheme="minorHAnsi" w:cstheme="minorHAnsi"/>
                                <w:b/>
                                <w:sz w:val="19"/>
                                <w:szCs w:val="19"/>
                              </w:rPr>
                              <w:t xml:space="preserve">Meeting &amp; </w:t>
                            </w:r>
                            <w:r w:rsidR="00E45040" w:rsidRPr="00904C19">
                              <w:rPr>
                                <w:rFonts w:asciiTheme="minorHAnsi" w:hAnsiTheme="minorHAnsi" w:cstheme="minorHAnsi"/>
                                <w:b/>
                                <w:sz w:val="19"/>
                                <w:szCs w:val="19"/>
                              </w:rPr>
                              <w:t>Agenda i</w:t>
                            </w:r>
                            <w:r w:rsidR="00916B8C" w:rsidRPr="00904C19">
                              <w:rPr>
                                <w:rFonts w:asciiTheme="minorHAnsi" w:hAnsiTheme="minorHAnsi" w:cstheme="minorHAnsi"/>
                                <w:b/>
                                <w:sz w:val="19"/>
                                <w:szCs w:val="19"/>
                              </w:rPr>
                              <w:t>tems</w:t>
                            </w:r>
                            <w:r w:rsidR="008A04CD" w:rsidRPr="00904C19">
                              <w:rPr>
                                <w:rFonts w:asciiTheme="minorHAnsi" w:hAnsiTheme="minorHAnsi" w:cstheme="minorHAnsi"/>
                                <w:b/>
                                <w:sz w:val="19"/>
                                <w:szCs w:val="19"/>
                              </w:rPr>
                              <w:t xml:space="preserve">: </w:t>
                            </w:r>
                          </w:p>
                          <w:p w:rsidR="008A04CD" w:rsidRPr="0058719C" w:rsidRDefault="0058719C" w:rsidP="009F3868">
                            <w:pPr>
                              <w:pStyle w:val="NoSpacing"/>
                              <w:jc w:val="both"/>
                              <w:rPr>
                                <w:rFonts w:asciiTheme="minorHAnsi" w:hAnsiTheme="minorHAnsi" w:cstheme="minorHAnsi"/>
                                <w:sz w:val="19"/>
                                <w:szCs w:val="19"/>
                              </w:rPr>
                            </w:pPr>
                            <w:r>
                              <w:rPr>
                                <w:rFonts w:asciiTheme="minorHAnsi" w:hAnsiTheme="minorHAnsi" w:cstheme="minorHAnsi"/>
                                <w:sz w:val="19"/>
                                <w:szCs w:val="19"/>
                              </w:rPr>
                              <w:t>Jan-Feb-Mar</w:t>
                            </w:r>
                          </w:p>
                          <w:p w:rsidR="00545FA6" w:rsidRPr="00904C19" w:rsidRDefault="00916B8C" w:rsidP="009F3868">
                            <w:pPr>
                              <w:pStyle w:val="NoSpacing"/>
                              <w:jc w:val="both"/>
                              <w:rPr>
                                <w:rFonts w:asciiTheme="minorHAnsi" w:hAnsiTheme="minorHAnsi" w:cstheme="minorHAnsi"/>
                                <w:sz w:val="10"/>
                                <w:szCs w:val="19"/>
                              </w:rPr>
                            </w:pPr>
                            <w:r w:rsidRPr="00904C19">
                              <w:rPr>
                                <w:rFonts w:asciiTheme="minorHAnsi" w:hAnsiTheme="minorHAnsi" w:cstheme="minorHAnsi"/>
                                <w:sz w:val="19"/>
                                <w:szCs w:val="19"/>
                              </w:rPr>
                              <w:t xml:space="preserve"> </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Clerk report</w:t>
                            </w:r>
                            <w:r w:rsidR="00A5222D" w:rsidRPr="00904C19">
                              <w:rPr>
                                <w:rFonts w:asciiTheme="minorHAnsi" w:hAnsiTheme="minorHAnsi" w:cstheme="minorHAnsi"/>
                                <w:b/>
                                <w:sz w:val="19"/>
                                <w:szCs w:val="19"/>
                              </w:rPr>
                              <w:t>:</w:t>
                            </w:r>
                            <w:r w:rsidR="009B067C" w:rsidRPr="00904C19">
                              <w:rPr>
                                <w:rFonts w:asciiTheme="minorHAnsi" w:hAnsiTheme="minorHAnsi" w:cstheme="minorHAnsi"/>
                                <w:b/>
                                <w:sz w:val="19"/>
                                <w:szCs w:val="19"/>
                              </w:rPr>
                              <w:t xml:space="preserve"> </w:t>
                            </w:r>
                          </w:p>
                          <w:p w:rsidR="00545FA6" w:rsidRPr="00904C19"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A5222D" w:rsidRPr="00904C19">
                              <w:rPr>
                                <w:rFonts w:asciiTheme="minorHAnsi" w:hAnsiTheme="minorHAnsi" w:cstheme="minorHAnsi"/>
                                <w:sz w:val="19"/>
                                <w:szCs w:val="19"/>
                              </w:rPr>
                              <w:t>pprove</w:t>
                            </w:r>
                            <w:r w:rsidR="008A04CD" w:rsidRPr="00904C19">
                              <w:rPr>
                                <w:rFonts w:asciiTheme="minorHAnsi" w:hAnsiTheme="minorHAnsi" w:cstheme="minorHAnsi"/>
                                <w:sz w:val="19"/>
                                <w:szCs w:val="19"/>
                              </w:rPr>
                              <w:t xml:space="preserve"> prior</w:t>
                            </w:r>
                            <w:r w:rsidR="00A5222D" w:rsidRPr="00904C19">
                              <w:rPr>
                                <w:rFonts w:asciiTheme="minorHAnsi" w:hAnsiTheme="minorHAnsi" w:cstheme="minorHAnsi"/>
                                <w:sz w:val="19"/>
                                <w:szCs w:val="19"/>
                              </w:rPr>
                              <w:t xml:space="preserve"> meeting minutes</w:t>
                            </w:r>
                            <w:r w:rsidR="00DA13FD" w:rsidRPr="00904C19">
                              <w:rPr>
                                <w:rFonts w:asciiTheme="minorHAnsi" w:hAnsiTheme="minorHAnsi" w:cstheme="minorHAnsi"/>
                                <w:sz w:val="19"/>
                                <w:szCs w:val="19"/>
                              </w:rPr>
                              <w:t xml:space="preserve"> </w:t>
                            </w:r>
                          </w:p>
                          <w:p w:rsidR="008A04CD" w:rsidRPr="00904C19" w:rsidRDefault="008A04CD" w:rsidP="008A04CD">
                            <w:pPr>
                              <w:pStyle w:val="NoSpacing"/>
                              <w:jc w:val="both"/>
                              <w:rPr>
                                <w:rFonts w:asciiTheme="minorHAnsi" w:hAnsiTheme="minorHAnsi" w:cstheme="minorHAnsi"/>
                                <w:sz w:val="10"/>
                                <w:szCs w:val="10"/>
                              </w:rPr>
                            </w:pP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Coleman Utility report</w:t>
                            </w:r>
                            <w:r w:rsidR="009B067C" w:rsidRPr="00904C19">
                              <w:rPr>
                                <w:rFonts w:asciiTheme="minorHAnsi" w:hAnsiTheme="minorHAnsi" w:cstheme="minorHAnsi"/>
                                <w:b/>
                                <w:sz w:val="19"/>
                                <w:szCs w:val="19"/>
                              </w:rPr>
                              <w:t xml:space="preserve">: </w:t>
                            </w:r>
                          </w:p>
                          <w:p w:rsidR="00545FA6" w:rsidRPr="00904C19"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WWTP monthly activities</w:t>
                            </w:r>
                            <w:r w:rsidR="00CD4F2B" w:rsidRPr="00904C19">
                              <w:rPr>
                                <w:rFonts w:asciiTheme="minorHAnsi" w:hAnsiTheme="minorHAnsi" w:cstheme="minorHAnsi"/>
                                <w:sz w:val="19"/>
                                <w:szCs w:val="19"/>
                              </w:rPr>
                              <w:t xml:space="preserve"> </w:t>
                            </w:r>
                            <w:r w:rsidR="0058719C">
                              <w:rPr>
                                <w:rFonts w:asciiTheme="minorHAnsi" w:hAnsiTheme="minorHAnsi" w:cstheme="minorHAnsi"/>
                                <w:sz w:val="19"/>
                                <w:szCs w:val="19"/>
                              </w:rPr>
                              <w:t>&amp; Voucher review</w:t>
                            </w:r>
                          </w:p>
                          <w:p w:rsidR="008A04CD" w:rsidRPr="00904C19" w:rsidRDefault="008A04CD" w:rsidP="008A04CD">
                            <w:pPr>
                              <w:pStyle w:val="NoSpacing"/>
                              <w:jc w:val="both"/>
                              <w:rPr>
                                <w:rFonts w:asciiTheme="minorHAnsi" w:hAnsiTheme="minorHAnsi" w:cstheme="minorHAnsi"/>
                                <w:sz w:val="10"/>
                                <w:szCs w:val="10"/>
                              </w:rPr>
                            </w:pPr>
                          </w:p>
                          <w:p w:rsidR="00904C19" w:rsidRPr="00904C19" w:rsidRDefault="00DA13FD" w:rsidP="009F3868">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Pound Utility report</w:t>
                            </w:r>
                            <w:r w:rsidR="00CD6023" w:rsidRPr="00904C19">
                              <w:rPr>
                                <w:rFonts w:asciiTheme="minorHAnsi" w:hAnsiTheme="minorHAnsi" w:cstheme="minorHAnsi"/>
                                <w:sz w:val="19"/>
                                <w:szCs w:val="19"/>
                              </w:rPr>
                              <w:t xml:space="preserve">: </w:t>
                            </w:r>
                          </w:p>
                          <w:p w:rsidR="008A04CD" w:rsidRPr="00904C19" w:rsidRDefault="00904C19" w:rsidP="009F3868">
                            <w:pPr>
                              <w:pStyle w:val="NoSpacing"/>
                              <w:jc w:val="both"/>
                              <w:rPr>
                                <w:rFonts w:asciiTheme="minorHAnsi" w:hAnsiTheme="minorHAnsi" w:cstheme="minorHAnsi"/>
                                <w:sz w:val="19"/>
                                <w:szCs w:val="19"/>
                              </w:rPr>
                            </w:pPr>
                            <w:r w:rsidRPr="00904C19">
                              <w:rPr>
                                <w:rFonts w:asciiTheme="minorHAnsi" w:hAnsiTheme="minorHAnsi" w:cstheme="minorHAnsi"/>
                                <w:sz w:val="19"/>
                                <w:szCs w:val="19"/>
                              </w:rPr>
                              <w:t>Monthly activities, WDNR</w:t>
                            </w:r>
                            <w:r w:rsidR="008A04CD" w:rsidRPr="00904C19">
                              <w:rPr>
                                <w:rFonts w:asciiTheme="minorHAnsi" w:hAnsiTheme="minorHAnsi" w:cstheme="minorHAnsi"/>
                                <w:sz w:val="19"/>
                                <w:szCs w:val="19"/>
                              </w:rPr>
                              <w:t xml:space="preserve"> deficiency report complete, Resolution #2017-69 </w:t>
                            </w:r>
                            <w:r w:rsidRPr="00904C19">
                              <w:rPr>
                                <w:rFonts w:asciiTheme="minorHAnsi" w:hAnsiTheme="minorHAnsi" w:cstheme="minorHAnsi"/>
                                <w:sz w:val="19"/>
                                <w:szCs w:val="19"/>
                              </w:rPr>
                              <w:t>Request</w:t>
                            </w:r>
                            <w:r w:rsidR="008A04CD" w:rsidRPr="00904C19">
                              <w:rPr>
                                <w:rFonts w:asciiTheme="minorHAnsi" w:hAnsiTheme="minorHAnsi" w:cstheme="minorHAnsi"/>
                                <w:sz w:val="19"/>
                                <w:szCs w:val="19"/>
                              </w:rPr>
                              <w:t xml:space="preserve"> permit to cross RR</w:t>
                            </w:r>
                            <w:r w:rsidRPr="00904C19">
                              <w:rPr>
                                <w:rFonts w:asciiTheme="minorHAnsi" w:hAnsiTheme="minorHAnsi" w:cstheme="minorHAnsi"/>
                                <w:sz w:val="19"/>
                                <w:szCs w:val="19"/>
                              </w:rPr>
                              <w:t xml:space="preserve"> tracks</w:t>
                            </w:r>
                          </w:p>
                          <w:p w:rsidR="00904C19" w:rsidRPr="00904C19" w:rsidRDefault="00904C19" w:rsidP="009F3868">
                            <w:pPr>
                              <w:pStyle w:val="NoSpacing"/>
                              <w:jc w:val="both"/>
                              <w:rPr>
                                <w:rFonts w:asciiTheme="minorHAnsi" w:hAnsiTheme="minorHAnsi" w:cstheme="minorHAnsi"/>
                                <w:sz w:val="10"/>
                                <w:szCs w:val="10"/>
                              </w:rPr>
                            </w:pPr>
                          </w:p>
                          <w:p w:rsidR="008A04CD" w:rsidRPr="00904C19" w:rsidRDefault="002C4E68"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Financial</w:t>
                            </w:r>
                            <w:r w:rsidR="00317E6A" w:rsidRPr="00904C19">
                              <w:rPr>
                                <w:rFonts w:asciiTheme="minorHAnsi" w:hAnsiTheme="minorHAnsi" w:cstheme="minorHAnsi"/>
                                <w:b/>
                                <w:sz w:val="19"/>
                                <w:szCs w:val="19"/>
                              </w:rPr>
                              <w:t xml:space="preserve"> reports &amp; bills paid</w:t>
                            </w:r>
                            <w:r w:rsidR="00CD6023" w:rsidRPr="00904C19">
                              <w:rPr>
                                <w:rFonts w:asciiTheme="minorHAnsi" w:hAnsiTheme="minorHAnsi" w:cstheme="minorHAnsi"/>
                                <w:b/>
                                <w:sz w:val="19"/>
                                <w:szCs w:val="19"/>
                              </w:rPr>
                              <w:t>:</w:t>
                            </w:r>
                            <w:r w:rsidR="00A5222D" w:rsidRPr="00904C19">
                              <w:rPr>
                                <w:rFonts w:asciiTheme="minorHAnsi" w:hAnsiTheme="minorHAnsi" w:cstheme="minorHAnsi"/>
                                <w:b/>
                                <w:sz w:val="19"/>
                                <w:szCs w:val="19"/>
                              </w:rPr>
                              <w:t xml:space="preserve"> </w:t>
                            </w:r>
                          </w:p>
                          <w:p w:rsidR="00BC2E80" w:rsidRPr="00904C19" w:rsidRDefault="00094301"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Jan-Feb-Mar</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44.55pt;margin-top:271.3pt;width:170.95pt;height:398.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ARAIAAMcEAAAOAAAAZHJzL2Uyb0RvYy54bWysVNuO0zAQfUfiHyy/0yTVdruKmq6WViCk&#10;5SJ2+QDXsZtoHY+x3Sbl6xnbSVhA2gfEizWx55w5c8vmdugUOQvrWtAVLRY5JUJzqFt9rOi3x3dv&#10;bihxnumaKdCiohfh6O329atNb0qxhAZULSxBEu3K3lS08d6UWeZ4IzrmFmCExkcJtmMeP+0xqy3r&#10;kb1T2TLPr7MebG0scOEc3u7TI91GfikF95+ldMITVVHU5uNp43kIZ7bdsPJomWlaPspg/6CiY63G&#10;oDPVnnlGTrb9i6pruQUH0i84dBlI2XIRc8BsivyPbB4aZkTMBYvjzFwm9/9o+afzF0vauqLrK0o0&#10;67BHj2Lw5C0MpFjehAL1xpXo92DQ0w/4gI2OyTpzD/zJEQ27humjuLMW+kawGgUWAZk9gyYeF0gO&#10;/UeoMRA7eYhEg7RdqB7WgyA7NuoyNyeI4Xi5LNZFfr2ihOPbKl+tbtaxfRkrJ7ixzr8X0JFgVNRi&#10;9yM9O987H+SwcnIJ0ZQOZ7jZM9eQM8MZUcdgR+2TAwoY4SGbkMCYir8okXi+Cok1DCJTXcL0ip2y&#10;ibN+SsUIhOgZILJVagaNxfwdpPwEGn0DTMSJnoH5y9Fm7xgRtJ+BXavBvgyWyX/soUu5hgL44TDE&#10;gbmaZuMA9QW7aiFtF/4N0GjA/qCkx82qqPt+YlZQoj5onIywhpNhJ+MwGUxzhFbUU5LMnU/rejK2&#10;PTbInMql4Q6nR7axr0FXUjHqxW2J7R43O6zj8+/o9ev/s/0JAAD//wMAUEsDBBQABgAIAAAAIQCx&#10;cota4QAAAAsBAAAPAAAAZHJzL2Rvd25yZXYueG1sTI/LTsMwEEX3SPyDNUjsqPMoVQhxqorHBglV&#10;FBDbaWySqPE4xG6a9uuZrmA5mqN7zy2Wk+3EaAbfOlIQzyIQhiqnW6oVfLw/32QgfEDS2DkyCo7G&#10;w7K8vCgw1+5Ab2bchFpwCPkcFTQh9LmUvmqMRT9zvSH+fbvBYuBzqKUe8MDhtpNJFC2kxZa4ocHe&#10;PDSm2m32VgHtppegq/X49bNe4ecpCU/Hx1elrq+m1T2IYKbwB8NZn9WhZKet25P2olOQ3cVMKrid&#10;JwsQDMzTmMdtmUzTLANZFvL/hvIXAAD//wMAUEsBAi0AFAAGAAgAAAAhALaDOJL+AAAA4QEAABMA&#10;AAAAAAAAAAAAAAAAAAAAAFtDb250ZW50X1R5cGVzXS54bWxQSwECLQAUAAYACAAAACEAOP0h/9YA&#10;AACUAQAACwAAAAAAAAAAAAAAAAAvAQAAX3JlbHMvLnJlbHNQSwECLQAUAAYACAAAACEAfr/UQEQC&#10;AADHBAAADgAAAAAAAAAAAAAAAAAuAgAAZHJzL2Uyb0RvYy54bWxQSwECLQAUAAYACAAAACEAsXKL&#10;WuEAAAALAQAADwAAAAAAAAAAAAAAAACeBAAAZHJzL2Rvd25yZXYueG1sUEsFBgAAAAAEAAQA8wAA&#10;AKwFAAAAAA==&#10;" fillcolor="white [3201]" strokecolor="black [3200]" strokeweight="2pt">
                <v:stroke dashstyle="longDash"/>
                <v:textbox inset="0,0,0,0">
                  <w:txbxContent>
                    <w:p w:rsidR="00CD4F2B" w:rsidRDefault="0058719C" w:rsidP="00CD4F2B">
                      <w:pPr>
                        <w:pStyle w:val="NoSpacing"/>
                        <w:jc w:val="both"/>
                        <w:rPr>
                          <w:rFonts w:cs="Arial"/>
                          <w:b/>
                          <w:szCs w:val="19"/>
                          <w:u w:val="single"/>
                        </w:rPr>
                      </w:pPr>
                      <w:r>
                        <w:rPr>
                          <w:rFonts w:cs="Arial"/>
                          <w:b/>
                          <w:szCs w:val="19"/>
                          <w:u w:val="single"/>
                        </w:rPr>
                        <w:t>GENERAL BOARD:</w:t>
                      </w:r>
                    </w:p>
                    <w:p w:rsidR="0058719C" w:rsidRPr="0058719C" w:rsidRDefault="0058719C" w:rsidP="00CD4F2B">
                      <w:pPr>
                        <w:pStyle w:val="NoSpacing"/>
                        <w:jc w:val="both"/>
                        <w:rPr>
                          <w:rFonts w:cs="Arial"/>
                          <w:sz w:val="10"/>
                          <w:szCs w:val="19"/>
                        </w:rPr>
                      </w:pPr>
                    </w:p>
                    <w:p w:rsidR="00904C19" w:rsidRPr="00904C19" w:rsidRDefault="009652D2" w:rsidP="00CD4F2B">
                      <w:pPr>
                        <w:pStyle w:val="NoSpacing"/>
                        <w:jc w:val="both"/>
                        <w:rPr>
                          <w:rFonts w:asciiTheme="minorHAnsi" w:hAnsiTheme="minorHAnsi" w:cstheme="minorHAnsi"/>
                          <w:sz w:val="19"/>
                          <w:szCs w:val="19"/>
                        </w:rPr>
                      </w:pPr>
                      <w:r>
                        <w:rPr>
                          <w:rFonts w:asciiTheme="minorHAnsi" w:hAnsiTheme="minorHAnsi" w:cstheme="minorHAnsi"/>
                          <w:b/>
                          <w:sz w:val="19"/>
                          <w:szCs w:val="19"/>
                        </w:rPr>
                        <w:t>Meetings &amp; Agend</w:t>
                      </w:r>
                      <w:r w:rsidR="00E45040" w:rsidRPr="00904C19">
                        <w:rPr>
                          <w:rFonts w:asciiTheme="minorHAnsi" w:hAnsiTheme="minorHAnsi" w:cstheme="minorHAnsi"/>
                          <w:b/>
                          <w:sz w:val="19"/>
                          <w:szCs w:val="19"/>
                        </w:rPr>
                        <w:t>a items</w:t>
                      </w:r>
                      <w:r w:rsidR="00904C19" w:rsidRPr="00904C19">
                        <w:rPr>
                          <w:rFonts w:asciiTheme="minorHAnsi" w:hAnsiTheme="minorHAnsi" w:cstheme="minorHAnsi"/>
                          <w:sz w:val="19"/>
                          <w:szCs w:val="19"/>
                        </w:rPr>
                        <w:t>:</w:t>
                      </w:r>
                      <w:r w:rsidR="00E45040" w:rsidRPr="00904C19">
                        <w:rPr>
                          <w:rFonts w:asciiTheme="minorHAnsi" w:hAnsiTheme="minorHAnsi" w:cstheme="minorHAnsi"/>
                          <w:sz w:val="19"/>
                          <w:szCs w:val="19"/>
                        </w:rPr>
                        <w:t xml:space="preserve"> </w:t>
                      </w:r>
                    </w:p>
                    <w:p w:rsidR="00545FA6" w:rsidRPr="009652D2" w:rsidRDefault="009652D2" w:rsidP="00CD4F2B">
                      <w:pPr>
                        <w:pStyle w:val="NoSpacing"/>
                        <w:jc w:val="both"/>
                        <w:rPr>
                          <w:rFonts w:asciiTheme="minorHAnsi" w:hAnsiTheme="minorHAnsi" w:cstheme="minorHAnsi"/>
                          <w:sz w:val="19"/>
                          <w:szCs w:val="19"/>
                        </w:rPr>
                      </w:pPr>
                      <w:r>
                        <w:rPr>
                          <w:rFonts w:asciiTheme="minorHAnsi" w:hAnsiTheme="minorHAnsi" w:cstheme="minorHAnsi"/>
                          <w:sz w:val="19"/>
                          <w:szCs w:val="19"/>
                        </w:rPr>
                        <w:t>Jan</w:t>
                      </w:r>
                      <w:r w:rsidR="0058719C">
                        <w:rPr>
                          <w:rFonts w:asciiTheme="minorHAnsi" w:hAnsiTheme="minorHAnsi" w:cstheme="minorHAnsi"/>
                          <w:sz w:val="19"/>
                          <w:szCs w:val="19"/>
                        </w:rPr>
                        <w:t>-Feb-</w:t>
                      </w:r>
                      <w:r>
                        <w:rPr>
                          <w:rFonts w:asciiTheme="minorHAnsi" w:hAnsiTheme="minorHAnsi" w:cstheme="minorHAnsi"/>
                          <w:sz w:val="19"/>
                          <w:szCs w:val="19"/>
                        </w:rPr>
                        <w:t>Mar</w:t>
                      </w:r>
                    </w:p>
                    <w:p w:rsidR="00904C19" w:rsidRPr="00904C19" w:rsidRDefault="00916B8C" w:rsidP="00545FA6">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Clerks report</w:t>
                      </w:r>
                      <w:r w:rsidR="00631D88" w:rsidRPr="00904C19">
                        <w:rPr>
                          <w:rFonts w:asciiTheme="minorHAnsi" w:hAnsiTheme="minorHAnsi" w:cstheme="minorHAnsi"/>
                          <w:b/>
                          <w:sz w:val="19"/>
                          <w:szCs w:val="19"/>
                        </w:rPr>
                        <w:t>:</w:t>
                      </w:r>
                      <w:r w:rsidR="00631D88" w:rsidRPr="00904C19">
                        <w:rPr>
                          <w:rFonts w:asciiTheme="minorHAnsi" w:hAnsiTheme="minorHAnsi" w:cstheme="minorHAnsi"/>
                          <w:sz w:val="19"/>
                          <w:szCs w:val="19"/>
                        </w:rPr>
                        <w:t xml:space="preserve"> </w:t>
                      </w:r>
                    </w:p>
                    <w:p w:rsidR="00545FA6" w:rsidRPr="00904C19" w:rsidRDefault="00545FA6" w:rsidP="00545FA6">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631D88" w:rsidRPr="00904C19">
                        <w:rPr>
                          <w:rFonts w:asciiTheme="minorHAnsi" w:hAnsiTheme="minorHAnsi" w:cstheme="minorHAnsi"/>
                          <w:sz w:val="19"/>
                          <w:szCs w:val="19"/>
                        </w:rPr>
                        <w:t>pprove</w:t>
                      </w:r>
                      <w:r w:rsidR="00904C19" w:rsidRPr="00904C19">
                        <w:rPr>
                          <w:rFonts w:asciiTheme="minorHAnsi" w:hAnsiTheme="minorHAnsi" w:cstheme="minorHAnsi"/>
                          <w:sz w:val="19"/>
                          <w:szCs w:val="19"/>
                        </w:rPr>
                        <w:t xml:space="preserve"> prior</w:t>
                      </w:r>
                      <w:r w:rsidR="00631D88" w:rsidRPr="00904C19">
                        <w:rPr>
                          <w:rFonts w:asciiTheme="minorHAnsi" w:hAnsiTheme="minorHAnsi" w:cstheme="minorHAnsi"/>
                          <w:sz w:val="19"/>
                          <w:szCs w:val="19"/>
                        </w:rPr>
                        <w:t xml:space="preserve"> meeting minutes</w:t>
                      </w:r>
                      <w:r w:rsidR="00916B8C" w:rsidRPr="00904C19">
                        <w:rPr>
                          <w:rFonts w:asciiTheme="minorHAnsi" w:hAnsiTheme="minorHAnsi" w:cstheme="minorHAnsi"/>
                          <w:sz w:val="19"/>
                          <w:szCs w:val="19"/>
                        </w:rPr>
                        <w:t xml:space="preserve"> </w:t>
                      </w:r>
                    </w:p>
                    <w:p w:rsidR="00904C19" w:rsidRPr="00904C19" w:rsidRDefault="00916B8C"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Fire Dept. report</w:t>
                      </w:r>
                      <w:r w:rsidR="003F76E6" w:rsidRPr="00904C19">
                        <w:rPr>
                          <w:rFonts w:asciiTheme="minorHAnsi" w:hAnsiTheme="minorHAnsi" w:cstheme="minorHAnsi"/>
                          <w:b/>
                          <w:sz w:val="19"/>
                          <w:szCs w:val="19"/>
                        </w:rPr>
                        <w:t>:</w:t>
                      </w:r>
                      <w:r w:rsidR="003F76E6" w:rsidRPr="00904C19">
                        <w:rPr>
                          <w:rFonts w:asciiTheme="minorHAnsi" w:hAnsiTheme="minorHAnsi" w:cstheme="minorHAnsi"/>
                          <w:sz w:val="19"/>
                          <w:szCs w:val="19"/>
                        </w:rPr>
                        <w:t xml:space="preserve"> </w:t>
                      </w:r>
                    </w:p>
                    <w:p w:rsidR="00545FA6" w:rsidRPr="00904C19"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w:t>
                      </w:r>
                      <w:r w:rsidR="00E24D73" w:rsidRPr="00904C19">
                        <w:rPr>
                          <w:rFonts w:asciiTheme="minorHAnsi" w:hAnsiTheme="minorHAnsi" w:cstheme="minorHAnsi"/>
                          <w:sz w:val="19"/>
                          <w:szCs w:val="19"/>
                        </w:rPr>
                        <w:t>onthly activities</w:t>
                      </w:r>
                      <w:r w:rsidR="00A939C3">
                        <w:rPr>
                          <w:rFonts w:asciiTheme="minorHAnsi" w:hAnsiTheme="minorHAnsi" w:cstheme="minorHAnsi"/>
                          <w:sz w:val="19"/>
                          <w:szCs w:val="19"/>
                        </w:rPr>
                        <w:t xml:space="preserve"> &amp; picnic planning</w:t>
                      </w:r>
                      <w:r w:rsidRPr="00904C19">
                        <w:rPr>
                          <w:rFonts w:asciiTheme="minorHAnsi" w:hAnsiTheme="minorHAnsi" w:cstheme="minorHAnsi"/>
                          <w:sz w:val="19"/>
                          <w:szCs w:val="19"/>
                        </w:rPr>
                        <w:t xml:space="preserve"> </w:t>
                      </w:r>
                    </w:p>
                    <w:p w:rsidR="00904C19" w:rsidRPr="00904C19" w:rsidRDefault="00053DD1" w:rsidP="00CD4F2B">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Public Works re</w:t>
                      </w:r>
                      <w:r w:rsidR="00916B8C" w:rsidRPr="00904C19">
                        <w:rPr>
                          <w:rFonts w:asciiTheme="minorHAnsi" w:hAnsiTheme="minorHAnsi" w:cstheme="minorHAnsi"/>
                          <w:b/>
                          <w:sz w:val="19"/>
                          <w:szCs w:val="19"/>
                        </w:rPr>
                        <w:t>port</w:t>
                      </w:r>
                      <w:r w:rsidR="005D1356" w:rsidRPr="00904C19">
                        <w:rPr>
                          <w:rFonts w:asciiTheme="minorHAnsi" w:hAnsiTheme="minorHAnsi" w:cstheme="minorHAnsi"/>
                          <w:b/>
                          <w:sz w:val="19"/>
                          <w:szCs w:val="19"/>
                        </w:rPr>
                        <w:t>:</w:t>
                      </w:r>
                      <w:r w:rsidR="005D1356" w:rsidRPr="00904C19">
                        <w:rPr>
                          <w:rFonts w:asciiTheme="minorHAnsi" w:hAnsiTheme="minorHAnsi" w:cstheme="minorHAnsi"/>
                          <w:sz w:val="19"/>
                          <w:szCs w:val="19"/>
                        </w:rPr>
                        <w:t xml:space="preserve"> </w:t>
                      </w:r>
                    </w:p>
                    <w:p w:rsidR="00A939C3" w:rsidRDefault="00545FA6" w:rsidP="00CD4F2B">
                      <w:pPr>
                        <w:pStyle w:val="NoSpacing"/>
                        <w:jc w:val="both"/>
                        <w:rPr>
                          <w:rFonts w:asciiTheme="minorHAnsi" w:hAnsiTheme="minorHAnsi" w:cstheme="minorHAnsi"/>
                          <w:sz w:val="19"/>
                          <w:szCs w:val="19"/>
                        </w:rPr>
                      </w:pPr>
                      <w:r w:rsidRPr="00904C19">
                        <w:rPr>
                          <w:rFonts w:asciiTheme="minorHAnsi" w:hAnsiTheme="minorHAnsi" w:cstheme="minorHAnsi"/>
                          <w:sz w:val="19"/>
                          <w:szCs w:val="19"/>
                        </w:rPr>
                        <w:t>Monthly activities</w:t>
                      </w:r>
                      <w:r w:rsidR="0058719C">
                        <w:rPr>
                          <w:rFonts w:asciiTheme="minorHAnsi" w:hAnsiTheme="minorHAnsi" w:cstheme="minorHAnsi"/>
                          <w:sz w:val="19"/>
                          <w:szCs w:val="19"/>
                        </w:rPr>
                        <w:t xml:space="preserve"> &amp; equipment rental fees </w:t>
                      </w:r>
                    </w:p>
                    <w:p w:rsidR="00A939C3" w:rsidRDefault="00A939C3" w:rsidP="00CD4F2B">
                      <w:pPr>
                        <w:pStyle w:val="NoSpacing"/>
                        <w:jc w:val="both"/>
                        <w:rPr>
                          <w:rFonts w:asciiTheme="minorHAnsi" w:hAnsiTheme="minorHAnsi" w:cstheme="minorHAnsi"/>
                          <w:sz w:val="19"/>
                          <w:szCs w:val="19"/>
                        </w:rPr>
                      </w:pPr>
                      <w:r>
                        <w:rPr>
                          <w:rFonts w:asciiTheme="minorHAnsi" w:hAnsiTheme="minorHAnsi" w:cstheme="minorHAnsi"/>
                          <w:b/>
                          <w:sz w:val="19"/>
                          <w:szCs w:val="19"/>
                        </w:rPr>
                        <w:t>Communit</w:t>
                      </w:r>
                      <w:r w:rsidR="00545FA6" w:rsidRPr="00A939C3">
                        <w:rPr>
                          <w:rFonts w:asciiTheme="minorHAnsi" w:hAnsiTheme="minorHAnsi" w:cstheme="minorHAnsi"/>
                          <w:b/>
                          <w:sz w:val="19"/>
                          <w:szCs w:val="19"/>
                        </w:rPr>
                        <w:t>y Development</w:t>
                      </w:r>
                      <w:r w:rsidR="00545FA6" w:rsidRPr="00904C19">
                        <w:rPr>
                          <w:rFonts w:asciiTheme="minorHAnsi" w:hAnsiTheme="minorHAnsi" w:cstheme="minorHAnsi"/>
                          <w:sz w:val="19"/>
                          <w:szCs w:val="19"/>
                        </w:rPr>
                        <w:t xml:space="preserve">: </w:t>
                      </w:r>
                    </w:p>
                    <w:p w:rsidR="00545FA6" w:rsidRPr="00904C19" w:rsidRDefault="00A939C3" w:rsidP="00CD4F2B">
                      <w:pPr>
                        <w:pStyle w:val="NoSpacing"/>
                        <w:jc w:val="both"/>
                        <w:rPr>
                          <w:rFonts w:asciiTheme="minorHAnsi" w:hAnsiTheme="minorHAnsi" w:cstheme="minorHAnsi"/>
                          <w:sz w:val="19"/>
                          <w:szCs w:val="19"/>
                        </w:rPr>
                      </w:pPr>
                      <w:r>
                        <w:rPr>
                          <w:rFonts w:asciiTheme="minorHAnsi" w:hAnsiTheme="minorHAnsi" w:cstheme="minorHAnsi"/>
                          <w:sz w:val="19"/>
                          <w:szCs w:val="19"/>
                        </w:rPr>
                        <w:t>Gold Shovel program</w:t>
                      </w:r>
                      <w:r w:rsidR="0058719C">
                        <w:rPr>
                          <w:rFonts w:asciiTheme="minorHAnsi" w:hAnsiTheme="minorHAnsi" w:cstheme="minorHAnsi"/>
                          <w:sz w:val="19"/>
                          <w:szCs w:val="19"/>
                        </w:rPr>
                        <w:t xml:space="preserve"> &amp; Memorial </w:t>
                      </w:r>
                      <w:proofErr w:type="spellStart"/>
                      <w:r w:rsidR="0058719C">
                        <w:rPr>
                          <w:rFonts w:asciiTheme="minorHAnsi" w:hAnsiTheme="minorHAnsi" w:cstheme="minorHAnsi"/>
                          <w:sz w:val="19"/>
                          <w:szCs w:val="19"/>
                        </w:rPr>
                        <w:t>Dr</w:t>
                      </w:r>
                      <w:proofErr w:type="spellEnd"/>
                      <w:r w:rsidR="0058719C">
                        <w:rPr>
                          <w:rFonts w:asciiTheme="minorHAnsi" w:hAnsiTheme="minorHAnsi" w:cstheme="minorHAnsi"/>
                          <w:sz w:val="19"/>
                          <w:szCs w:val="19"/>
                        </w:rPr>
                        <w:t xml:space="preserve"> </w:t>
                      </w:r>
                      <w:proofErr w:type="gramStart"/>
                      <w:r w:rsidR="0058719C">
                        <w:rPr>
                          <w:rFonts w:asciiTheme="minorHAnsi" w:hAnsiTheme="minorHAnsi" w:cstheme="minorHAnsi"/>
                          <w:sz w:val="19"/>
                          <w:szCs w:val="19"/>
                        </w:rPr>
                        <w:t>completion</w:t>
                      </w:r>
                      <w:proofErr w:type="gramEnd"/>
                      <w:r w:rsidR="0058719C">
                        <w:rPr>
                          <w:rFonts w:asciiTheme="minorHAnsi" w:hAnsiTheme="minorHAnsi" w:cstheme="minorHAnsi"/>
                          <w:sz w:val="19"/>
                          <w:szCs w:val="19"/>
                        </w:rPr>
                        <w:t xml:space="preserve"> project</w:t>
                      </w:r>
                    </w:p>
                    <w:p w:rsidR="00545FA6" w:rsidRDefault="00631D88"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Old &amp; New Bus</w:t>
                      </w:r>
                      <w:r w:rsidRPr="00904C19">
                        <w:rPr>
                          <w:rFonts w:asciiTheme="minorHAnsi" w:hAnsiTheme="minorHAnsi" w:cstheme="minorHAnsi"/>
                          <w:sz w:val="19"/>
                          <w:szCs w:val="19"/>
                        </w:rPr>
                        <w:t xml:space="preserve">: </w:t>
                      </w:r>
                    </w:p>
                    <w:p w:rsidR="0058719C" w:rsidRPr="00904C19" w:rsidRDefault="0058719C" w:rsidP="00CD4F2B">
                      <w:pPr>
                        <w:pStyle w:val="NoSpacing"/>
                        <w:jc w:val="both"/>
                        <w:rPr>
                          <w:rFonts w:asciiTheme="minorHAnsi" w:hAnsiTheme="minorHAnsi" w:cstheme="minorHAnsi"/>
                          <w:sz w:val="19"/>
                          <w:szCs w:val="19"/>
                        </w:rPr>
                      </w:pPr>
                      <w:r>
                        <w:rPr>
                          <w:rFonts w:asciiTheme="minorHAnsi" w:hAnsiTheme="minorHAnsi" w:cstheme="minorHAnsi"/>
                          <w:sz w:val="19"/>
                          <w:szCs w:val="19"/>
                        </w:rPr>
                        <w:t xml:space="preserve">Resolution #2017-69 Apply for a Permit to cross RR tracks for utility </w:t>
                      </w:r>
                      <w:proofErr w:type="spellStart"/>
                      <w:r>
                        <w:rPr>
                          <w:rFonts w:asciiTheme="minorHAnsi" w:hAnsiTheme="minorHAnsi" w:cstheme="minorHAnsi"/>
                          <w:sz w:val="19"/>
                          <w:szCs w:val="19"/>
                        </w:rPr>
                        <w:t>dept</w:t>
                      </w:r>
                      <w:proofErr w:type="spellEnd"/>
                    </w:p>
                    <w:p w:rsidR="00A939C3" w:rsidRDefault="003F76E6" w:rsidP="00CD4F2B">
                      <w:pPr>
                        <w:pStyle w:val="NoSpacing"/>
                        <w:jc w:val="both"/>
                        <w:rPr>
                          <w:rFonts w:asciiTheme="minorHAnsi" w:hAnsiTheme="minorHAnsi" w:cstheme="minorHAnsi"/>
                          <w:sz w:val="19"/>
                          <w:szCs w:val="19"/>
                        </w:rPr>
                      </w:pPr>
                      <w:r w:rsidRPr="00A939C3">
                        <w:rPr>
                          <w:rFonts w:asciiTheme="minorHAnsi" w:hAnsiTheme="minorHAnsi" w:cstheme="minorHAnsi"/>
                          <w:b/>
                          <w:sz w:val="19"/>
                          <w:szCs w:val="19"/>
                        </w:rPr>
                        <w:t>F</w:t>
                      </w:r>
                      <w:r w:rsidR="00916B8C" w:rsidRPr="00A939C3">
                        <w:rPr>
                          <w:rFonts w:asciiTheme="minorHAnsi" w:hAnsiTheme="minorHAnsi" w:cstheme="minorHAnsi"/>
                          <w:b/>
                          <w:sz w:val="19"/>
                          <w:szCs w:val="19"/>
                        </w:rPr>
                        <w:t xml:space="preserve">inancial reports &amp; </w:t>
                      </w:r>
                      <w:r w:rsidRPr="00A939C3">
                        <w:rPr>
                          <w:rFonts w:asciiTheme="minorHAnsi" w:hAnsiTheme="minorHAnsi" w:cstheme="minorHAnsi"/>
                          <w:b/>
                          <w:sz w:val="19"/>
                          <w:szCs w:val="19"/>
                        </w:rPr>
                        <w:t>Bills paid</w:t>
                      </w:r>
                      <w:r w:rsidRPr="00904C19">
                        <w:rPr>
                          <w:rFonts w:asciiTheme="minorHAnsi" w:hAnsiTheme="minorHAnsi" w:cstheme="minorHAnsi"/>
                          <w:sz w:val="19"/>
                          <w:szCs w:val="19"/>
                        </w:rPr>
                        <w:t xml:space="preserve">: </w:t>
                      </w:r>
                    </w:p>
                    <w:p w:rsidR="000D7F42" w:rsidRPr="00A939C3" w:rsidRDefault="00A939C3" w:rsidP="00CD4F2B">
                      <w:pPr>
                        <w:pStyle w:val="NoSpacing"/>
                        <w:jc w:val="both"/>
                        <w:rPr>
                          <w:rFonts w:asciiTheme="minorHAnsi" w:hAnsiTheme="minorHAnsi" w:cstheme="minorHAnsi"/>
                          <w:sz w:val="19"/>
                          <w:szCs w:val="19"/>
                        </w:rPr>
                      </w:pPr>
                      <w:r w:rsidRPr="00A939C3">
                        <w:rPr>
                          <w:rFonts w:asciiTheme="minorHAnsi" w:hAnsiTheme="minorHAnsi" w:cstheme="minorHAnsi"/>
                          <w:sz w:val="19"/>
                          <w:szCs w:val="19"/>
                        </w:rPr>
                        <w:t>Jan-Feb-Mar</w:t>
                      </w:r>
                    </w:p>
                    <w:p w:rsidR="00A67073" w:rsidRPr="00904C19" w:rsidRDefault="00A67073" w:rsidP="00CD4F2B">
                      <w:pPr>
                        <w:pStyle w:val="NoSpacing"/>
                        <w:jc w:val="both"/>
                        <w:rPr>
                          <w:rFonts w:asciiTheme="minorHAnsi" w:hAnsiTheme="minorHAnsi" w:cstheme="minorHAnsi"/>
                          <w:sz w:val="19"/>
                          <w:szCs w:val="19"/>
                        </w:rPr>
                      </w:pPr>
                    </w:p>
                    <w:p w:rsidR="00725457" w:rsidRDefault="0058719C" w:rsidP="00CD4F2B">
                      <w:pPr>
                        <w:pStyle w:val="NoSpacing"/>
                        <w:jc w:val="both"/>
                        <w:rPr>
                          <w:rFonts w:cs="Arial"/>
                          <w:b/>
                          <w:szCs w:val="19"/>
                          <w:u w:val="single"/>
                        </w:rPr>
                      </w:pPr>
                      <w:r>
                        <w:rPr>
                          <w:rFonts w:cs="Arial"/>
                          <w:b/>
                          <w:szCs w:val="19"/>
                          <w:u w:val="single"/>
                        </w:rPr>
                        <w:t>UTILITY:</w:t>
                      </w:r>
                    </w:p>
                    <w:p w:rsidR="0058719C" w:rsidRPr="0058719C" w:rsidRDefault="0058719C" w:rsidP="00CD4F2B">
                      <w:pPr>
                        <w:pStyle w:val="NoSpacing"/>
                        <w:jc w:val="both"/>
                        <w:rPr>
                          <w:rFonts w:cs="Arial"/>
                          <w:sz w:val="10"/>
                          <w:szCs w:val="19"/>
                        </w:rPr>
                      </w:pPr>
                    </w:p>
                    <w:p w:rsidR="008A04CD" w:rsidRPr="00904C19" w:rsidRDefault="0058719C" w:rsidP="009F3868">
                      <w:pPr>
                        <w:pStyle w:val="NoSpacing"/>
                        <w:jc w:val="both"/>
                        <w:rPr>
                          <w:rFonts w:asciiTheme="minorHAnsi" w:hAnsiTheme="minorHAnsi" w:cstheme="minorHAnsi"/>
                          <w:b/>
                          <w:sz w:val="19"/>
                          <w:szCs w:val="19"/>
                        </w:rPr>
                      </w:pPr>
                      <w:r>
                        <w:rPr>
                          <w:rFonts w:asciiTheme="minorHAnsi" w:hAnsiTheme="minorHAnsi" w:cstheme="minorHAnsi"/>
                          <w:b/>
                          <w:sz w:val="19"/>
                          <w:szCs w:val="19"/>
                        </w:rPr>
                        <w:t xml:space="preserve">Meeting &amp; </w:t>
                      </w:r>
                      <w:r w:rsidR="00E45040" w:rsidRPr="00904C19">
                        <w:rPr>
                          <w:rFonts w:asciiTheme="minorHAnsi" w:hAnsiTheme="minorHAnsi" w:cstheme="minorHAnsi"/>
                          <w:b/>
                          <w:sz w:val="19"/>
                          <w:szCs w:val="19"/>
                        </w:rPr>
                        <w:t>Agenda i</w:t>
                      </w:r>
                      <w:r w:rsidR="00916B8C" w:rsidRPr="00904C19">
                        <w:rPr>
                          <w:rFonts w:asciiTheme="minorHAnsi" w:hAnsiTheme="minorHAnsi" w:cstheme="minorHAnsi"/>
                          <w:b/>
                          <w:sz w:val="19"/>
                          <w:szCs w:val="19"/>
                        </w:rPr>
                        <w:t>tems</w:t>
                      </w:r>
                      <w:r w:rsidR="008A04CD" w:rsidRPr="00904C19">
                        <w:rPr>
                          <w:rFonts w:asciiTheme="minorHAnsi" w:hAnsiTheme="minorHAnsi" w:cstheme="minorHAnsi"/>
                          <w:b/>
                          <w:sz w:val="19"/>
                          <w:szCs w:val="19"/>
                        </w:rPr>
                        <w:t xml:space="preserve">: </w:t>
                      </w:r>
                    </w:p>
                    <w:p w:rsidR="008A04CD" w:rsidRPr="0058719C" w:rsidRDefault="0058719C" w:rsidP="009F3868">
                      <w:pPr>
                        <w:pStyle w:val="NoSpacing"/>
                        <w:jc w:val="both"/>
                        <w:rPr>
                          <w:rFonts w:asciiTheme="minorHAnsi" w:hAnsiTheme="minorHAnsi" w:cstheme="minorHAnsi"/>
                          <w:sz w:val="19"/>
                          <w:szCs w:val="19"/>
                        </w:rPr>
                      </w:pPr>
                      <w:r>
                        <w:rPr>
                          <w:rFonts w:asciiTheme="minorHAnsi" w:hAnsiTheme="minorHAnsi" w:cstheme="minorHAnsi"/>
                          <w:sz w:val="19"/>
                          <w:szCs w:val="19"/>
                        </w:rPr>
                        <w:t>Jan-Feb-Mar</w:t>
                      </w:r>
                    </w:p>
                    <w:p w:rsidR="00545FA6" w:rsidRPr="00904C19" w:rsidRDefault="00916B8C" w:rsidP="009F3868">
                      <w:pPr>
                        <w:pStyle w:val="NoSpacing"/>
                        <w:jc w:val="both"/>
                        <w:rPr>
                          <w:rFonts w:asciiTheme="minorHAnsi" w:hAnsiTheme="minorHAnsi" w:cstheme="minorHAnsi"/>
                          <w:sz w:val="10"/>
                          <w:szCs w:val="19"/>
                        </w:rPr>
                      </w:pPr>
                      <w:r w:rsidRPr="00904C19">
                        <w:rPr>
                          <w:rFonts w:asciiTheme="minorHAnsi" w:hAnsiTheme="minorHAnsi" w:cstheme="minorHAnsi"/>
                          <w:sz w:val="19"/>
                          <w:szCs w:val="19"/>
                        </w:rPr>
                        <w:t xml:space="preserve"> </w:t>
                      </w: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Clerk report</w:t>
                      </w:r>
                      <w:r w:rsidR="00A5222D" w:rsidRPr="00904C19">
                        <w:rPr>
                          <w:rFonts w:asciiTheme="minorHAnsi" w:hAnsiTheme="minorHAnsi" w:cstheme="minorHAnsi"/>
                          <w:b/>
                          <w:sz w:val="19"/>
                          <w:szCs w:val="19"/>
                        </w:rPr>
                        <w:t>:</w:t>
                      </w:r>
                      <w:r w:rsidR="009B067C" w:rsidRPr="00904C19">
                        <w:rPr>
                          <w:rFonts w:asciiTheme="minorHAnsi" w:hAnsiTheme="minorHAnsi" w:cstheme="minorHAnsi"/>
                          <w:b/>
                          <w:sz w:val="19"/>
                          <w:szCs w:val="19"/>
                        </w:rPr>
                        <w:t xml:space="preserve"> </w:t>
                      </w:r>
                    </w:p>
                    <w:p w:rsidR="00545FA6" w:rsidRPr="00904C19"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A</w:t>
                      </w:r>
                      <w:r w:rsidR="00A5222D" w:rsidRPr="00904C19">
                        <w:rPr>
                          <w:rFonts w:asciiTheme="minorHAnsi" w:hAnsiTheme="minorHAnsi" w:cstheme="minorHAnsi"/>
                          <w:sz w:val="19"/>
                          <w:szCs w:val="19"/>
                        </w:rPr>
                        <w:t>pprove</w:t>
                      </w:r>
                      <w:r w:rsidR="008A04CD" w:rsidRPr="00904C19">
                        <w:rPr>
                          <w:rFonts w:asciiTheme="minorHAnsi" w:hAnsiTheme="minorHAnsi" w:cstheme="minorHAnsi"/>
                          <w:sz w:val="19"/>
                          <w:szCs w:val="19"/>
                        </w:rPr>
                        <w:t xml:space="preserve"> prior</w:t>
                      </w:r>
                      <w:r w:rsidR="00A5222D" w:rsidRPr="00904C19">
                        <w:rPr>
                          <w:rFonts w:asciiTheme="minorHAnsi" w:hAnsiTheme="minorHAnsi" w:cstheme="minorHAnsi"/>
                          <w:sz w:val="19"/>
                          <w:szCs w:val="19"/>
                        </w:rPr>
                        <w:t xml:space="preserve"> meeting minutes</w:t>
                      </w:r>
                      <w:r w:rsidR="00DA13FD" w:rsidRPr="00904C19">
                        <w:rPr>
                          <w:rFonts w:asciiTheme="minorHAnsi" w:hAnsiTheme="minorHAnsi" w:cstheme="minorHAnsi"/>
                          <w:sz w:val="19"/>
                          <w:szCs w:val="19"/>
                        </w:rPr>
                        <w:t xml:space="preserve"> </w:t>
                      </w:r>
                    </w:p>
                    <w:p w:rsidR="008A04CD" w:rsidRPr="00904C19" w:rsidRDefault="008A04CD" w:rsidP="008A04CD">
                      <w:pPr>
                        <w:pStyle w:val="NoSpacing"/>
                        <w:jc w:val="both"/>
                        <w:rPr>
                          <w:rFonts w:asciiTheme="minorHAnsi" w:hAnsiTheme="minorHAnsi" w:cstheme="minorHAnsi"/>
                          <w:sz w:val="10"/>
                          <w:szCs w:val="10"/>
                        </w:rPr>
                      </w:pPr>
                    </w:p>
                    <w:p w:rsidR="008A04CD" w:rsidRPr="00904C19" w:rsidRDefault="00DA13FD"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Coleman Utility report</w:t>
                      </w:r>
                      <w:r w:rsidR="009B067C" w:rsidRPr="00904C19">
                        <w:rPr>
                          <w:rFonts w:asciiTheme="minorHAnsi" w:hAnsiTheme="minorHAnsi" w:cstheme="minorHAnsi"/>
                          <w:b/>
                          <w:sz w:val="19"/>
                          <w:szCs w:val="19"/>
                        </w:rPr>
                        <w:t xml:space="preserve">: </w:t>
                      </w:r>
                    </w:p>
                    <w:p w:rsidR="00545FA6" w:rsidRPr="00904C19" w:rsidRDefault="009B067C"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WWTP monthly activities</w:t>
                      </w:r>
                      <w:r w:rsidR="00CD4F2B" w:rsidRPr="00904C19">
                        <w:rPr>
                          <w:rFonts w:asciiTheme="minorHAnsi" w:hAnsiTheme="minorHAnsi" w:cstheme="minorHAnsi"/>
                          <w:sz w:val="19"/>
                          <w:szCs w:val="19"/>
                        </w:rPr>
                        <w:t xml:space="preserve"> </w:t>
                      </w:r>
                      <w:r w:rsidR="0058719C">
                        <w:rPr>
                          <w:rFonts w:asciiTheme="minorHAnsi" w:hAnsiTheme="minorHAnsi" w:cstheme="minorHAnsi"/>
                          <w:sz w:val="19"/>
                          <w:szCs w:val="19"/>
                        </w:rPr>
                        <w:t>&amp; Voucher review</w:t>
                      </w:r>
                    </w:p>
                    <w:p w:rsidR="008A04CD" w:rsidRPr="00904C19" w:rsidRDefault="008A04CD" w:rsidP="008A04CD">
                      <w:pPr>
                        <w:pStyle w:val="NoSpacing"/>
                        <w:jc w:val="both"/>
                        <w:rPr>
                          <w:rFonts w:asciiTheme="minorHAnsi" w:hAnsiTheme="minorHAnsi" w:cstheme="minorHAnsi"/>
                          <w:sz w:val="10"/>
                          <w:szCs w:val="10"/>
                        </w:rPr>
                      </w:pPr>
                    </w:p>
                    <w:p w:rsidR="00904C19" w:rsidRPr="00904C19" w:rsidRDefault="00DA13FD" w:rsidP="009F3868">
                      <w:pPr>
                        <w:pStyle w:val="NoSpacing"/>
                        <w:jc w:val="both"/>
                        <w:rPr>
                          <w:rFonts w:asciiTheme="minorHAnsi" w:hAnsiTheme="minorHAnsi" w:cstheme="minorHAnsi"/>
                          <w:sz w:val="19"/>
                          <w:szCs w:val="19"/>
                        </w:rPr>
                      </w:pPr>
                      <w:r w:rsidRPr="00904C19">
                        <w:rPr>
                          <w:rFonts w:asciiTheme="minorHAnsi" w:hAnsiTheme="minorHAnsi" w:cstheme="minorHAnsi"/>
                          <w:b/>
                          <w:sz w:val="19"/>
                          <w:szCs w:val="19"/>
                        </w:rPr>
                        <w:t>Pound Utility report</w:t>
                      </w:r>
                      <w:r w:rsidR="00CD6023" w:rsidRPr="00904C19">
                        <w:rPr>
                          <w:rFonts w:asciiTheme="minorHAnsi" w:hAnsiTheme="minorHAnsi" w:cstheme="minorHAnsi"/>
                          <w:sz w:val="19"/>
                          <w:szCs w:val="19"/>
                        </w:rPr>
                        <w:t xml:space="preserve">: </w:t>
                      </w:r>
                    </w:p>
                    <w:p w:rsidR="008A04CD" w:rsidRPr="00904C19" w:rsidRDefault="00904C19" w:rsidP="009F3868">
                      <w:pPr>
                        <w:pStyle w:val="NoSpacing"/>
                        <w:jc w:val="both"/>
                        <w:rPr>
                          <w:rFonts w:asciiTheme="minorHAnsi" w:hAnsiTheme="minorHAnsi" w:cstheme="minorHAnsi"/>
                          <w:sz w:val="19"/>
                          <w:szCs w:val="19"/>
                        </w:rPr>
                      </w:pPr>
                      <w:r w:rsidRPr="00904C19">
                        <w:rPr>
                          <w:rFonts w:asciiTheme="minorHAnsi" w:hAnsiTheme="minorHAnsi" w:cstheme="minorHAnsi"/>
                          <w:sz w:val="19"/>
                          <w:szCs w:val="19"/>
                        </w:rPr>
                        <w:t>Monthly activities, WDNR</w:t>
                      </w:r>
                      <w:r w:rsidR="008A04CD" w:rsidRPr="00904C19">
                        <w:rPr>
                          <w:rFonts w:asciiTheme="minorHAnsi" w:hAnsiTheme="minorHAnsi" w:cstheme="minorHAnsi"/>
                          <w:sz w:val="19"/>
                          <w:szCs w:val="19"/>
                        </w:rPr>
                        <w:t xml:space="preserve"> deficiency report complete, Resolution #2017-69 </w:t>
                      </w:r>
                      <w:r w:rsidRPr="00904C19">
                        <w:rPr>
                          <w:rFonts w:asciiTheme="minorHAnsi" w:hAnsiTheme="minorHAnsi" w:cstheme="minorHAnsi"/>
                          <w:sz w:val="19"/>
                          <w:szCs w:val="19"/>
                        </w:rPr>
                        <w:t>Request</w:t>
                      </w:r>
                      <w:r w:rsidR="008A04CD" w:rsidRPr="00904C19">
                        <w:rPr>
                          <w:rFonts w:asciiTheme="minorHAnsi" w:hAnsiTheme="minorHAnsi" w:cstheme="minorHAnsi"/>
                          <w:sz w:val="19"/>
                          <w:szCs w:val="19"/>
                        </w:rPr>
                        <w:t xml:space="preserve"> permit to cross RR</w:t>
                      </w:r>
                      <w:r w:rsidRPr="00904C19">
                        <w:rPr>
                          <w:rFonts w:asciiTheme="minorHAnsi" w:hAnsiTheme="minorHAnsi" w:cstheme="minorHAnsi"/>
                          <w:sz w:val="19"/>
                          <w:szCs w:val="19"/>
                        </w:rPr>
                        <w:t xml:space="preserve"> tracks</w:t>
                      </w:r>
                    </w:p>
                    <w:p w:rsidR="00904C19" w:rsidRPr="00904C19" w:rsidRDefault="00904C19" w:rsidP="009F3868">
                      <w:pPr>
                        <w:pStyle w:val="NoSpacing"/>
                        <w:jc w:val="both"/>
                        <w:rPr>
                          <w:rFonts w:asciiTheme="minorHAnsi" w:hAnsiTheme="minorHAnsi" w:cstheme="minorHAnsi"/>
                          <w:sz w:val="10"/>
                          <w:szCs w:val="10"/>
                        </w:rPr>
                      </w:pPr>
                    </w:p>
                    <w:p w:rsidR="008A04CD" w:rsidRPr="00904C19" w:rsidRDefault="002C4E68" w:rsidP="009F3868">
                      <w:pPr>
                        <w:pStyle w:val="NoSpacing"/>
                        <w:jc w:val="both"/>
                        <w:rPr>
                          <w:rFonts w:asciiTheme="minorHAnsi" w:hAnsiTheme="minorHAnsi" w:cstheme="minorHAnsi"/>
                          <w:b/>
                          <w:sz w:val="19"/>
                          <w:szCs w:val="19"/>
                        </w:rPr>
                      </w:pPr>
                      <w:r w:rsidRPr="00904C19">
                        <w:rPr>
                          <w:rFonts w:asciiTheme="minorHAnsi" w:hAnsiTheme="minorHAnsi" w:cstheme="minorHAnsi"/>
                          <w:b/>
                          <w:sz w:val="19"/>
                          <w:szCs w:val="19"/>
                        </w:rPr>
                        <w:t>Financial</w:t>
                      </w:r>
                      <w:r w:rsidR="00317E6A" w:rsidRPr="00904C19">
                        <w:rPr>
                          <w:rFonts w:asciiTheme="minorHAnsi" w:hAnsiTheme="minorHAnsi" w:cstheme="minorHAnsi"/>
                          <w:b/>
                          <w:sz w:val="19"/>
                          <w:szCs w:val="19"/>
                        </w:rPr>
                        <w:t xml:space="preserve"> reports &amp; bills paid</w:t>
                      </w:r>
                      <w:r w:rsidR="00CD6023" w:rsidRPr="00904C19">
                        <w:rPr>
                          <w:rFonts w:asciiTheme="minorHAnsi" w:hAnsiTheme="minorHAnsi" w:cstheme="minorHAnsi"/>
                          <w:b/>
                          <w:sz w:val="19"/>
                          <w:szCs w:val="19"/>
                        </w:rPr>
                        <w:t>:</w:t>
                      </w:r>
                      <w:r w:rsidR="00A5222D" w:rsidRPr="00904C19">
                        <w:rPr>
                          <w:rFonts w:asciiTheme="minorHAnsi" w:hAnsiTheme="minorHAnsi" w:cstheme="minorHAnsi"/>
                          <w:b/>
                          <w:sz w:val="19"/>
                          <w:szCs w:val="19"/>
                        </w:rPr>
                        <w:t xml:space="preserve"> </w:t>
                      </w:r>
                    </w:p>
                    <w:p w:rsidR="00BC2E80" w:rsidRPr="00904C19" w:rsidRDefault="00094301" w:rsidP="008A04CD">
                      <w:pPr>
                        <w:pStyle w:val="NoSpacing"/>
                        <w:jc w:val="both"/>
                        <w:rPr>
                          <w:rFonts w:asciiTheme="minorHAnsi" w:hAnsiTheme="minorHAnsi" w:cstheme="minorHAnsi"/>
                          <w:sz w:val="19"/>
                          <w:szCs w:val="19"/>
                        </w:rPr>
                      </w:pPr>
                      <w:r w:rsidRPr="00904C19">
                        <w:rPr>
                          <w:rFonts w:asciiTheme="minorHAnsi" w:hAnsiTheme="minorHAnsi" w:cstheme="minorHAnsi"/>
                          <w:sz w:val="19"/>
                          <w:szCs w:val="19"/>
                        </w:rPr>
                        <w:t>Jan-Feb-Mar</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r w:rsidR="00E00E42">
                        <w:rPr>
                          <w:noProof/>
                        </w:rPr>
                        <w:t xml:space="preserve">                                                                </w:t>
                      </w:r>
                      <w:r w:rsidR="003F24F4">
                        <w:rPr>
                          <w:i/>
                          <w:noProof/>
                          <w:sz w:val="19"/>
                          <w:szCs w:val="19"/>
                        </w:rPr>
                        <w:t xml:space="preserve">                           </w:t>
                      </w:r>
                    </w:p>
                    <w:p w:rsidR="00790762" w:rsidRDefault="00790762" w:rsidP="000D61C9">
                      <w:pPr>
                        <w:pStyle w:val="NoSpacing"/>
                      </w:pPr>
                      <w:r>
                        <w:t xml:space="preserve">  </w:t>
                      </w:r>
                      <w:r w:rsidR="003F24F4">
                        <w:rPr>
                          <w:i/>
                          <w:noProof/>
                          <w:sz w:val="19"/>
                          <w:szCs w:val="19"/>
                        </w:rP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58719C">
        <w:rPr>
          <w:noProof/>
        </w:rPr>
        <mc:AlternateContent>
          <mc:Choice Requires="wps">
            <w:drawing>
              <wp:anchor distT="0" distB="0" distL="114300" distR="114300" simplePos="0" relativeHeight="251712000" behindDoc="0" locked="0" layoutInCell="1" allowOverlap="1" wp14:anchorId="289680FC" wp14:editId="30DF0D21">
                <wp:simplePos x="0" y="0"/>
                <wp:positionH relativeFrom="page">
                  <wp:posOffset>5056505</wp:posOffset>
                </wp:positionH>
                <wp:positionV relativeFrom="page">
                  <wp:posOffset>3469640</wp:posOffset>
                </wp:positionV>
                <wp:extent cx="2043430" cy="2479675"/>
                <wp:effectExtent l="0" t="0" r="13970" b="1587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479675"/>
                        </a:xfrm>
                        <a:prstGeom prst="rect">
                          <a:avLst/>
                        </a:prstGeom>
                        <a:blipFill>
                          <a:blip r:embed="rId12"/>
                          <a:tile tx="0" ty="0" sx="100000" sy="100000" flip="none" algn="tl"/>
                        </a:blipFill>
                        <a:ln>
                          <a:miter lim="800000"/>
                        </a:ln>
                        <a:extLst/>
                      </wps:spPr>
                      <wps:style>
                        <a:lnRef idx="2">
                          <a:schemeClr val="accent2"/>
                        </a:lnRef>
                        <a:fillRef idx="1">
                          <a:schemeClr val="lt1"/>
                        </a:fillRef>
                        <a:effectRef idx="0">
                          <a:schemeClr val="accent2"/>
                        </a:effectRef>
                        <a:fontRef idx="minor">
                          <a:schemeClr val="dk1"/>
                        </a:fontRef>
                      </wps:style>
                      <wps:txbx>
                        <w:txbxContent>
                          <w:p w:rsidR="0059180D" w:rsidRDefault="0058719C" w:rsidP="000027ED">
                            <w:pPr>
                              <w:pStyle w:val="NoSpacing"/>
                              <w:rPr>
                                <w:rFonts w:cs="Arial"/>
                                <w:b/>
                                <w:u w:val="single"/>
                              </w:rPr>
                            </w:pPr>
                            <w:r>
                              <w:rPr>
                                <w:rFonts w:cs="Arial"/>
                                <w:b/>
                                <w:u w:val="single"/>
                              </w:rPr>
                              <w:t>UTILITY MEETINGS:</w:t>
                            </w:r>
                          </w:p>
                          <w:p w:rsidR="0058719C" w:rsidRPr="00094301" w:rsidRDefault="0058719C" w:rsidP="000027ED">
                            <w:pPr>
                              <w:pStyle w:val="NoSpacing"/>
                              <w:rPr>
                                <w:rFonts w:cs="Arial"/>
                                <w:b/>
                                <w:sz w:val="10"/>
                                <w:u w:val="single"/>
                              </w:rPr>
                            </w:pPr>
                          </w:p>
                          <w:p w:rsidR="00A67073" w:rsidRPr="000141EB" w:rsidRDefault="000027ED" w:rsidP="004926E2">
                            <w:pPr>
                              <w:pStyle w:val="NoSpacing"/>
                              <w:rPr>
                                <w:rStyle w:val="TOCNumberChar"/>
                                <w:rFonts w:asciiTheme="minorHAnsi" w:hAnsiTheme="minorHAnsi" w:cstheme="minorHAnsi"/>
                                <w:noProof w:val="0"/>
                                <w:sz w:val="18"/>
                                <w:szCs w:val="18"/>
                              </w:rPr>
                            </w:pPr>
                            <w:r w:rsidRPr="000141EB">
                              <w:rPr>
                                <w:rFonts w:asciiTheme="minorHAnsi" w:hAnsiTheme="minorHAnsi" w:cstheme="minorHAnsi"/>
                                <w:b/>
                              </w:rPr>
                              <w:t xml:space="preserve"> </w:t>
                            </w:r>
                            <w:r w:rsidR="004F51A0" w:rsidRPr="000141EB">
                              <w:rPr>
                                <w:rStyle w:val="TOCNumberChar"/>
                                <w:rFonts w:asciiTheme="minorHAnsi" w:hAnsiTheme="minorHAnsi" w:cstheme="minorHAnsi"/>
                                <w:noProof w:val="0"/>
                                <w:sz w:val="18"/>
                                <w:szCs w:val="18"/>
                              </w:rPr>
                              <w:t>2</w:t>
                            </w:r>
                            <w:r w:rsidR="004F51A0" w:rsidRPr="000141EB">
                              <w:rPr>
                                <w:rStyle w:val="TOCNumberChar"/>
                                <w:rFonts w:asciiTheme="minorHAnsi" w:hAnsiTheme="minorHAnsi" w:cstheme="minorHAnsi"/>
                                <w:noProof w:val="0"/>
                                <w:sz w:val="18"/>
                                <w:szCs w:val="18"/>
                                <w:vertAlign w:val="superscript"/>
                              </w:rPr>
                              <w:t>nd</w:t>
                            </w:r>
                            <w:r w:rsidR="004F51A0" w:rsidRPr="000141EB">
                              <w:rPr>
                                <w:rStyle w:val="TOCNumberChar"/>
                                <w:rFonts w:asciiTheme="minorHAnsi" w:hAnsiTheme="minorHAnsi" w:cstheme="minorHAnsi"/>
                                <w:noProof w:val="0"/>
                                <w:sz w:val="18"/>
                                <w:szCs w:val="18"/>
                              </w:rPr>
                              <w:t xml:space="preserve"> </w:t>
                            </w:r>
                            <w:r w:rsidR="0032632D" w:rsidRPr="000141EB">
                              <w:rPr>
                                <w:rStyle w:val="TOCNumberChar"/>
                                <w:rFonts w:asciiTheme="minorHAnsi" w:hAnsiTheme="minorHAnsi" w:cstheme="minorHAnsi"/>
                                <w:noProof w:val="0"/>
                                <w:sz w:val="18"/>
                                <w:szCs w:val="18"/>
                              </w:rPr>
                              <w:t>Wednesday monthly @ 5:30pm</w:t>
                            </w:r>
                            <w:r w:rsidR="00A67073" w:rsidRPr="000141EB">
                              <w:rPr>
                                <w:rStyle w:val="TOCNumberChar"/>
                                <w:rFonts w:asciiTheme="minorHAnsi" w:hAnsiTheme="minorHAnsi" w:cstheme="minorHAnsi"/>
                                <w:noProof w:val="0"/>
                                <w:sz w:val="18"/>
                                <w:szCs w:val="18"/>
                              </w:rPr>
                              <w:t xml:space="preserve"> </w:t>
                            </w:r>
                          </w:p>
                          <w:p w:rsidR="000027ED" w:rsidRPr="000141EB" w:rsidRDefault="00A67073" w:rsidP="004926E2">
                            <w:pPr>
                              <w:pStyle w:val="NoSpacing"/>
                              <w:rPr>
                                <w:rStyle w:val="TOCNumberChar"/>
                                <w:rFonts w:asciiTheme="minorHAnsi" w:hAnsiTheme="minorHAnsi" w:cstheme="minorHAnsi"/>
                                <w:noProof w:val="0"/>
                                <w:sz w:val="18"/>
                                <w:szCs w:val="18"/>
                              </w:rPr>
                            </w:pPr>
                            <w:r w:rsidRPr="000141EB">
                              <w:rPr>
                                <w:rStyle w:val="TOCNumberChar"/>
                                <w:rFonts w:asciiTheme="minorHAnsi" w:hAnsiTheme="minorHAnsi" w:cstheme="minorHAnsi"/>
                                <w:noProof w:val="0"/>
                                <w:sz w:val="18"/>
                                <w:szCs w:val="18"/>
                              </w:rPr>
                              <w:t xml:space="preserve">                      </w:t>
                            </w:r>
                            <w:r w:rsidR="004F51A0" w:rsidRPr="000141EB">
                              <w:rPr>
                                <w:rStyle w:val="TOCNumberChar"/>
                                <w:rFonts w:asciiTheme="minorHAnsi" w:hAnsiTheme="minorHAnsi" w:cstheme="minorHAnsi"/>
                                <w:noProof w:val="0"/>
                                <w:sz w:val="18"/>
                                <w:szCs w:val="18"/>
                              </w:rPr>
                              <w:t xml:space="preserve">Village </w:t>
                            </w:r>
                            <w:r w:rsidR="00E46C5A" w:rsidRPr="000141EB">
                              <w:rPr>
                                <w:rStyle w:val="TOCNumberChar"/>
                                <w:rFonts w:asciiTheme="minorHAnsi" w:hAnsiTheme="minorHAnsi" w:cstheme="minorHAnsi"/>
                                <w:noProof w:val="0"/>
                                <w:sz w:val="18"/>
                                <w:szCs w:val="18"/>
                              </w:rPr>
                              <w:t xml:space="preserve">Hall ~ </w:t>
                            </w:r>
                            <w:r w:rsidR="004F51A0" w:rsidRPr="000141EB">
                              <w:rPr>
                                <w:rStyle w:val="TOCNumberChar"/>
                                <w:rFonts w:asciiTheme="minorHAnsi" w:hAnsiTheme="minorHAnsi" w:cstheme="minorHAnsi"/>
                                <w:noProof w:val="0"/>
                                <w:sz w:val="18"/>
                                <w:szCs w:val="18"/>
                              </w:rPr>
                              <w:t>2002 C</w:t>
                            </w:r>
                            <w:r w:rsidR="00A80540" w:rsidRPr="000141EB">
                              <w:rPr>
                                <w:rStyle w:val="TOCNumberChar"/>
                                <w:rFonts w:asciiTheme="minorHAnsi" w:hAnsiTheme="minorHAnsi" w:cstheme="minorHAnsi"/>
                                <w:noProof w:val="0"/>
                                <w:sz w:val="18"/>
                                <w:szCs w:val="18"/>
                              </w:rPr>
                              <w:t>oun</w:t>
                            </w:r>
                            <w:r w:rsidR="004F51A0" w:rsidRPr="000141EB">
                              <w:rPr>
                                <w:rStyle w:val="TOCNumberChar"/>
                                <w:rFonts w:asciiTheme="minorHAnsi" w:hAnsiTheme="minorHAnsi" w:cstheme="minorHAnsi"/>
                                <w:noProof w:val="0"/>
                                <w:sz w:val="18"/>
                                <w:szCs w:val="18"/>
                              </w:rPr>
                              <w:t>ty Q</w:t>
                            </w:r>
                          </w:p>
                          <w:p w:rsidR="00C86D31" w:rsidRPr="000141EB" w:rsidRDefault="00B82E4F" w:rsidP="00B82E4F">
                            <w:pPr>
                              <w:pStyle w:val="NoSpacing"/>
                              <w:rPr>
                                <w:rStyle w:val="TOCNumberChar"/>
                                <w:rFonts w:asciiTheme="minorHAnsi" w:hAnsiTheme="minorHAnsi" w:cstheme="minorHAnsi"/>
                                <w:b/>
                                <w:noProof w:val="0"/>
                                <w:sz w:val="18"/>
                                <w:szCs w:val="18"/>
                              </w:rPr>
                            </w:pPr>
                            <w:r w:rsidRPr="000141EB">
                              <w:rPr>
                                <w:rStyle w:val="TOCNumberChar"/>
                                <w:rFonts w:asciiTheme="minorHAnsi" w:hAnsiTheme="minorHAnsi" w:cstheme="minorHAnsi"/>
                                <w:b/>
                                <w:noProof w:val="0"/>
                                <w:sz w:val="18"/>
                                <w:szCs w:val="18"/>
                              </w:rPr>
                              <w:t xml:space="preserve">Utility Commission </w:t>
                            </w:r>
                            <w:r w:rsidR="0032632D" w:rsidRPr="000141EB">
                              <w:rPr>
                                <w:rStyle w:val="TOCNumberChar"/>
                                <w:rFonts w:asciiTheme="minorHAnsi" w:hAnsiTheme="minorHAnsi" w:cstheme="minorHAnsi"/>
                                <w:b/>
                                <w:noProof w:val="0"/>
                                <w:sz w:val="18"/>
                                <w:szCs w:val="18"/>
                              </w:rPr>
                              <w:t>Board</w:t>
                            </w:r>
                            <w:r w:rsidRPr="000141EB">
                              <w:rPr>
                                <w:rStyle w:val="TOCNumberChar"/>
                                <w:rFonts w:asciiTheme="minorHAnsi" w:hAnsiTheme="minorHAnsi" w:cstheme="minorHAnsi"/>
                                <w:b/>
                                <w:noProof w:val="0"/>
                                <w:sz w:val="18"/>
                                <w:szCs w:val="18"/>
                              </w:rPr>
                              <w:t xml:space="preserve">:  </w:t>
                            </w:r>
                          </w:p>
                          <w:p w:rsidR="00B82E4F" w:rsidRPr="000141EB" w:rsidRDefault="00B82E4F" w:rsidP="00B82E4F">
                            <w:pPr>
                              <w:pStyle w:val="NoSpacing"/>
                              <w:rPr>
                                <w:rStyle w:val="TOCNumberChar"/>
                                <w:rFonts w:asciiTheme="minorHAnsi" w:hAnsiTheme="minorHAnsi" w:cstheme="minorHAnsi"/>
                                <w:noProof w:val="0"/>
                                <w:sz w:val="18"/>
                                <w:szCs w:val="18"/>
                              </w:rPr>
                            </w:pPr>
                            <w:r w:rsidRPr="000141EB">
                              <w:rPr>
                                <w:rStyle w:val="TOCNumberChar"/>
                                <w:rFonts w:asciiTheme="minorHAnsi" w:hAnsiTheme="minorHAnsi" w:cstheme="minorHAnsi"/>
                                <w:noProof w:val="0"/>
                                <w:sz w:val="18"/>
                                <w:szCs w:val="18"/>
                              </w:rPr>
                              <w:t xml:space="preserve">Kevin </w:t>
                            </w:r>
                            <w:proofErr w:type="spellStart"/>
                            <w:r w:rsidRPr="000141EB">
                              <w:rPr>
                                <w:rStyle w:val="TOCNumberChar"/>
                                <w:rFonts w:asciiTheme="minorHAnsi" w:hAnsiTheme="minorHAnsi" w:cstheme="minorHAnsi"/>
                                <w:noProof w:val="0"/>
                                <w:sz w:val="18"/>
                                <w:szCs w:val="18"/>
                              </w:rPr>
                              <w:t>Schutte</w:t>
                            </w:r>
                            <w:proofErr w:type="spellEnd"/>
                            <w:r w:rsidRPr="000141EB">
                              <w:rPr>
                                <w:rStyle w:val="TOCNumberChar"/>
                                <w:rFonts w:asciiTheme="minorHAnsi" w:hAnsiTheme="minorHAnsi" w:cstheme="minorHAnsi"/>
                                <w:noProof w:val="0"/>
                                <w:sz w:val="18"/>
                                <w:szCs w:val="18"/>
                              </w:rPr>
                              <w:t xml:space="preserve"> </w:t>
                            </w:r>
                            <w:r w:rsidR="001432C3" w:rsidRPr="000141EB">
                              <w:rPr>
                                <w:rStyle w:val="TOCNumberChar"/>
                                <w:rFonts w:asciiTheme="minorHAnsi" w:hAnsiTheme="minorHAnsi" w:cstheme="minorHAnsi"/>
                                <w:noProof w:val="0"/>
                                <w:sz w:val="18"/>
                                <w:szCs w:val="18"/>
                              </w:rPr>
                              <w:t>*</w:t>
                            </w:r>
                            <w:r w:rsidRPr="000141EB">
                              <w:rPr>
                                <w:rStyle w:val="TOCNumberChar"/>
                                <w:rFonts w:asciiTheme="minorHAnsi" w:hAnsiTheme="minorHAnsi" w:cstheme="minorHAnsi"/>
                                <w:noProof w:val="0"/>
                                <w:sz w:val="18"/>
                                <w:szCs w:val="18"/>
                              </w:rPr>
                              <w:t xml:space="preserve"> Jay Martens </w:t>
                            </w:r>
                            <w:r w:rsidR="001432C3" w:rsidRPr="000141EB">
                              <w:rPr>
                                <w:rStyle w:val="TOCNumberChar"/>
                                <w:rFonts w:asciiTheme="minorHAnsi" w:hAnsiTheme="minorHAnsi" w:cstheme="minorHAnsi"/>
                                <w:noProof w:val="0"/>
                                <w:sz w:val="18"/>
                                <w:szCs w:val="18"/>
                              </w:rPr>
                              <w:t>*</w:t>
                            </w:r>
                            <w:r w:rsidRPr="000141EB">
                              <w:rPr>
                                <w:rStyle w:val="TOCNumberChar"/>
                                <w:rFonts w:asciiTheme="minorHAnsi" w:hAnsiTheme="minorHAnsi" w:cstheme="minorHAnsi"/>
                                <w:noProof w:val="0"/>
                                <w:sz w:val="18"/>
                                <w:szCs w:val="18"/>
                              </w:rPr>
                              <w:t xml:space="preserve"> Jerry Rogge</w:t>
                            </w:r>
                          </w:p>
                          <w:p w:rsidR="00094301" w:rsidRDefault="00094301" w:rsidP="00B82E4F">
                            <w:pPr>
                              <w:pStyle w:val="NoSpacing"/>
                              <w:rPr>
                                <w:rStyle w:val="TOCNumberChar"/>
                                <w:rFonts w:asciiTheme="minorHAnsi" w:hAnsiTheme="minorHAnsi" w:cstheme="minorHAnsi"/>
                                <w:noProof w:val="0"/>
                                <w:sz w:val="10"/>
                                <w:szCs w:val="18"/>
                              </w:rPr>
                            </w:pPr>
                          </w:p>
                          <w:p w:rsidR="00094301" w:rsidRPr="000141EB" w:rsidRDefault="00094301" w:rsidP="00B82E4F">
                            <w:pPr>
                              <w:pStyle w:val="NoSpacing"/>
                              <w:rPr>
                                <w:rStyle w:val="TOCNumberChar"/>
                                <w:rFonts w:asciiTheme="minorHAnsi" w:hAnsiTheme="minorHAnsi" w:cstheme="minorHAnsi"/>
                                <w:noProof w:val="0"/>
                                <w:sz w:val="10"/>
                                <w:szCs w:val="18"/>
                              </w:rPr>
                            </w:pPr>
                          </w:p>
                          <w:p w:rsidR="00C86D31" w:rsidRDefault="0058719C" w:rsidP="004926E2">
                            <w:pPr>
                              <w:pStyle w:val="NoSpacing"/>
                              <w:rPr>
                                <w:rStyle w:val="TOCNumberChar"/>
                                <w:b/>
                                <w:noProof w:val="0"/>
                                <w:sz w:val="20"/>
                                <w:szCs w:val="18"/>
                                <w:u w:val="single"/>
                              </w:rPr>
                            </w:pPr>
                            <w:r>
                              <w:rPr>
                                <w:rStyle w:val="TOCNumberChar"/>
                                <w:b/>
                                <w:noProof w:val="0"/>
                                <w:sz w:val="20"/>
                                <w:szCs w:val="18"/>
                                <w:u w:val="single"/>
                              </w:rPr>
                              <w:t>UTILITY BILLING:</w:t>
                            </w:r>
                          </w:p>
                          <w:p w:rsidR="0058719C" w:rsidRPr="0058719C" w:rsidRDefault="0058719C" w:rsidP="004926E2">
                            <w:pPr>
                              <w:pStyle w:val="NoSpacing"/>
                              <w:rPr>
                                <w:rStyle w:val="TOCNumberChar"/>
                                <w:b/>
                                <w:noProof w:val="0"/>
                                <w:sz w:val="10"/>
                                <w:szCs w:val="18"/>
                                <w:u w:val="single"/>
                              </w:rPr>
                            </w:pPr>
                          </w:p>
                          <w:p w:rsidR="00717C86" w:rsidRPr="00551418" w:rsidRDefault="00551418" w:rsidP="00904C19">
                            <w:pPr>
                              <w:pStyle w:val="NoSpacing"/>
                              <w:jc w:val="both"/>
                              <w:rPr>
                                <w:rStyle w:val="TOCNumberChar"/>
                                <w:rFonts w:asciiTheme="minorHAnsi" w:hAnsiTheme="minorHAnsi" w:cstheme="minorHAnsi"/>
                                <w:b/>
                                <w:noProof w:val="0"/>
                                <w:sz w:val="20"/>
                                <w:szCs w:val="19"/>
                              </w:rPr>
                            </w:pPr>
                            <w:r>
                              <w:rPr>
                                <w:rStyle w:val="TOCNumberChar"/>
                                <w:rFonts w:asciiTheme="minorHAnsi" w:hAnsiTheme="minorHAnsi" w:cstheme="minorHAnsi"/>
                                <w:b/>
                                <w:noProof w:val="0"/>
                                <w:sz w:val="20"/>
                                <w:szCs w:val="19"/>
                              </w:rPr>
                              <w:t>Utility billing…You can Go Paperless!</w:t>
                            </w:r>
                          </w:p>
                          <w:p w:rsidR="00896C12" w:rsidRPr="000027ED" w:rsidRDefault="004926E2" w:rsidP="00C84397">
                            <w:pPr>
                              <w:pStyle w:val="NoSpacing"/>
                              <w:jc w:val="both"/>
                              <w:rPr>
                                <w:sz w:val="12"/>
                                <w:szCs w:val="18"/>
                              </w:rPr>
                            </w:pPr>
                            <w:r w:rsidRPr="00904C19">
                              <w:rPr>
                                <w:rStyle w:val="TOCNumberChar"/>
                                <w:rFonts w:asciiTheme="minorHAnsi" w:hAnsiTheme="minorHAnsi" w:cstheme="minorHAnsi"/>
                                <w:noProof w:val="0"/>
                                <w:sz w:val="19"/>
                                <w:szCs w:val="19"/>
                              </w:rPr>
                              <w:t>Customer</w:t>
                            </w:r>
                            <w:r w:rsidR="00C86D31" w:rsidRPr="00904C19">
                              <w:rPr>
                                <w:rStyle w:val="TOCNumberChar"/>
                                <w:rFonts w:asciiTheme="minorHAnsi" w:hAnsiTheme="minorHAnsi" w:cstheme="minorHAnsi"/>
                                <w:noProof w:val="0"/>
                                <w:sz w:val="19"/>
                                <w:szCs w:val="19"/>
                              </w:rPr>
                              <w:t>s</w:t>
                            </w:r>
                            <w:r w:rsidRPr="00904C19">
                              <w:rPr>
                                <w:rStyle w:val="TOCNumberChar"/>
                                <w:rFonts w:asciiTheme="minorHAnsi" w:hAnsiTheme="minorHAnsi" w:cstheme="minorHAnsi"/>
                                <w:noProof w:val="0"/>
                                <w:sz w:val="19"/>
                                <w:szCs w:val="19"/>
                              </w:rPr>
                              <w:t xml:space="preserve"> wanting their Invoices &amp;</w:t>
                            </w:r>
                            <w:r w:rsidRPr="00904C19">
                              <w:rPr>
                                <w:rStyle w:val="TOCNumberChar"/>
                                <w:rFonts w:asciiTheme="minorHAnsi" w:hAnsiTheme="minorHAnsi" w:cstheme="minorHAnsi"/>
                                <w:b/>
                                <w:noProof w:val="0"/>
                                <w:sz w:val="19"/>
                                <w:szCs w:val="19"/>
                              </w:rPr>
                              <w:t xml:space="preserve"> </w:t>
                            </w:r>
                            <w:r w:rsidRPr="00904C19">
                              <w:rPr>
                                <w:rStyle w:val="TOCNumberChar"/>
                                <w:rFonts w:asciiTheme="minorHAnsi" w:hAnsiTheme="minorHAnsi" w:cstheme="minorHAnsi"/>
                                <w:noProof w:val="0"/>
                                <w:sz w:val="19"/>
                                <w:szCs w:val="19"/>
                              </w:rPr>
                              <w:t>Statements emailed to the</w:t>
                            </w:r>
                            <w:r w:rsidR="00A67073" w:rsidRPr="00904C19">
                              <w:rPr>
                                <w:rStyle w:val="TOCNumberChar"/>
                                <w:rFonts w:asciiTheme="minorHAnsi" w:hAnsiTheme="minorHAnsi" w:cstheme="minorHAnsi"/>
                                <w:noProof w:val="0"/>
                                <w:sz w:val="19"/>
                                <w:szCs w:val="19"/>
                              </w:rPr>
                              <w:t xml:space="preserve">m </w:t>
                            </w:r>
                            <w:r w:rsidR="000141EB" w:rsidRPr="00904C19">
                              <w:rPr>
                                <w:rStyle w:val="TOCNumberChar"/>
                                <w:rFonts w:asciiTheme="minorHAnsi" w:hAnsiTheme="minorHAnsi" w:cstheme="minorHAnsi"/>
                                <w:noProof w:val="0"/>
                                <w:sz w:val="19"/>
                                <w:szCs w:val="19"/>
                              </w:rPr>
                              <w:t>must complete a “</w:t>
                            </w:r>
                            <w:r w:rsidR="000141EB" w:rsidRPr="00904C19">
                              <w:rPr>
                                <w:rStyle w:val="TOCNumberChar"/>
                                <w:rFonts w:asciiTheme="minorHAnsi" w:hAnsiTheme="minorHAnsi" w:cstheme="minorHAnsi"/>
                                <w:b/>
                                <w:noProof w:val="0"/>
                                <w:sz w:val="19"/>
                                <w:szCs w:val="19"/>
                              </w:rPr>
                              <w:t>Paperless Billing Enrollment</w:t>
                            </w:r>
                            <w:r w:rsidR="000141EB" w:rsidRPr="00904C19">
                              <w:rPr>
                                <w:rStyle w:val="TOCNumberChar"/>
                                <w:rFonts w:asciiTheme="minorHAnsi" w:hAnsiTheme="minorHAnsi" w:cstheme="minorHAnsi"/>
                                <w:noProof w:val="0"/>
                                <w:sz w:val="19"/>
                                <w:szCs w:val="19"/>
                              </w:rPr>
                              <w:t>” form</w:t>
                            </w:r>
                            <w:r w:rsidR="00551418">
                              <w:rPr>
                                <w:rStyle w:val="TOCNumberChar"/>
                                <w:rFonts w:asciiTheme="minorHAnsi" w:hAnsiTheme="minorHAnsi" w:cstheme="minorHAnsi"/>
                                <w:noProof w:val="0"/>
                                <w:sz w:val="19"/>
                                <w:szCs w:val="19"/>
                              </w:rPr>
                              <w:t>.  Y</w:t>
                            </w:r>
                            <w:r w:rsidR="000141EB" w:rsidRPr="00904C19">
                              <w:rPr>
                                <w:rStyle w:val="TOCNumberChar"/>
                                <w:rFonts w:asciiTheme="minorHAnsi" w:hAnsiTheme="minorHAnsi" w:cstheme="minorHAnsi"/>
                                <w:noProof w:val="0"/>
                                <w:sz w:val="19"/>
                                <w:szCs w:val="19"/>
                              </w:rPr>
                              <w:t>ou</w:t>
                            </w:r>
                            <w:r w:rsidR="00551418">
                              <w:rPr>
                                <w:rStyle w:val="TOCNumberChar"/>
                                <w:rFonts w:asciiTheme="minorHAnsi" w:hAnsiTheme="minorHAnsi" w:cstheme="minorHAnsi"/>
                                <w:noProof w:val="0"/>
                                <w:sz w:val="19"/>
                                <w:szCs w:val="19"/>
                              </w:rPr>
                              <w:t xml:space="preserve"> can</w:t>
                            </w:r>
                            <w:r w:rsidR="000141EB" w:rsidRPr="00904C19">
                              <w:rPr>
                                <w:rStyle w:val="TOCNumberChar"/>
                                <w:rFonts w:asciiTheme="minorHAnsi" w:hAnsiTheme="minorHAnsi" w:cstheme="minorHAnsi"/>
                                <w:noProof w:val="0"/>
                                <w:sz w:val="19"/>
                                <w:szCs w:val="19"/>
                              </w:rPr>
                              <w:t xml:space="preserve"> request</w:t>
                            </w:r>
                            <w:r w:rsidR="00551418">
                              <w:rPr>
                                <w:rStyle w:val="TOCNumberChar"/>
                                <w:rFonts w:asciiTheme="minorHAnsi" w:hAnsiTheme="minorHAnsi" w:cstheme="minorHAnsi"/>
                                <w:noProof w:val="0"/>
                                <w:sz w:val="19"/>
                                <w:szCs w:val="19"/>
                              </w:rPr>
                              <w:t xml:space="preserve"> this form</w:t>
                            </w:r>
                            <w:r w:rsidR="000141EB" w:rsidRPr="00904C19">
                              <w:rPr>
                                <w:rStyle w:val="TOCNumberChar"/>
                                <w:rFonts w:asciiTheme="minorHAnsi" w:hAnsiTheme="minorHAnsi" w:cstheme="minorHAnsi"/>
                                <w:noProof w:val="0"/>
                                <w:sz w:val="19"/>
                                <w:szCs w:val="19"/>
                              </w:rPr>
                              <w:t xml:space="preserve"> </w:t>
                            </w:r>
                            <w:r w:rsidR="00094301" w:rsidRPr="00904C19">
                              <w:rPr>
                                <w:rStyle w:val="TOCNumberChar"/>
                                <w:rFonts w:asciiTheme="minorHAnsi" w:hAnsiTheme="minorHAnsi" w:cstheme="minorHAnsi"/>
                                <w:noProof w:val="0"/>
                                <w:sz w:val="19"/>
                                <w:szCs w:val="19"/>
                              </w:rPr>
                              <w:t>by emailing</w:t>
                            </w:r>
                            <w:r w:rsidR="000141EB" w:rsidRPr="00904C19">
                              <w:rPr>
                                <w:rStyle w:val="TOCNumberChar"/>
                                <w:rFonts w:asciiTheme="minorHAnsi" w:hAnsiTheme="minorHAnsi" w:cstheme="minorHAnsi"/>
                                <w:noProof w:val="0"/>
                                <w:sz w:val="19"/>
                                <w:szCs w:val="19"/>
                              </w:rPr>
                              <w:t xml:space="preserve"> the</w:t>
                            </w:r>
                            <w:r w:rsidRPr="00904C19">
                              <w:rPr>
                                <w:rStyle w:val="TOCNumberChar"/>
                                <w:rFonts w:asciiTheme="minorHAnsi" w:hAnsiTheme="minorHAnsi" w:cstheme="minorHAnsi"/>
                                <w:noProof w:val="0"/>
                                <w:sz w:val="19"/>
                                <w:szCs w:val="19"/>
                              </w:rPr>
                              <w:t xml:space="preserve"> Clerk</w:t>
                            </w:r>
                            <w:r w:rsidR="00717C86" w:rsidRPr="00904C19">
                              <w:rPr>
                                <w:rStyle w:val="TOCNumberChar"/>
                                <w:rFonts w:asciiTheme="minorHAnsi" w:hAnsiTheme="minorHAnsi" w:cstheme="minorHAnsi"/>
                                <w:noProof w:val="0"/>
                                <w:sz w:val="19"/>
                                <w:szCs w:val="19"/>
                              </w:rPr>
                              <w:t xml:space="preserve"> at</w:t>
                            </w:r>
                            <w:r w:rsidRPr="00904C19">
                              <w:rPr>
                                <w:rStyle w:val="TOCNumberChar"/>
                                <w:rFonts w:asciiTheme="minorHAnsi" w:hAnsiTheme="minorHAnsi" w:cstheme="minorHAnsi"/>
                                <w:noProof w:val="0"/>
                                <w:sz w:val="19"/>
                                <w:szCs w:val="19"/>
                              </w:rPr>
                              <w:t>:</w:t>
                            </w:r>
                            <w:r w:rsidR="00094301" w:rsidRPr="00904C19">
                              <w:rPr>
                                <w:rStyle w:val="TOCNumberChar"/>
                                <w:rFonts w:asciiTheme="minorHAnsi" w:hAnsiTheme="minorHAnsi" w:cstheme="minorHAnsi"/>
                                <w:noProof w:val="0"/>
                                <w:sz w:val="19"/>
                                <w:szCs w:val="19"/>
                              </w:rPr>
                              <w:t xml:space="preserve"> </w:t>
                            </w:r>
                            <w:r w:rsidRPr="00904C19">
                              <w:rPr>
                                <w:rStyle w:val="TOCNumberChar"/>
                                <w:rFonts w:asciiTheme="minorHAnsi" w:hAnsiTheme="minorHAnsi" w:cstheme="minorHAnsi"/>
                                <w:noProof w:val="0"/>
                                <w:sz w:val="19"/>
                                <w:szCs w:val="19"/>
                              </w:rPr>
                              <w:t xml:space="preserve"> </w:t>
                            </w:r>
                            <w:hyperlink r:id="rId13" w:history="1">
                              <w:r w:rsidRPr="00904C19">
                                <w:rPr>
                                  <w:rStyle w:val="Hyperlink"/>
                                  <w:rFonts w:asciiTheme="minorHAnsi" w:hAnsiTheme="minorHAnsi" w:cstheme="minorHAnsi"/>
                                  <w:sz w:val="19"/>
                                  <w:szCs w:val="19"/>
                                </w:rPr>
                                <w:t>vopclerk@hotmail.com</w:t>
                              </w:r>
                            </w:hyperlink>
                            <w:r w:rsidR="00094301" w:rsidRPr="00904C19">
                              <w:rPr>
                                <w:rStyle w:val="TOCNumberChar"/>
                                <w:rFonts w:asciiTheme="minorHAnsi" w:hAnsiTheme="minorHAnsi" w:cstheme="minorHAnsi"/>
                                <w:noProof w:val="0"/>
                                <w:sz w:val="19"/>
                                <w:szCs w:val="19"/>
                              </w:rPr>
                              <w:t xml:space="preserve"> </w:t>
                            </w:r>
                            <w:r w:rsidR="00551418">
                              <w:rPr>
                                <w:rStyle w:val="TOCNumberChar"/>
                                <w:rFonts w:asciiTheme="minorHAnsi" w:hAnsiTheme="minorHAnsi" w:cstheme="minorHAnsi"/>
                                <w:noProof w:val="0"/>
                                <w:sz w:val="19"/>
                                <w:szCs w:val="19"/>
                              </w:rPr>
                              <w:t xml:space="preserve">using </w:t>
                            </w:r>
                            <w:r w:rsidR="00551418">
                              <w:rPr>
                                <w:rStyle w:val="TOCNumberChar"/>
                                <w:rFonts w:asciiTheme="minorHAnsi" w:hAnsiTheme="minorHAnsi" w:cstheme="minorHAnsi"/>
                                <w:b/>
                                <w:noProof w:val="0"/>
                                <w:sz w:val="19"/>
                                <w:szCs w:val="19"/>
                              </w:rPr>
                              <w:t>Paper</w:t>
                            </w:r>
                            <w:r w:rsidR="00094301" w:rsidRPr="00904C19">
                              <w:rPr>
                                <w:rStyle w:val="TOCNumberChar"/>
                                <w:rFonts w:asciiTheme="minorHAnsi" w:hAnsiTheme="minorHAnsi" w:cstheme="minorHAnsi"/>
                                <w:b/>
                                <w:i/>
                                <w:noProof w:val="0"/>
                                <w:sz w:val="19"/>
                                <w:szCs w:val="19"/>
                              </w:rPr>
                              <w:t>less Billin</w:t>
                            </w:r>
                            <w:r w:rsidR="00551418">
                              <w:rPr>
                                <w:rStyle w:val="TOCNumberChar"/>
                                <w:rFonts w:asciiTheme="minorHAnsi" w:hAnsiTheme="minorHAnsi" w:cstheme="minorHAnsi"/>
                                <w:b/>
                                <w:i/>
                                <w:noProof w:val="0"/>
                                <w:sz w:val="19"/>
                                <w:szCs w:val="19"/>
                              </w:rPr>
                              <w:t xml:space="preserve">g </w:t>
                            </w:r>
                            <w:r w:rsidR="00551418">
                              <w:rPr>
                                <w:rStyle w:val="TOCNumberChar"/>
                                <w:rFonts w:asciiTheme="minorHAnsi" w:hAnsiTheme="minorHAnsi" w:cstheme="minorHAnsi"/>
                                <w:noProof w:val="0"/>
                                <w:sz w:val="19"/>
                                <w:szCs w:val="19"/>
                              </w:rPr>
                              <w:t>in the subject line.</w:t>
                            </w:r>
                            <w:r w:rsidR="00551418" w:rsidRPr="000027ED">
                              <w:rPr>
                                <w:sz w:val="12"/>
                                <w:szCs w:val="18"/>
                              </w:rPr>
                              <w:t xml:space="preserve"> </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398.15pt;margin-top:273.2pt;width:160.9pt;height:195.2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7Z8nwIAAJAFAAAOAAAAZHJzL2Uyb0RvYy54bWysVNtO3DAQfa/Uf7D8&#10;XpINlEtEFlEQFRK9qNAPcBx7Y+Fbbe8m269nbCeBXiSkqnmwJvbMmZkzl/OLUUm0Y84Loxu8Oigx&#10;YpqaTuhNg78/3Lw7xcgHojsijWYN3jOPL9Zv35wPtmaV6Y3smEMAon092Ab3Idi6KDztmSL+wFim&#10;4ZEbp0iAX7cpOkcGQFeyqMryuBiM66wzlHkPt9f5Ea8TPueMhi+cexaQbDDEFtLp0tnGs1ifk3rj&#10;iO0FncIg/xCFIkKD0wXqmgSCtk78AaUEdcYbHg6oUYXhXFCWcoBsVuVv2dz3xLKUC5Dj7UKT/3+w&#10;9PPuq0Oia3B1gpEmCmr0wMaAPpgRraqzSNBgfQ169xY0wwgPUOiUrLd3hj56pM1VT/SGXTpnhp6R&#10;DgJcRcvihWnG8RGkHT6ZDhyRbTAJaORORfaADwToUKj9UpwYDIXLqjw6PDqEJwpv1dHJ2fHJ++SD&#10;1LO5dT58ZEahKDTYQfUTPNnd+RDDIfWsEr21UtgbIeUsT/xCd7zehbly14ZuFdMht6JjkgSYA98L&#10;6zFyNVMtA2bdbZfYIHUQkgGFKcOQUkQ+slnGDwYFrmaZQ3AN1jA0GBG5geEKckr3ZdxSx+iVCDBF&#10;UqgGn2asnG1+BQan/GM5YgWmWoS9ZNFc6m+MQxNElnNh4/ixK+nQjsDgEEohyWpyn7SjGQfuFsOp&#10;I341lCG3waIbzVgay8WwfN3jYpG8Gh0WYyW0cX8D6B4Xz1l/akafc45EhLEdU+enNoo3ren20J7O&#10;5DUBaw2E3rifGA2wIhrsf2yJg4LIWw0tHvfJLLhZaGeBaAqmUDaoXxKvQt47W+vEpgfkTJk2lzAG&#10;XKQGfY5iihfGPvXttKLiXnn5n7SeF+n6C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MY03OEAAAAMAQAADwAAAGRycy9kb3ducmV2LnhtbEyPwU7DMBBE70j8g7VI3KhjWkISsqkQ&#10;EhdUVFGIuDqxiSPidRS7Tfh73BMcV/M087bcLnZgJz353hGCWCXANLVO9dQhfLw/32TAfJCk5OBI&#10;I/xoD9vq8qKUhXIzvenTIXQslpAvJIIJYSw4963RVvqVGzXF7MtNVoZ4Th1Xk5xjuR34bZKk3Mqe&#10;4oKRo34yuv0+HC1Cu6uNqrP9Iva7On+d++ZzfJkQr6+WxwdgQS/hD4azflSHKjo17kjKswHhPk/X&#10;EUW426QbYGdCiEwAaxDydZoDr0r+/4nqFwAA//8DAFBLAwQKAAAAAAAAACEAszSHuvSLAAD0iwAA&#10;FAAAAGRycy9tZWRpYS9pbWFnZTEucG5niVBORw0KGgoAAAANSUhEUgAAAIAAAACACAIAAABMXPac&#10;AAAAAXNSR0IArs4c6QAAAARnQU1BAACxjwv8YQUAAAAJcEhZcwAAC4gAAAuIAeWOKUkAAIuJSURB&#10;VHheTb35T2Lfuu7rP3t/vjn3nLvP2nut9V3fpqqsssoqVBQVFRU7FBDpQaVvQh+60IQmQIAAgQCB&#10;oNE472fAOjs3GZmZIs0Yb/O8zzPmmGOuXdRHms5cO3g7ybeUqfpNa/5PjXnzKXrXe6Nd1ieKWPmm&#10;szBMJXVt5Jaki8rgNNtQRgvKcF6dbuiro/vKSJNta3NdjrTb8oB2lqmfJMqqbFWVzOma3ft2X50t&#10;nqUL9+2Bdfxq6IwvC/WH3tQ8eFVn67axpPCl/kuliUvSJ2fqj6fcX4+ZT0/Zz4/pL0+pr4/Jr0/R&#10;b47whiNwWR1aZpI631Dna4bu6LbWvSr2Dd13mqYyvmstDENJlWn9aXiKSNJle7bhjtF+hjLffYmN&#10;QFKeLDNS01Q6ydS2vXF1qXVd6x1FM8ex7Gkid5bKXaQLl5n8dTZH02Q4Fh4avdNY5jCQUMVyl7na&#10;Q2diGb7dVvnRhaY21DSmhv77PYYqD1TZ9lmhc9OYGIb82TvLNbXtmbrYwQ769szQWVwVOppiT1cb&#10;G1pz50SyDz7UydradXNmmEjq6ui7M+yRpL9fG2Xe1Fer/yBRvWpM9UPptNjjPeq6eMNOMEPv+fbL&#10;Ysc8eLcOPrTlgb48dE0kU3Nu773f18bX+c5tdXjNe8o94/hNU2vpW72H3sg+fQlJUkySTIP5QTBx&#10;XWriBmNvYejMztP1L1obR8yH0f98zgrrP2e+PGW+Pqe/PaU2nmKbrsQ3u1+VbRqGL5paX1Pt6Fv9&#10;80z5ujTQNuY0HKBtvzwMpevaZDdc0I2kw2xj0xP/4U38CmZosmhekalrugtt9+Ws0DpKVW5bo+W3&#10;ddW56k2xfl2oaQpVTbGiLdcM9Ya52TZ3+oZmzzaYYXdNuX1X7XJy35poKr1db0IRSMueY9+tfkUw&#10;hw/sL5JhJBknwrs3taGuMydSH4bvhIJx8KZvTq+L3ZtC9yrXPkvwKz1i9zxeWdP03k0v0r90Tp8k&#10;/fXwLPOlPhvdm8+xL2b3ca5pnkkE3VVtpK71N2z+bxY3Zr0odW/ro4fui74+IQlucm1jay53hnGG&#10;tjq6KfXuey+X1f5+onhR7djnb4+Ld5p1PMdk16U6o8VwSwsOH7pz2/hj0+wh/NOSJPdnsfhnV/7L&#10;c37dnVt35Tbc2Q1X5ocrsRXIkQGKcP6uPTZ0Z/ed8V29dxIrmEcfD713ffdV214Qjxel/nG6vh8t&#10;KuKlvWhBHsrKw7ndaEGRLB9kake55l3/leFc1QY3jZGmMcAB5tHLTbl1lszT1EmSIHeTKwofNNqm&#10;ds/UGRqafYUnIn8KmHqzx5mkDGW+3tufXiVNdYADPukcG2bvYbSkLvbV5f5te86XG/qvmsZY7k0o&#10;Y8X7zvyuMbaOJMvwg8A3NGen8cpltmXuvJjaizX7h/Tbnf1+It0NpL9rLOtWH5jzzRbAAUep2sNY&#10;OkqUFcEM2aoIp3cDiS1XlK/GpYDMcbSIxWnH4cK2I/TQXvAz+PxJku6GL8p8/aY7Vherl4XKVRGj&#10;Fw5DcWU4gd0JCo665gAIuiq0Pt1a1vUOHPDZ8IzF1z35r97CN0/uuzf/w5P76c3+9KblofyPp7Dc&#10;l7yuDoyDF0NvCv5c5BoMj/6Q7PzubXPCgHc8cXkgtR/OEeMEozJZPk5XT0vgQ4sTIhQU1bQmOGA/&#10;kgEk+aqbSlsERKNn7I7tw9nj5OVpuniazJ3jBfjzNH2zDBb6xsDcnwNE8ucwceOVpMNw7ovhacsV&#10;3wtkfz1GDmMV24uIV8tcOk5WVl2VPYX/odbyTnWmoSn3Td1XTam/54of+jPE60NztnZWnf9hcIcZ&#10;vMW/EyrgDFW+Qw3Y8iToLp5UBJI/LK6TRJ52HM8dRLO8aJ9JgAw5BXxjdHW2CcDhFUygKjRV5fZu&#10;qihPFa76k9tWD+urcyVNtXlX71wVa6epoipZMHQn9+0ReLppcX+9d2oqA/qwbnBtevMbvhJt01/c&#10;DJR++osyf14WyIEqMl9y158i/x76C21zpKm0+ZJfT4Etd/gkXTYMFvcYKFvFrMep0lmGH62fZ2un&#10;6cpFoQlq3ZQ6qlQZP6lLnatKX5WufTM/8fGbSlfbHOAA6pNt8uJ+lTxv0uP8zdIbGxrd61zF3B3r&#10;6n1jd+qYvCu8UZnd536TiL/vZvf6g4vYV8YrOEARKoDPhCye3jC7lfESkH6Sqv52oZc5g/LnKPEK&#10;ZtxVhlifkAWCDPXJ2j91rqAkbTzGFcnmxmP0MN389OCiIFOjGAlDBTEUvqim2tLVu7e1NlWLwkL2&#10;UYXuWzPsjhtEGNaG/JgyUz0pNn8GE78Z7b9ZnN88gdtO3zycOmavpsEE6x8EY9tP/l92N7YTrT39&#10;88YgswdSksT3/HRGZP7iz2CZJlu1cGk7VNgJ5XYjefBH5GKhTa+uSm1wzDiYfzZYNmxPB9G0tgOg&#10;z6+q7bNM+TxbocbQc3WmcpWv35XaukqX43WhAYJhIKxPivywe3AA7uEL+barYkPb6BvAnM6QkV7m&#10;KoCSc/xyFIx/0hhAIfLgNFH4ZnCQBAp/SpWsnOc7J6n6QaS4Hy7sR0r0ENBeNz3z/QFJogZs2v0H&#10;oez2c0TuikFbcICx80IBADasvTdK5hqDxFHrzuimO72frO9Gy7/ciZNMg1jb8UZNw4WxP6Er5sGE&#10;3KSWMsKTbOW80KCCEWJyd+QglNa3J6bJuzyYOKu2nZKkrDT+enb/5fL86Xz8YrScZQum0fS20VbG&#10;UseJzF2jb5u+61pDch8+Q3ptPYVxAMxq253YChZloQptO1TaCZflkdKyFXDAQay0coBl/M5P7/mi&#10;1+WW3BfaC8dUueJNs6PrDkm460rjIl8hXDTlpr7WIX6NBHi+dgeHaY5IHcIfXCVCGcVprnaWr+t7&#10;M3xAadG1xrf1HmWZIyCJJ/gSTbGuKbWowPhSGUweBFJqSNRz5DRdg/yc5drqQlfXedF136gBut5i&#10;3eTEOFj1s8H2l85MrGClnacQbjtNlDSlznWhpa0N7kpdpS+5Ru39ZPKf12YUup+elCJaOi925f4k&#10;PVP4Y+bhzDKaqzOFu3IDesDJRblpGL3ABW/q/cNwRuFPkOz83rMkfTE/7oST9y/Sz1jynxbb92j8&#10;Rzjyy+u/rtRxgK7du210DP0x+a5KFXEDDlBGskexPBmKAwioHU8SGNwJF//b9LvRIo1ySl09jJcJ&#10;C/LPMQcBqpvW5/1I6jiTV+VLZ/StUsf6D6MZfcZwUBdM/zR+DX1Ij/35dbKoSZXt/QW8S99dkKzn&#10;+ZbzTYKnMVLSmhNGwdeS94xLlancNYZk2F21jRcNrZG21rspNg3tsb45Voaz1FV1rnmabd3UxrfN&#10;2VVlSBGmvMNBt31Rckv2HAQbr6pdnCp7DMC2oQyXFK3m2NidOybSQ3Ny6E2sPcylg1RDmD5WPs62&#10;FJECjSgDOomvy0JVRFOjo292AUTbaKHvTTSdMT6wvUoPo9fLSue63AF/6fdJvmaTJEW2tO7yydLZ&#10;dX9QnsvvRuOqdI7wN/SGUFJVKkctuSjUV3mwafOs39v8kkTCktTwObBexHu0vEe8x8r7ifJBsqJM&#10;VOA2h/EiYUsNIGBpWO0sXzWMppbFm2E8u6g2KPj4QNfs0WccYO1PdeXWRbJA7NvaY2tjeJ2pXhfb&#10;8EVNc4iJYYrUSYDC+SrdtaY/HP6fzqC+/8L5nzrr31QamdNP4N/XReyTBLbRK5UAU56lKiZqPhKq&#10;PjGNpcc3yTyRrqpjkIParkwVFaHUUbLITyjjeVWyhImOIjl8jwM05W5Ukq7yzc2HJ1N7tqYqtBWx&#10;IkY/zbepTpRv0lPkZrpEnAL9BBSlydQTQCR3B/bCqe1AfDeSVuWqWB8Pa6q92/oAMFUmC/hGkS78&#10;8IV3kllZIq3I4c74STJzU20Y+qOHwUTX7uvbI5gfx4f+bMcVJj2xPgmrBGRWOBMv7ccrwu7JKkwM&#10;09NU2bpgNakqDgDHtZ0JKQg3M05flaksv6IfjPmepw+Jn4DsHoWT56mCBmpfrOOGe2psqXWTrW2a&#10;Xd9tbhxAEh9GC4zXOPq4bU//dn57Uek9fkj81lez56c7tuNNfzU+gzm3pcZtpYMDCP/75hDqhQ92&#10;XFGyFi5EGbDNJfKAIswo+BIcsCICdI9GVlH8UQ/It9tKD/ABhc6SZU2h/TSR1gABXAQWU4uEwszV&#10;L4staBnWd71DdVpEKz8jd4f+uNYRqhsOz1eHd91OFyMYhXQ29F5QXptWL5IP5x0kS/JolnZUbuGM&#10;80IFGnpXb1M/0K4QIfj7qgIjhhXeONH0tJCQdSexEmWAb8DQWAEGqcrUCU8aqvK/GxCEzCFIaRB5&#10;Vb5inr8T1Ke5yq8n324gdllsUGA8IM9ComxCYK6zNZqpPfF9SL9s3r9ujRgIykT4Q9uI2Q2bl/i7&#10;ak6Oso11s/cvwxN6SB4q/nAEZQ4PGWAdvgBBMFGEmK4xAoWAoON4Se5LqzIo3sV1daRGEnZf7gev&#10;cFwgBIjjy8kPyCGc5XEuoTSpwJb+OzQUHZAk7BbS2kW2DMzdVlrEy2kqT/XHNIQnQuMglAQlGNtv&#10;N/fkJm7gq78/Bzc9ke+u0OZzCIqN9U39N0ikwp1Agu3706pUFQ6giOQ0nSmxQEmEgOqaXfQwLEiV&#10;yEJDVzIYPbzniV3mm3cIvWwTBxyRiGnsXlmZHnMzDAZDE6ZfnvAKVRTij9wDQ0A/ooz8+6S3wBrE&#10;1EKy+KfWRGkh9Ay9uftDomgTg7vu6J4vvuuN8TqChrcxIutM2vElZK4IKh2d/zf1/Wezh9rzy5v+&#10;/hTb9mdwmLE9tI/fKAAkARAEkqADsI863zL0358/JIqwKt14GP1bCUNGxSREoU2gkBzPb3RAQgmr&#10;4mWkEj7Y96YgozFJMjSma7piGc1tqLeQf1Rax2junL7hA3gxmQHKE49/aG1uSQK5/sfx1TdXUBZO&#10;bYVSP73R3WD6stjR1sfwKnUS6Tg9CeXFVER5gO5AIoB96mzpply/b/dpQPNxLA3hEwSjO6HIkwFk&#10;9GmyCkU7S9VEy1SXPLJGLq7ykoyESMBVLsptwh8HELloERohBmoB1v91fkcuJhhS//W71fv7renP&#10;O8tng5Mearvzh/HHWbmzF8pga7k/TvGnwPLNvBlAo7Ybhh8bjtCP56jMnxWVP1aTR6vySEUUJFcE&#10;JUzsK0MpVJjIg+ZYWx+eZxvWCUSztekIQUPhb79dm/7U2cHM67pI0FVXEYnwdW1zQoQRZ7ra+CLT&#10;VKfq0FB0gJgLustmjLWqrd22dXrPo4nv9QMdqK11CE8QbT+a/11nM0wk/Vj6YvFvehPfffHtRE6R&#10;KSsSMJM8/eB7ja25Jts2lEe3mbaxOrG0X4yNmXMkUWQEi2j1kALoACrKWboA8iDBjP0Zcuw4mofS&#10;ERo0JAVaSZD3fA3cA0mwOy6koZWwPqB/We4RWYwKPcUgSbW/nWj2vGmCA+sTbp/vH3+/tWBTCtum&#10;K7rhDG4HM6pS96a30E0kw1wyTz/4chgnvFMRyoJ44MZxrvnXwzNq47jQUyTrskAB/bGXah6mRb2F&#10;TVGKccBZsogDVhDEzx3FirLnGASU3z1O1jasgW8WLw2yQN8ICDJAuAEUTdeABxe0pb04T9buG1ME&#10;wUWqjg/WzJXSU6flH49904lrNLJ3+/d1Ck7DORcqjpJ4WuzJw8W/jL5NT+ay+7qTLsuzZWWxcVrt&#10;nhfbpCFexdbaXFeb6Tx23p+6H889ydWXDMXhQ3WIL5cauE0G6Ft9TaWJ3kHE4gOSbMUoVkKaLmoq&#10;PdCJEnpTbvEe3nC7pORQJjgihVdTH+GD1cQDv/7rMfTLHgLrqYcPvQ903IbZt+kIf7MFvjmCG0/h&#10;TU98m0pb7l105ie1wV6iRCoj0wh/kgDr486LyuCrzXfRmGDurWCewJfHm7S9ZFuZbUNa7MM5NFQQ&#10;oXKbioL1beMPkPYfai3sE0/InqL/QRwE82eFzqYzpAhn6Se8yDB4I8PQzFjpMJgFhcCf1WwoEHRX&#10;6j+OpbXAbB5avITf3jyTmaFav0hlL9IFwI4sA7kuSn3Zc3zLlz3Od0/yA2W2eVSsKdI5Za6krnWh&#10;QCAGtrN0X3WlwXW6GXmTfFPJNZQ8I+kskL1OlpXBuNzt3/OGwCLoObIO0yM4Vz64QpQmSlDDu9oA&#10;JcyfVCMdqrvaxnNUP32jd98EvkTGGAcvcGoKGsKbyoZu+KRzbLmT+/GaIlbdfE5s2MNgN+EiC+TQ&#10;z7JwbsMd+2z3bwbTp83xzej9qjMDgnTNAUFwli6RB6DcliuqyjXkgRR1WFXown2F3Xvvl825PJwj&#10;X01o7NYAIkQe0FVYn30m/XZteBhKQchbvPLV6AaFqMZLOEKxU5nrhAv9BD+xPs7+++ntd+PTTaFr&#10;7r+A0rAgPGEbva+pIll1snSVqV6kyup0GbGub4woMrrGBGYCeB1Fy8pwEU9Q6KkKqkTG0u9rytXn&#10;l49dV8A6foWDooQ15f59awaGHAbTR+HsLcCdLe8++aj11PaNB/sP8+OeN8LIH3pTTEARxg38qV5O&#10;G/AKkcUgHwczY7WlL9QfELHwpUrL1Og5hwv37MPQGBrqA2DtHhZU7TOGDbN305ddf05/csa+PCc3&#10;QyVZvP4rWt4M5H/4sj9DuV/hvDgiL5K1s8YYILVO3vDxdaGGTWlQD0JEGUmSmvSERvLRHwoV57x4&#10;k694Xz+MULj20DxcEAHAC0BPpMvccXkgsxfK7QXSe8Ek8u04XlAEktQw9DZEhuzBzcoQcjUGBdj1&#10;hFXxIgMngQgp2Ac/sYahAXGij/bQfYEtwWou8+3jaJHQht5wLmZ7WuKSAiFgbXejHx+3uYK+2nC9&#10;SAKp0mX7QhJ8a/QBM4Gk43CgAxF3lszbp+/KSPqX3b39RB5EVhUYc0NGhdFbQ05wA4GGP0Sylxv2&#10;Zt8/eQ2/Sr7xi7M7eexNPZP3vCQ5h6/6SldX6ZuaU8fw/SbX/KR3bgaKX/35dW/2my+3GakuHVDd&#10;DBV+BPNYXxYtykJZWSi/m6yc1YbawYu20cWmmmLtoSXm+q+ypctMkZzjSIOGGNsD/sUbrnNljroq&#10;r/TOUjmAUUyD916o2GgU+VIzop/2wzlI7VEsu3Iew1El8lQy2+SNUKOUwuD58yJfwxkcGbJpMMcB&#10;vJMhr2HZ1ZwaLBBbY31De65CeUaLYga1MsBDvAHfWEfS40wKvEvOQf+uVD6LpzCx7NG3bniELwN/&#10;qlzruj62TEWhQ0DQDxq/iucJgeNYVhlO8efK7vw2vVlGWRtvEXQczf2pfwGCLWz0stF7HszDb1L0&#10;Q/K9SLbe/K7UvYSkxsqX6Yap+wqR+GEL/goWfoRKm+EygS+L1WSxiixSlkUKNNB/J1bcieR2gIVk&#10;WZTi9sg0mBo6AyLaMpzet3oXOQCwyp+3FKoaUqvPOa/flGq8zisP3SG9onqROtSey+pQP/o4yjR/&#10;uRM4gCFTk5BNMGx1pkQ+AZUie3JVy+gFQwuiEcsyWM45rgbLCW2Fq2swPzIA08scwe9GF0wcVcUr&#10;lEQCH2DhnCMewhOOyft9rXng8Vr7I+to9tetAb0HWZJ5kn/onesWH31aXZNDIsHEcf5hKKnwReH+&#10;RAfdwtBYfzn3O+L1TcvTUTRDVhIswg2FBqrV0Z36ZpL/VQovua9rKoE5J6Es4gXcPEs1FL7MRQ76&#10;Oz2MVX75cr9Cxe1YdSdR2YmVt6PIwPJuvETD6IpEeS+eV8TyyEMVqFjvkAGaSgP7crwqVMRlyFxJ&#10;W287Z6+28RxzY3Rev8yXOTF2x/STiIGGUVR1vdeb1twE58m2OMEZiBVgGYzVlOvm7uhp+nqVr66S&#10;mzFiZUy8Ghq0e/Xif5ML/mTga8oQPWgh0racoU2zBwdgaOIddr/yBCc4Az8tLymI/L0t1Z/mH08v&#10;0n+cXKP+sRGa5bc7+7otuOlObgezp6UuPoAOg4ywScKcPtGPVdKtkhRPyF1BCgNpgUvoKP9C7Chc&#10;4at05b7aoywpfXGEgipWoIf0xDSQ+NH79qsq2biqjPTdt7N8H+YuCxd2Y5W9hLA7PGc/WTnMVJRp&#10;Wulo2YgSFeFZqF0JRTLQlJs3xTrl3TKYIXoAUhS+bbQQkd7o8S+MSJ0A9OkVsA7IrJvcvzzx43z7&#10;tv9hh0dVx+rKkFADkdCqj/M353hm6fYMjTZ5ICzbnawGS+DTMDfxtzL6/7/xnjUUEA2ShCcwMeZm&#10;qAyYE5DH2HulFK9wCX/AUuD1aUniw/AfBBpBetVa/If6YdOd3g6VfrhSfz64N91xZP1d/xV2YRq+&#10;EkSrftAhPkgI7Aeoe+kVVoL+/01MSdvnhWRoTzWljrY2MPUWdAD2dlefWseSpjG7qU1u6nOaeSrZ&#10;FtJlfaZIVAhzBfEeL4npo7S4CqbKVU9ztdNcBcZ5DmHLlUFLUAIct49fHjojXb2LfTnH+u5XiSN2&#10;h3yvjrgBZxD+GOir2XPVmKLO/rh/+k3n/OaMXLZejS/SfrJ6Xuwi5VxvkvdDco7G2mJBFYnytYyF&#10;kTIWAhw4ojE0hsnYVwmBe1ZHXlnDjjgZpa6p9Sky1E/kDzR5xW048icvWicfCHrI4mplA4UeZYTY&#10;MS6k08pEzOAHy1vh6g9P7rMluG4P7UaL5+XBVW1035lqlxGhaw3JBhg99OAUbhBJ87pFkKgeZgJG&#10;Eaim4ULhS/y0+hTepKH34nqXNJWRzBn5pH+8LA9lrtSmIyoPlg6Trcv6wjCWtH2JqoMgQK4rkwVV&#10;poJgpqmyZdScWkxDYfcq+ADgrBoBhIEwB3YBGKlJ4gpdIs8rRAN/8jp2gd1hNYzz5/1jSJLup9Lv&#10;D57/1Nj+prEyRnxAHhBhEBCFL6z0hy7TGVO99jgEVQaMaDVkxrsfTJwk8vedsQYU6k2Ngzl2wAi8&#10;8tCf8Z41jEsjTh9fJBxwnq2hPB1zMYsAh4VUbZiedlxh3MN7+Gqg47P+Aa88fkjf7P6/XT6IwPfA&#10;uDPfvTl8IE8IJQkW7ccrt9TzbBX7gnqUZey+moXmh5GjmBsHXJWayzUmEzpEjxHud0v5rmtN5d7U&#10;F8OTutiPQ7cTja/W4Lo5+P0x8cUc/GaPHueGuoGYe9E0h8Q7McQPCcQTfKMg4r1YFYW0LJiMvtaE&#10;tmkrTaKHXFyFJwEOLACAqyKEYyiY8BY8sfqvMl4CVwXZzw//49oqi1TlydYnS/gfuseb7ptYztMh&#10;lseW3tDcauqLhatUUp0trsalShXlnjDWX13eYYBmfrQ3FePNVVf+YMhrtql0EEqjy7E4Y6ARd2KK&#10;lPNkSe6OrN/b8MFJokhC8AH6R1KLzKgN9hPlTU+KMrgTrW/6C7Sf/iK0ZCtYRAfJQ+IiomUmEfL8&#10;PCwC6xMRq9jnRfpBE//tTXEPhqOj2B3tvpqp//UYQd2YJoid6meDG50lw8f+AkeZP78ba6CYoL/E&#10;DaMicoEygve2JoAYMMHc+lob1qCr1LXliqFSu6+3bsoNfoUIIxjJY34a+9I30Z98DXvxIt8mSmhz&#10;cD94/eedXb+Q7qbSH+bQ78aALNb4GSx9sga/OsKU4mdJ4p2U37t80dZuX6dTf1zf7riCfJWotGI4&#10;Q2xNZBB2HHe9keO4uCLyRW+mEYVrGHqFMwQ4Vl4ORszA4AOUhdwT3bR5ZE6/MpqDCdy3Jgha8pqv&#10;Ju6Oc02ZL7XpyWxHaqvriCIDkPL/53LKQayEa3kzCENjbFifILXPPshBrE9XMD0hQ/+ImiUiDXAA&#10;2Ire2bT78YEyUdmwBnbEwogiincvWtsOFPE6eYbohRrSZ6KYKkcDfFHOQLxz/IL1b7JlQ73lm7+F&#10;3j5sHQo7xb/Or2AdCCIW+eXwfNaZ6AaeID4wFsdVhznq+y9/GT27qTbtsyP+yRbd8CLxxFqNb87Y&#10;L29S05qADRQMVTh2mUidxeIyuwvuhwvxMWGHuXHG06vE10LZOTL27+bHrwYb0mHD6FiDfcJ5IJqU&#10;Owov9RYiRN0DhXfd8T1PYt+fVvhSB4HMabIqVoS1BgQXQwXc4WE7gSxoIyYOYzXaXryuSNQoUIep&#10;qjJdO06DPzXSnKxHRq7yWtioPQLKIKAyp1fm8JzEc7zOd/KKMprZ88VFQerN5b7YD5tv15/69RxF&#10;cArhEy3x/QepBu0w3VSm6uf5FuoU6a6tD/lOLGtojaifxvbQ2p88jsTqkqfh1NruP9Ra2lIjIklH&#10;yeIXgx31pO/NOP5x+/BJbxELKfJ1ouq+P0dL3tT7/Nf+KiniZeL9ky2E4tvw5L44E9+9ebDohzfz&#10;yeyjCmoaYwqGwhtWuAOnsTTakyAjthgyw1zNvT+/ShDu1YsUG+gfDVnK8Ncw9L+njotd50xaqV91&#10;tonR5a4YR1W8jCjjhONdFbE6g4leZEVlF7PBsZLMm9qLVfaT9X8bJdM4gh1nxTUsAc1JivbIMfvA&#10;AZzQsBFwgQrjiEDDATBRoIPXwTd0w9aTX/R1KBZkyP3xw1juOFmBCyI7+TmMrip0zyqD03L/tCjW&#10;3xEKULXVJSdSwdyfW4cvlu7MvRBKwjP/QNPdQvYLFUOjCxBj/atql3/JnoN/6cx0kp/4+ejHGde1&#10;3upi5+pCsWkqUepBm88W/26y8StQWn9KrRZtkOtfHBEAQF0bQkaF4IqkLnMVOkAw0XNGxzm8mXoD&#10;Nn7WGokwTlYzAgxzVWzWiH1iHJVL1JMBEFD7ROIV8oCjWACaaaASOEEea2s9a294nc2pkxldowPA&#10;UWOFXRLEe4OGRFRlm7BPoklcX1tCIYFPEvCT/PBKkdEP8pTApyHHOK7KIB2iSKJrYOJIVkQTCXEY&#10;TkE21MXmWaF1mufYUaNLyj1VoY2nDYOPh+G7ofNK6da3Z1A1+s+YofaOyauYyq91jM2BuT18aPR0&#10;1bY6V0e6g28uSfp87/jzzqIutPcCabkveZKq8rq+u+AVRSh7EMlz4nyX9iLFn54EuLrpz0H25InW&#10;N1dmK1oXq2b8+cN0Hd1z254CniQu2QDXZNSMEQgi9nmFqKe8bzzYGSnnIA/W4HXY15qhsyDGCX/I&#10;LJgD3yeaMD1Gx+LoL3ICIcaR99xVuw/Nzl1BLF+FXWAgMeWQqR+loN5Yp00T17CKTYCe1MPWNDDn&#10;3/ASTom5h6UaJAfhfLyH2KHxyjJwygjslUa9b/UMYklvSZXIUqxA1dUlaIo/7bLap11UxFVAMUuY&#10;qCnDxfMMcDQVc1a1gb4xorc3ufp5IqcKpy5IxGoH5YU+x9wbFs+mI7C6wKkIZmTPkcMoLLauqaPv&#10;FtR/co7Gf5fz3t29aAEfALbkgSLT3XBnf4UqikwP0gEJlIfzhol0P3gXH29PMD1jBG1WYcfoyH4G&#10;zpAxAiNdAQDj5URkAJiDiQmc1Zw1f2L3y3xbTNCX++gvhrTM8dlVvv5Qa5jqdRjFXam6vNgyxCir&#10;a+U0AGF5mR6pjUERUx1MvKJ6NDxB4086wZFuAU3EC/8iA4gXfauva7SgjLelqrbefOjy5tZ1qQbV&#10;g71QwSjduu70tjUCrEFqXW+BdQ5jlZ/OyDeTZ8sVF0aswim6J7HSzVLNnSYK2zbPjt17na0huH5Y&#10;XCQoukERzpJSB7ECJ6v10jR1qUMsa7tzTXN8gwuXV55xyUmmsfkckwVye6nmdqyO9X9FaoeFEYxI&#10;Hq+RB3p0YvcFbayp9ohxLLAqAL/s7n8He7LAMLE4LzrnknBJrsrY11TJirYJR5TIAyowlfYqJ5aY&#10;X+c7upoQwzQqBNzUOHjj85AK+2CI7MZGhCqmga5BpfhhEpAGeSAzoCKGZu+hNXAMX42t8V1JBONF&#10;tn6Zq1FI+OGzFCqpDrMSCcFnm304NT64bbStY2TzZDVldldrUfOhGfbxGyIZ2Ykk1DZHqwUHpIJY&#10;1REt/bCH1g3Pm47Qabqma4gFd9Yh6n16W2ydIzOjaXUyr6200MAUDEUoRcTgRbzFyU1tuLrIQ0qp&#10;y92bNhp+wVFd76urosCgkIitbW8S2r0bL2360mgdebKhLA5kofxRvivIWP+dYoDbeD/mhhRg3+No&#10;nkiHHYgIa00IBfJSLGzJ1ByT95wkmXqztevW2Ir6778CoI6ppK2OrjJN10Qytxa8w/MqYX3z6EOV&#10;rhEvt52xZbK4LFWP4il1oazvDAz9sa4t4hrYJajJettoQfWzD+eWzvixPzfXxubKyFgem6ojc31m&#10;bEzua+PbSo/fwm2M/LRQt71LZ9X2Tjj9m/bhL6Nd5o2cFRsUQ7F4vTXRVfq3xY5nJj2NpJtck8ig&#10;S5raENC4rg+3QhmazJf8+RSROcJwiqtM3dgcGSodc2NwnSldJPMZSbrMUMMSuhYyuCkitCLmpsz9&#10;F5z00CHCPizDDwBE05zeDd7OaoOdeOGo0rVJiJgJVZ0KL6pdNLOfyB9kKnvp0k48t58uH+Xrxznh&#10;RUoLuGfqv6BeEbabNp+HH823GYI6LRZjOYaSoTa6zXevEpXrRN3RfXG2385CubWTYhNvU9xIBfBH&#10;Xx1dJuuG8og3WTuvmkIXCAJYsT6uumoO7roj8/xV2xsepXOqbNE4nguXFKqaUsP9KvnepLty87ZQ&#10;D7xJRUlcKdQkag+5vr2xeO5+2Jsv2lz3JJTffY4Jsj94Mwzf6OimO/zV6UPcf3MFfzc61h3erWAS&#10;EgWY6OsTuqQrDe6ynZtM6yxWvsy2HtqL+878ptKHhq/bPT98UXkkr4jkFIG0Mpi+SJbuSx17a6zJ&#10;lJz9qZi+9QauCoW0BDHvmYczURKJzWwV79oHb08TMRcE6qpSVYaprvUPs/UNb/irN7obz2NNCNVD&#10;R0j3w1jmMJE9zBQOsoX9lLgseFasneUF4SGz9dUeEc24SKyvhkd6CKMRE2i59n1jamhMGYW9/frY&#10;+7jP97WZDkFpKA7XTkttfnKPIHIG6cRDc3ZfGenLQ5q22FcnRUaLZXjlLompzJTlwdh1o6sfTNVl&#10;qE5V1xVzGmA6PbitdJ4mH4RbXpLcMNp05fA5rEnVDYWBpTE31aZY8CiQ3XGGf1p9ykjeMpXAkNve&#10;/KvDe9WZ6KcfWHPTG914Dv5wiSur1+WecbmI3lCb2Hvvpubc3HkxtOYgJBlwWezIA6mNR/9WMH6Y&#10;Kh9nyhTYo3BWnShq8o3n4Yuh3CYUHicvpj4FpndTrRn6o9WMC99MhVjdzEMj78kJaAy4dFXvHRca&#10;uwnKbPKXL8LQTMskACrBcRygzBSO8uWjXElVqmEEdVFMIlEddZUu74Q04kiFP/XQfyWrVhxSXMPI&#10;to6DOQIadLG0X0gFLGxszJYOKHUgYTgNFkTE2frv/OOhPr3Oti4yTRjqbX0EYaA6bflj6+bHXy7/&#10;ealumr1h/aOkWLNO52yTN1Ust+cOX1APCs2zWP46U3WO3uyDDxpGBDqOwwXqPOSKIqmMFSmhhPAf&#10;equmM0Uf/fPOuOmJHGar26HUpitMTBDjlCU+S+xcJGrqeJX4wCU3hS6ykbp1lCifZCvYAusfpwqq&#10;ePEsWbzKVG8LzYfG0DlcaMsd6oeAnVLts8GkTOWpwJrWDN/bJpK2PqUzymDuKJTXA9+tiZj+CiW2&#10;g1FFMrufycsjietCA0Cz9Rf3zSGGViZyx5kigX9aqGL9i7LgewQfFU5bat/XxOUTIoMBAunoKmUo&#10;B7mnweO/3jt/PLjUKbE8yz769wqJNcapTJYxh1hC/RxlbAz4tthThQtKf+Y0XsGNfCM6iCTY9kVl&#10;7pA8EOWHLbN3fW9CVu4HE3SCsg719pHm7bG4rlLvEw4cDd0F1ds0fKfKXVX6MDxIhXUmFrxQsh4/&#10;pD91ViNB8Sr9x7nmvNJVZqsUg1+eKJCCA1DpcAHKEqlDBOkqQ/6kV4KbdRfKSFbT6KlLtfNs5SJf&#10;EXSrMQAKiIDLdIVyJ+bRorn/a1OOn1SF+u/31j8NjxBKpJyu+2bof+iaAiigTMbuHLyGLh+E4/uR&#10;xGWtqen2L8p1vspQH1i7M4ajKbWgzqvJIhDp31S72CThaHfFlq7cEfFRIr16kBoglGJAoIhVX67o&#10;Z53tj1sz2h6Mss3FRVzUxpq4jSZeggiJxUPLa5CG5oy6oYoU8Q+vQEBJWLknztt2Q8n9WBbPM+zL&#10;Suu61sEHUJebShtiA8lFa3zRmb6bnJvW5+8PjvV728/nwF40B50AwbSDF4L9qjmieJJ2eBSg3/GJ&#10;O0FwA+fKRAkwUcTyuIdQpfbgPKTJahEHxcDSRVuJ7oGWpPZhME10X5eoFoLhOKdvQnz9ewlJlwIL&#10;gqO2fjj8yK69WPF3g+OTLfCn2f/FGtoJFTRNsaQHEce38WZwhi+B+N41O+bxxDQVFy/1lbah0jM3&#10;RuY21ahHsK/AFmeIVm6Lmw/KHRqFhyO/C3cXfabk1kcY/ShWPM02kB2bj0GZO/r9MUB+E2pY4yTf&#10;WBPrJnJ18+jNuZAEDsIRQYZyF6ICl7outjlCrcSKbUhLpXNT76PRVywQ4miavGsag4NodsP4+Nul&#10;bscVRuJTexn5L5v3h93zh8Hyyf686Y/spQvHpbqq0lSVmwTjbW963RoCaDhVfNzqgtfLfbGjbOUk&#10;D7a2rht9XUuwOkNnhnXEalbqULUvFm10Zrr6EGpB2RfLtjsDy3BqnywgYMbuWKwjL7cAeqgdafQP&#10;jTG6XH39v05vN/0ZcRHfk/lkj351RBWxqqY517cWaEyxbrnQhKqKywblqqZcvi6XrgolqJQBX5a7&#10;ABENc/M24B5nrBr5AdwJD9WGxtpAU2jTN+iQW6xIfMcs38xPn/QWkOOXJ7wXz8ojqY1n3040ddEe&#10;aAZTMR29WqVk6M1VidJ5uooDlrOedY5HkRw+gHqv3gNjAWeQWqpMxTh+c75JnHw22P5+cccRiYTp&#10;45Lgl3/pzN8enKTLr1D8myfwyfFM++EL7+fK172xYfZ+Xmk/SdJBPIcDLsptw/AF58H5xN0fiN5a&#10;F2ejqFeLhYkMMNo+/sDoaCsccJ6qHEdy1BjX/N37+uFF8Y9mtxWCSUxKi1mBxpii5ZCk3+6s8HRF&#10;vPrPO7ssXPrLEf0eLMlite+e9PfHxEG0rGsu4MRQUnN3TDN1+vf11m25rK2WH9pte2dCaGvzTYxr&#10;IiCqPYH1EJ76ELvTeNHemdFs7amFToqUnV7y/p5YwyIHS8Np+Ksikv7qcG96QopUXhZOyCLJ00ZX&#10;O3tbgwwQYspwVuGN4wwhOpbLMQX9Gr/zJ8mxXDXVvsg1xJLNQhvaC5oTX4j13zXGf16KpbuJpenJ&#10;dCDlk97+6zkMwP10R34EIhvByPdQdDMY3QxEfwZjMlogdtMeGefSRbVzlCxiL36REkqP8SIphQgw&#10;DBb8C2d/urfiBiQbuSiCozk29RbPU8nYmp5G4RW1A2/oMBglclcrKgkCPouO1Q7eNO2FzJ/+Xf/4&#10;/Tm+F69/fYp/9Wa/iyUU1R++7MZj/KcrfpJqwL8JW0tvYmwObosVfbXhnEyck5EezV/vHfkT21Y3&#10;R/IAKxPsgJJr8BZYSLpCyzuVvAsJl/hfJcfgBaVC93So6NrAPkOv9Lfc4S1vhFBTJPOKRE4eS29F&#10;U7up/HGlqe4M1wgrYIcPkDWYfs8XB23O8vUN0xPeI5avwLjlf82DV3wLrpknkn0hxOF3q3f94QmC&#10;RO19XlofES/3JwE7cP8wXpT5478iqc1o4lckIYsmcft2JEn2kYbHuSqyjtg/L4jrxsbBCzH+/CIR&#10;BCL2Sy1lPI8zQCcQj/7wBhqpINY5uaKqSF5f7lvac8S2oTUQV3GHM0Q/Hyffd4NpdOlt/1U3kg5S&#10;tXVrQObLHKQam77l8qFoRRavkw0/vWmZNyXuMM028auhMbxKlw49oaNA+K5SMXY6pAIOhteqkyUC&#10;H7QRQJ9r3hfajraIevf443H0Buf2v0lUaYS3ZfAKeit8YuH36sruaa52nCrthVOIOGWuclyoKfOV&#10;w1xZWaiCyWuUNYgRVIc03PMld70Jopuq+JfW+s3konYfx0vUE94AbYIj/bKHtI0ZFXwvkP3t2vj5&#10;/nE/WlSX+6ps8zBV3QlmfrpjW/4UFW83kv/li6EYt3F7Io+o2UsUFMkibT9RpMyqi4BMB6qDsqXB&#10;H+Bt2AKOj5uRabgZU9peJPoDiYImwBFOk9W9p+iOPaiOVey9V7FOqzd7ehHX9ahJl9X+3y60X6yu&#10;/WTlojG+n0hnlcGmO77lSx8ma7JAbjOU24yXt5N1eaIq7sMJ5vcDOcgxsYUDbiC1/uhxKH5bqoJF&#10;hnb/piimT+B1WJ86TBl4oEzWBvpim4bYDH2I1Ef93FW756mSZfgGp1rdksfQIBGoqL1AGsYMyxDU&#10;o9qjAp+VOzRO1jT5DiIN4x5Hi3J37L73Yp5JP59CIMm2Ny44UiQPqUL+ICKUgSxy/6rY13fBn9q2&#10;O4Eb5P70hs2P3TecQdovb0IeztF2Qll5NP9vi6dKB+myWCqSqa6mveiQWGhe7mHu+9YMpox3RStR&#10;/F/Qk+QTSUZK6fsvvB9IEYtwEP3ZJhR51xFW+bKGqvgU71/eXxZ/GH98enCiitftvu+uyEGmdjd4&#10;u2pOtv2ZLU9iP1zEDdvkZaK4kyjtJiviwlG8fBjO7fvT14WWvjoQRL7c1FXb0CHaXb2zvEjXU2cr&#10;+OChObL3F5bOFB8AR+p4Aa2jeA4pPBH4KFRY2xwQSYQI7BEBSxjBv1FkB6EsVP5ieZfD6r4HhkaV&#10;0nXma5pcJ/ghQa5/mNy8j0BDFnw2PSniBSQCDtgPZi7zbRwg1rMnqtfFvqY6pqmzbZJX3J65vH2O&#10;2Jf5U9h9P12lyWMFRaqiqvSglcs7XoTdCQFxqWB52wVShT6JeQ46Wh0S2ppSH93ne5f4UxFIY1Ao&#10;s3UhIdQhrxQMOiZ7DGGs02jpJJC7iFZQyOa+dNdabFj8xpm08Rj+ZHF/98TXHwOf7N4tpFxnDv2l&#10;n9Dow2B+159RZKryZGmH0SVKynRNRUtVxb0hSGgcJljWAM2lX64eE9czmn0NdKUpJhmFrFmuTwXx&#10;cYNrKvGnc/rx0J+psmX9YHrfn8L6iSqiHg6NyoOSAi2GzpJo5dvoYdpqxwiC3tx7W7tKNRDH5AFZ&#10;Qxwh7tctLiCCaMV2AAUZgD/va2NGSxKgHoEguDPs7ShR/WELiAXZ8RKYo0iUD+Hy+aZwQLK0n6uf&#10;1QbY/SxTJ6LV+RYhgN3pH426R4cAN8KfqOdP21DCzapoiX7Tacr7htlNIiILrG/Sw0zCfxR23mzt&#10;vZnrM32upy0OLSPphz123XzV9N7FyjBf8k+r55s7uv4UlAXT150JKo+fpnKcRIqIMmWupsiWFKnS&#10;fqog+kYwFtr05DRRusgK9UBFJBquy0LNUor+NJj3k1nDeGGevonLdhC2xpA8oCabO1NUmHMu3XfG&#10;MndAEU9/MtnoIaBN7N93IPH/TmgMjZTBhojcx6HknkqemcSJrQsLSjb0ZSFz0DVIBhzAgNWNwQkU&#10;EN1R7dM/sU6rPCDfeecyAyamgbgDyzAQW5MoQoW9SHEvVjpM15W55kGmrsjUDxlzoY0zYE2rizl0&#10;hYFhcdCGqLf034kFAIRwAP14A8mLfvnjwsCRqk6F3/WnPt3bUS6a/lwoOFh2Y8zb3HPJ0XkzFAaa&#10;HJ9t/nCmnLz/OSlP1L/7UrJI4Vcs/8Of+BVKXzSH5rmgIqp4Xh0vnyWLogaWKlS/k2L1tFCHAkDA&#10;oIKrG3vo2PKKyIgcVWXEpb3ftA/boRhJYBjMxJILJFiheZWp0gfkBbki94Rlz35VvnLdGSgSGRTl&#10;tjtGVgGtFE5ifzXGh+bM1JzTbfdI8k8k31h67LxbarM1S/vFUB9ZBx90ghoA5bDMpb1ohgxAClES&#10;4OYiTptj4g6ryV3JTUeYdgiD7rzw5rvOjFAiXdB1Jxg91zitDq56L+ft6WG2IVB+Kevg72goQ0tM&#10;1kPkH2cSEbe8PaYos3n3/UnegwpR+DLwSCrNN5MHcDtK1X48hfeiBV3vFXhkVETDWax8Hi2TAdbO&#10;+yfdM9LkMN2kwK7bQ7JwDvfvpStijjqQUFfa5ukH0uw8XrhIliAzp7nKWaVxWWtfVduXxcZFvoZs&#10;JpDFDFKxQ98gkTDI02R5P5iS+6MXFIB6G2F4XqhBhcXF1OfwH5daQcMaA9TWjiuoCKXoAxLy7zd6&#10;GDn4+csREAV1uagZB4jZ0PpES+xm25p0S5vr6vI9XbbL+RrD3jQ/wZkMnTE+UKXE+h/77ENT7SEC&#10;knxvNAMBt03eTqL5f6i1j5J0XptsOEN/6O0bNu9RuqDtDMzTF02zq++NlKk8BFTTf9GMPo4qA3Vz&#10;cl1uaStNQ7NnH84QTbTn2RvtKlvi9dUa8dtS/TydP4tnVIn8abZ9EK3vePNbbsp7XhEu70eoNEVy&#10;TpWs2yeSayGdhLKG2iiC4gvnKAzgzF48/+MpSAQo0yU0pzJVhL8ex8XtUIY2iT+BRN6kKldEFWCY&#10;rl6ma9pyz9gaw2p05ZYmXzU1erbOwNEbWVq9+1pdV6lqyxW4kGP2AZWkEGJ9hS8Vk6Ttx7DM4d+y&#10;B+HlhOYP0/Pzm9jCSOYMUkSxPmC+50mcpWoUs1W64wlQiCg3dV9Bf5FqtTGIRGasoVw2LU8KX3S1&#10;YETMrBYbnONSy+iFAFH4Yxzt03eso0wUDFDDdH3d7t94Cuz4Y4pw/KJYsUym992e2I+gBcdqk/iY&#10;/pRc7r+63sVUVFCS3AuhWl3zV3N3dJMnGHOGRtvanxiXW8JY+yNNobrzHNjxZvfC9aN0/yw/pKlS&#10;bWWsrgyXHjrvIMNVri1WZgzenKOPm0yD1Hl8p0q3dqPJHX9k2xc+iKaJoaNYVpUsnGfKK8jWAujp&#10;ChmgydVN9bG1hWqdm0GbYhslZW4MXOOX5dKVrqnRMreahlr1rpA3VMv2wZDkAJSWk4zzdb1D/hzd&#10;NHso2geBDK9Ayb5obaArRBbHKEM5/gUB5US1vOsN6/M2vgFqpPAmYRDgMGFEZlBZeefanjeiDKcI&#10;c6xMEuADTlaXyAkf6BdFBo7FOX4yjt/UjfF3TxIHyKNZAk3uCx3FU8b+WNfs3jU7JAHAtRvJ7kTy&#10;J5XhdXt+Uahr6+J+o2uxRrN53wKRmsfRJNLJ1B/DshXeoCqetY3nxu4YJbUfKisTrZN0F9MfxRuq&#10;RP2y0KfyU3sIH6U/c+hN+BaSqTXesXlOQmk4+GEiuxuKn6SLMldAGRV7UXA8TRUJJpiMoTWCvdwt&#10;ZZRj+Kotdg2VgZhIgErW+nzP4+jFMxcLWHTl5lk0rS3XHCMYwVBbrV7mi+b+y1GkgBGJaGoVAEjU&#10;Y1zqNmaldMkc9L+MxXkbb8ABeIWGxVfv4f2cG3uvOG9dZ8dVJATJIT6FAzCxsT8j6ldrQ8zDxW2t&#10;e98e8ed+II7dcb5pMFdG0n9q7tGoimhp0xPfdMdgSkdw/ED8JJ7RNjo44DxTFNSt2Pxm9248hlSV&#10;Phz8NF1RZ0tifqbWpojdtwckFrrpQayaF8ukN4w2uSu4uj/5Mt88y0H+BuoicdBT57rYXYfu675S&#10;JB0TCeg4DqYeGkPCWRXOgJB8z54vuh9MgHUwcdpqCR6/SOeFAzpj2vKnR9bhC8L1afBKw+gJScqi&#10;pCRxAfUiVTa0h0/zD8fkVdfs3Yj1vGJ/HVWiRORiPqxGzBLsYi30TBK8uTLAvlgZ/rL6F/wNH/A6&#10;gY9v4KC8gX/9svnNg3ecBNcHoPAib8ZJOHWNYMcc9A+EoYtY52a5bgfMARBkTu/Wow+vkASc7Pni&#10;Oz6xoYcSCRMtwOrO0mKl4nWhJpbnJbL8icUpRLztsj65bc8tMwl5spzsm16V2lhKnasDmmIparIg&#10;JlmTBXgI5uMVCg+cdbkN3NvTQvK8S49TSV+fYHdLdwHtQ4sa6r3rZPEilnsaLPKSpAwmCXYyeBVJ&#10;9JPQgcXr2yNNTVzx54SGV0gI3mPrL57G77jBOXx9nnw8Q9JbI7oNHYCA0kNVsnRT7zs/xLLf42QF&#10;ZrhCc6HSMw3MijPgNhgXhAHicQx2x6DYWizhWapfxNeKbaPeoeCUhx1XVBktrBi5pjrgDfr2TJ1r&#10;rtEtQg8HYHRx8b47oTeEJK9wpDZ80ZmEKqm08RD2UoTy6mLvqtJHNEAVxDxSvX+RLZt6M1UsdxhI&#10;ncRwjNhx4LIMa5xapmJfFcHqslXZU/hfGsO64fFE7K/0BstGFooFJq2puA24NhT3NhXbNIAepmQd&#10;voEAukqf8AQ9LjMlQ61r6YzV0awmUwG4rd0xCUGNvc7WTqJZY3eKxemndSlfMTo+0Pcm6CN45HVD&#10;rPsE7qi6wBG05zSaU6dBagSKUAOE1LrR9duN2DXvfnlr9EGygo2wLCYmhAEiPIGVCd4VsvOn0OGJ&#10;CiFv6r+hwuwz0QzdhZAXxQ4OQBNgd8QBRl9Oz4mLqeKC5ZjQnKwRelelplhLAsmt9wgWyJns0Qe9&#10;PQglxXjElh04tg2wwgT4MF/BJ5f1XdDK+9pQk28YGmNoJXqHUKJzBAK/yjtvmzNNc3xe7CrC2Z9P&#10;kU1nQNxc6E8icXW9xWV1qEbTk4+lzlVthDQnC+Hal+kKxHF1dXeJ1OjPniZXxXb6Susimb8r1g21&#10;DpB9V2zZenOgHHp+X+sDMgAmYURgMRAU7F13dFXvnJbr1+2+ef6uKTUMTQRtj6y9q3bJeOPghXja&#10;9iYPU1WkDATv/1Xf/+3KuJdqPkkSghyriXnAas/QnX01OBSBpLY5IqdNw1eOq7l6/sU57+RFbWcC&#10;mweuNY0B53ftMUFmmohNHzjyOrEo/tscEppr1skbDlitecIZdN04mIt7/vI12nE8x4sUUtv0nRd5&#10;j6EzW2EcYvVpDjcQd7PAZU3tGTF7U2wbu3MIonW5jxmeUMbKFxX0cGPD5t+w+sRmKBERaLhE05pp&#10;l4uZVk2ZqPyw+eAt9/WumONcriSkGZsDe392V2w8T94eRwvIK9bXUzNqHbwiJofLXQEmkw/iGrqF&#10;jBD0IV+7qXe1nZG63JD5w1/tT1vB6EW1ZRmJLYCOI6njWJra4JiLC8t/v9DxwaNcS2hpT2o7Wtn0&#10;57Zj9cvWwjASE/K73tgfGkMAuWd+/mFx/XFjAH7h60Qk34BvdK2xMpIFRVdzn2d5cZ8wnGW10lQY&#10;PVOBQ5L6YuFaY8Ab9iMZuT++RhV96M9o+ABn4IBVHSN8QGrBcJeLyHkd64u1helqRpKwsvtV1CIq&#10;OzkIIKI1OBEMIVFB1uMSZBeIeZptiY2WglnaatZIEc4TbnhClW3aX8UGF3uhHE5Can0zubadnh3b&#10;s3O8cC8+0AeHvvCW+FNcLSFyTcu7i8AiAlncP93oOQYvnokUfBe61LMQ0hRUoSSQyobhfMcbfpi8&#10;KDOFTZcPN6BUTaPZ1qNn1xPc9YUYNU76pLNRh01zaSeU+2oP7cYqO7HqJ1vohyen6b073yWinuLn&#10;lUTd4vyn3UsScILOMPTINhH7OIMsIfytc+m2NSK0cYBhKHa2ehi94gM8AcByJPxxEm/AH58NtjXB&#10;E5ZL48kDrGwS9yIPxfxfvgaXEEyu1uUVAIohiexuj78/PII2xD7CRNeaMnLz6IOyCaiJE3E5dACI&#10;i7tKcw3bXKz6+/Uclbmjcn962xvHBzeN0XIjoOoDONid4w9looQPxPZlDvdJOIFSI9JPY+nLTPHA&#10;Gz5N5Ahby2ABK6eTUE+o2q4njJy29ua6cgewOovlgXWxerU3BVjoLaP4+eg9yZYU0dRPT+AglUM2&#10;olT0nYF9/nZVbd61kRrVzSe/uHafrsm8iZ+exEGqpsy2cYMi2bxozJDfmJsAxwFEvbjMF0ypUmIJ&#10;zEEojf566C/IALEpmSt8nhWWhQeuLh0S4zJXSBnPbzq8inCawMclVD7O94JJ9PNuILEmMHfJFmAI&#10;IsCXCxZppCfnNAbMeJAF1OEVkztPldDr4ooxhb462A8X5N7Urj/LCcVW7COwvCQElPPNtqlYjy/3&#10;JUm6i1KXPiljRWBRXRRQqO8uxKVgb4Le8FmGKm5uKdWswzkxDkybepPV96CqSEfAd+spiCEEicpU&#10;MIS+MQD9qdLqTEVTEnciwiZgVuQroSMWV8cyV9W2Kl/R9SfnpfpZnvo/4RW8clqooiE27G55MLHl&#10;iS3nwYpUgpNc+7w8UFdHlCVlJI/yWs3vbzlDq/skZPYAAMsry6v5ojLzOuFI4VVl6piekvbZ4FRl&#10;69f1IWVv3fi0bnreDaYvKj2xnJJimQSZe4bR+xqyCxqHAziu680/ba7VOkPsLtywvN1yRaJ5J0FH&#10;hEJb4UUUn/veC3hyWuxtPkX/0Dt/19p/OILqQptk5P2aKuZok1hoCEzGT2A+8A2eCsRxTmkhc8k/&#10;mB8oh+InEU0DiHNJnYZNN2nYnY7xNkYFQClCWcPwgxLyn2rddiAtdiWiNnbGtskbgpEjXeXn0IyU&#10;rlVyE0OrG3I4Eu83zZ7p5eOs0sAZ2t74rFhTRJI/n30ANwC9akQGUQyDIL+h+VgflYsaQGqtphZ2&#10;3fEV9QRygVlOcMOKeoj71GfSJ4PjXxqj402yvUg/HH6yn4YnAIBz5HdvQd7ThANg/ceU3OUNgvQb&#10;6onFhfkqQjfRVn+S10QWrHQ/EEVwYSmK+GfT016siFJbt4d++TKfrd6vdv9xri628OyMr4o13smR&#10;RnqhEjhqG91lhgnie1MWt3RxTthyjrPt01fh+6VuouybRyJhYajwqLNCa93qvWnPnsVtyZF/6exb&#10;wfwXixdjAY8gJ7ZeCo7+ivLjNkoxXuFH6fxqFGQGdOh2MNH0x5Y3STeakQfHmSK4RLqoC6vFRW20&#10;ujpb1CzzT1sf4gNB8Es9Yn81wUDIw0SwOCIAB9DwCr5R51ug2d+v77cDSZBZP3pDk8q8sZ/uiDJT&#10;5bjpCp/kG3f9xXVrrCq2VIXmGoKL7gofLDfNEFKgM8YrGAIf0DjhPaQF/0UZ6lu9y1L16UOSkQ3+&#10;xKMkycKFfxld8kT1uye58UShK2haQ113eFNtnKXz18Wq2PJy/PLQHVoGM7zlfZcsw+ntcgEIx+V9&#10;AEN9s6sVmxMO0MYrUmAYzChfRBB4it3/p+oGkzkk6Ys18NniV1Unh/kepIXhgSRwTcrpRVnw6dV9&#10;oPSWRk5Qky9zNbFpaLZGEp9X2pve0FY4dtHs3nQG1OfDWErX7muqTaBP1+g4RlNrb3iXL9JM7d49&#10;HDpdP4mVVrILuoH1LcMPZAGv0MTavf4b4pYmFpAX2+sW12mpbXuXdoKprzbPfqKIofaiOXkozbm6&#10;1sf6q6uSV83RGpoF4xL+BDjnK7gnAFdJQI+JIxr/JU4N3dFhJK7v9PW90SejwyaJKZS/3VoUhd53&#10;b+aHP/3Tl5RHMmfFBg4w9CjmDXU2b2i0n6avq8UjrvmrpTfWVup3hHyzo6u2ODd3R5yfJ7KHwSja&#10;m2pB7aJwwcGBS9NCOil0Nh7DqvJQFsp/cUYVmfamv7D+lNSMpF++GEGtHU7Bk9vOENmFD07TJcII&#10;CDL353BTxIS9vziP5a8LDcu79KfFueHy76cKt/2x9V1SF6v33YG+2bYNh0+Tqa3beahWjZWqtVYz&#10;1ZtIZaJ7BTjuN7G+6HEu6B8vIoxxAISbhmOAI6rUd7vvtjdXxPJ/vzFgd3W1p0xXiPTdSPYwVcYx&#10;l43hRX2AA8TllsZw7SLXgNrDWzTLlVhiNiZVQVBAeCn0VEX47yetuJEKYLmstLStrnE4OU7lgM7j&#10;XFUWSPxwxw5yzU1/aj8tdscWuzLkqhAM43BKumjK9fNE+jSWvMzk1amsMhyH2xBr2nrbOprdN/vk&#10;O5nOyb4vsmF0xNAQC2nD6vlqdnFct3gu6qOr1kwezm+6YrvRoqrcO8y09uLVg3QTxnIC3+/0yICL&#10;RkfTHpnnkmn2Ie7gaAAIDbiAcypRqP1v0oE7hFrWdIf/MpgVidxOMAH+6AdTxmKdLuyTBeQq8CHd&#10;5Ipn4aihWnf2UX9iSRKwft97O8u1aefZBgJzJTNRozDvlTbG+kIY10er9YPUc4wAbHIO4blCltf7&#10;F9XOeaGxuov/JFuBAm3YXGvH4ZK592EbSle57l1t8vyCiun948JAb67r4++PIdrmcwRw3wnR+4lp&#10;stDU6spYcscX2POL6V9lIgelhepAwugWFRWn3rcmaAUxDVltr1au0Yy9ETXgKl8n4T7dmvD3k1iO&#10;N1Bn28exyl8aa2KJ7xvPkT8Mj1/tgb1Y6cdT+JcnbplLB7ECY+PL+RVSk6yFcZKX5uH0JJm5KNcB&#10;Q8Pk4zBd2w5mYZPr1oD4EptPlWugpKg0wPpBMPrD/gTzQZ2dF2or4UmuCOGWq642sINl0g2k02Wt&#10;S+SeV4dHhTYpKB6iMJPux9Kt2B9drM3RNKbwQEN3YRt/mFa3GnTnN6UOsEEQU4TUGYEfcDMg3T7+&#10;9xVNjoaW2KsGdsf5mqUvWYeSuUeYLHR1sQu/Ml796YzctV8UsfJPV5zx0L67orJAWlVqGYZTTb2h&#10;SsMmYQIZRqXOldXZEixQXK7j57N1cBORrC0Pflrc4PtdrXWZp3ZVDJ0hEHdVaO08hWBsu94E6sE+&#10;lU6Srb/uHhn2+oP3+3N8w5v8bA9+98QVaOPnCPzhYfwBd7oqtbU1+t26LdRvCzWDEMl922B8EIjY&#10;Zq8U5z8N9k8m98NC0s8pFaFvTopeDOSljD8MKJK4OWXoj22LdyQnSIUjsT4CXlPuIuwPwzk6w/fg&#10;8s9WD+O97C4UudZmIPPJFvjD5Pli8/Giujowv0goeT3oP3wnG66LfM/MMnhl4NSbi2z5EqaXq2vL&#10;aPWBmPlYTn5Q1a9zFbQ9f1LwxPrGRm+NH74uDW5KA37bPJSUkdKOJ3mcrO34UmLiM5w/SFbErTnR&#10;giJRJiIg0XfN1kWxcp4rqvMldUFY/zSVX2EuEQSIiS0Bl48WIKag89bx3IGwaogdQygty8mM3tXy&#10;IQRkGz+6aQ3y60fR2heDZ9Od/BnIAmjb0cJ+sioWuQRS+v5qs7Ie0USh9syliCQaAlgZiFLkIakK&#10;f+L3W5PlRbyO6b85wvJwUR7MbT4GCWp8z9uIA4rTw0jQa/gxCQTpwAFagcADhKT7XUIz/m+1VtN/&#10;Oa+P/rJ4PjtDnxxBHPCXxffHwxM+wBp3/dczanIX6fuuqQ6Oo/mTWOEGN7TF4kZKmrU7cYwWz7N3&#10;z4vkXlD5PpCQq/VF4OFDZ8Lv8qPk8Rq5v+kIKfxZ60xsBnOSqm+54sp4BW21Hy1ychAroV1V2aaY&#10;Mit377tDHHBdqV+Va5q6KAn37YG+JfZlId1IQPtE7LlF1brINKlXCl9Y2+iAACfxzNajD5KO9YHm&#10;43jJMZc8H9K6/tHQeSPz/kulP040twK5rUh+J1ZUpKq4XB7KHqUqKweQAQCFWPlcrF9nyuexrCqc&#10;vK93LL3JttO35QzgBliT2IDyMSbzpMXOx9Hiliuq8CXIfUwD4zpJ59VlAT5iCrImZDMOQLcbe68Q&#10;/x9m328ak1uSjottGN0nq/dPq28dGR+iS2UoxrfHEIIZsQYqCoPkW1QCrL+ut207A7b+wlDr6qmU&#10;pYau3BTb9da7hPxduUkHQIj7pnhmxXLZ6JTUuSx21jbM3k/3TnxwWR2ucA2jK0J5kuA02zpLN0/i&#10;SAQ00eimLDbLxAEYHdMvt4MeWacvlH6YIvz3stjaD2b4aqgRthCzuMmS4IXtvjpf++/LJksJ1oQ7&#10;w+RA/+ti/zLf/aSxXhcGcm9aES/LY0Xq+UGmhshgqEhHlAsyDR+AYI8zydKdacXefm1rf2rrTZ+m&#10;b3KHb9P0DDE/COZ/11guK6ODaPkwWj6KlgmFs6TABH1N3KZKBmh7KCxBVQlDRAkO0NWHfBYH/HFt&#10;ItQEtbu6/01v/wYARgqwuw1X/NtzbN0RWLf7AShFvARSkQTiyQw5JHH2m8GBAwyNobHeNVQad/ky&#10;xVyTq2jgCPkqDJh4F1f8+y+rKwGX5cFq3/u1zccw7edTZDeYvagMxM2uSx9gcW1jdt+Gv7+ZBxKl&#10;Qlebor9tkxdYkK6NcmneVJGLGFRMEykjWdtU7KVMUGyYXD9svtN07b4zt4xfkaAcVxKJN6OTqYq2&#10;sdjKd+cpRtnfeHCfJus4Yz+QO862xJKpXOM43yLZT0vdu85M3EmQKm9a3V90pj1vhEoAtqoTYpro&#10;OlO19eaGxviXyfVJY0Yr0W25O3meaasS4v6G2/JgtdfZXbFl7k/N47mm1T3LlI/j4mqSUMtLvgCP&#10;PIoVP2sdCKhvdv9vOqsiWSEDcMA3d/yLI7T+GKEQilroTexG8hjqpjE5SZT3fMnDYJp6e5UXMyKP&#10;g5mDUtfq0cztIc3YEjtOU2awBta/a83Fc1ZSjd1AbvMpukaNQiMgGVA0JDuxdt97URc7ADQhTJA+&#10;TqXHsSRu1KpPDHUhiVEDYgfQauuy2AAToCU0+4sE3/rtyvDF4DzPd3S91/1w4bdrw7YnItY/t0b6&#10;3ozAh9rCDk1DcVEJie96lb4ZHrHRVa6t8CRx3lm5t58qqcptdb1/lK0hVW7bU8oAdqEObzw8UlfE&#10;2pbW5DCQ2tBbbd2XQ3f82J/WkdHpxupurOX12O5q8YGuMtSWe/py31Adwsq0rZ4qX1IE4mQk8hOx&#10;xldRPxnp/zpUf9E5oX84gCIMGTskmDyJr66YuDUVYEhWtsM5HCDzJeFCNKgEWAqtsCzvij2L5e/L&#10;dUO5ShIYqkBQ+65YVydLxxHYSl3cy999va5NVNn2YbIhDxY2XYm1rWAS7aqIF1AKOADRr1s+DmMl&#10;7RiDoTG9K/TU8aom17H2Xk4TBWgP1gf60avm0Yt18mGdi30X/kut2bB40LqM4SjbANm+2wMIk6+m&#10;R9yADwB9MXco7iUeyJ+jxP7q6ui+N3UcLmiKQutfVHoH6TLW13SmyBZNd3ZdH26Y3YpQascV3vPE&#10;AFxVvHgcyRFT7lfpIlV9HIoVEkpP4q7U1xS6Z7Gypf9+k2tbe2+2/juvaHIta2dBI0gts/fbjpj6&#10;BQwFI4RY9xa0TbPnk9Yq5lnbc8SHIlX5ZPFQin6hP+C1AbH1IhQI0bPKAJO4w1DcDmboia0mcQD9&#10;ucpUHxoi9u3doWMws3RGoD/Wl7siKnFD8ljbeb2qjlX53nG2s0/B8xfWlOnSQbIgVk6nSyhYMWXa&#10;nRGhfKMo0+Ue+Xubbz/Ux8baSBXKkVC7rtBnrVHhj4knCdX6jldh/f+pVKtLHQaAAw6Ttc9mNJTv&#10;J911R38+hX44/NveOIllHH1QtZTRghBco3eYA7T1Otug8UPi8k5rqB+9aDrj1Z0aBs6bYu+5g0he&#10;GSvyQYIO6r2ambmrDJXBHHzX3Hkh0umnsTEhJ0ztmXsq2Xuv95UBL2ryndtij7fdVvuG4RwHGAdz&#10;cY1vuV2d60W6Fsw48llnSy3VzxezeyuUId43XFEcILa/xPqh/FYoS9sJZrYD6TtkwfCDnsjdMfAH&#10;JavwxJ5hwLXO42hB7FN+qYsQHnW6jHKm21eVIeEPv3+YSl+tQXywGy6tHaWFcMX06kobvny93KsZ&#10;Z+66InvuKHYxd+bEDoPRFrtye8Damx/4499NThxwL7YjEzet/3ZzvxfKGKai9upGH+gG2MKmN7ET&#10;WiasKwIX3PLEVKjH9gxwIxwgoxBWYpne42YARCxObg5BKv1gft3o4wAxpdGnbE75icNowfkqZgJE&#10;BVteFqXaUzkF6Vo+mug627qvDZ/Hkg/aB2wOPwgaMkOdpBJ27htT0gKieVPvnpeqFOH7zhj8oQiD&#10;P0fhrMwe+OUQj7I5zbfXrd7tcHZ5U3xytQOmLCwa+EMTj8YKZXkbSUAI0h+EGMEkrsW2JvgAugld&#10;hnHuuqPwcoi+WGZKBLQXcl/GNJHOCz1qAO0011k7SRcvyuLSBB2iQlKUxBxctaOK54Vwz4t18fe1&#10;PoGPrNh3R/iZA3+Sun+aLAPKlvE7gflJZ4M+y8WS9Bw84Q+Da6mkkogpmS8lbmN3xyAPkEL6AXFG&#10;QBIycFZxZ31/Aa93z6TH0RvcWYiJMpS3cVVt37YGy0vqc1E/Sl2yxzD4WC4JGFqmknEkRPsjQdda&#10;AGXqVB04ol2lBfegRHOCa+2DN/eLuP/gIt8VT0ApN/ZjSVWqyGDBH/MQ+Tmkrvyy+WENOEARKSD+&#10;5dG8PCp2Ht2KlWjbUdGgZ7S9aIGmLvdxAMEEM8TK2voQegbFvKuJS/BYXBFI/+vKsOOKGsUO0n16&#10;S+d3/Rld50WVaaoLXVjQWa69RidW850cxQRctSMkcr2PplhRVxqiTrzSGOIVZShznqqImtOZIXDg&#10;oPvhHCCz4QhsPIYI/HVncNOf2U3XaSJ5Azmhpf0ZUkHuTysTlUvivTXFAfC/p8mH71Xsy/o8eXsa&#10;LByDOdVFXappGj3z9I12XVteeMmI51ycpKribhZc2ECNT64qo7NchyC6rkJPJSoKAXgazZ3FsxBw&#10;6CnK8ziYUgbFzi9iVR3vL3RwwLYvuPXkxweraXbUO4MCgsyjDxyw5RE1Vh4T8b6XqsqTy5YQDVCi&#10;wc0Qp1AglDBifnl7b5i4RABq6+OfzvBta0GZ/Wb2bVj860aP7DmGxrLNpevqiDKgSlbgQqpE6X75&#10;RL41xu9ZSBhCLKAEfwpgcRu1Rh4BXkQovcT6S8EyOU+VBGVuTah+UFp4G4iPaFg3unbDBfHAnVhF&#10;sAU0cK61HatueJM7yNGoeCwMbtjyC2mtBsQhWlmcKnYBEEt9yu27XE0n7nVuWEazu2YHrmKZLAyD&#10;2XGqIHOFqDGGwZt4bMDgwzSWjpJ1OJy6ONQ0Fv+6c2zYg+fFLiMECugw+sA5Xpg6w6tsed8nHlEg&#10;bmqrja4aU3V1cJQubHkDP+1uZTQjJoK6E2yHAw6DWdRMQpJkbkHzcQDdVmREGNHEiDJi4fdhtqHM&#10;1KEY/CLleqUDrottqotzKuEMZbqlKk02Xemvtgg8Z93s/2ryGvrvsE8yg5pxnq5ahy+EtX385px+&#10;rBkRCOWurtC6LTRXt0FhFDtUncSnIHfGlCkxhbBcNCcuDwxeKc63lR6/elXo0Gny65PxGdG/E8kD&#10;lD9Duc1AZgPx4s9+92YQkOL6qtjdsyIP5YGps1wTB0DdhDap9bWlJtbXF5sGaEm5qW92TzPU29R5&#10;rgQKnRfEAzVOczXyRmwONhNSESRVlwbmqXSUaf9L5/xN6/gillKLfR0ERW7ig5amWLsp1W5r4qFj&#10;YIWm86JI1DacIXk4dZhIH4SSp+kSSU9gnUTz1E/02uOL2I1l25s8zjVxAGJwP9tQZJsE00GuTVPm&#10;W0eFtmrZ8Ki2+7KqRoABDlCnq7/sIXF56jH5L4NvK1j+/pzefE4dJOpyf/a+94YOAKkw7EW6+DR+&#10;ucmW7f3pmiZZuo4XOGICS3NI5prbIyo43ADdKLatavUuilVNs2scimVPMDlNvnWd75DX4opEpS/u&#10;FyPGgzkR6aRqqiZP1LcJUthuecgre/HqYbp5xDA4jxZOkdOdOYQHByCjrtKlh2r3ebRwdidkwGky&#10;u+sLyh5dikD4slQzIDsGC21nclMT+wRrmlMw59dT4rww0HbeNxwRRaKxFcxvuuNImctKB2VuHc20&#10;9ebjXGwRgU5UF5vQWVWpd5TvivhNl/QDcbn4fHmljPyG0e77EjgAnn5Xn4KTqD9qgKrcO8g19/Pt&#10;g0JHWegqi72TUpcXUSo0wl+smG9OyADgFEIhJr4aU+1E+sue+mRL7cTa3905mb+oTDVlz3HHi6gQ&#10;YAm2PY2kXOP5eSSBaFhztGdWlEhzjJ50DF7IAFUESuAhedEpSFzr/APqZhgvKNTKSBpWa+5MXTMJ&#10;8x1H83BnwIFwAOK3AhlRo1J1sXWo2EG7vBOviT384jVCldKvyrSUsTJcSNcSi7rOksW9Z7/C5Sda&#10;nfxEraP0R9TZkjKa3PWFDiMJ/A1fhBkj5cwTccuY7UVCcwCs/6W+37AGYLobj2KadiuQ/umO7IaS&#10;l5XWKgmUYbFoVS3uMRrquwuMdd2cnVf6tx3xsCXky0kiT2bf1roUttNESbWUF1BbxfJRZZC6i/qI&#10;VCBujvNiOlpV6OKY1YSY2GUn26ACwy8JatvoHTiFN4Yl6b80zp1kV55o/QyWD3MDmT+/bgtSEghT&#10;ZSSLA3affIZa19abmBo9U6OzBvuGO943xzgQ3ipz+L8ZhBz/rLOsPzi+29w7/pi63NIO5hfVzm4g&#10;tvlgAygeRy8Q3tuieL4cPQDaMCskhzwAao7zXRFumc5BsnUYqapz3duaWN58Eqsol5vQgRVIaOqt&#10;sFGuZJss1Ln8fjDkmL3uB+KUBwoM0Ixydi4kYh+idZQof9Lbd4NpMQtWHfx4Cm+6ovDxX97EQaqK&#10;eJb5xDM8iXdoNGLtIJDa9yfJV0iqoTU3dl5sQ8nYewV5TtL500zhqlzXNXtC0pca1DaIxmW6slre&#10;oo4XONeAyaIotiDlxPhdtY9q4c/VkifyhvIJTec9ztHbL9MTdZQ+f3MEZJHcbrIiSFQ4Rzk5TFU5&#10;GoZvqnRt1xuDQPI94l6V9tTYna7JHkNbT2H3h1iDRQ3ZtHqJNaD2q/H5h8336zm82ssBOUoDix8n&#10;r8+TV02+qk7mH1p0SzzSlOpHOMC9VOmGMl5VJmonuS56T5XpaEojdbp1Fq1ewtMbYuqR8ayWjdxU&#10;m+Dbab6oTKSoJYi4g1hC3LGdEDsXiQUH4H51QDxSYAl/2VMYMXFWaB2mypvPIZk3Jh6ZtbzQqojl&#10;xT2dAbG2BVgQYAIdTNUuMk3EsHMkabLt82iZaLtr9HVdcbXOPJ4v1wO01Wl0deoknFQn8rpCw1jr&#10;WeqDh3JHm63dpEpw2ZtsDTpOjaTpllP8q1vmNbk6sAF7VnpjvA6ZPgwkxOXfBPVD7NpOW90Yehgv&#10;3jTEJpOr6SBT/211mRPqtaYIZf95eU9htC+k9YcnshUmgPV/PYZ2PHGIs9yXhGgyMGqgXuyHUzmN&#10;ZQyNHqX8Kk8ZENMgOAA9wleLudlUHZwBqS8rYrr/MttBB90VhKKGlRM+1Ku7es/1Lh3F01fVpuNd&#10;OitSopN3vb5hNDWPxOMj/tsBCEh6SMpvEe/umNyfVOUams5UVWhiekW8oIiIO8LFhi/xElki1h5T&#10;FXsvqnj5aSHdt2b73hRuMDSmR4HshsFJ+VVly7hBXPdfLrqB+ImrScWWaCsrF1r6otijQ9wS3Bxh&#10;ccgCR87hbFhfvFjrkyhP43dMv211pyWJ7AG3RU+y1cNMheDA9Kf5Ju0YMVgf0TF1XuzMchqv3BS6&#10;utpYWx2t/XgKMpjb9lTff/lqdonbNtM1MYcezDBy2n4wo0R35JqQXENnAe4j7RB+mJ7KQ6Z/Nz4B&#10;XHAsfMDIMRlCV0ithtj3noqtKzGSodhJJNtcSQr051mm7HiV7rojRTypzBZlwdBXu/M4UxQzRdUh&#10;McJn+UKkJmb9ZnLJniPArrivsdAyLSTt4IWoV4SzoBPMGjZCCvKjdGO1/vsgkAFa6fPGwzOpYB68&#10;QzS/aC1fDY5Np+cwnLosNsTVIZjo8g6Oh+ZI7HOTbwgdl66uNoewdKY0jE6z9xfPkw8sbu3OcMZd&#10;scUrD42h4inIe/KStKGz3BTFHbjHOfHQP2BD3KBY6ZO7dMk0fCeqxPxm7w1IPE/W9lzxbUdo7bjQ&#10;ML+Je3HV1R5EgoD6ZhHPwsVp2F0ZyYtbPpaX/1eTi8A9igPU+qyzgVonifL/vXsCjsnsPrQxpRW4&#10;BGQoDKvFcWgrsXNVumKodBiAe/7v9fhAkKbZ3/KGtgKRm+5YHkv/143uk9Eh98SPo0UcQF/pNNAE&#10;/ac/970XJ5hbHxLv160xSXCUFTceMza6h7ewNZ5DEpNAZA+hQAQglBiFbSrxth8WjypVBoXlnrCC&#10;SrNc9GdbPmiEUgwjQPqg+QUL7y/AllWYi3hvjXnxcfxO5wF6/kQqWQGf8TvxpPQncpIEcVe4whB3&#10;EX/LvQAFZlQHhIVQ/sWu+026yrWxu33wAYW5ybXJSPFI80dJOim15LGcujEgd87KHUZFZBHySHNi&#10;Z3X/5l2pr106wNj/+Evn/PkYxRyoauzFIA9C2Y2Hx9Vj8bAvKnp1IdTUGtpaQ/ile/QSWEihV+lp&#10;+sYgzzNlSPdf96ZfrqCD5G30/jQ6P1tdskAC6NtyhoBIfEBci9veghk4HAD6MHzXtCbnxTbW1w1f&#10;b9oTceNqub+aBBV3g5b6fPChKx7uBx6S7wTKXiBNGSewxC2FyaJ4IEMwgQNIQVSOdfyK0BGrb5bX&#10;CylppALGdQxfCXbMLW5w+xCNkvs8FRtCUJxBG/48CaVhjPgDJav0xfHBaaKAPCIIiFcCAgAkFIT1&#10;KkPL8gmGPwxPJ6H8coZ8YG6JUF47a/YO8hWTJJneJUUKQh28aY/EdFhZPFYNdmUCWOqju0JHX+5b&#10;e2+3zfnf1AbzQtTM77bgHxoLtZdswPo0ekBltvQmcEpTa+CZvjjbw9D8IylJgRfJWO9eZUt35SZB&#10;t2FyHiby9lfpsjX688Hx05c4bQw5ik1sn8PUCXII3vbT7kUGW2biUUEoMrGJUH+m6Yx1w4V+9HJT&#10;F4/HNDYmNDpp6S6eF5J9IpGFt3Vxs/V+JLP56NvyRg5Txf1EftsXPYzlDkLpw3DmPCumMPkVqMth&#10;MG3sLfTNsZhSzjdXz/u19l4cE8n3IVaSoYpsI7EVlJiYgWgVGujYA3/8JJrlBOcpg0nH5J00wmJC&#10;YLancFNz/wXudFvs6Cr9m1xTnaxcp+uG2sjWfeF4kagovcm1s3b/oj/Wzt6Oyg18cFppqaud00Id&#10;LKZDfMvjWOy3CHwbayNc/enedVoaX9SmMk/611NMmaiIXWsjeWJfGU4REdRnS2cEVbW2xb7/ZUmK&#10;vknmeuc6lVPHszhALAvoDNcNdnWlTUWFPu4nxW29X5/CSuRMMHMUyWEa7IKN7jtT5NVta4QP1KXW&#10;Za3Lp3aCCQx6hycaA2qMs/fqmYl7z4lWMcs9fFOGMvA6fLYXpGhXEV+7kbQyV7mo9/59Z3ali4c0&#10;yzuTiZtNixvAXG0bxxH3Q+2QBXwPukcVyxFYNMFWi01Tb4abKRsrGkK64w/07corxKu5AzpJ3hfJ&#10;OfqAd4gqWBFrxfGouTW7StU0udYzb5hLpuZ07e/6h69uv6rW1i8+NIPpUR4Uaj1M3uwzcZkXzwvX&#10;xUr4gHEa6pNtT0Zs3+/N7ATy+xFxs5gqWRc3hjOYTJncJMCJfUO9e5srXSWzKn/wLBQxlOq2Dlyi&#10;Y4B61zrHsfTWU3Dzyb/5GERAbVPwIQ+55vHy0Z1nqQrjxxDoNaQAdl/d7CBzheTBxFW9t+kK/v1a&#10;t259VsbzxtbU0pxqi13Ryj2shqQydGbgPu5RhNO8/7LR34tmzqptTVfcMCS2IawO1dkmRf6m0gep&#10;eDPVG5ay4nL8aZ2IJ3CiQoApba0nVvXU+5gbviSzuX9anvkTxBfXGpcbl3nexA0KuORpIlES/Oje&#10;+vg8WlQFwaipoTHGKxepKm7AN/rqYA8d8/D00/i8tuEJfna4NtyBo2JNM5xp+lNxb3ilfVVqi8Uj&#10;eZE4fMw5eLf3Xm+LPUUwf5Cow/HVpYFohS4DoInJkGxdbMbZ6NmHc2sXpty+LVaehlNDpcHJ3fKm&#10;oueZ2NYNV0EHj1Oli0oPKF+ulexjfeXyqX98DxSLXydOcYBYnNsYfDHYVdmqZSGhBzec3g2HR+aN&#10;oBNPovn7ykBceCl2GCe5TxRDi8lgOAKeQ0UyHCCLem4Yv2JfHACdo8hTqPEHvwiKwqB4A39CvuF+&#10;P59CVCNEPiRbzEg2QSqxYQrxDtpsO30khLg03R6LdVfLJ22vzol3QgG7w/0Ic+otlQPTAx7qdBX3&#10;nCXL/1OhAqkykvTb+e3abjy/8RT4ZHneDqWu+JbJh7gIXhJzTESHhrE1pohJc+flvjamIIsH64E5&#10;tFj5MFqCAtJ76D8OwGqUDfpBIIjdp9rDZT0Ya4o1VTQlf/TKnZ6rfBUkRYhBBJWJHDZV5Ws0yCUV&#10;VdueEYPoVZqQAo2xmDVaPjj1d42R/5qmElrsi/l5N5KFaHO+50mQl6blXkb6+mT1QQogn8WadA8C&#10;ThGGFzIuDKptzMR2F5WRrjG7rU3u2y+0q2L/6V1aN6B+InedxV4ot+EIbHkSf+lt2uZIi2gQT19P&#10;o9IvC3WOO88BuSuoWd4wcbN87OXV8tmIxB/aWF8eqhNV1M9Fqg7VwW4P7YUymEMrnESKfz+99byL&#10;yfMNw9N5ur62E07T5OEMevK01EYQ6HoLXWfOaDErMbK6rRsipSn2xLWnqtg0lbGJC1LdBUyRhBUb&#10;/pW7WJ+wBb45oSRwYhH32osHAmqqLYU/8s1gOwgmIH+M52b5TA1x+UHcGTgxDV8dy0fvLufuBW87&#10;ihSgQIJlFjsQOwITdNoLZSAzKAA0zl40hyw4hqEun/K34j+cw4s4J65RML8cAbpKPw/RksvZm/vW&#10;Qp2Fp07ESa6D9R/pfGO6YfFtWH1PywU1n02u3+4s+4kyvyV3RzCx603CvjKnV8yGLS/lU/BWl5Q5&#10;mpbPaoDLimsqy0ebovtAC5nZ+3eV5sCXRoUQFphu0+pdXfZhRH9TaZA4a9uBJHIZtcZgOCJ3MT0h&#10;w7DFMxOCGUZCNGF0xvY4l7AsVoYzuJYXCKG3D8vNFVdZvJJCikAabgqRBUkVy6erAyPE+y+HD+TR&#10;t8XDzIkaIouuP78KpuGckult8praiwOgccpwHgvSXey+0ob0Z9sb34/mb3vz80oXJQxjRuasfpdY&#10;Ebi/vNyGIxXeJIIAEcORtEAV01UUg6H1oqtNnTOxyJk80LcWD0NJlW7817kOygCO/6G3i9n1cO7H&#10;cwQffzU9kq98oabWPYplCRcUDDJet7yll7Hwp3Ewp5lHL54PseMOvFMZyCK/1am6/DmqDMG7shCE&#10;DbMbMa9pjn89h4G4k3wDFbyGE1CYjBCxg+IXXLs+ggvetaa8+5PezhEOvlwh/AKwAnxinZd43pYo&#10;PgQ+BZOyuRo5RgeXZM8xhMJxqmEYSVTpX54oxjrJVo4z4mn11zVxAxq5DBxpys37ehfFQMG4zpRO&#10;YxlTb2EZfmAyGDQYSBbyu0AQ3UDagI1ofaQmsvECGtOdkbLAF7KTbtNPhT+FNAG4kGZ8g5hWqk+s&#10;gw9gitg8DuZ2nNGjUFHcfd//IPwNndfL8mDLFVflWuaZJPMl//PKcJiuXTTGP8X1VPH8jpPVc6iW&#10;yYqVVzfNEUOn6RJqjjw+jufwjVjrWGoCGDhAZgtgd/qALmMUFBXCenmvXBhrADYoHpk/riq313gH&#10;iSnm0ZIV3krpR3nKnsI44DBawFGIMuTPw/jjstqHVgPuFFhjs39balykhXqEwFH0GDO6SRmvQI0U&#10;4eJ+vHZaxEBvD3NJiYOLHeNcbLqk7U113amImv7MuLzx8bZQu0wV7vJle3foexHzshiOJICo4FG6&#10;h5oHEslIOnbTGMFcQX9Mb/8QX3jVHCHjcQmv44YfNt9XwyOpswzwwXG4gHZ5aM62Lf49Z0QVzP9x&#10;btg0+nYe48pg8b79ah1LZ7mO7Cl2lKz/cWuTB3OGqXhuzIbgxK1z8LYxIAMwOk3bHGB6zH2erdw1&#10;+iASPuCVTevzV9A1lOQVQgfAwfGqeBkZC+4RQKvbwTZd4paW687ktNKh9CpztaNyaw3RAdm3j8V+&#10;QcALvJsw3w+m9nzxg2gWKg0uEXc0cWtZNCezPF7Es7aeeD6OodbFB9ADPgtbwFigBD5Ql3o39Snt&#10;ujljPDiAaLW9i0fS407g76G/EOW6O7EMxBNalaHUnjt4Ek2LFZwD8SwhGiMBu4kJANBMHeq/HkTy&#10;JAGq2EkRkyQHkFLuElZ4ZXkrcu0k0yDWdjxJZbQAvFBUAHpKwmmyTvXTVidXue53o0fuTn4zuL+b&#10;vLrmwr6QTrNtPqIIFUhWspYKrIiWrltTTXtxECup8w1lNAMhJuSpVSQBxAwZj4zYtLl43SdJMqd/&#10;3WBFY/+0emBl+sZouVB3ahsLLiuuBCTEdDRkD7RXxAunpSZq96o5QHKtwQshKupk7iJdcM3fAUpg&#10;4SiaIuNWSScES1Xcany1nPq/LdRt7bG9M9GWmhoSMFtR+qMbeit8C1OSkrbJG7UIL5pHb/f9uWH0&#10;AgXUtIaC7WQqQDYJJy6RF/vWmfSPy4cfjxGv2ME++X+rNN+fIopQngww9d9WVJ0g2nmK/HHzQHF+&#10;ehVTOlQFPM0R93A0D8WqiONYVeYI73rSavFYnyEM7STdfASRx9Lmc4SfANyV6cafBuemKyoPpLDy&#10;bjB9mm+TW9fVERkDuwM/6Ri4oU631OnGbXlk7LyAJBA8yjvkWO4SV5jxKOn1w+TGGpycJsubZs+W&#10;MyBulISVPfsvU0UtepbB5hpACwh/Uerf995WbAJj6sWDfsTjRR66w7X7WvPQF7T1R8+zl237ozIU&#10;e1q8X5fq+lbfPn2HIQgtWhQX9oQmytTQujqUWqN/nSmromnagTdMWpyEk+CJffyiKTXEPY5lsaXz&#10;ZbGhTOX3Y+nDRB4XIqaISkP37bo0MI6k3UBBVejbJEker/1hDckznQ23eGIVpRIawzipn1Rj0plS&#10;RoPqrOZYvB8SNOk0WWX8pu67HdbRfrvM9S7yjO1F3327qoxOcx1CmPzbCmROqwOHWPDc2fTGf3qj&#10;UD5YLIQK1NJ3xaMIlqYfiLUt6Ya+OoKtI1Nt3be7Uh/mDYEhGqjn8AI6QMcIi+9GFxbnRXgwBZ8+&#10;8/GjcPYkmLD3p/DvpCTWLVCTXJL0sMwDAg7qiFfQ0tnlRi3O0XQNaWroDEydoabSOI4mleHEZaEK&#10;qYJmiWdMJks4EBSDn4EDEBK8B81/AMgSBYU3ehLNIkOI/WVBFjdQHAYSxq5YIM2J3BM2Tt8V8dy6&#10;1Q1n5+PUIuqesf+BpX67Mup77/RPXFV3RC57H989SeohlhVhmKE/Yvud1fOcaIyQ+ow5+C8JwbA5&#10;qhI1bX1KRdU358QvNJ9GXdV1XtTl/v3g/ZcnftkYHy73NN2iRAdSh/EiDUAjHlfSl1K/Aj086n6R&#10;nmaSrf8u1mRWxPNzVsKNaOB3eQ/BQa/4dbqk8KVo9JDe0hnwBx4BSUGygbHbz5FvJg+aacMROkm3&#10;zVPpUWwT01OGs2JWI189i2fW7pt963hxU6yfpQtE/XW5pUoVjQOx4tP5KiFP8N55sYtGvWlM7K+S&#10;viceFQVtB2TICY5QUlEAco27qpj8MXbn5j550Pl8a4K9Yd/DTOUPg/Mvg2PzMbwXyGIm97tEyn/W&#10;OujcXqS46YoRnjuxojyS3w+LwawcwMAIOkaLS4g7UgHA5fiXxrTywe+Xhk2L9zCYXU1AwgIYHscV&#10;QEGdQTwELWxC9hxBScD0TpYXbQh53sMJ7yEqOfJxQ3vumIolXJiYP0WwL7kAvoGC0zjhT/6LP+gG&#10;ecDv4hi6t7ppG7BaTRDpm+O/n99t2oPWufSbxva7/vEPveunK3lRFvcA0DewZDmDNF1TJfLfzY+w&#10;chBWbDSVq1Hf0GL6/ovcn/7y8AyA/nTF/3p4/l1r/2z2AKnoIGg4ZBxqRHGH/8H9BbKX+4QPitTY&#10;mpO8n29MpoEEoV5/Cn51BmX+1I43ve1OnGdazrl0HBULu5Xh4qbdT3m/6y8ELSs0MQpDYuSCC5X7&#10;GJqQxygrW4DFv2x+go5axbC/GR5/2r07rvBBKH2aRvH1xGILcWevWLN/35qo4kWi8jCQgmtc5Zur&#10;7Sv4KhonmJgjP4cvSQJGgV7DQ0K7Cc49xEnEAdAPzvBOoe+yTbqEjOAjWJzP4hVep294ZXkNTtxa&#10;zAf/pro1DIWw+N/qh91Y7ftj6o979xeTD2wkrN3Up87sIl9bU+fqW+4wULPa2gOiglIgYdHi/7qz&#10;fXeG75fPH7ifStvB/CeT97Pdv/4Y+OGO7kRyR7nmBUK/MbmpiRU7CEuFN71+59CWRvyw3BH968b6&#10;yeL58hj8JabbKtv+DPoAoUDZxLhELoMRt3VEMuKBFJWmuiyeS8i/MBARJ9Tj8r5cajKGQPoBuxid&#10;/hCqf94Yl/dxxgE6GmwdUUr9h1wBhjK7x9ZfqBNFfUVscWvpTMUluVz9AXnfEI/KAV4g7KtUgzLa&#10;Z9LK6JBd9ATy4qo2gHRRRam3n++svAd+SZYQGYKhteer2KerxAemXyEVuIQe/Hz/yEgR1TJf/n+c&#10;6OSxxi8v3L+04Yx/Nnr3gnlte4Fy2n4OrYkph+6c3DwvtsVuwfXRX4bHLybPf5xpzypiZ0LQXN1Y&#10;/Gn2/37v+voUl0XzG/4ENv1k9319CsujBXVtBNlQF3qa6uSmOIRfq0Llm2zvxF/8ZQ3thIvbcfGk&#10;cZk/Kx7F9RyH55ylxU424saVnHj0hnhaWzpvn7/dtfug39XygcZ4QlyCzkN7xO15NAq43BOl07xH&#10;Gcmu30O907Dy3UBk1xc6SWahFg+98eqp2KpI6nnydperGcptY6V7X2iaa/27TP2x//YAzV1OnRrq&#10;YjtO8oaMMXTFBOrju2SFYnbGqkJdmRHPR0E5KvyJrafgSaIIe+Y99IruGXpzbXMkrprw5Z0pXYIu&#10;oqXUy5vltz1iPdZV8/Wfd09/mcM/g+XfDUFZqLoba2w4Yj8eY+rSQCzlm0trEHzqEoBDmd0OpP+4&#10;d6ybvf+4MeE9rM/xIN3+yxLYcCVlwTIs5Zs3+T2UlsULtJ+B9I/lEmgYnv1FEtwjAa5J1q50le5c&#10;pzr7vtx2qLAVrWxFilvBPPz6OF0H/cloFK+5P6eMU4TEMu7eCB3vFk9+6JOONMZJsREJUeszQk5w&#10;hipV5vin5uGHxQVmbj8HTnMVZTytjCbPcyVtQ9ywdoeoLtTgaY+jF+yuSZVDc0mXrWUkKfYueUaS&#10;EY2daYg1980J5YqeAFxIHEU4rYznL2vd+/HrXX92kC5uOL073uj58hnL/LS4htMYYnEcjz+wOG6A&#10;VvI6vcIrnFD8TWID+Mm/dM7/rTZhtIPsaMNd2Im1Nzy5jce0ePpvoLgTyCrjVRjw2nV9eNeZ3Q9e&#10;UWsbzuC/tNbdcMH5f6x/2Xrd9GQ+2UKY/qe/+MOXFbuPI8dwQKJI2dyK5Fdrbw9jldvm3NB6Vafb&#10;6kRTX5nqiuPjSGUvVhFrKzPNw0xLmVo+9DBRI3NB56fJh7bcEU9dyBaPokl9u6MMx1Hz1H9wCbtz&#10;sqIDOINwY/C8DjfDWJiDzAB2zgs1TbO7Wr4n7pbNlZWhxKbZeR4TdNnWHBH45mrP0Ro72xPOVb70&#10;Razknkq6Us/QGPs+JGUw/fXe7pGkX0+B327uv1mfd4IJTXfysJCOc1WUMIwjIElifr7aW+3KRHz8&#10;dWv8bn4mCOghLsEB9PDvZ5oNiw8HGAZC2Wy6sgJ8AtVNX1kWqssitZ1QTTz6MFiCehxhhyxKuDqg&#10;lsJSIcU/HP51i0ceyqorw/24eECqnCLpTv/0ZqHqimRzJ1b9Gcr8jOa2YgV5sry7XC2McBePDo6U&#10;rkvD++aLtjq9r85IAlsHaTaV+dMysY16gbchNVWUtWyTeqgKixV2+lrnMle5q7Vsk4Vj9qqMJdX5&#10;GnAsAr/aOwxnvuitAL1zIV7BDby4tHuR0oUhaMtlJsWbavO20SEDaMuFVgVNoWZsDtCM+mLzOl5Y&#10;Lb+8SZQ9E0lf7j+NxBWru1J35zEod0WeOW8MZY+BDatL5gnL3KHDVBGling0DMT9gUQDv7jam4lI&#10;Bwl3vbH9YIo/6ZXcHSH26dumzbdp9VIRNc35tj/34ym5HapsR+pA0HakyYk8UpOHyvJgQRHGAVV4&#10;sCjCD6NXkv0kXZY9i9sokIjw5U/GZyqw2O89mN8JFXZjIpYBdFk4tx3L78aLilRltU5YPD410+Tr&#10;VtO8xs6bpfNOM7ffHrpvFJXz6uC80hfzGYImiv3NdJX+dVY8+exx9i52Kyg1MNxppqBK5Qglai/0&#10;jiNVbl1nh2iSMfy5mm2GjeBCijPnIEBKEndJINrx3NXyKZrahlhbLy7PVrr42NQaG2r9h8Zwtbrk&#10;vjbcfYzIzF5UrqE1l9kD/FZ6uc4D26GblKT1Ui1ThJFpEFbI0qo/lGt6AhFAoFBv4T/8i15tGJ7g&#10;ykIcLB+8LNhtY6rKtuGdMm9uL96UhSq70SYnilh9L1JWhAqw7eO42GFy7SSeu10+8Vyo1ojYyWk3&#10;IHYvwg2H8TKIQSosVzXnyRqxyDle2k8UD1NlZaYKfTzNi5UwF4W2mDjLiY3ZGZWhPrnKNC/T4plM&#10;mtZQXeuel5pnywfcChsV2rfFlv9NukxXLIOFeTh76MHEW7Jnv7okSi4mXsku+AZDggXSVkIJOgTn&#10;g7rwL8o4g4fPEZ4gEnFqn4gV6g/dOQwPOohAWU1z0SzLx3+gVCAzUHiZIwi54ks4gYwhs2XOoNwT&#10;F1U014SM7gcz8B/LWBAb1B/OBoV4P79Ox6A9MCL+ZICcYHS+Ft8IOlsfqrNiGfp97203kPvlTu0n&#10;mjvh8n6ifZAEhJtAPzzwKFYUT+zJlNfU6SLSF+Zg6I442fNF5e4QIEs7SpRPUlXKJtBxkKwQ6ReV&#10;gSpbPcuIJipPrk4+XhVaq3v1EV+r9QQ3xTaiXBkSu/HeNbvXtRYQAUUxdsePk1f3XDx0RZCrZEno&#10;50obtcLw8BP0AwaNoQkxjLIKqBUrXYkAHCC46VIlYAuOKyHKufdDPAAH88ndMdljiDBURvK7RHS8&#10;BMwa+q/iscP919Uz7mD6xsEbjAXQ4G2/HAGiG8uSW6JlGiv1x/djawKCzvC7uAEqTE/4OXqFI1d9&#10;IBT4FN1GkJp6s0uoVwe5KinjFaQPRgfMlenOcbZDWohN2VPV02R5uY9OZe2+3tGU64ZG1zqa6Rqd&#10;w1Bc4Y/gmcNQEggGbQlw2klGrJjj5KYsLoGu2uqSwF21u7o6ysnt8u4aXgQBaDdlsU+BcYBIERsV&#10;P01ffS+S/1U4YLlT7RjpjyOViYJY4tCfixVX1QGIzHiUoRyDZFTE9UrvMH4GTPhjEYZN49w8IBjF&#10;rKcqXt0wej7d2Xee41eV4UGkuGHz/35rgVXLfMmTfEvTmd9jzfoQunGcFg9RvaqIe4NRzkIz5wgj&#10;Mb+kTtV1tfFtsUcSk828Qjqi/ogJeoUbVh2gJxwJf17kiCgjPuBUVLWbfBUj4AOCQEBNqqEqdFXZ&#10;7lle3CnGz8F6cRJV6q7cWLN0B4Zmx1BviWOzQz28LlZJhYt8RbV81LLAjVIbhQw4kFwA9321o6+0&#10;ORoaPWNbPHzINpjdlZv8tqE1ELP8YtEuod3UVOkxJ5WrXO46W7gtVrSF2k26eBbNnMXyxu4UWLgQ&#10;T4qNr1tcsmBaHsngYxQN2MoIxc65c3FB9L8xl9jknNGu4o5XTN3382Rzw+D57dzw1eC6yIttxxOS&#10;dF2bHCSqPz2JjcfwuiOAHly3+9GPdklCxp8uH+AIyvPrYio0VuSbMS7STFcZOobSQ316m+8+Qyiz&#10;4kZafn1VdVa/y3EFPnSVcz5IiPANyJrbQt24XJQm5scq4vrgcbJ2VRN3U2H9G3GZXeyToq207qtt&#10;Q6O9ZmqJx33rK62bbNnQ7HlfxZPAqYqG1ki93EnrPF0FYTRlfD7Cw2KlKjWj3jM2R5buzDF8pZcu&#10;YjYDmRHPcxV7wwyQozNAWay/bHW01eptsaSroELFai1+WJOvxSUJJvrb5T3RCm/7ho3M7n/pbLKn&#10;8GpqTFzhybepjQzMOhGYS5yCNqu1i+IiweCd/Nh5in2+s/9Tfb/9FPMtTY+c/OVO/KF3fjK6vrui&#10;QgOGC19dMRp87E/j004w9Yi2H7xeVbtQTHCSEvjQmYCKaGzXTAIkNYXuabRk7sEjEIaYckRhsIzE&#10;dOZlobd+79h6jOrbs7v6FGmmbczo4erGfOyONcTdRNXOciK5Q7EF8YA7Ubqq/fta31DrPtQ6llrH&#10;1uit8XuehXQWK2LH42DGMXy/zjacow9YmjpTU6ervndJFStv2YPPc3FTBvUT4hGTpMfZv7csoU+i&#10;7lfHlqm05U5u2IPfbCGZJ21eSHcicJrqRFqdzBAXjsGM0CA9cSQl6A+NEevjCQTaPzXmX9408mQv&#10;kJU9RxgzzFjES30EmGqWF6UhUbwCoGN9cYm0M+edn+6t60bncaZMT6IwIknaCWX/fmv+6Utu+tKb&#10;gcyPYH4zVNiET0cqPyMlmXjOk5iYo26LpYmjmb7WpHuafOkkFH1oicU/+74EPyGmzIo980SC4MHr&#10;DYMPffcN6bRpD52k6tfV8R0AlW07XqTL8vBfN6YftuC60fXZ5JJHs5re7GEm3banp8tnt1CZH5ar&#10;rK2N4VN36upMHbWuo9R6rLTWMLS4wz9SFBOw9cneU1Rm8QF/2vLgoTljVEp/hqzMkbnxChzuQTxY&#10;cLxa1Ifp+XbUBBWf8rIbKNx2JZjWZ1PoizXyh8F7UQNkxnfFuiZfFWWmL+70I5NoGyaXafj++CZR&#10;pv7UPkLOKFafje5td2I/nMPul+We3Jug8BgGb/xpnYkpdePoA+CGKZ7lxMNRsCO6aS+c0A0XhL/1&#10;QzopNuXhHBR5058Sd7iHcr9CRez+K1r9FavJYhXoHARPEcqqUkU0oADeRvO+UnZPJ8fB0F25BoSK&#10;zdkG4j5s00JiXOeFHvCt7bwaIUUD6WEkcX5ZGQHuaPh/XhllrgRh9I/Lh3WL70/ouzemLLVvejNN&#10;d3YjNtKY2EavGuh1sXmfb+hSZUu+GezNMnMpu5DW7iriicO2oXToz3BOpB/40t/0zotM00UIV4bX&#10;+c7TTFzsV6cbqyttYh3r8r5AGMty4c3EOBLrROmQ/V3adCX+qXEgN77Zo/QMVrC6gCxKU6WLA3De&#10;WaryWWcjtAmxP3V2uS9zkm6iXE5ybbkvDfXC4sQOnrhtTpY3eIrbNGikAq+IJMD3hfam3f/zKbT5&#10;5Jd5Y3vIQ39i3e75avdTdVc3Ve8g1KOlnVgZISmeQ56owqTFZf1k5VQs4ynflqoPzZa11ze1KYSN&#10;59nLdUnsnvX4LtIXPbTlScBbPt8/ik19gjllrGxfiG6Tu4SdIpT/6QwTHJyvG57llGtvQhZIKFIl&#10;daOHnNY0h4g1Ro3sBx7FdMibFJ1LKY7jj8dqd42CBuDCrlZ6B1JMeflhclPiqTmAmnMmpuC/G138&#10;uedJQC7hT2A9VR76bx590CGI7UmqQacPYzXw55stggOuW2+f9I+CDzS617nKcShxniqJtXzlrsKX&#10;gHeLPVEdISyu770fRMs/7BHTRIyNOizQpjbUdeaEPEbHE3iF8vDrMQStxPpO6GBz8t3qxZrU8O+P&#10;IYAFu9N2ghnEiiJWFA2VnhDPCztI1Q7TddpSOdaRoGJf4GwJxnFfb5k7IH4CZ6yuBl4U6paZWM/x&#10;l96B+/Xd1x+2wPqDi6Pcm9J1XtBZF6X+84f0n2daygaW/X8O1BCeg1gBkbQdSuxFM+p6Wz+Y37WH&#10;NxVxu7VY4D56804l3+TjqbN4IEUiOZUrsgYdBlipFYKcpmuUGswKvFK+adDzg1D2p91PkcFe6wbn&#10;ptm18xQSl9TFw2LHTnHNcv753kE/bttzLI4poVxfTL7dcEnuz14XGrCjq0z1wB9XxXL6hlgSu+9P&#10;UprIHuCVBoidQwFzHfKA4cFMaGJB3OCNUAVnDqOF+94LiPRJZ+O3gH4ACgeIKy3uOJijTIvbdxE+&#10;y12QxV3UmG8Z6TU8B45hcVIK4DordBCPS2iuiefgVhpiN/By7TJTlFmcp8msc/7uepdgfZuPYU1L&#10;gPBZro1xiRXZUxR2yzn14LY5oxKo0o1VkfhqdHNEdoCHP589cn8Y9WOavBqWW5YizqHsqnBG6U+I&#10;J6lkGjepmqEywB9rjJMMIuUZD8pL256hvwlqAo1CxyukuVsS85QbFs8Pm0/uiW48PMqfwyAJ4U8Z&#10;wJTIGYKCACEV9oJ5RbiI3iOib2qI9RZJQAggC8TK0fZY3xyv1hHxQeKdxqcYD9VMXegKcAdq6iMQ&#10;n9j/iUD1JryS6AmewPS8smF2M1SASNMc/3yMillubwq5vh8pHYgn/hT2AzmiB2pABkOdL3LiaRqE&#10;glhAVumjA1ZrDDRIv+U2rTelGrx53xdRJXNiC4PhC9Jk0xkwTqTzfOeTzrGzvFa6688AQQyTwdJb&#10;coLQ4RXesNp9YC+YPM0U9kPRo7jYi9Q0mKKEEFVic8H+fKmTehRRS3dBfbX23nyv0po8mDCMXgzj&#10;V01rCJewvUoPk7ereu+81HyWpL9faXdDySVREQvtD6JZMW27fFIlA8MBUEZINMnxw+KBMpITVFG6&#10;a+i/wxDIU3IFi4t0gUFV+5zcL2/R5504ALYj9vumQ8uHGxAN4naqxuCuPb7vzwHQbU+EUeGADatr&#10;0yk2GD4vNPYjmcNY7qbev+vM7tovJ7muIlQC/a4qI2375SLfPQjkEFZX+eZNTjzu+q7Y0JaaopU7&#10;IDLIxpdrO2Jq73q5w7G+1ReFtzPWt0doT9xzUW7j6YNIHuW844oyRuFOsJEcWm5YieoW00c2n5Dc&#10;UbGK8lqsCqzet4GT0nW5YugOtfX2YSim8IXP0iV9SzyDA1kDkgPvl/nuYTC/8eBe+2SwrZvEg39x&#10;w/1wcZQuKSLp00JdXJTIVdXlFjRj9QZqHXGx4xKxj/WBEUEHKaT5FsAlVqjXhrveBP2A9tIneomJ&#10;0S84wNhbUDM4EdxpyYIYBgyaZAfcnpebnkGrxeXA5a0AOIAI5Vzuj/+lM/989KsyFUUoRQdU2SrW&#10;58h/KQbazrtuAC15P8v3CX9lGEmFPu9fF1qrWxuxvr7UuC83DZUW+pE+kFv2F4kwx9Bn+TouMU8/&#10;4OzqkrhvQN+b4W++/JvJRTQoAulVlmNouoc/6CedJ4PxCuiNSzgyZAQdXtQ1Wpf5/E2pYmh3KTAK&#10;X+gwFL+rd0g+BsuQ+QaZIwysncRrn3TONQIcE/9werG1afaBG7S9qciJ0Qt5oEwW5IE47TCRPyuK&#10;VYX0g7AV6JETy/Aw6HE0T2iT5lB7ATjL28QIc054BSFDgFNdqLr8NudEOr4hCfgvWMTbKMuHwTR/&#10;ouB03SmmX224Tyoo4wCLuFJN7OMDMaNXFAvWsR3voVBDB20LSd/5sKIM2q8oJgeD9CZ19aGBYC93&#10;TPW+f/bhnbw5OmITJYwLYQVjt1xR4AjxRXmAmGLrk0wN0AOQqT1i9iVdxiWqZIloI49pAsGW6+ZX&#10;Y+Rk9cqKE4pE7yAPR/eNhqZSu63Wb2ukVxOU0za6JAfiCQv8dmWgehNw6Anwcw0Tb3kj276ouCum&#10;PcINq6dc4waxc+lyKyHILADFCRCEA4hZfM53YTixKLEl1qZz7v2Q6BlwD2QZWoMDT9Q5/SAhxASZ&#10;J/7V8EjCkigEC+HDp1Zj4COc40i+gbZhetpyhxn5A9y5ORR3FEWz/Ik5VutKQR6szysccQDEHH10&#10;nu9SdRDDhCEu59sEVxb399buqx1Hb+KdvYffhX70SxL5tO2OwaMscwme8y+tFQW34RD70yrCeSoE&#10;GIUn+P7LYgvMpFeX+SbfScCJpZ/VPjGHuVegSucxwvOLWHGOOD2OJq8KJUOnZx3PbZPFQ2+kqYBa&#10;ZRxPJEHbyD8B6ZHCvzRmVbYp7hPeC6RXq/6ow/wwnIESR3ZT5XiRRqSI9TyDN7FjT3fBd8GdyEeC&#10;wjx4xYLEiLErHoqPxZ3jF121rSnWwNybYlMAVLQEf9gweylfCN0VyxKTxmJsbXGXT2vEB6nP0CR1&#10;XnAVfhouQGf49dWSYRqMEOFG8NITukfjPdr24jhWUec6AMIyyRIIeBAP/UHxN7aHaO+rdIkmNhFK&#10;5lWJvGn4SgnlS8TjPKIlAxLvRfrD8PzJ6PpmC+wGxW3J/BygBB8Fuy2DBZalWYcvgkQ0BjShKJfT&#10;jkthP+c9MGzGe5ErEfi0s2xRlc7fVJuG5cNHTMPFutEOolJlifLvdp/MHd0LZdaoHuA11iROATtK&#10;IhhHmBOknGApQpiw5RXqJMkr7ndtz0B/fIDniQvAhzpGP64LNdf8w9wdKZ58unLTM/9QuINwNdjh&#10;lktU5lUDjvgqrI//TqLZo3CafpuXq8lQGKAwRscB0DvMTVmGMhIlgvOQOo0xR8FkSl2OZAAILnP6&#10;z7NIwtKeL34cz4FmYmFEpQ3zwXwPPbHxkZhvb48hJGLj0pqguVDVLV8a2XjTfdt0J79YQxuPUdrm&#10;UxQKCwA+9MXDu+BO2NoxecejIp4yFe3yjqWVJ1YTwDRYJjkntvNpiid0nOdKP+xPG0bHYSzz0J85&#10;32CV2S2skS0dxDN/3VvAmLvuBGxfoyLTxFT4cjmUmBGsDlFny+I5NfZelxk9vlwunuH169IAco0/&#10;8BZGJPzpCv6H6Zu7YyreZapgbQ9tnYG2ILbpRWcxpOViiMJynieGy0EwglQ8utMbVYZSqw19xRXE&#10;gbjIhYmJQY6CrvReCFXSFt1LZoDXq4wkWfkvBcMxl7YePcpIcjWRjrbCB2ZqWG8KpdEt9welpFvn&#10;H1gBW1yVmopAnAJgmkoI739orJvu9F+WwA9Pbjsklm58d4YRE1QafVvcfIGJseyKQ3NOnJGyxM1q&#10;Bl5M6C5vnaQJP80+xJPRslXKlTwQBUuVqbym0dN1x+pi/SCa3o+klPF/H5f7UnXWjJ0X3fKpkjRt&#10;lQIy1dcnnPD6RaZ56M+cxiuG5sw2lHhRFS9T5WD3WBA7ru4nJTf5eay/++Q78kcfxzNnf3ybK+lL&#10;NVNnRMjLPGnEwXGqcZysCzUfyYNLZA/lC8y5yJa1lRbN2Ow/Td/Ete/lfAOGJvBpmBvwwQfiisrg&#10;DZeAPOCPyIZqzzkHDJMXhaK+1aMZOkMNCNDqaTujh5Egdd8dHgLtmGJW7lDYgGOYPl9lXUhnpb7M&#10;n5fHm5ve/E9/cStcxQeb7rjMFaP28OXG/oyhYXeCfYWxq5vFlMEkIY/pSQs8QeCr4nnyzDxcoFp2&#10;I1llosRPQ+uprNeNvrY3vig3z/Jl7H6aK2k7A3W5epxIX9Vqa+bOyy3Wz3dW0oAjzdZ/51ydqMod&#10;IcVzTFMQ9/Y9LbfHM3RekSE4YM+XRJFBYwh/+mTpTT7d6Ah/dLnKH7mIJfzzF1U4qYxXlKkmVJ3R&#10;rm7qQ3UDa6vsEcODINa6D43ebaGmiqY/6yyE5yrSsT5cENrwN5UGlkJarEwvQCmYQZfteiMP3f5d&#10;raat18XFg5dXaPjDYMxQ1x9sZ8Xa90ff/zq7Wbd7ZP64PJq3vIuL76pkAUAzUE77b798ud8NPmVp&#10;IovUZKGKPFLZjRYpxRRMqtFDb6qtdQgjx2hhH87F5iTl5m0J8dzSFOuGRm/1ymksowzEOIobvqt9&#10;NLkyXTuvdC/qg7NyCwcYp6+XFVhD47rSuCxVb6oNQ39w30F1ZoQDVtdvsbuxNef8PF7BJau2ukFe&#10;3CNfGdLuKkMyAKlF+FMzUGTwAVKP6DjwhtH0T8P5Xb58Ho6aGy17p0dCoBVPi4Oz0pAjDriuj29r&#10;ExxA5YC0GVtjTaFGwSD8VaHEHxca5wLx2ULr/uvmQcw6PIWFAH4K/64xElxEPRmAVF7tYqnOVU39&#10;oXXQO00mb6vV03RmPxS2TOZXtcYvl98lSZeN4V9GpyyQ+uoM/GZwiLsQBwtxX1Hv5TBVveksbsfS&#10;ujOxE2/upbtb0dpevL7cGqgN/YU4AkEkJT1kdIe+CCerZ2eBmbiBk+VW3eI2E3Exqtmn9hiGH2eV&#10;gbo+Mr9K1jfRAZLgptlzI+aT2atyzbF4u603sD4F9fFl8f8B5Zq2hJ2PsIkAAAAASUVORK5CYIJQ&#10;SwECLQAUAAYACAAAACEAsYJntgoBAAATAgAAEwAAAAAAAAAAAAAAAAAAAAAAW0NvbnRlbnRfVHlw&#10;ZXNdLnhtbFBLAQItABQABgAIAAAAIQA4/SH/1gAAAJQBAAALAAAAAAAAAAAAAAAAADsBAABfcmVs&#10;cy8ucmVsc1BLAQItABQABgAIAAAAIQCKH7Z8nwIAAJAFAAAOAAAAAAAAAAAAAAAAADoCAABkcnMv&#10;ZTJvRG9jLnhtbFBLAQItABQABgAIAAAAIQCqJg6+vAAAACEBAAAZAAAAAAAAAAAAAAAAAAUFAABk&#10;cnMvX3JlbHMvZTJvRG9jLnhtbC5yZWxzUEsBAi0AFAAGAAgAAAAhAOjGNNzhAAAADAEAAA8AAAAA&#10;AAAAAAAAAAAA+AUAAGRycy9kb3ducmV2LnhtbFBLAQItAAoAAAAAAAAAIQCzNIe69IsAAPSLAAAU&#10;AAAAAAAAAAAAAAAAAAYHAABkcnMvbWVkaWEvaW1hZ2UxLnBuZ1BLBQYAAAAABgAGAHwBAAAskwAA&#10;AAA=&#10;" strokecolor="#c0504d [3205]" strokeweight="2pt">
                <v:fill r:id="rId14" o:title="" recolor="t" rotate="t" type="tile"/>
                <v:textbox inset="0,0,0,0">
                  <w:txbxContent>
                    <w:p w:rsidR="0059180D" w:rsidRDefault="0058719C" w:rsidP="000027ED">
                      <w:pPr>
                        <w:pStyle w:val="NoSpacing"/>
                        <w:rPr>
                          <w:rFonts w:cs="Arial"/>
                          <w:b/>
                          <w:u w:val="single"/>
                        </w:rPr>
                      </w:pPr>
                      <w:r>
                        <w:rPr>
                          <w:rFonts w:cs="Arial"/>
                          <w:b/>
                          <w:u w:val="single"/>
                        </w:rPr>
                        <w:t>UTILITY MEETINGS:</w:t>
                      </w:r>
                    </w:p>
                    <w:p w:rsidR="0058719C" w:rsidRPr="00094301" w:rsidRDefault="0058719C" w:rsidP="000027ED">
                      <w:pPr>
                        <w:pStyle w:val="NoSpacing"/>
                        <w:rPr>
                          <w:rFonts w:cs="Arial"/>
                          <w:b/>
                          <w:sz w:val="10"/>
                          <w:u w:val="single"/>
                        </w:rPr>
                      </w:pPr>
                    </w:p>
                    <w:p w:rsidR="00A67073" w:rsidRPr="000141EB" w:rsidRDefault="000027ED" w:rsidP="004926E2">
                      <w:pPr>
                        <w:pStyle w:val="NoSpacing"/>
                        <w:rPr>
                          <w:rStyle w:val="TOCNumberChar"/>
                          <w:rFonts w:asciiTheme="minorHAnsi" w:hAnsiTheme="minorHAnsi" w:cstheme="minorHAnsi"/>
                          <w:noProof w:val="0"/>
                          <w:sz w:val="18"/>
                          <w:szCs w:val="18"/>
                        </w:rPr>
                      </w:pPr>
                      <w:r w:rsidRPr="000141EB">
                        <w:rPr>
                          <w:rFonts w:asciiTheme="minorHAnsi" w:hAnsiTheme="minorHAnsi" w:cstheme="minorHAnsi"/>
                          <w:b/>
                        </w:rPr>
                        <w:t xml:space="preserve"> </w:t>
                      </w:r>
                      <w:r w:rsidR="004F51A0" w:rsidRPr="000141EB">
                        <w:rPr>
                          <w:rStyle w:val="TOCNumberChar"/>
                          <w:rFonts w:asciiTheme="minorHAnsi" w:hAnsiTheme="minorHAnsi" w:cstheme="minorHAnsi"/>
                          <w:noProof w:val="0"/>
                          <w:sz w:val="18"/>
                          <w:szCs w:val="18"/>
                        </w:rPr>
                        <w:t>2</w:t>
                      </w:r>
                      <w:r w:rsidR="004F51A0" w:rsidRPr="000141EB">
                        <w:rPr>
                          <w:rStyle w:val="TOCNumberChar"/>
                          <w:rFonts w:asciiTheme="minorHAnsi" w:hAnsiTheme="minorHAnsi" w:cstheme="minorHAnsi"/>
                          <w:noProof w:val="0"/>
                          <w:sz w:val="18"/>
                          <w:szCs w:val="18"/>
                          <w:vertAlign w:val="superscript"/>
                        </w:rPr>
                        <w:t>nd</w:t>
                      </w:r>
                      <w:r w:rsidR="004F51A0" w:rsidRPr="000141EB">
                        <w:rPr>
                          <w:rStyle w:val="TOCNumberChar"/>
                          <w:rFonts w:asciiTheme="minorHAnsi" w:hAnsiTheme="minorHAnsi" w:cstheme="minorHAnsi"/>
                          <w:noProof w:val="0"/>
                          <w:sz w:val="18"/>
                          <w:szCs w:val="18"/>
                        </w:rPr>
                        <w:t xml:space="preserve"> </w:t>
                      </w:r>
                      <w:r w:rsidR="0032632D" w:rsidRPr="000141EB">
                        <w:rPr>
                          <w:rStyle w:val="TOCNumberChar"/>
                          <w:rFonts w:asciiTheme="minorHAnsi" w:hAnsiTheme="minorHAnsi" w:cstheme="minorHAnsi"/>
                          <w:noProof w:val="0"/>
                          <w:sz w:val="18"/>
                          <w:szCs w:val="18"/>
                        </w:rPr>
                        <w:t>Wednesday monthly @ 5:30pm</w:t>
                      </w:r>
                      <w:r w:rsidR="00A67073" w:rsidRPr="000141EB">
                        <w:rPr>
                          <w:rStyle w:val="TOCNumberChar"/>
                          <w:rFonts w:asciiTheme="minorHAnsi" w:hAnsiTheme="minorHAnsi" w:cstheme="minorHAnsi"/>
                          <w:noProof w:val="0"/>
                          <w:sz w:val="18"/>
                          <w:szCs w:val="18"/>
                        </w:rPr>
                        <w:t xml:space="preserve"> </w:t>
                      </w:r>
                    </w:p>
                    <w:p w:rsidR="000027ED" w:rsidRPr="000141EB" w:rsidRDefault="00A67073" w:rsidP="004926E2">
                      <w:pPr>
                        <w:pStyle w:val="NoSpacing"/>
                        <w:rPr>
                          <w:rStyle w:val="TOCNumberChar"/>
                          <w:rFonts w:asciiTheme="minorHAnsi" w:hAnsiTheme="minorHAnsi" w:cstheme="minorHAnsi"/>
                          <w:noProof w:val="0"/>
                          <w:sz w:val="18"/>
                          <w:szCs w:val="18"/>
                        </w:rPr>
                      </w:pPr>
                      <w:r w:rsidRPr="000141EB">
                        <w:rPr>
                          <w:rStyle w:val="TOCNumberChar"/>
                          <w:rFonts w:asciiTheme="minorHAnsi" w:hAnsiTheme="minorHAnsi" w:cstheme="minorHAnsi"/>
                          <w:noProof w:val="0"/>
                          <w:sz w:val="18"/>
                          <w:szCs w:val="18"/>
                        </w:rPr>
                        <w:t xml:space="preserve">                      </w:t>
                      </w:r>
                      <w:r w:rsidR="004F51A0" w:rsidRPr="000141EB">
                        <w:rPr>
                          <w:rStyle w:val="TOCNumberChar"/>
                          <w:rFonts w:asciiTheme="minorHAnsi" w:hAnsiTheme="minorHAnsi" w:cstheme="minorHAnsi"/>
                          <w:noProof w:val="0"/>
                          <w:sz w:val="18"/>
                          <w:szCs w:val="18"/>
                        </w:rPr>
                        <w:t xml:space="preserve">Village </w:t>
                      </w:r>
                      <w:r w:rsidR="00E46C5A" w:rsidRPr="000141EB">
                        <w:rPr>
                          <w:rStyle w:val="TOCNumberChar"/>
                          <w:rFonts w:asciiTheme="minorHAnsi" w:hAnsiTheme="minorHAnsi" w:cstheme="minorHAnsi"/>
                          <w:noProof w:val="0"/>
                          <w:sz w:val="18"/>
                          <w:szCs w:val="18"/>
                        </w:rPr>
                        <w:t xml:space="preserve">Hall ~ </w:t>
                      </w:r>
                      <w:r w:rsidR="004F51A0" w:rsidRPr="000141EB">
                        <w:rPr>
                          <w:rStyle w:val="TOCNumberChar"/>
                          <w:rFonts w:asciiTheme="minorHAnsi" w:hAnsiTheme="minorHAnsi" w:cstheme="minorHAnsi"/>
                          <w:noProof w:val="0"/>
                          <w:sz w:val="18"/>
                          <w:szCs w:val="18"/>
                        </w:rPr>
                        <w:t>2002 C</w:t>
                      </w:r>
                      <w:r w:rsidR="00A80540" w:rsidRPr="000141EB">
                        <w:rPr>
                          <w:rStyle w:val="TOCNumberChar"/>
                          <w:rFonts w:asciiTheme="minorHAnsi" w:hAnsiTheme="minorHAnsi" w:cstheme="minorHAnsi"/>
                          <w:noProof w:val="0"/>
                          <w:sz w:val="18"/>
                          <w:szCs w:val="18"/>
                        </w:rPr>
                        <w:t>oun</w:t>
                      </w:r>
                      <w:r w:rsidR="004F51A0" w:rsidRPr="000141EB">
                        <w:rPr>
                          <w:rStyle w:val="TOCNumberChar"/>
                          <w:rFonts w:asciiTheme="minorHAnsi" w:hAnsiTheme="minorHAnsi" w:cstheme="minorHAnsi"/>
                          <w:noProof w:val="0"/>
                          <w:sz w:val="18"/>
                          <w:szCs w:val="18"/>
                        </w:rPr>
                        <w:t>ty Q</w:t>
                      </w:r>
                    </w:p>
                    <w:p w:rsidR="00C86D31" w:rsidRPr="000141EB" w:rsidRDefault="00B82E4F" w:rsidP="00B82E4F">
                      <w:pPr>
                        <w:pStyle w:val="NoSpacing"/>
                        <w:rPr>
                          <w:rStyle w:val="TOCNumberChar"/>
                          <w:rFonts w:asciiTheme="minorHAnsi" w:hAnsiTheme="minorHAnsi" w:cstheme="minorHAnsi"/>
                          <w:b/>
                          <w:noProof w:val="0"/>
                          <w:sz w:val="18"/>
                          <w:szCs w:val="18"/>
                        </w:rPr>
                      </w:pPr>
                      <w:r w:rsidRPr="000141EB">
                        <w:rPr>
                          <w:rStyle w:val="TOCNumberChar"/>
                          <w:rFonts w:asciiTheme="minorHAnsi" w:hAnsiTheme="minorHAnsi" w:cstheme="minorHAnsi"/>
                          <w:b/>
                          <w:noProof w:val="0"/>
                          <w:sz w:val="18"/>
                          <w:szCs w:val="18"/>
                        </w:rPr>
                        <w:t xml:space="preserve">Utility Commission </w:t>
                      </w:r>
                      <w:r w:rsidR="0032632D" w:rsidRPr="000141EB">
                        <w:rPr>
                          <w:rStyle w:val="TOCNumberChar"/>
                          <w:rFonts w:asciiTheme="minorHAnsi" w:hAnsiTheme="minorHAnsi" w:cstheme="minorHAnsi"/>
                          <w:b/>
                          <w:noProof w:val="0"/>
                          <w:sz w:val="18"/>
                          <w:szCs w:val="18"/>
                        </w:rPr>
                        <w:t>Board</w:t>
                      </w:r>
                      <w:r w:rsidRPr="000141EB">
                        <w:rPr>
                          <w:rStyle w:val="TOCNumberChar"/>
                          <w:rFonts w:asciiTheme="minorHAnsi" w:hAnsiTheme="minorHAnsi" w:cstheme="minorHAnsi"/>
                          <w:b/>
                          <w:noProof w:val="0"/>
                          <w:sz w:val="18"/>
                          <w:szCs w:val="18"/>
                        </w:rPr>
                        <w:t xml:space="preserve">:  </w:t>
                      </w:r>
                    </w:p>
                    <w:p w:rsidR="00B82E4F" w:rsidRPr="000141EB" w:rsidRDefault="00B82E4F" w:rsidP="00B82E4F">
                      <w:pPr>
                        <w:pStyle w:val="NoSpacing"/>
                        <w:rPr>
                          <w:rStyle w:val="TOCNumberChar"/>
                          <w:rFonts w:asciiTheme="minorHAnsi" w:hAnsiTheme="minorHAnsi" w:cstheme="minorHAnsi"/>
                          <w:noProof w:val="0"/>
                          <w:sz w:val="18"/>
                          <w:szCs w:val="18"/>
                        </w:rPr>
                      </w:pPr>
                      <w:r w:rsidRPr="000141EB">
                        <w:rPr>
                          <w:rStyle w:val="TOCNumberChar"/>
                          <w:rFonts w:asciiTheme="minorHAnsi" w:hAnsiTheme="minorHAnsi" w:cstheme="minorHAnsi"/>
                          <w:noProof w:val="0"/>
                          <w:sz w:val="18"/>
                          <w:szCs w:val="18"/>
                        </w:rPr>
                        <w:t xml:space="preserve">Kevin </w:t>
                      </w:r>
                      <w:proofErr w:type="spellStart"/>
                      <w:r w:rsidRPr="000141EB">
                        <w:rPr>
                          <w:rStyle w:val="TOCNumberChar"/>
                          <w:rFonts w:asciiTheme="minorHAnsi" w:hAnsiTheme="minorHAnsi" w:cstheme="minorHAnsi"/>
                          <w:noProof w:val="0"/>
                          <w:sz w:val="18"/>
                          <w:szCs w:val="18"/>
                        </w:rPr>
                        <w:t>Schutte</w:t>
                      </w:r>
                      <w:proofErr w:type="spellEnd"/>
                      <w:r w:rsidRPr="000141EB">
                        <w:rPr>
                          <w:rStyle w:val="TOCNumberChar"/>
                          <w:rFonts w:asciiTheme="minorHAnsi" w:hAnsiTheme="minorHAnsi" w:cstheme="minorHAnsi"/>
                          <w:noProof w:val="0"/>
                          <w:sz w:val="18"/>
                          <w:szCs w:val="18"/>
                        </w:rPr>
                        <w:t xml:space="preserve"> </w:t>
                      </w:r>
                      <w:r w:rsidR="001432C3" w:rsidRPr="000141EB">
                        <w:rPr>
                          <w:rStyle w:val="TOCNumberChar"/>
                          <w:rFonts w:asciiTheme="minorHAnsi" w:hAnsiTheme="minorHAnsi" w:cstheme="minorHAnsi"/>
                          <w:noProof w:val="0"/>
                          <w:sz w:val="18"/>
                          <w:szCs w:val="18"/>
                        </w:rPr>
                        <w:t>*</w:t>
                      </w:r>
                      <w:r w:rsidRPr="000141EB">
                        <w:rPr>
                          <w:rStyle w:val="TOCNumberChar"/>
                          <w:rFonts w:asciiTheme="minorHAnsi" w:hAnsiTheme="minorHAnsi" w:cstheme="minorHAnsi"/>
                          <w:noProof w:val="0"/>
                          <w:sz w:val="18"/>
                          <w:szCs w:val="18"/>
                        </w:rPr>
                        <w:t xml:space="preserve"> Jay Martens </w:t>
                      </w:r>
                      <w:r w:rsidR="001432C3" w:rsidRPr="000141EB">
                        <w:rPr>
                          <w:rStyle w:val="TOCNumberChar"/>
                          <w:rFonts w:asciiTheme="minorHAnsi" w:hAnsiTheme="minorHAnsi" w:cstheme="minorHAnsi"/>
                          <w:noProof w:val="0"/>
                          <w:sz w:val="18"/>
                          <w:szCs w:val="18"/>
                        </w:rPr>
                        <w:t>*</w:t>
                      </w:r>
                      <w:r w:rsidRPr="000141EB">
                        <w:rPr>
                          <w:rStyle w:val="TOCNumberChar"/>
                          <w:rFonts w:asciiTheme="minorHAnsi" w:hAnsiTheme="minorHAnsi" w:cstheme="minorHAnsi"/>
                          <w:noProof w:val="0"/>
                          <w:sz w:val="18"/>
                          <w:szCs w:val="18"/>
                        </w:rPr>
                        <w:t xml:space="preserve"> Jerry Rogge</w:t>
                      </w:r>
                    </w:p>
                    <w:p w:rsidR="00094301" w:rsidRDefault="00094301" w:rsidP="00B82E4F">
                      <w:pPr>
                        <w:pStyle w:val="NoSpacing"/>
                        <w:rPr>
                          <w:rStyle w:val="TOCNumberChar"/>
                          <w:rFonts w:asciiTheme="minorHAnsi" w:hAnsiTheme="minorHAnsi" w:cstheme="minorHAnsi"/>
                          <w:noProof w:val="0"/>
                          <w:sz w:val="10"/>
                          <w:szCs w:val="18"/>
                        </w:rPr>
                      </w:pPr>
                    </w:p>
                    <w:p w:rsidR="00094301" w:rsidRPr="000141EB" w:rsidRDefault="00094301" w:rsidP="00B82E4F">
                      <w:pPr>
                        <w:pStyle w:val="NoSpacing"/>
                        <w:rPr>
                          <w:rStyle w:val="TOCNumberChar"/>
                          <w:rFonts w:asciiTheme="minorHAnsi" w:hAnsiTheme="minorHAnsi" w:cstheme="minorHAnsi"/>
                          <w:noProof w:val="0"/>
                          <w:sz w:val="10"/>
                          <w:szCs w:val="18"/>
                        </w:rPr>
                      </w:pPr>
                    </w:p>
                    <w:p w:rsidR="00C86D31" w:rsidRDefault="0058719C" w:rsidP="004926E2">
                      <w:pPr>
                        <w:pStyle w:val="NoSpacing"/>
                        <w:rPr>
                          <w:rStyle w:val="TOCNumberChar"/>
                          <w:b/>
                          <w:noProof w:val="0"/>
                          <w:sz w:val="20"/>
                          <w:szCs w:val="18"/>
                          <w:u w:val="single"/>
                        </w:rPr>
                      </w:pPr>
                      <w:r>
                        <w:rPr>
                          <w:rStyle w:val="TOCNumberChar"/>
                          <w:b/>
                          <w:noProof w:val="0"/>
                          <w:sz w:val="20"/>
                          <w:szCs w:val="18"/>
                          <w:u w:val="single"/>
                        </w:rPr>
                        <w:t>UTILITY BILLING:</w:t>
                      </w:r>
                    </w:p>
                    <w:p w:rsidR="0058719C" w:rsidRPr="0058719C" w:rsidRDefault="0058719C" w:rsidP="004926E2">
                      <w:pPr>
                        <w:pStyle w:val="NoSpacing"/>
                        <w:rPr>
                          <w:rStyle w:val="TOCNumberChar"/>
                          <w:b/>
                          <w:noProof w:val="0"/>
                          <w:sz w:val="10"/>
                          <w:szCs w:val="18"/>
                          <w:u w:val="single"/>
                        </w:rPr>
                      </w:pPr>
                    </w:p>
                    <w:p w:rsidR="00717C86" w:rsidRPr="00551418" w:rsidRDefault="00551418" w:rsidP="00904C19">
                      <w:pPr>
                        <w:pStyle w:val="NoSpacing"/>
                        <w:jc w:val="both"/>
                        <w:rPr>
                          <w:rStyle w:val="TOCNumberChar"/>
                          <w:rFonts w:asciiTheme="minorHAnsi" w:hAnsiTheme="minorHAnsi" w:cstheme="minorHAnsi"/>
                          <w:b/>
                          <w:noProof w:val="0"/>
                          <w:sz w:val="20"/>
                          <w:szCs w:val="19"/>
                        </w:rPr>
                      </w:pPr>
                      <w:r>
                        <w:rPr>
                          <w:rStyle w:val="TOCNumberChar"/>
                          <w:rFonts w:asciiTheme="minorHAnsi" w:hAnsiTheme="minorHAnsi" w:cstheme="minorHAnsi"/>
                          <w:b/>
                          <w:noProof w:val="0"/>
                          <w:sz w:val="20"/>
                          <w:szCs w:val="19"/>
                        </w:rPr>
                        <w:t>Utility billing…You can Go Paperless!</w:t>
                      </w:r>
                    </w:p>
                    <w:p w:rsidR="00896C12" w:rsidRPr="000027ED" w:rsidRDefault="004926E2" w:rsidP="00C84397">
                      <w:pPr>
                        <w:pStyle w:val="NoSpacing"/>
                        <w:jc w:val="both"/>
                        <w:rPr>
                          <w:sz w:val="12"/>
                          <w:szCs w:val="18"/>
                        </w:rPr>
                      </w:pPr>
                      <w:r w:rsidRPr="00904C19">
                        <w:rPr>
                          <w:rStyle w:val="TOCNumberChar"/>
                          <w:rFonts w:asciiTheme="minorHAnsi" w:hAnsiTheme="minorHAnsi" w:cstheme="minorHAnsi"/>
                          <w:noProof w:val="0"/>
                          <w:sz w:val="19"/>
                          <w:szCs w:val="19"/>
                        </w:rPr>
                        <w:t>Customer</w:t>
                      </w:r>
                      <w:r w:rsidR="00C86D31" w:rsidRPr="00904C19">
                        <w:rPr>
                          <w:rStyle w:val="TOCNumberChar"/>
                          <w:rFonts w:asciiTheme="minorHAnsi" w:hAnsiTheme="minorHAnsi" w:cstheme="minorHAnsi"/>
                          <w:noProof w:val="0"/>
                          <w:sz w:val="19"/>
                          <w:szCs w:val="19"/>
                        </w:rPr>
                        <w:t>s</w:t>
                      </w:r>
                      <w:r w:rsidRPr="00904C19">
                        <w:rPr>
                          <w:rStyle w:val="TOCNumberChar"/>
                          <w:rFonts w:asciiTheme="minorHAnsi" w:hAnsiTheme="minorHAnsi" w:cstheme="minorHAnsi"/>
                          <w:noProof w:val="0"/>
                          <w:sz w:val="19"/>
                          <w:szCs w:val="19"/>
                        </w:rPr>
                        <w:t xml:space="preserve"> wanting their Invoices &amp;</w:t>
                      </w:r>
                      <w:r w:rsidRPr="00904C19">
                        <w:rPr>
                          <w:rStyle w:val="TOCNumberChar"/>
                          <w:rFonts w:asciiTheme="minorHAnsi" w:hAnsiTheme="minorHAnsi" w:cstheme="minorHAnsi"/>
                          <w:b/>
                          <w:noProof w:val="0"/>
                          <w:sz w:val="19"/>
                          <w:szCs w:val="19"/>
                        </w:rPr>
                        <w:t xml:space="preserve"> </w:t>
                      </w:r>
                      <w:r w:rsidRPr="00904C19">
                        <w:rPr>
                          <w:rStyle w:val="TOCNumberChar"/>
                          <w:rFonts w:asciiTheme="minorHAnsi" w:hAnsiTheme="minorHAnsi" w:cstheme="minorHAnsi"/>
                          <w:noProof w:val="0"/>
                          <w:sz w:val="19"/>
                          <w:szCs w:val="19"/>
                        </w:rPr>
                        <w:t>Statements emailed to the</w:t>
                      </w:r>
                      <w:r w:rsidR="00A67073" w:rsidRPr="00904C19">
                        <w:rPr>
                          <w:rStyle w:val="TOCNumberChar"/>
                          <w:rFonts w:asciiTheme="minorHAnsi" w:hAnsiTheme="minorHAnsi" w:cstheme="minorHAnsi"/>
                          <w:noProof w:val="0"/>
                          <w:sz w:val="19"/>
                          <w:szCs w:val="19"/>
                        </w:rPr>
                        <w:t xml:space="preserve">m </w:t>
                      </w:r>
                      <w:r w:rsidR="000141EB" w:rsidRPr="00904C19">
                        <w:rPr>
                          <w:rStyle w:val="TOCNumberChar"/>
                          <w:rFonts w:asciiTheme="minorHAnsi" w:hAnsiTheme="minorHAnsi" w:cstheme="minorHAnsi"/>
                          <w:noProof w:val="0"/>
                          <w:sz w:val="19"/>
                          <w:szCs w:val="19"/>
                        </w:rPr>
                        <w:t>must complete a “</w:t>
                      </w:r>
                      <w:r w:rsidR="000141EB" w:rsidRPr="00904C19">
                        <w:rPr>
                          <w:rStyle w:val="TOCNumberChar"/>
                          <w:rFonts w:asciiTheme="minorHAnsi" w:hAnsiTheme="minorHAnsi" w:cstheme="minorHAnsi"/>
                          <w:b/>
                          <w:noProof w:val="0"/>
                          <w:sz w:val="19"/>
                          <w:szCs w:val="19"/>
                        </w:rPr>
                        <w:t>Paperless Billing Enrollment</w:t>
                      </w:r>
                      <w:r w:rsidR="000141EB" w:rsidRPr="00904C19">
                        <w:rPr>
                          <w:rStyle w:val="TOCNumberChar"/>
                          <w:rFonts w:asciiTheme="minorHAnsi" w:hAnsiTheme="minorHAnsi" w:cstheme="minorHAnsi"/>
                          <w:noProof w:val="0"/>
                          <w:sz w:val="19"/>
                          <w:szCs w:val="19"/>
                        </w:rPr>
                        <w:t>” form</w:t>
                      </w:r>
                      <w:r w:rsidR="00551418">
                        <w:rPr>
                          <w:rStyle w:val="TOCNumberChar"/>
                          <w:rFonts w:asciiTheme="minorHAnsi" w:hAnsiTheme="minorHAnsi" w:cstheme="minorHAnsi"/>
                          <w:noProof w:val="0"/>
                          <w:sz w:val="19"/>
                          <w:szCs w:val="19"/>
                        </w:rPr>
                        <w:t>.  Y</w:t>
                      </w:r>
                      <w:r w:rsidR="000141EB" w:rsidRPr="00904C19">
                        <w:rPr>
                          <w:rStyle w:val="TOCNumberChar"/>
                          <w:rFonts w:asciiTheme="minorHAnsi" w:hAnsiTheme="minorHAnsi" w:cstheme="minorHAnsi"/>
                          <w:noProof w:val="0"/>
                          <w:sz w:val="19"/>
                          <w:szCs w:val="19"/>
                        </w:rPr>
                        <w:t>ou</w:t>
                      </w:r>
                      <w:r w:rsidR="00551418">
                        <w:rPr>
                          <w:rStyle w:val="TOCNumberChar"/>
                          <w:rFonts w:asciiTheme="minorHAnsi" w:hAnsiTheme="minorHAnsi" w:cstheme="minorHAnsi"/>
                          <w:noProof w:val="0"/>
                          <w:sz w:val="19"/>
                          <w:szCs w:val="19"/>
                        </w:rPr>
                        <w:t xml:space="preserve"> can</w:t>
                      </w:r>
                      <w:r w:rsidR="000141EB" w:rsidRPr="00904C19">
                        <w:rPr>
                          <w:rStyle w:val="TOCNumberChar"/>
                          <w:rFonts w:asciiTheme="minorHAnsi" w:hAnsiTheme="minorHAnsi" w:cstheme="minorHAnsi"/>
                          <w:noProof w:val="0"/>
                          <w:sz w:val="19"/>
                          <w:szCs w:val="19"/>
                        </w:rPr>
                        <w:t xml:space="preserve"> request</w:t>
                      </w:r>
                      <w:r w:rsidR="00551418">
                        <w:rPr>
                          <w:rStyle w:val="TOCNumberChar"/>
                          <w:rFonts w:asciiTheme="minorHAnsi" w:hAnsiTheme="minorHAnsi" w:cstheme="minorHAnsi"/>
                          <w:noProof w:val="0"/>
                          <w:sz w:val="19"/>
                          <w:szCs w:val="19"/>
                        </w:rPr>
                        <w:t xml:space="preserve"> this form</w:t>
                      </w:r>
                      <w:r w:rsidR="000141EB" w:rsidRPr="00904C19">
                        <w:rPr>
                          <w:rStyle w:val="TOCNumberChar"/>
                          <w:rFonts w:asciiTheme="minorHAnsi" w:hAnsiTheme="minorHAnsi" w:cstheme="minorHAnsi"/>
                          <w:noProof w:val="0"/>
                          <w:sz w:val="19"/>
                          <w:szCs w:val="19"/>
                        </w:rPr>
                        <w:t xml:space="preserve"> </w:t>
                      </w:r>
                      <w:r w:rsidR="00094301" w:rsidRPr="00904C19">
                        <w:rPr>
                          <w:rStyle w:val="TOCNumberChar"/>
                          <w:rFonts w:asciiTheme="minorHAnsi" w:hAnsiTheme="minorHAnsi" w:cstheme="minorHAnsi"/>
                          <w:noProof w:val="0"/>
                          <w:sz w:val="19"/>
                          <w:szCs w:val="19"/>
                        </w:rPr>
                        <w:t>by emailing</w:t>
                      </w:r>
                      <w:r w:rsidR="000141EB" w:rsidRPr="00904C19">
                        <w:rPr>
                          <w:rStyle w:val="TOCNumberChar"/>
                          <w:rFonts w:asciiTheme="minorHAnsi" w:hAnsiTheme="minorHAnsi" w:cstheme="minorHAnsi"/>
                          <w:noProof w:val="0"/>
                          <w:sz w:val="19"/>
                          <w:szCs w:val="19"/>
                        </w:rPr>
                        <w:t xml:space="preserve"> the</w:t>
                      </w:r>
                      <w:r w:rsidRPr="00904C19">
                        <w:rPr>
                          <w:rStyle w:val="TOCNumberChar"/>
                          <w:rFonts w:asciiTheme="minorHAnsi" w:hAnsiTheme="minorHAnsi" w:cstheme="minorHAnsi"/>
                          <w:noProof w:val="0"/>
                          <w:sz w:val="19"/>
                          <w:szCs w:val="19"/>
                        </w:rPr>
                        <w:t xml:space="preserve"> Clerk</w:t>
                      </w:r>
                      <w:r w:rsidR="00717C86" w:rsidRPr="00904C19">
                        <w:rPr>
                          <w:rStyle w:val="TOCNumberChar"/>
                          <w:rFonts w:asciiTheme="minorHAnsi" w:hAnsiTheme="minorHAnsi" w:cstheme="minorHAnsi"/>
                          <w:noProof w:val="0"/>
                          <w:sz w:val="19"/>
                          <w:szCs w:val="19"/>
                        </w:rPr>
                        <w:t xml:space="preserve"> at</w:t>
                      </w:r>
                      <w:r w:rsidRPr="00904C19">
                        <w:rPr>
                          <w:rStyle w:val="TOCNumberChar"/>
                          <w:rFonts w:asciiTheme="minorHAnsi" w:hAnsiTheme="minorHAnsi" w:cstheme="minorHAnsi"/>
                          <w:noProof w:val="0"/>
                          <w:sz w:val="19"/>
                          <w:szCs w:val="19"/>
                        </w:rPr>
                        <w:t>:</w:t>
                      </w:r>
                      <w:r w:rsidR="00094301" w:rsidRPr="00904C19">
                        <w:rPr>
                          <w:rStyle w:val="TOCNumberChar"/>
                          <w:rFonts w:asciiTheme="minorHAnsi" w:hAnsiTheme="minorHAnsi" w:cstheme="minorHAnsi"/>
                          <w:noProof w:val="0"/>
                          <w:sz w:val="19"/>
                          <w:szCs w:val="19"/>
                        </w:rPr>
                        <w:t xml:space="preserve"> </w:t>
                      </w:r>
                      <w:r w:rsidRPr="00904C19">
                        <w:rPr>
                          <w:rStyle w:val="TOCNumberChar"/>
                          <w:rFonts w:asciiTheme="minorHAnsi" w:hAnsiTheme="minorHAnsi" w:cstheme="minorHAnsi"/>
                          <w:noProof w:val="0"/>
                          <w:sz w:val="19"/>
                          <w:szCs w:val="19"/>
                        </w:rPr>
                        <w:t xml:space="preserve"> </w:t>
                      </w:r>
                      <w:hyperlink r:id="rId15" w:history="1">
                        <w:r w:rsidRPr="00904C19">
                          <w:rPr>
                            <w:rStyle w:val="Hyperlink"/>
                            <w:rFonts w:asciiTheme="minorHAnsi" w:hAnsiTheme="minorHAnsi" w:cstheme="minorHAnsi"/>
                            <w:sz w:val="19"/>
                            <w:szCs w:val="19"/>
                          </w:rPr>
                          <w:t>vopclerk@hotmail.com</w:t>
                        </w:r>
                      </w:hyperlink>
                      <w:r w:rsidR="00094301" w:rsidRPr="00904C19">
                        <w:rPr>
                          <w:rStyle w:val="TOCNumberChar"/>
                          <w:rFonts w:asciiTheme="minorHAnsi" w:hAnsiTheme="minorHAnsi" w:cstheme="minorHAnsi"/>
                          <w:noProof w:val="0"/>
                          <w:sz w:val="19"/>
                          <w:szCs w:val="19"/>
                        </w:rPr>
                        <w:t xml:space="preserve"> </w:t>
                      </w:r>
                      <w:r w:rsidR="00551418">
                        <w:rPr>
                          <w:rStyle w:val="TOCNumberChar"/>
                          <w:rFonts w:asciiTheme="minorHAnsi" w:hAnsiTheme="minorHAnsi" w:cstheme="minorHAnsi"/>
                          <w:noProof w:val="0"/>
                          <w:sz w:val="19"/>
                          <w:szCs w:val="19"/>
                        </w:rPr>
                        <w:t xml:space="preserve">using </w:t>
                      </w:r>
                      <w:r w:rsidR="00551418">
                        <w:rPr>
                          <w:rStyle w:val="TOCNumberChar"/>
                          <w:rFonts w:asciiTheme="minorHAnsi" w:hAnsiTheme="minorHAnsi" w:cstheme="minorHAnsi"/>
                          <w:b/>
                          <w:noProof w:val="0"/>
                          <w:sz w:val="19"/>
                          <w:szCs w:val="19"/>
                        </w:rPr>
                        <w:t>Paper</w:t>
                      </w:r>
                      <w:r w:rsidR="00094301" w:rsidRPr="00904C19">
                        <w:rPr>
                          <w:rStyle w:val="TOCNumberChar"/>
                          <w:rFonts w:asciiTheme="minorHAnsi" w:hAnsiTheme="minorHAnsi" w:cstheme="minorHAnsi"/>
                          <w:b/>
                          <w:i/>
                          <w:noProof w:val="0"/>
                          <w:sz w:val="19"/>
                          <w:szCs w:val="19"/>
                        </w:rPr>
                        <w:t>less Billin</w:t>
                      </w:r>
                      <w:r w:rsidR="00551418">
                        <w:rPr>
                          <w:rStyle w:val="TOCNumberChar"/>
                          <w:rFonts w:asciiTheme="minorHAnsi" w:hAnsiTheme="minorHAnsi" w:cstheme="minorHAnsi"/>
                          <w:b/>
                          <w:i/>
                          <w:noProof w:val="0"/>
                          <w:sz w:val="19"/>
                          <w:szCs w:val="19"/>
                        </w:rPr>
                        <w:t xml:space="preserve">g </w:t>
                      </w:r>
                      <w:r w:rsidR="00551418">
                        <w:rPr>
                          <w:rStyle w:val="TOCNumberChar"/>
                          <w:rFonts w:asciiTheme="minorHAnsi" w:hAnsiTheme="minorHAnsi" w:cstheme="minorHAnsi"/>
                          <w:noProof w:val="0"/>
                          <w:sz w:val="19"/>
                          <w:szCs w:val="19"/>
                        </w:rPr>
                        <w:t>in the subject line.</w:t>
                      </w:r>
                      <w:r w:rsidR="00551418" w:rsidRPr="000027ED">
                        <w:rPr>
                          <w:sz w:val="12"/>
                          <w:szCs w:val="18"/>
                        </w:rPr>
                        <w:t xml:space="preserve"> </w:t>
                      </w:r>
                    </w:p>
                    <w:p w:rsidR="00896C12" w:rsidRDefault="00896C12" w:rsidP="00C84397">
                      <w:pPr>
                        <w:pStyle w:val="NoSpacing"/>
                        <w:jc w:val="both"/>
                        <w:rPr>
                          <w:i/>
                          <w:sz w:val="10"/>
                          <w:szCs w:val="10"/>
                        </w:rPr>
                      </w:pP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094301">
        <w:rPr>
          <w:noProof/>
        </w:rPr>
        <mc:AlternateContent>
          <mc:Choice Requires="wps">
            <w:drawing>
              <wp:anchor distT="0" distB="0" distL="114300" distR="114300" simplePos="0" relativeHeight="251709952" behindDoc="0" locked="0" layoutInCell="1" allowOverlap="1" wp14:anchorId="78076CB3" wp14:editId="4FE1F454">
                <wp:simplePos x="0" y="0"/>
                <wp:positionH relativeFrom="page">
                  <wp:posOffset>5053965</wp:posOffset>
                </wp:positionH>
                <wp:positionV relativeFrom="page">
                  <wp:posOffset>3026410</wp:posOffset>
                </wp:positionV>
                <wp:extent cx="1885950" cy="38100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397.95pt;margin-top:238.3pt;width:148.5pt;height:30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7htQIAALMFAAAOAAAAZHJzL2Uyb0RvYy54bWysVNuOmzAQfa/Uf7D8TrgsSQAtWW1CqCpt&#10;L9JuP8ABE6yCTW0nsK367x2bkGS3L1VbHqzBMz5zOzO3d0PboCOVigmeYn/mYUR5IUrG9yn+8pQ7&#10;EUZKE16SRnCa4meq8N3q7ZvbvktoIGrRlFQiAOEq6bsU11p3ieuqoqYtUTPRUQ7KSsiWaPiVe7eU&#10;pAf0tnEDz1u4vZBlJ0VBlYLbbFTilcWvKlroT1WlqEZNiiE2bU9pz5053dUtSfaSdDUrTmGQv4ii&#10;JYyD0zNURjRBB8l+g2pZIYUSlZ4VonVFVbGC2hwgG997lc1jTTpqc4HiqO5cJvX/YIuPx88SsTLF&#10;wQIjTlro0RMdNFqLAfnB0hSo71QCdo8dWOoBFNBom6zqHkTxVSEuNjXhe3ovpehrSkoI0Dcv3aun&#10;I44yILv+gyjBETloYYGGSramelAPBOjQqOdzc0wwhXEZRfN4DqoCdDeR73m2ey5JptedVPodFS0y&#10;QoolNN+ik+OD0iYakkwmxhkXOWsaS4CGv7gAw/EGfMNTozNR2H7+iL14G22j0AmDxdYJvSxz7vNN&#10;6CxyfznPbrLNJvN/Gr9+mNSsLCk3biZu+eGf9e7E8pEVZ3Yp0bDSwJmQlNzvNo1ERwLczu1naw6a&#10;i5n7MgxbBMjlVUp+EHrrIHbyRbR0wjycO/HSixzPj9fxwgvjMMtfpvTAOP33lFCf4ngezEcyXYJ+&#10;lRt0+tLsq9xI0jIN26NhbYqjsxFJDAW3vLSt1YQ1o3xVChP+pRTQ7qnRlrCGoyNb9bAb7HCE0xzs&#10;RPkMDJYCCAZchM0HQi3kd4x62CIpVt8ORFKMmvccpsCsnEmQk7CbBMILeJpijdEobvS4mg6dZPsa&#10;kMc54+IeJqVilsRmpMYoTvMFm8HmctpiZvVc/1ury65d/QIAAP//AwBQSwMEFAAGAAgAAAAhABTi&#10;i3/hAAAADAEAAA8AAABkcnMvZG93bnJldi54bWxMj8FOwzAMhu9IvENkJG4sYbBu7ZpOE4ITEqIr&#10;B45p47XRGqc02Vbenuw0jv796ffnfDPZnp1w9MaRhMeZAIbUOG2olfBVvT2sgPmgSKveEUr4RQ+b&#10;4vYmV5l2ZyrxtAstiyXkMyWhC2HIOPdNh1b5mRuQ4m7vRqtCHMeW61GdY7nt+VyIhFtlKF7o1IAv&#10;HTaH3dFK2H5T+Wp+PurPcl+aqkoFvScHKe/vpu0aWMApXGG46Ed1KKJT7Y6kPeslLNNFGlEJz8sk&#10;AXYhRDqPUS1h8RQjXuT8/xPFHwAAAP//AwBQSwECLQAUAAYACAAAACEAtoM4kv4AAADhAQAAEwAA&#10;AAAAAAAAAAAAAAAAAAAAW0NvbnRlbnRfVHlwZXNdLnhtbFBLAQItABQABgAIAAAAIQA4/SH/1gAA&#10;AJQBAAALAAAAAAAAAAAAAAAAAC8BAABfcmVscy8ucmVsc1BLAQItABQABgAIAAAAIQBgQr7htQIA&#10;ALMFAAAOAAAAAAAAAAAAAAAAAC4CAABkcnMvZTJvRG9jLnhtbFBLAQItABQABgAIAAAAIQAU4ot/&#10;4QAAAAwBAAAPAAAAAAAAAAAAAAAAAA8FAABkcnMvZG93bnJldi54bWxQSwUGAAAAAAQABADzAAAA&#10;HQYAAAAA&#10;" filled="f" stroked="f">
                <v:textbox inset="0,0,0,0">
                  <w:txbxContent>
                    <w:p w:rsidR="009E0181" w:rsidRPr="00A15EEE" w:rsidRDefault="009E0181" w:rsidP="002E6D09">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A07BB2">
        <w:rPr>
          <w:noProof/>
        </w:rPr>
        <mc:AlternateContent>
          <mc:Choice Requires="wps">
            <w:drawing>
              <wp:anchor distT="0" distB="0" distL="114300" distR="114300" simplePos="0" relativeHeight="251634176" behindDoc="0" locked="0" layoutInCell="1" allowOverlap="1" wp14:anchorId="2A672A89" wp14:editId="52D79273">
                <wp:simplePos x="0" y="0"/>
                <wp:positionH relativeFrom="page">
                  <wp:posOffset>570230</wp:posOffset>
                </wp:positionH>
                <wp:positionV relativeFrom="page">
                  <wp:posOffset>3024947</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4.9pt;margin-top:238.2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0U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aB+HlZoR81ZU&#10;j6BgKUBgIFOYfGA0Qn7HaIApkmH1bU8kxah9z+EVmJEzG3I2trNBeAlXM6wxmsy1nkbTvpds1wDy&#10;9M64uIGXUjMr4qcsju8LJoPlcpxiZvSc/1uvp1m7+gUAAP//AwBQSwMEFAAGAAgAAAAhAHmxHNzg&#10;AAAACgEAAA8AAABkcnMvZG93bnJldi54bWxMjzFPwzAUhHck/oP1kNioDUlDG/JSVQgmJNQ0DIxO&#10;7CZW4+cQu23495gJxtOd7r4rNrMd2FlP3jhCuF8IYJpapwx1CB/1690KmA+SlBwcaYRv7WFTXl8V&#10;MlfuQpU+70PHYgn5XCL0IYw5577ttZV+4UZN0Tu4ycoQ5dRxNclLLLcDfxAi41Yaigu9HPVzr9vj&#10;/mQRtp9UvZiv92ZXHSpT12tBb9kR8fZm3j4BC3oOf2H4xY/oUEamxp1IeTYgrNaRPCCkj1kKLAbS&#10;ZZYAaxCWiUiAlwX/f6H8AQAA//8DAFBLAQItABQABgAIAAAAIQC2gziS/gAAAOEBAAATAAAAAAAA&#10;AAAAAAAAAAAAAABbQ29udGVudF9UeXBlc10ueG1sUEsBAi0AFAAGAAgAAAAhADj9If/WAAAAlAEA&#10;AAsAAAAAAAAAAAAAAAAALwEAAF9yZWxzLy5yZWxzUEsBAi0AFAAGAAgAAAAhAIm1bRSyAgAAswUA&#10;AA4AAAAAAAAAAAAAAAAALgIAAGRycy9lMm9Eb2MueG1sUEsBAi0AFAAGAAgAAAAhAHmxHNzgAAAA&#10;CgEAAA8AAAAAAAAAAAAAAAAADAUAAGRycy9kb3ducmV2LnhtbFBLBQYAAAAABAAEAPMAAAAZBgAA&#10;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776F8F">
        <w:rPr>
          <w:noProof/>
        </w:rPr>
        <mc:AlternateContent>
          <mc:Choice Requires="wps">
            <w:drawing>
              <wp:anchor distT="0" distB="0" distL="114300" distR="114300" simplePos="0" relativeHeight="251625984" behindDoc="0" locked="0" layoutInCell="1" allowOverlap="1" wp14:anchorId="331A26F6" wp14:editId="0D557566">
                <wp:simplePos x="0" y="0"/>
                <wp:positionH relativeFrom="page">
                  <wp:posOffset>5485765</wp:posOffset>
                </wp:positionH>
                <wp:positionV relativeFrom="page">
                  <wp:posOffset>1041400</wp:posOffset>
                </wp:positionV>
                <wp:extent cx="1745615" cy="508000"/>
                <wp:effectExtent l="0" t="0" r="6985"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A56558">
                              <w:t>6</w:t>
                            </w:r>
                            <w:r w:rsidR="00B21BD1">
                              <w:t xml:space="preserve">, Issue </w:t>
                            </w:r>
                            <w:r w:rsidR="00A56558">
                              <w:t>1</w:t>
                            </w:r>
                          </w:p>
                          <w:p w:rsidR="00CF1688" w:rsidRPr="003070EE" w:rsidRDefault="00CF1688" w:rsidP="008E45DE">
                            <w:pPr>
                              <w:pStyle w:val="VolumeandIssue"/>
                            </w:pPr>
                            <w:r w:rsidRPr="003070EE">
                              <w:t>Newsletter Date</w:t>
                            </w:r>
                            <w:r w:rsidR="009C1FE6">
                              <w:t>:</w:t>
                            </w:r>
                            <w:r w:rsidR="006D50A2">
                              <w:t xml:space="preserve"> </w:t>
                            </w:r>
                            <w:r w:rsidR="00A56558">
                              <w:t>1</w:t>
                            </w:r>
                            <w:r w:rsidR="00776F8F">
                              <w:t>Q</w:t>
                            </w:r>
                            <w:r w:rsidR="009C1FE6">
                              <w:t>/201</w:t>
                            </w:r>
                            <w:r w:rsidR="00A56558">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margin-left:431.95pt;margin-top:82pt;width:137.45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m1iwIAABkFAAAOAAAAZHJzL2Uyb0RvYy54bWysVF1v2yAUfZ+0/4B4T21HdhJbdaomXaZJ&#10;3YfU7gcQg2M0DAxI7G7qf98FkjbtNGmalgcCvpfDveccuLwae4EOzFiuZI2zixQjJhtFudzV+Ov9&#10;ZrLAyDoiKRFKsho/MIuvlm/fXA66YlPVKUGZQQAibTXoGnfO6SpJbNOxntgLpZmEYKtMTxwszS6h&#10;hgyA3otkmqazZFCGaqMaZi18vYlBvAz4bcsa97ltLXNI1Bhqc2E0Ydz6MVlekmpniO54cyyD/EMV&#10;PeESDn2CuiGOoL3hv0H1vDHKqtZdNKpPVNvyhoUeoJssfdXNXUc0C70AOVY/0WT/H2zz6fDFIE5r&#10;PM8wkqQHje7Z6NBKjSjLSk/QoG0FeXcaMt0IARA6NGv1rWq+WSTVuiNyx66NUUPHCIUCM78zOdsa&#10;cawH2Q4fFYWDyN6pADS2pvfsAR8I0EGohydxfDGNP3KeF7OswKiBWJEu0jSol5DqtFsb694z1SM/&#10;qbEB8QM6Odxa56sh1SnFH2aV4HTDhQgLs9uuhUEHAkbZhF9o4FWakD5ZKr8tIsYvUCSc4WO+3CD8&#10;zzKb5ulqWk42s8V8km/yYlLO08UkzcpVOUvzMr/ZPPoCs7zqOKVM3nLJTibM8r8T+Xgdon2CDdFQ&#10;47KYFlGiPzYJ/D1T+IKLnju4k4L3NfYsR55J5YV9Jym0TSpHuIjz5GX5gWXg4PQfWAk28MpHD7hx&#10;OwbLzU7u2ir6AL4wCmQD8eE9gUmnzA+MBribNbbf98QwjMQHCd4qszz3lzks8mI+hYU5j2zPI0Q2&#10;AFVjh1Gcrl18APba8F0HJ0U3S3UNfmx5sIo3bqzq6GK4f6Gn41vhL/j5OmQ9v2jLXwAAAP//AwBQ&#10;SwMEFAAGAAgAAAAhAI5WvV3fAAAADAEAAA8AAABkcnMvZG93bnJldi54bWxMj8FuwjAQRO+V+g/W&#10;IvVSFQdIQ0jjoLZSK65QPsCJlyQiXkexIeHvu5za4848zc7k28l24oqDbx0pWMwjEEiVMy3VCo4/&#10;Xy8pCB80Gd05QgU39LAtHh9ynRk30h6vh1ALDiGfaQVNCH0mpa8atNrPXY/E3skNVgc+h1qaQY8c&#10;bju5jKJEWt0Sf2h0j58NVufDxSo47cbn181Yfofjeh8nH7pdl+6m1NNsen8DEXAKfzDc63N1KLhT&#10;6S5kvOgUpMlqwygbScyj7sRilfKaUsEyZkkWufw/ovgFAAD//wMAUEsBAi0AFAAGAAgAAAAhALaD&#10;OJL+AAAA4QEAABMAAAAAAAAAAAAAAAAAAAAAAFtDb250ZW50X1R5cGVzXS54bWxQSwECLQAUAAYA&#10;CAAAACEAOP0h/9YAAACUAQAACwAAAAAAAAAAAAAAAAAvAQAAX3JlbHMvLnJlbHNQSwECLQAUAAYA&#10;CAAAACEANy/ZtYsCAAAZBQAADgAAAAAAAAAAAAAAAAAuAgAAZHJzL2Uyb0RvYy54bWxQSwECLQAU&#10;AAYACAAAACEAjla9Xd8AAAAMAQAADwAAAAAAAAAAAAAAAADlBAAAZHJzL2Rvd25yZXYueG1sUEsF&#10;BgAAAAAEAAQA8wAAAPEFAAAAAA==&#10;" stroked="f">
                <v:textbox>
                  <w:txbxContent>
                    <w:p w:rsidR="00CF1688" w:rsidRPr="003070EE" w:rsidRDefault="00CF1688" w:rsidP="008E45DE">
                      <w:pPr>
                        <w:pStyle w:val="VolumeandIssue"/>
                      </w:pPr>
                      <w:r w:rsidRPr="003070EE">
                        <w:t>V</w:t>
                      </w:r>
                      <w:r w:rsidR="00B21BD1">
                        <w:t xml:space="preserve">olume </w:t>
                      </w:r>
                      <w:r w:rsidR="00A56558">
                        <w:t>6</w:t>
                      </w:r>
                      <w:r w:rsidR="00B21BD1">
                        <w:t xml:space="preserve">, Issue </w:t>
                      </w:r>
                      <w:r w:rsidR="00A56558">
                        <w:t>1</w:t>
                      </w:r>
                    </w:p>
                    <w:p w:rsidR="00CF1688" w:rsidRPr="003070EE" w:rsidRDefault="00CF1688" w:rsidP="008E45DE">
                      <w:pPr>
                        <w:pStyle w:val="VolumeandIssue"/>
                      </w:pPr>
                      <w:r w:rsidRPr="003070EE">
                        <w:t>Newsletter Date</w:t>
                      </w:r>
                      <w:r w:rsidR="009C1FE6">
                        <w:t>:</w:t>
                      </w:r>
                      <w:r w:rsidR="006D50A2">
                        <w:t xml:space="preserve"> </w:t>
                      </w:r>
                      <w:r w:rsidR="00A56558">
                        <w:t>1</w:t>
                      </w:r>
                      <w:r w:rsidR="00776F8F">
                        <w:t>Q</w:t>
                      </w:r>
                      <w:r w:rsidR="009C1FE6">
                        <w:t>/201</w:t>
                      </w:r>
                      <w:r w:rsidR="00A56558">
                        <w:t>7</w:t>
                      </w:r>
                    </w:p>
                  </w:txbxContent>
                </v:textbox>
                <w10:wrap type="square" anchorx="page" anchory="page"/>
              </v:shape>
            </w:pict>
          </mc:Fallback>
        </mc:AlternateContent>
      </w:r>
      <w:r w:rsidR="00E600FF">
        <w:rPr>
          <w:noProof/>
        </w:rPr>
        <mc:AlternateContent>
          <mc:Choice Requires="wps">
            <w:drawing>
              <wp:anchor distT="0" distB="0" distL="114300" distR="114300" simplePos="0" relativeHeight="251631104" behindDoc="0" locked="0" layoutInCell="1" allowOverlap="1" wp14:anchorId="22858F37" wp14:editId="78D3FD8E">
                <wp:simplePos x="0" y="0"/>
                <wp:positionH relativeFrom="page">
                  <wp:posOffset>521970</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CF1688" w:rsidP="00A07BB2">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41.1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BB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GHHSQo8e6KDRrRiQH4SmQH2nEvC778BTD3AAjbZkVXcniq8KcbGpCd/TtZSirykpIUHf3HQv&#10;ro44yoDs+g+ihEDkoIUFGirZmupBPRCgQ6Mez80xyRSwGXhxcB3MMCrgLPTD+WxmQ5Bkut1Jpd9R&#10;0SJjpFhC8y06Od4pbbIhyeRignGRs6axAmj4sw1wHHcgNlw1ZyYL288fsRdvo20UOmEw3zqhl2XO&#10;Ot+Ezjz3F7PsOttsMv+nieuHSc3KknITZtKWH/5Z704qH1VxVpcSDSsNnElJyf1u00h0JKDt3H6n&#10;gly4uc/TsEUALi8oQaO92yB28nm0cMI8nDnxwoscz49v47kXxmGWP6d0xzj9d0qoT3E8g55aOr/l&#10;5tnvNTeStEzD9GhYm+Lo7EQSI8EtL21rNWHNaF+UwqT/VApo99RoK1ij0VGtetgN9nFEJroR806U&#10;j6BgKUBgIFOYfGDUQn7HqIcpkmL17UAkxah5z+EVmJEzGXIydpNBeAFXU6wxGs2NHkfToZNsXwPy&#10;+M64WMNLqZgV8VMWp/cFk8FyOU0xM3ou/63X06xd/QIAAP//AwBQSwMEFAAGAAgAAAAhAPHL0hHg&#10;AAAACgEAAA8AAABkcnMvZG93bnJldi54bWxMj8tOwzAQRfdI/IM1ldhRO6HqI41TVQhWSIg0LFg6&#10;8TSxGo9D7Lbh73FXsLujObpzJt9NtmcXHL1xJCGZC2BIjdOGWgmf1evjGpgPirTqHaGEH/SwK+7v&#10;cpVpd6USL4fQslhCPlMSuhCGjHPfdGiVn7sBKe6ObrQqxHFsuR7VNZbbnqdCLLlVhuKFTg343GFz&#10;OpythP0XlS/m+73+KI+lqaqNoLflScqH2bTfAgs4hT8YbvpRHYroVLszac96Ces0jaSExVOyAhaB&#10;RXILdQyblQBe5Pz/C8UvAAAA//8DAFBLAQItABQABgAIAAAAIQC2gziS/gAAAOEBAAATAAAAAAAA&#10;AAAAAAAAAAAAAABbQ29udGVudF9UeXBlc10ueG1sUEsBAi0AFAAGAAgAAAAhADj9If/WAAAAlAEA&#10;AAsAAAAAAAAAAAAAAAAALwEAAF9yZWxzLy5yZWxzUEsBAi0AFAAGAAgAAAAhAN/nAEGyAgAAswUA&#10;AA4AAAAAAAAAAAAAAAAALgIAAGRycy9lMm9Eb2MueG1sUEsBAi0AFAAGAAgAAAAhAPHL0hHgAAAA&#10;CgEAAA8AAAAAAAAAAAAAAAAADAUAAGRycy9kb3ducmV2LnhtbFBLBQYAAAAABAAEAPMAAAAZBgAA&#10;AAA=&#10;" filled="f" stroked="f">
                <v:textbox inset="0,0,0,0">
                  <w:txbxContent>
                    <w:p w:rsidR="00CF1688" w:rsidRDefault="00CF1688" w:rsidP="00A07BB2">
                      <w:pPr>
                        <w:pStyle w:val="Heading1"/>
                      </w:pPr>
                    </w:p>
                  </w:txbxContent>
                </v:textbox>
                <w10:wrap anchorx="page" anchory="page"/>
              </v:shape>
            </w:pict>
          </mc:Fallback>
        </mc:AlternateContent>
      </w:r>
      <w:r w:rsidR="00760027">
        <w:rPr>
          <w:noProof/>
        </w:rPr>
        <mc:AlternateContent>
          <mc:Choice Requires="wps">
            <w:drawing>
              <wp:anchor distT="0" distB="0" distL="114300" distR="114300" simplePos="0" relativeHeight="251722240" behindDoc="0" locked="0" layoutInCell="1" allowOverlap="1" wp14:anchorId="77B322D9" wp14:editId="2E4CDF30">
                <wp:simplePos x="0" y="0"/>
                <wp:positionH relativeFrom="column">
                  <wp:posOffset>-5635112</wp:posOffset>
                </wp:positionH>
                <wp:positionV relativeFrom="paragraph">
                  <wp:posOffset>528583</wp:posOffset>
                </wp:positionV>
                <wp:extent cx="1403350" cy="374256"/>
                <wp:effectExtent l="38100" t="304800" r="25400" b="292735"/>
                <wp:wrapNone/>
                <wp:docPr id="2" name="Text Box 2"/>
                <wp:cNvGraphicFramePr/>
                <a:graphic xmlns:a="http://schemas.openxmlformats.org/drawingml/2006/main">
                  <a:graphicData uri="http://schemas.microsoft.com/office/word/2010/wordprocessingShape">
                    <wps:wsp>
                      <wps:cNvSpPr txBox="1"/>
                      <wps:spPr>
                        <a:xfrm rot="20094261">
                          <a:off x="0" y="0"/>
                          <a:ext cx="1403350" cy="374256"/>
                        </a:xfrm>
                        <a:prstGeom prst="rect">
                          <a:avLst/>
                        </a:prstGeom>
                        <a:noFill/>
                        <a:ln w="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3.7pt;margin-top:41.6pt;width:110.5pt;height:29.45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dlQIAAJ0FAAAOAAAAZHJzL2Uyb0RvYy54bWysVN9P2zAQfp+0/8Hy+0ibFhgVKepATJMQ&#10;oMHEs+vYbYTj82y3SffXc+ckpWN7YdqLdb77/N1P3/lFWxu2VT5UYAs+PhpxpqyEsrKrgv94vP70&#10;mbMQhS2FAasKvlOBX8w/fjhv3EzlsAZTKs+QxIZZ4wq+jtHNsizItapFOAKnLBo1+FpEvPpVVnrR&#10;IHttsnw0Oska8KXzIFUIqL3qjHye+LVWMt5pHVRkpuAYW0ynT+eSzmx+LmYrL9y6kn0Y4h+iqEVl&#10;0eme6kpEwTa++oOqrqSHADoeSagz0LqSKuWA2YxHb7J5WAunUi5YnOD2ZQr/j1bebu89q8qC55xZ&#10;UWOLHlUb2RdoWU7VaVyYIejBISy2qMYuD/qASkq61b5mHrC42JKzaX4yTrXA7BjCsey7famJWxLH&#10;dDSZHKNJom1yOs2PT4g168iI1PkQvyqoGQkF99jKxCq2NyF20AFCcAvXlTGpncayhhySOoCpSrIM&#10;lJfGs63AaVgaIZ97nwcojMBYAqs0Pb0vqkKXbZLizijCGPtdaaxeyjK5o7lVex9CSmVjqlfiRTSh&#10;NMbznoc9/jWq9zzu8hg8g437x3VlwXdV+j3s8nkIWXd4bMxB3iTGdtmmsTkbhmEJ5Q5nJI0B9jU4&#10;eV1h525EiPfC46dCJS6KeIeHNoAdgl7ibA3+19/0hMdZRytnDX7SgoefG+EVZ+abxV9wNp5OkTam&#10;y/T4NMeLP7QsDy12U18Cdn6coksi4aMZRO2hfsJ9siCvaBJWou+Cx0G8jN3qwH0k1WKRQPiPnYg3&#10;9sFJoqYm0Vw+tk/Cu354I479LQzfWczezHCHpZcWFpsIukoDTnXuqtrXH3dA+iL9vqIlc3hPqNet&#10;On8BAAD//wMAUEsDBBQABgAIAAAAIQBZoonK4gAAAAwBAAAPAAAAZHJzL2Rvd25yZXYueG1sTI/B&#10;ToQwEIbvJr5DMyZeNmxZFpEgZWNMTNaT2ZWD3rp0Foi0xbYL+PaOJz3OzJd/vr/cLXpgEzrfWyNg&#10;s46BoWms6k0roH57jnJgPkij5GANCvhGD7vq+qqUhbKzOeB0DC2jEOMLKaALYSw4902HWvq1HdHQ&#10;7WydloFG13Ll5EzheuBJHGdcy97Qh06O+NRh83m8aAFznaxeVy8fdn93rvFrP6Vu270LcXuzPD4A&#10;C7iEPxh+9UkdKnI62YtRng0Cojy/T4kVkG8TYEREWZbR5kRsmmyAVyX/X6L6AQAA//8DAFBLAQIt&#10;ABQABgAIAAAAIQC2gziS/gAAAOEBAAATAAAAAAAAAAAAAAAAAAAAAABbQ29udGVudF9UeXBlc10u&#10;eG1sUEsBAi0AFAAGAAgAAAAhADj9If/WAAAAlAEAAAsAAAAAAAAAAAAAAAAALwEAAF9yZWxzLy5y&#10;ZWxzUEsBAi0AFAAGAAgAAAAhAE3ZT92VAgAAnQUAAA4AAAAAAAAAAAAAAAAALgIAAGRycy9lMm9E&#10;b2MueG1sUEsBAi0AFAAGAAgAAAAhAFmiicriAAAADAEAAA8AAAAAAAAAAAAAAAAA7wQAAGRycy9k&#10;b3ducmV2LnhtbFBLBQYAAAAABAAEAPMAAAD+BQAAAAA=&#10;" filled="f" strokeweight="0">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 xml:space="preserve">100 </w:t>
                      </w:r>
                      <w:r w:rsidR="00760027">
                        <w:rPr>
                          <w:rFonts w:ascii="Bookman Old Style" w:hAnsi="Bookman Old Style"/>
                          <w:b/>
                          <w:sz w:val="22"/>
                          <w:szCs w:val="22"/>
                        </w:rPr>
                        <w:t>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3A727A">
        <w:rPr>
          <w:noProof/>
        </w:rPr>
        <mc:AlternateContent>
          <mc:Choice Requires="wps">
            <w:drawing>
              <wp:anchor distT="0" distB="0" distL="114300" distR="114300" simplePos="0" relativeHeight="251624960" behindDoc="0" locked="0" layoutInCell="1" allowOverlap="1" wp14:anchorId="561AEDC2" wp14:editId="62200397">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Blu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fQKUE76NEjGw26kyMKw9gWaOh1Cn4PPXiaEQzQaJes7u9l+U0jIVcNFVt2q5QcGkYrIBjam/7F&#10;1QlHW5DN8FFWEIjujHRAY606Wz2oBwJ0aNTTqTmWTAmHsyC5ThZgKsEGzOLoeopB0+P1XmnznskO&#10;2UWGFXTfwdP9vTaWDk2PLjaakAVvW6eAVjw7AMfpBILDVWuzNFxDfyZBso7XMfFINF97JMhz77ZY&#10;EW9ehItZfp2vVnn4y8YNSdrwqmLChjmKKyR/1ryDzCdZnOSlZcsrC2cpabXdrFqF9hTEXbjPFR0s&#10;Zzf/OQ1XBMjlRUphRIK7KPGKebzwSEFmHpQ69oIwuUvmAUlIXjxP6Z4L9u8poSHDySyaTWo6k36R&#10;W+C+17nRtOMGxkfLuwzHJyeaWg2uReVaayhvp/VFKSz9cymg3cdGO8VakU5yNeNmdK8jdKPCynkj&#10;qyfQsJKgMFAjzD5YNFL9wGiAOZJh/X1HFcOo/SDgHSQhIXbwuA2ZLSLYqEvL5tJCRQlQGTYYTcuV&#10;mYbVrld820Ck6eUJeQtvp+ZO1WdWhxcHs8Ild5hrdhhd7p3XefoufwM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hLnw&#10;ZbsCAADF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A742F1" w:rsidRDefault="000A7DFA" w:rsidP="000A7DFA">
                      <w:pPr>
                        <w:jc w:val="center"/>
                        <w:rPr>
                          <w:rFonts w:ascii="Verdana" w:hAnsi="Verdana" w:cs="Lucida Sans Unicode"/>
                          <w:b/>
                          <w:sz w:val="32"/>
                          <w:szCs w:val="32"/>
                        </w:rPr>
                      </w:pPr>
                      <w:r w:rsidRPr="00A742F1">
                        <w:rPr>
                          <w:rFonts w:ascii="Verdana" w:hAnsi="Verdana" w:cs="Lucida Sans Unicode"/>
                          <w:b/>
                          <w:sz w:val="32"/>
                          <w:szCs w:val="32"/>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623936" behindDoc="0" locked="0" layoutInCell="1" allowOverlap="1" wp14:anchorId="0136A914" wp14:editId="290102FD">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26DC6986" wp14:editId="70C8EED7">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7"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WZuAIAAMQFAAAOAAAAZHJzL2Uyb0RvYy54bWysVNtunDAQfa/Uf7D8TrgEdhcUtkqWpaqU&#10;XqSkH+DFZrEKNrW9C2nVf+/Y7C3JS9WWB2R7xmfOzBzPzbuxa9GeKc2lyHF4FWDERCUpF9scf30s&#10;vQVG2hBBSSsFy/ET0/jd8u2bm6HPWCQb2VKmEIAInQ19jhtj+sz3ddWwjugr2TMBxlqqjhjYqq1P&#10;FRkAvWv9KAhm/iAV7ZWsmNZwWkxGvHT4dc0q87muNTOozTFwM+6v3H9j//7yhmRbRfqGVwca5C9Y&#10;dIQLCHqCKoghaKf4K6iOV0pqWZurSna+rGteMZcDZBMGL7J5aEjPXC5QHN2fyqT/H2z1af9FIU5z&#10;PI8wEqSDHj2y0aA7OaIwcgUaep2B30MPnmYEAzTaJav7e1l900jIVUPElt0qJYeGEQoEQ1ta/+Kq&#10;bYnOtAXZDB8lhUBkZ6QDGmvV2epBPRCgQ6OeTs2xZCobMk2CORBCFdiur2dJ4sj5JDve7pU275ns&#10;kF3kWEHzHTrZ32tj2ZDs6GKDCVnytnUCaMWzA3CcTiA2XLU2y8L182capOvFehF7cTRbe3FQFN5t&#10;uYq9WRnOk+K6WK2K8JeNG8ZZwyllwoY5aiuM/6x3B5VPqjipS8uWUwtnKWm13axahfYEtF26z9Uc&#10;LGc3/zkNVwTI5UVKYRQHd1HqlbPF3IvLOPHSebDwgjC9S2dBnMZF+Tyley7Yv6eEhhynSZRMYjqT&#10;fpFb4L7XuZGs4wamR8u7HC9OTiSzElwL6lprCG+n9UUpLP1zKaDdx0Y7wVqNTmo142Z0jyN0crYC&#10;3kj6BBJWEhQGYoTRB4tGqh8YDTBGcqy/74hiGLUfBDyDOHGaNZcbdbnZXG6IqAAqxwajabky06za&#10;9YpvG4g0PTwhb+Hp1Nyp+szq8OBgVLjkDmPNzqLLvfM6D9/lbwAAAP//AwBQSwMEFAAGAAgAAAAh&#10;AAa8CbTdAAAACwEAAA8AAABkcnMvZG93bnJldi54bWxMj8FOwzAQRO9I/IO1lbhRuxElVohTIQQS&#10;IC6UcHeTbRI1Xke224a/ZznR4848zc6Um9mN4oQhDp4MrJYKBFLj24E6A/XXy60GEZOl1o6e0MAP&#10;RthU11elLVp/pk88bVMnOIRiYQ30KU2FlLHp0dm49BMSe3sfnE18hk62wZ453I0yU+peOjsQf+jt&#10;hE89Noft0RlA7ei7vss+Gkpqr+uwfn1+fzPmZjE/PoBIOKd/GP7qc3WouNPOH6mNYjSw5nhG2Vjl&#10;vIEJneUZiB0rudIgq1Jebqh+AQAA//8DAFBLAQItABQABgAIAAAAIQC2gziS/gAAAOEBAAATAAAA&#10;AAAAAAAAAAAAAAAAAABbQ29udGVudF9UeXBlc10ueG1sUEsBAi0AFAAGAAgAAAAhADj9If/WAAAA&#10;lAEAAAsAAAAAAAAAAAAAAAAALwEAAF9yZWxzLy5yZWxzUEsBAi0AFAAGAAgAAAAhAMFCJZm4AgAA&#10;xAUAAA4AAAAAAAAAAAAAAAAALgIAAGRycy9lMm9Eb2MueG1sUEsBAi0AFAAGAAgAAAAhAAa8CbTd&#10;AAAACwEAAA8AAAAAAAAAAAAAAAAAEgUAAGRycy9kb3ducmV2LnhtbFBLBQYAAAAABAAEAPMAAAAc&#10;Bg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677F964B" wp14:editId="24B597EF">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116446">
        <w:rPr>
          <w:noProof/>
        </w:rPr>
        <mc:AlternateContent>
          <mc:Choice Requires="wps">
            <w:drawing>
              <wp:anchor distT="0" distB="0" distL="114300" distR="114300" simplePos="0" relativeHeight="251639296" behindDoc="1" locked="0" layoutInCell="1" allowOverlap="1" wp14:anchorId="659279BF" wp14:editId="3F5590FE">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707704">
        <w:rPr>
          <w:noProof/>
        </w:rPr>
        <mc:AlternateContent>
          <mc:Choice Requires="wps">
            <w:drawing>
              <wp:anchor distT="0" distB="0" distL="114300" distR="114300" simplePos="0" relativeHeight="251619840" behindDoc="0" locked="0" layoutInCell="1" allowOverlap="1" wp14:anchorId="50A83CBC" wp14:editId="612ED7A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bookmarkStart w:id="0" w:name="_GoBack"/>
      <w:bookmarkEnd w:id="0"/>
    </w:p>
    <w:p w:rsidR="00A642AD" w:rsidRDefault="008F6101">
      <w:r>
        <w:rPr>
          <w:noProof/>
        </w:rPr>
        <w:lastRenderedPageBreak/>
        <mc:AlternateContent>
          <mc:Choice Requires="wps">
            <w:drawing>
              <wp:anchor distT="0" distB="0" distL="114300" distR="114300" simplePos="0" relativeHeight="251649536" behindDoc="0" locked="0" layoutInCell="1" allowOverlap="1" wp14:anchorId="2E121984" wp14:editId="07699D78">
                <wp:simplePos x="0" y="0"/>
                <wp:positionH relativeFrom="page">
                  <wp:posOffset>3949656</wp:posOffset>
                </wp:positionH>
                <wp:positionV relativeFrom="page">
                  <wp:posOffset>808355</wp:posOffset>
                </wp:positionV>
                <wp:extent cx="3173506" cy="386080"/>
                <wp:effectExtent l="0" t="0" r="8255" b="1397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506"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311pt;margin-top:63.65pt;width:249.9pt;height:3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x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LDhSnQ0KsU7O57sNQjKKDRNlnV34nym0JcbBrC9/RGSjE0lFQQoG9euk+e&#10;TjjKgOyGj6ICR+SghQUaa9mZ6kE9EKBDox7PzTHBlHC58FeLpRdhVIJuEUdebLvnknR+3Uul31PR&#10;ISNkWELzLTo53iltoiHpbGKccVGwtrUEaPmzCzCcbsA3PDU6E4Xt58/ES7bxNg6dMIi2TujluXNT&#10;bEInKvzVMl/km03u/zJ+/TBtWFVRbtzM3PLDP+vdieUTK87sUqJllYEzISm5321aiY4EuF3Yz9Yc&#10;NBcz93kYtgiQy4uU/CD0boPEKaJ45YRFuHSSlRc7np/cJpEXJmFePE/pjnH67ymhIcPJMlhOZLoE&#10;/SI3z36vcyNpxzRsj5Z1GY7PRiQ1FNzyyrZWE9ZO8pNSmPAvpYB2z422hDUcndiqx91oh8MP5kHY&#10;ieoRKCwFMAx4CqsPhEbIHxgNsEYyrL4fiKQYtR84jIHZObMgZ2E3C4SX8DTDGqNJ3OhpNx16yfYN&#10;IE+DxsUNjErNLIvNTE1RnAYMVoNN5rTGzO55+m+tLst2/RsAAP//AwBQSwMEFAAGAAgAAAAhAGui&#10;W6rgAAAADAEAAA8AAABkcnMvZG93bnJldi54bWxMj8FOwzAQRO9I/IO1lbhRJ0YKIY1TVQhOSIg0&#10;HDg6sZtYjdchdtvw92xPcNvRjGbnldvFjexs5mA9SkjXCTCDndcWewmfzet9DixEhVqNHo2EHxNg&#10;W93elKrQ/oK1Oe9jz6gEQ6EkDDFOBeehG4xTYe0ng+Qd/OxUJDn3XM/qQuVu5CJJMu6URfowqMk8&#10;D6Y77k9Owu4L6xf7/d5+1IfaNs1Tgm/ZUcq71bLbAItmiX9huM6n6VDRptafUAc2SsiEIJZIhnh8&#10;AHZNpCIlmpauPE+BVyX/D1H9AgAA//8DAFBLAQItABQABgAIAAAAIQC2gziS/gAAAOEBAAATAAAA&#10;AAAAAAAAAAAAAAAAAABbQ29udGVudF9UeXBlc10ueG1sUEsBAi0AFAAGAAgAAAAhADj9If/WAAAA&#10;lAEAAAsAAAAAAAAAAAAAAAAALwEAAF9yZWxzLy5yZWxzUEsBAi0AFAAGAAgAAAAhAPlEarG1AgAA&#10;tAUAAA4AAAAAAAAAAAAAAAAALgIAAGRycy9lMm9Eb2MueG1sUEsBAi0AFAAGAAgAAAAhAGuiW6rg&#10;AAAADAEAAA8AAAAAAAAAAAAAAAAADwUAAGRycy9kb3ducmV2LnhtbFBLBQYAAAAABAAEAPMAAAAc&#10;Bg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BC76D8">
        <w:rPr>
          <w:noProof/>
        </w:rPr>
        <mc:AlternateContent>
          <mc:Choice Requires="wps">
            <w:drawing>
              <wp:anchor distT="0" distB="0" distL="114300" distR="114300" simplePos="0" relativeHeight="251657728" behindDoc="0" locked="0" layoutInCell="1" allowOverlap="1" wp14:anchorId="7A9C7383" wp14:editId="5F086AF7">
                <wp:simplePos x="0" y="0"/>
                <wp:positionH relativeFrom="page">
                  <wp:posOffset>1820545</wp:posOffset>
                </wp:positionH>
                <wp:positionV relativeFrom="page">
                  <wp:posOffset>330390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143.35pt;margin-top:26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vK+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R6Sc1VvZfEA9agklAuEHfo4TCqpvmPUQU9MsP62p4phVL8XUNNkEo3AzAwXarjYDhdU5ACVYAN6&#10;umlq+sa7bxXfVfDSuYssoQ9k3JWobRi9V0DJLqDvOXKnHm0b63DtrB7/SRa/AAAA//8DAFBLAwQU&#10;AAYACAAAACEAGma99uEAAAAKAQAADwAAAGRycy9kb3ducmV2LnhtbEyPwU7DMAyG75N4h8hIXBBL&#10;KWPtStNpgiEh7YDY4J42pi1rnKrJtu7tMSd2tP3p9/fny9F24oiDbx0puJ9GIJAqZ1qqFXzuXu9S&#10;ED5oMrpzhArO6GFZXE1ynRl3og88bkMtOIR8phU0IfSZlL5q0Go/dT0S377dYHXgcailGfSJw20n&#10;4yiaS6tb4g+N7vG5wWq/PVgFX/5h1SfvyXm/jtebn/JtZze3L0rdXI+rJxABx/APw58+q0PBTqU7&#10;kPGiUxCn84RRBY8xd2Jgkc54UTIZLWYgi1xeVih+AQAA//8DAFBLAQItABQABgAIAAAAIQC2gziS&#10;/gAAAOEBAAATAAAAAAAAAAAAAAAAAAAAAABbQ29udGVudF9UeXBlc10ueG1sUEsBAi0AFAAGAAgA&#10;AAAhADj9If/WAAAAlAEAAAsAAAAAAAAAAAAAAAAALwEAAF9yZWxzLy5yZWxzUEsBAi0AFAAGAAgA&#10;AAAhAFZJ+8r5AgAAkQYAAA4AAAAAAAAAAAAAAAAALgIAAGRycy9lMm9Eb2MueG1sUEsBAi0AFAAG&#10;AAgAAAAhABpmvfb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BC76D8">
        <w:rPr>
          <w:noProof/>
        </w:rPr>
        <mc:AlternateContent>
          <mc:Choice Requires="wps">
            <w:drawing>
              <wp:anchor distT="0" distB="0" distL="114300" distR="114300" simplePos="0" relativeHeight="251640320" behindDoc="0" locked="0" layoutInCell="1" allowOverlap="1" wp14:anchorId="60FC61AA" wp14:editId="4D3BB217">
                <wp:simplePos x="0" y="0"/>
                <wp:positionH relativeFrom="page">
                  <wp:posOffset>561975</wp:posOffset>
                </wp:positionH>
                <wp:positionV relativeFrom="page">
                  <wp:posOffset>250380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19.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XqUz6uEAAAAKAQAADwAAAGRycy9kb3ducmV2Lnht&#10;bEyPzU7DMBCE70i8g7VIXBB1mrYohDgVCuJEL7SIn5sbb5OIeB3Fbh3enu0Jbjua0ew3xXqyvTjh&#10;6DtHCuazBARS7UxHjYK33fNtBsIHTUb3jlDBD3pYl5cXhc6Ni/SKp21oBJeQz7WCNoQhl9LXLVrt&#10;Z25AYu/gRqsDy7GRZtSRy20v0yS5k1Z3xB9aPWDVYv29PVoFQ7VLXjax/qze3SYe4sfN0+oLlbq+&#10;mh4fQAScwl8YzviMDiUz7d2RjBe9gixbcVLB4n4J4uzPFxlv2fOVLlOQZSH/Tyh/AQAA//8DAFBL&#10;AQItABQABgAIAAAAIQC2gziS/gAAAOEBAAATAAAAAAAAAAAAAAAAAAAAAABbQ29udGVudF9UeXBl&#10;c10ueG1sUEsBAi0AFAAGAAgAAAAhADj9If/WAAAAlAEAAAsAAAAAAAAAAAAAAAAALwEAAF9yZWxz&#10;Ly5yZWxzUEsBAi0AFAAGAAgAAAAhAEagD3MLAwAAZgYAAA4AAAAAAAAAAAAAAAAALgIAAGRycy9l&#10;Mm9Eb2MueG1sUEsBAi0AFAAGAAgAAAAhAF6lM+rhAAAACgEAAA8AAAAAAAAAAAAAAAAAZQUAAGRy&#10;cy9kb3ducmV2LnhtbFBLBQYAAAAABAAEAPMAAABzBgAAAAA=&#10;" fillcolor="#9ccf9c" stroked="f">
                <w10:wrap anchorx="page" anchory="page"/>
              </v:roundrect>
            </w:pict>
          </mc:Fallback>
        </mc:AlternateContent>
      </w:r>
      <w:r w:rsidR="00836C9F">
        <w:rPr>
          <w:noProof/>
        </w:rPr>
        <mc:AlternateContent>
          <mc:Choice Requires="wps">
            <w:drawing>
              <wp:anchor distT="0" distB="0" distL="114300" distR="114300" simplePos="0" relativeHeight="251642368" behindDoc="0" locked="0" layoutInCell="1" allowOverlap="1" wp14:anchorId="062BF573" wp14:editId="5F73EF21">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5ct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kH8dmwSNg8pA72EATT2BAAptg1XDvai+KcTFqiV8S2+lFGNLSQ0O+uane/F1&#10;xlEGZDN+FDUYIjstLNDUyN5kD/KBAB0K9XQqjnGmgscojVMPJBWIgtRLrm3xXJIdPw9S6fdU9Mgc&#10;ciyh9hac7O+VNs6Q7KhibHFRsq6z9e/4swdQnF/ANHw1MuOELefP1EvXyToJnTCI107oFYVzW65C&#10;Jy79RVRcF6tV4f8ydv0wa1ldU27MHKnlh39WugPJZ1KcyKVEx2oDZ1xScrtZdRLtCVC7tMumHCRn&#10;Nfe5GzYJEMuLkPwg9O6C1CnjZOGEZRg56cJLHM9P79LYC9OwKJ+HdM84/feQ0JjjNAqimUtnp1/E&#10;5tn1OjaS9UzD8OhYn+PkpEQyw8A1r21pNWHdfL5IhXH/nAoo97HQlq+GojNZ9bSZbG/40bEPNqJ+&#10;AgZLAQwDMsLkg0Mr5A+MRpgiOVbfd0RSjLoPHLogjBaBGTuXF3l52VxeCK8AKscao/m40vOo2g2S&#10;bVuwNPcdF7fQOQ2zrDYtNnt16DeYFDa4w1Qzo+jybrXOs3f5Gw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B1q5c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p>
    <w:p w:rsidR="00A642AD" w:rsidRDefault="00C521B9">
      <w:r>
        <w:rPr>
          <w:noProof/>
        </w:rPr>
        <mc:AlternateContent>
          <mc:Choice Requires="wps">
            <w:drawing>
              <wp:anchor distT="0" distB="0" distL="114300" distR="114300" simplePos="0" relativeHeight="251645440" behindDoc="0" locked="0" layoutInCell="1" allowOverlap="1" wp14:anchorId="2A0062D3" wp14:editId="6BDBFD36">
                <wp:simplePos x="0" y="0"/>
                <wp:positionH relativeFrom="page">
                  <wp:posOffset>563956</wp:posOffset>
                </wp:positionH>
                <wp:positionV relativeFrom="page">
                  <wp:posOffset>1277137</wp:posOffset>
                </wp:positionV>
                <wp:extent cx="2503170" cy="375920"/>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2" type="#_x0000_t202" style="position:absolute;margin-left:44.4pt;margin-top:100.55pt;width:197.1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kw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F5OGmhR4900OhODMifxaZAfacSsHvowFIPoIBG22RVdy+K7wpxsa4J39FbKUVfU1JCgL556b54&#10;OuIoA7LtP4kSHJG9FhZoqGRrqgf1QIAOkTydmmOCKeAymHszfwGqAnSzxTwO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fCjaRC2&#10;onwCCksBDAMywuoDoRbyJ0Y9rJEUqx97IilGzUcOYwAmehLkJGwngfACnqZYYzSKaz3upn0n2a4G&#10;5HHQuLiFUamYZbGZqTGK44DBarDJHNeY2T0v/63VedmufgMAAP//AwBQSwMEFAAGAAgAAAAhAAAn&#10;8QHfAAAACgEAAA8AAABkcnMvZG93bnJldi54bWxMj8FOwzAQRO9I/IO1SNyonRZFIcSpKgQnJEQa&#10;DhydZJtYjdchdtvw9ywnOM7OaPZNsV3cKM44B+tJQ7JSIJBa31nqNXzUL3cZiBANdWb0hBq+McC2&#10;vL4qTN75C1V43sdecAmF3GgYYpxyKUM7oDNh5Sck9g5+diaynHvZzebC5W6Ua6VS6Ywl/jCYCZ8G&#10;bI/7k9Ow+6Tq2X69Ne/VobJ1/aDoNT1qfXuz7B5BRFziXxh+8RkdSmZq/Im6IEYNWcbkUcNaJQkI&#10;DtxnGx7X8CVVG5BlIf9PKH8AAAD//wMAUEsBAi0AFAAGAAgAAAAhALaDOJL+AAAA4QEAABMAAAAA&#10;AAAAAAAAAAAAAAAAAFtDb250ZW50X1R5cGVzXS54bWxQSwECLQAUAAYACAAAACEAOP0h/9YAAACU&#10;AQAACwAAAAAAAAAAAAAAAAAvAQAAX3JlbHMvLnJlbHNQSwECLQAUAAYACAAAACEASlA5MLUCAAC0&#10;BQAADgAAAAAAAAAAAAAAAAAuAgAAZHJzL2Uyb0RvYy54bWxQSwECLQAUAAYACAAAACEAACfxAd8A&#10;AAAKAQAADwAAAAAAAAAAAAAAAAAPBQAAZHJzL2Rvd25yZXYueG1sUEsFBgAAAAAEAAQA8wAAABsG&#10;A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3E7D33">
        <w:rPr>
          <w:noProof/>
        </w:rPr>
        <mc:AlternateContent>
          <mc:Choice Requires="wps">
            <w:drawing>
              <wp:anchor distT="0" distB="0" distL="114300" distR="114300" simplePos="0" relativeHeight="251648512" behindDoc="1" locked="0" layoutInCell="1" allowOverlap="1" wp14:anchorId="3C83DCB1" wp14:editId="29B65090">
                <wp:simplePos x="0" y="0"/>
                <wp:positionH relativeFrom="page">
                  <wp:posOffset>3991610</wp:posOffset>
                </wp:positionH>
                <wp:positionV relativeFrom="page">
                  <wp:posOffset>1228090</wp:posOffset>
                </wp:positionV>
                <wp:extent cx="3230880" cy="5015230"/>
                <wp:effectExtent l="0" t="0" r="26670" b="13970"/>
                <wp:wrapThrough wrapText="bothSides">
                  <wp:wrapPolygon edited="0">
                    <wp:start x="0" y="0"/>
                    <wp:lineTo x="0" y="21578"/>
                    <wp:lineTo x="21651" y="21578"/>
                    <wp:lineTo x="21651" y="0"/>
                    <wp:lineTo x="0" y="0"/>
                  </wp:wrapPolygon>
                </wp:wrapThrough>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015230"/>
                        </a:xfrm>
                        <a:prstGeom prst="rect">
                          <a:avLst/>
                        </a:prstGeom>
                        <a:ln>
                          <a:prstDash val="sysDot"/>
                        </a:ln>
                        <a:extLst/>
                      </wps:spPr>
                      <wps:style>
                        <a:lnRef idx="2">
                          <a:schemeClr val="dk1"/>
                        </a:lnRef>
                        <a:fillRef idx="1">
                          <a:schemeClr val="lt1"/>
                        </a:fillRef>
                        <a:effectRef idx="0">
                          <a:schemeClr val="dk1"/>
                        </a:effectRef>
                        <a:fontRef idx="minor">
                          <a:schemeClr val="dk1"/>
                        </a:fontRef>
                      </wps:style>
                      <wps:txbx>
                        <w:txbxContent>
                          <w:p w:rsidR="00FA2DA9" w:rsidRDefault="00536B00" w:rsidP="00FA2DA9">
                            <w:pPr>
                              <w:pStyle w:val="BodyText"/>
                              <w:jc w:val="both"/>
                              <w:rPr>
                                <w:rFonts w:cs="Tahoma"/>
                                <w:b/>
                                <w:sz w:val="20"/>
                              </w:rPr>
                            </w:pPr>
                            <w:r>
                              <w:rPr>
                                <w:rFonts w:cs="Tahoma"/>
                                <w:b/>
                                <w:sz w:val="20"/>
                              </w:rPr>
                              <w:t>April</w:t>
                            </w:r>
                          </w:p>
                          <w:p w:rsidR="00A44C13"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1-April </w:t>
                            </w:r>
                            <w:proofErr w:type="spellStart"/>
                            <w:r>
                              <w:rPr>
                                <w:rFonts w:asciiTheme="minorHAnsi" w:hAnsiTheme="minorHAnsi" w:cs="Tahoma"/>
                                <w:szCs w:val="18"/>
                                <w:lang w:val="en"/>
                              </w:rPr>
                              <w:t>Fools</w:t>
                            </w:r>
                            <w:proofErr w:type="spellEnd"/>
                            <w:r>
                              <w:rPr>
                                <w:rFonts w:asciiTheme="minorHAnsi" w:hAnsiTheme="minorHAnsi" w:cs="Tahoma"/>
                                <w:szCs w:val="18"/>
                                <w:lang w:val="en"/>
                              </w:rPr>
                              <w:t xml:space="preserve"> Day</w:t>
                            </w:r>
                          </w:p>
                          <w:p w:rsidR="0066416F" w:rsidRDefault="0066416F"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1-Doubles Bean Bag Tourney @ Equity Hall @ 12:00 noon</w:t>
                            </w:r>
                          </w:p>
                          <w:p w:rsidR="00FA2DA9"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w:t>
                            </w:r>
                            <w:r w:rsidR="00FA2DA9">
                              <w:rPr>
                                <w:rFonts w:asciiTheme="minorHAnsi" w:hAnsiTheme="minorHAnsi" w:cs="Tahoma"/>
                                <w:szCs w:val="18"/>
                                <w:lang w:val="en"/>
                              </w:rPr>
                              <w:t>-Board meeting @6pm</w:t>
                            </w:r>
                          </w:p>
                          <w:p w:rsidR="00536B00" w:rsidRPr="00C41F93" w:rsidRDefault="00536B00" w:rsidP="00FA2DA9">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4-Spring Election-Polling Hours @ 7am-8pm</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8-Equity Show @ 8pm * Neil Young by Johnny V</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9-Palm Sunday</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536B00">
                              <w:rPr>
                                <w:rFonts w:asciiTheme="minorHAnsi" w:hAnsiTheme="minorHAnsi" w:cs="Tahoma"/>
                                <w:szCs w:val="18"/>
                                <w:lang w:val="en"/>
                              </w:rPr>
                              <w:t>2</w:t>
                            </w:r>
                            <w:r>
                              <w:rPr>
                                <w:rFonts w:asciiTheme="minorHAnsi" w:hAnsiTheme="minorHAnsi" w:cs="Tahoma"/>
                                <w:szCs w:val="18"/>
                                <w:lang w:val="en"/>
                              </w:rPr>
                              <w:t>-Utility meeting @ 5:30pm</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14-Good Friday</w:t>
                            </w:r>
                          </w:p>
                          <w:p w:rsidR="00A44C13"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16-Easter Sunday</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20-Utility payment due </w:t>
                            </w:r>
                          </w:p>
                          <w:p w:rsidR="00A67073" w:rsidRDefault="00A67073" w:rsidP="00FA2DA9">
                            <w:pPr>
                              <w:spacing w:after="0" w:line="240" w:lineRule="auto"/>
                              <w:jc w:val="both"/>
                              <w:rPr>
                                <w:rFonts w:asciiTheme="minorHAnsi" w:hAnsiTheme="minorHAnsi" w:cs="Tahoma"/>
                                <w:szCs w:val="18"/>
                                <w:lang w:val="en"/>
                              </w:rPr>
                            </w:pPr>
                          </w:p>
                          <w:p w:rsidR="00B64936" w:rsidRPr="00FA2DA9" w:rsidRDefault="00536B00" w:rsidP="00FA2DA9">
                            <w:pPr>
                              <w:pStyle w:val="BodyText"/>
                              <w:jc w:val="both"/>
                              <w:rPr>
                                <w:rFonts w:asciiTheme="minorHAnsi" w:hAnsiTheme="minorHAnsi" w:cs="Tahoma"/>
                                <w:szCs w:val="18"/>
                              </w:rPr>
                            </w:pPr>
                            <w:r>
                              <w:rPr>
                                <w:rFonts w:cs="Tahoma"/>
                                <w:b/>
                                <w:sz w:val="20"/>
                              </w:rPr>
                              <w:t>May</w:t>
                            </w:r>
                            <w:r w:rsidR="00F5695B">
                              <w:rPr>
                                <w:noProof/>
                              </w:rPr>
                              <w:t xml:space="preserve">                                   </w:t>
                            </w:r>
                          </w:p>
                          <w:p w:rsidR="00E759A2"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E2905">
                              <w:rPr>
                                <w:rFonts w:asciiTheme="minorHAnsi" w:hAnsiTheme="minorHAnsi" w:cs="Tahoma"/>
                                <w:szCs w:val="18"/>
                                <w:lang w:val="en"/>
                              </w:rPr>
                              <w:t>-</w:t>
                            </w:r>
                            <w:r w:rsidR="003C509F">
                              <w:rPr>
                                <w:rFonts w:asciiTheme="minorHAnsi" w:hAnsiTheme="minorHAnsi" w:cs="Tahoma"/>
                                <w:szCs w:val="18"/>
                                <w:lang w:val="en"/>
                              </w:rPr>
                              <w:t>Board meeting @ 6pm</w:t>
                            </w:r>
                          </w:p>
                          <w:p w:rsidR="003C509F"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10</w:t>
                            </w:r>
                            <w:r w:rsidR="003C509F">
                              <w:rPr>
                                <w:rFonts w:asciiTheme="minorHAnsi" w:hAnsiTheme="minorHAnsi" w:cs="Tahoma"/>
                                <w:szCs w:val="18"/>
                                <w:lang w:val="en"/>
                              </w:rPr>
                              <w:t>-Utility meeting @ 5:30pm</w:t>
                            </w:r>
                          </w:p>
                          <w:p w:rsidR="003C509F"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14-Mother’s</w:t>
                            </w:r>
                            <w:r w:rsidR="003C509F">
                              <w:rPr>
                                <w:rFonts w:asciiTheme="minorHAnsi" w:hAnsiTheme="minorHAnsi" w:cs="Tahoma"/>
                                <w:szCs w:val="18"/>
                                <w:lang w:val="en"/>
                              </w:rPr>
                              <w:t xml:space="preserve"> Day</w:t>
                            </w:r>
                          </w:p>
                          <w:p w:rsidR="00536B00" w:rsidRPr="00C41F93" w:rsidRDefault="00536B00" w:rsidP="00EE2905">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19 &amp; 20-14</w:t>
                            </w:r>
                            <w:r w:rsidRPr="00C41F93">
                              <w:rPr>
                                <w:rFonts w:asciiTheme="minorHAnsi" w:hAnsiTheme="minorHAnsi" w:cs="Tahoma"/>
                                <w:b/>
                                <w:szCs w:val="18"/>
                                <w:vertAlign w:val="superscript"/>
                                <w:lang w:val="en"/>
                              </w:rPr>
                              <w:t>th</w:t>
                            </w:r>
                            <w:r w:rsidRPr="00C41F93">
                              <w:rPr>
                                <w:rFonts w:asciiTheme="minorHAnsi" w:hAnsiTheme="minorHAnsi" w:cs="Tahoma"/>
                                <w:b/>
                                <w:szCs w:val="18"/>
                                <w:lang w:val="en"/>
                              </w:rPr>
                              <w:t xml:space="preserve"> Annual Area Wide Spring Sale</w:t>
                            </w:r>
                          </w:p>
                          <w:p w:rsidR="00536B00"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20-Armed Forces Days</w:t>
                            </w:r>
                          </w:p>
                          <w:p w:rsidR="006B4166" w:rsidRPr="00C41F93" w:rsidRDefault="00536B00" w:rsidP="00EE2905">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20-13</w:t>
                            </w:r>
                            <w:r w:rsidRPr="00C41F93">
                              <w:rPr>
                                <w:rFonts w:asciiTheme="minorHAnsi" w:hAnsiTheme="minorHAnsi" w:cs="Tahoma"/>
                                <w:b/>
                                <w:szCs w:val="18"/>
                                <w:vertAlign w:val="superscript"/>
                                <w:lang w:val="en"/>
                              </w:rPr>
                              <w:t>th</w:t>
                            </w:r>
                            <w:r w:rsidRPr="00C41F93">
                              <w:rPr>
                                <w:rFonts w:asciiTheme="minorHAnsi" w:hAnsiTheme="minorHAnsi" w:cs="Tahoma"/>
                                <w:b/>
                                <w:szCs w:val="18"/>
                                <w:lang w:val="en"/>
                              </w:rPr>
                              <w:t xml:space="preserve"> Annual VOP</w:t>
                            </w:r>
                            <w:r w:rsidR="006B4166" w:rsidRPr="00C41F93">
                              <w:rPr>
                                <w:rFonts w:asciiTheme="minorHAnsi" w:hAnsiTheme="minorHAnsi" w:cs="Tahoma"/>
                                <w:b/>
                                <w:szCs w:val="18"/>
                                <w:lang w:val="en"/>
                              </w:rPr>
                              <w:t xml:space="preserve"> Spring Clean Up @ 9am-2pm</w:t>
                            </w:r>
                          </w:p>
                          <w:p w:rsidR="00536B00"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29-Memorial Day</w:t>
                            </w:r>
                            <w:r w:rsidR="00536B00">
                              <w:rPr>
                                <w:rFonts w:asciiTheme="minorHAnsi" w:hAnsiTheme="minorHAnsi" w:cs="Tahoma"/>
                                <w:szCs w:val="18"/>
                                <w:lang w:val="en"/>
                              </w:rPr>
                              <w:t xml:space="preserve"> </w:t>
                            </w:r>
                          </w:p>
                          <w:p w:rsidR="00EE2905" w:rsidRPr="003C509F" w:rsidRDefault="00EE2905" w:rsidP="00EE2905">
                            <w:pPr>
                              <w:spacing w:after="0" w:line="240" w:lineRule="auto"/>
                              <w:jc w:val="both"/>
                              <w:rPr>
                                <w:rFonts w:asciiTheme="minorHAnsi" w:hAnsiTheme="minorHAnsi" w:cs="Tahoma"/>
                                <w:szCs w:val="18"/>
                                <w:lang w:val="en"/>
                              </w:rPr>
                            </w:pPr>
                          </w:p>
                          <w:p w:rsidR="00EE2905" w:rsidRDefault="00C77B71" w:rsidP="00EE2905">
                            <w:pPr>
                              <w:pStyle w:val="BodyText"/>
                              <w:jc w:val="both"/>
                              <w:rPr>
                                <w:rFonts w:cs="Tahoma"/>
                                <w:b/>
                                <w:sz w:val="20"/>
                              </w:rPr>
                            </w:pPr>
                            <w:r>
                              <w:rPr>
                                <w:rFonts w:cs="Tahoma"/>
                                <w:b/>
                                <w:sz w:val="20"/>
                              </w:rPr>
                              <w:t>June</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-Utility meeting @ 5:30pm</w:t>
                            </w:r>
                          </w:p>
                          <w:p w:rsidR="003C509F" w:rsidRDefault="003C509F"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C77B71">
                              <w:rPr>
                                <w:rFonts w:asciiTheme="minorHAnsi" w:hAnsiTheme="minorHAnsi" w:cs="Tahoma"/>
                                <w:szCs w:val="18"/>
                                <w:lang w:val="en"/>
                              </w:rPr>
                              <w:t>4</w:t>
                            </w:r>
                            <w:r>
                              <w:rPr>
                                <w:rFonts w:asciiTheme="minorHAnsi" w:hAnsiTheme="minorHAnsi" w:cs="Tahoma"/>
                                <w:szCs w:val="18"/>
                                <w:lang w:val="en"/>
                              </w:rPr>
                              <w:t>-</w:t>
                            </w:r>
                            <w:r w:rsidR="00C77B71">
                              <w:rPr>
                                <w:rFonts w:asciiTheme="minorHAnsi" w:hAnsiTheme="minorHAnsi" w:cs="Tahoma"/>
                                <w:szCs w:val="18"/>
                                <w:lang w:val="en"/>
                              </w:rPr>
                              <w:t>Flag Day</w:t>
                            </w:r>
                          </w:p>
                          <w:p w:rsidR="00ED2E0E" w:rsidRDefault="003C509F"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C77B71">
                              <w:rPr>
                                <w:rFonts w:asciiTheme="minorHAnsi" w:hAnsiTheme="minorHAnsi" w:cs="Tahoma"/>
                                <w:szCs w:val="18"/>
                                <w:lang w:val="en"/>
                              </w:rPr>
                              <w:t>6/17</w:t>
                            </w:r>
                            <w:r>
                              <w:rPr>
                                <w:rFonts w:asciiTheme="minorHAnsi" w:hAnsiTheme="minorHAnsi" w:cs="Tahoma"/>
                                <w:szCs w:val="18"/>
                                <w:lang w:val="en"/>
                              </w:rPr>
                              <w:t>-</w:t>
                            </w:r>
                            <w:r w:rsidR="00C77B71">
                              <w:rPr>
                                <w:rFonts w:asciiTheme="minorHAnsi" w:hAnsiTheme="minorHAnsi" w:cs="Tahoma"/>
                                <w:szCs w:val="18"/>
                                <w:lang w:val="en"/>
                              </w:rPr>
                              <w:t>Pound FD Picnic</w:t>
                            </w:r>
                          </w:p>
                          <w:p w:rsidR="00C77B71"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18-Father’s Day</w:t>
                            </w:r>
                          </w:p>
                          <w:p w:rsidR="003C509F"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21</w:t>
                            </w:r>
                            <w:r w:rsidR="003C509F">
                              <w:rPr>
                                <w:rFonts w:asciiTheme="minorHAnsi" w:hAnsiTheme="minorHAnsi" w:cs="Tahoma"/>
                                <w:szCs w:val="18"/>
                                <w:lang w:val="en"/>
                              </w:rPr>
                              <w:t>-1</w:t>
                            </w:r>
                            <w:r w:rsidR="003C509F" w:rsidRPr="003C509F">
                              <w:rPr>
                                <w:rFonts w:asciiTheme="minorHAnsi" w:hAnsiTheme="minorHAnsi" w:cs="Tahoma"/>
                                <w:szCs w:val="18"/>
                                <w:vertAlign w:val="superscript"/>
                                <w:lang w:val="en"/>
                              </w:rPr>
                              <w:t>st</w:t>
                            </w:r>
                            <w:r>
                              <w:rPr>
                                <w:rFonts w:asciiTheme="minorHAnsi" w:hAnsiTheme="minorHAnsi" w:cs="Tahoma"/>
                                <w:szCs w:val="18"/>
                                <w:lang w:val="en"/>
                              </w:rPr>
                              <w:t xml:space="preserve"> Day of Summer</w:t>
                            </w:r>
                          </w:p>
                          <w:p w:rsidR="00C77B71"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24-VOP Car Show @ 9am-3pm</w:t>
                            </w:r>
                          </w:p>
                          <w:p w:rsidR="00ED2E0E"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30-End of 2</w:t>
                            </w:r>
                            <w:r w:rsidRPr="00C77B71">
                              <w:rPr>
                                <w:rFonts w:asciiTheme="minorHAnsi" w:hAnsiTheme="minorHAnsi" w:cs="Tahoma"/>
                                <w:szCs w:val="18"/>
                                <w:vertAlign w:val="superscript"/>
                                <w:lang w:val="en"/>
                              </w:rPr>
                              <w:t>nd</w:t>
                            </w:r>
                            <w:r>
                              <w:rPr>
                                <w:rFonts w:asciiTheme="minorHAnsi" w:hAnsiTheme="minorHAnsi" w:cs="Tahoma"/>
                                <w:szCs w:val="18"/>
                                <w:lang w:val="en"/>
                              </w:rPr>
                              <w:t xml:space="preserve"> </w:t>
                            </w:r>
                            <w:proofErr w:type="spellStart"/>
                            <w:r>
                              <w:rPr>
                                <w:rFonts w:asciiTheme="minorHAnsi" w:hAnsiTheme="minorHAnsi" w:cs="Tahoma"/>
                                <w:szCs w:val="18"/>
                                <w:lang w:val="en"/>
                              </w:rPr>
                              <w:t>Qtr</w:t>
                            </w:r>
                            <w:proofErr w:type="spellEnd"/>
                          </w:p>
                          <w:p w:rsidR="00ED2E0E" w:rsidRDefault="00906DBE" w:rsidP="00EE2905">
                            <w:pPr>
                              <w:spacing w:after="0" w:line="240" w:lineRule="auto"/>
                              <w:jc w:val="both"/>
                              <w:rPr>
                                <w:rFonts w:asciiTheme="minorHAnsi" w:hAnsiTheme="minorHAnsi" w:cs="Tahoma"/>
                                <w:szCs w:val="18"/>
                                <w:lang w:val="en"/>
                              </w:rPr>
                            </w:pPr>
                            <w:r>
                              <w:rPr>
                                <w:noProof/>
                              </w:rPr>
                              <w:t xml:space="preserve">                     </w:t>
                            </w:r>
                          </w:p>
                          <w:p w:rsidR="00EE2905" w:rsidRDefault="00EE2905" w:rsidP="00EE2905">
                            <w:pPr>
                              <w:rPr>
                                <w:lang w:val="en"/>
                              </w:rPr>
                            </w:pP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margin-left:314.3pt;margin-top:96.7pt;width:254.4pt;height:394.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63RQIAAMgEAAAOAAAAZHJzL2Uyb0RvYy54bWysVMGO0zAQvSPxD5bvNEmXQhU1XS2tQEgL&#10;i9jlA1zHbqxNPMZ2m5SvZ2wnYQFpD4iLNbHnvZl5M5PN9dC15CysU6ArWixySoTmUCt9rOi3h/ev&#10;1pQ4z3TNWtCiohfh6PX25YtNb0qxhAbaWliCJNqVvalo470ps8zxRnTMLcAIjY8SbMc8ftpjVlvW&#10;I3vXZss8f5P1YGtjgQvn8HafHuk28kspuL+T0glP2opibj6eNp6HcGbbDSuPlplG8TEN9g9ZdExp&#10;DDpT7Zln5GTVX1Sd4hYcSL/g0GUgpeIi1oDVFPkf1dw3zIhYC4rjzCyT+3+0/PP5iyWqruhqSYlm&#10;HfboQQyevIOBFK+XQaDeuBL97g16+gEfsNGxWGdugT86omHXMH0UN9ZC3whWY4JFQGZPoInHBZJD&#10;/wlqDMROHiLRIG0X1EM9CLJjoy5zc0IyHC+vllf5eo1PHN9WebHC7xiDlRPcWOc/COhIMCpqsfuR&#10;np1vnQ/psHJyCdFaHc5ws2euIWeGM+Iubg9+5E0OmMAID9WEAsZS/KUVieerkKghJrlMuoTpFbvW&#10;Js76MYkRIqJngEjVtjNoFPN3UOsn0OgbYCJO9AzMn482e8eIoP0M7JQG+zxYJv+xhy7VGgTww2GI&#10;A1O8nYbjAPUF22ohrRf+DtBowP6gpMfVQlW/n5gVlLQfNY5G2MPJsJNxmAymOUIr6ilJ5s6nfT0Z&#10;q44NMie9NNzg+EgVGxsSS1mMCeO6xH6Pqx328el39Pr1A9r+BAAA//8DAFBLAwQUAAYACAAAACEA&#10;8vYJN+EAAAAMAQAADwAAAGRycy9kb3ducmV2LnhtbEyPTU+DQBCG7yb+h82YeLNLwSBFlsY06cWP&#10;RGkv3rawBSo7S9iB0n/v9KS3mbxP3nkmW8+2E5MZfOtQwXIRgDBYuqrFWsF+t31IQHjSWOnOoVFw&#10;MR7W+e1NptPKnfHLTAXVgkvQp1pBQ9SnUvqyMVb7hesNcnZ0g9XE61DLatBnLredDIMglla3yBca&#10;3ZtNY8qfYrQKdsWeps+302v08T0W77il9rIhpe7v5pdnEGRm+oPhqs/qkLPTwY1YedEpiMMkZpSD&#10;VfQI4kosoyeeDgpWSRSCzDP5/4n8FwAA//8DAFBLAQItABQABgAIAAAAIQC2gziS/gAAAOEBAAAT&#10;AAAAAAAAAAAAAAAAAAAAAABbQ29udGVudF9UeXBlc10ueG1sUEsBAi0AFAAGAAgAAAAhADj9If/W&#10;AAAAlAEAAAsAAAAAAAAAAAAAAAAALwEAAF9yZWxzLy5yZWxzUEsBAi0AFAAGAAgAAAAhAIk6LrdF&#10;AgAAyAQAAA4AAAAAAAAAAAAAAAAALgIAAGRycy9lMm9Eb2MueG1sUEsBAi0AFAAGAAgAAAAhAPL2&#10;CTfhAAAADAEAAA8AAAAAAAAAAAAAAAAAnwQAAGRycy9kb3ducmV2LnhtbFBLBQYAAAAABAAEAPMA&#10;AACtBQAAAAA=&#10;" fillcolor="white [3201]" strokecolor="black [3200]" strokeweight="2pt">
                <v:stroke dashstyle="1 1"/>
                <v:textbox inset="0,0,0,0">
                  <w:txbxContent>
                    <w:p w:rsidR="00FA2DA9" w:rsidRDefault="00536B00" w:rsidP="00FA2DA9">
                      <w:pPr>
                        <w:pStyle w:val="BodyText"/>
                        <w:jc w:val="both"/>
                        <w:rPr>
                          <w:rFonts w:cs="Tahoma"/>
                          <w:b/>
                          <w:sz w:val="20"/>
                        </w:rPr>
                      </w:pPr>
                      <w:r>
                        <w:rPr>
                          <w:rFonts w:cs="Tahoma"/>
                          <w:b/>
                          <w:sz w:val="20"/>
                        </w:rPr>
                        <w:t>April</w:t>
                      </w:r>
                    </w:p>
                    <w:p w:rsidR="00A44C13"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1-April </w:t>
                      </w:r>
                      <w:proofErr w:type="spellStart"/>
                      <w:r>
                        <w:rPr>
                          <w:rFonts w:asciiTheme="minorHAnsi" w:hAnsiTheme="minorHAnsi" w:cs="Tahoma"/>
                          <w:szCs w:val="18"/>
                          <w:lang w:val="en"/>
                        </w:rPr>
                        <w:t>Fools</w:t>
                      </w:r>
                      <w:proofErr w:type="spellEnd"/>
                      <w:r>
                        <w:rPr>
                          <w:rFonts w:asciiTheme="minorHAnsi" w:hAnsiTheme="minorHAnsi" w:cs="Tahoma"/>
                          <w:szCs w:val="18"/>
                          <w:lang w:val="en"/>
                        </w:rPr>
                        <w:t xml:space="preserve"> Day</w:t>
                      </w:r>
                    </w:p>
                    <w:p w:rsidR="0066416F" w:rsidRDefault="0066416F"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1-Doubles Bean Bag Tourney @ Equity Hall @ 12:00 noon</w:t>
                      </w:r>
                    </w:p>
                    <w:p w:rsidR="00FA2DA9"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3</w:t>
                      </w:r>
                      <w:r w:rsidR="00FA2DA9">
                        <w:rPr>
                          <w:rFonts w:asciiTheme="minorHAnsi" w:hAnsiTheme="minorHAnsi" w:cs="Tahoma"/>
                          <w:szCs w:val="18"/>
                          <w:lang w:val="en"/>
                        </w:rPr>
                        <w:t>-Board meeting @6pm</w:t>
                      </w:r>
                    </w:p>
                    <w:p w:rsidR="00536B00" w:rsidRPr="00C41F93" w:rsidRDefault="00536B00" w:rsidP="00FA2DA9">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4-Spring Election-Polling Hours @ 7am-8pm</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8-Equity Show @ 8pm * Neil Young by Johnny V</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9-Palm Sunday</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536B00">
                        <w:rPr>
                          <w:rFonts w:asciiTheme="minorHAnsi" w:hAnsiTheme="minorHAnsi" w:cs="Tahoma"/>
                          <w:szCs w:val="18"/>
                          <w:lang w:val="en"/>
                        </w:rPr>
                        <w:t>2</w:t>
                      </w:r>
                      <w:r>
                        <w:rPr>
                          <w:rFonts w:asciiTheme="minorHAnsi" w:hAnsiTheme="minorHAnsi" w:cs="Tahoma"/>
                          <w:szCs w:val="18"/>
                          <w:lang w:val="en"/>
                        </w:rPr>
                        <w:t>-Utility meeting @ 5:30pm</w:t>
                      </w:r>
                    </w:p>
                    <w:p w:rsidR="00536B00"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14-Good Friday</w:t>
                      </w:r>
                    </w:p>
                    <w:p w:rsidR="00A44C13" w:rsidRDefault="00536B00"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16-Easter Sunday</w:t>
                      </w:r>
                    </w:p>
                    <w:p w:rsidR="00A44C13" w:rsidRDefault="00A44C13" w:rsidP="00FA2DA9">
                      <w:pPr>
                        <w:spacing w:after="0" w:line="240" w:lineRule="auto"/>
                        <w:jc w:val="both"/>
                        <w:rPr>
                          <w:rFonts w:asciiTheme="minorHAnsi" w:hAnsiTheme="minorHAnsi" w:cs="Tahoma"/>
                          <w:szCs w:val="18"/>
                          <w:lang w:val="en"/>
                        </w:rPr>
                      </w:pPr>
                      <w:r>
                        <w:rPr>
                          <w:rFonts w:asciiTheme="minorHAnsi" w:hAnsiTheme="minorHAnsi" w:cs="Tahoma"/>
                          <w:szCs w:val="18"/>
                          <w:lang w:val="en"/>
                        </w:rPr>
                        <w:t xml:space="preserve">20-Utility payment due </w:t>
                      </w:r>
                    </w:p>
                    <w:p w:rsidR="00A67073" w:rsidRDefault="00A67073" w:rsidP="00FA2DA9">
                      <w:pPr>
                        <w:spacing w:after="0" w:line="240" w:lineRule="auto"/>
                        <w:jc w:val="both"/>
                        <w:rPr>
                          <w:rFonts w:asciiTheme="minorHAnsi" w:hAnsiTheme="minorHAnsi" w:cs="Tahoma"/>
                          <w:szCs w:val="18"/>
                          <w:lang w:val="en"/>
                        </w:rPr>
                      </w:pPr>
                    </w:p>
                    <w:p w:rsidR="00B64936" w:rsidRPr="00FA2DA9" w:rsidRDefault="00536B00" w:rsidP="00FA2DA9">
                      <w:pPr>
                        <w:pStyle w:val="BodyText"/>
                        <w:jc w:val="both"/>
                        <w:rPr>
                          <w:rFonts w:asciiTheme="minorHAnsi" w:hAnsiTheme="minorHAnsi" w:cs="Tahoma"/>
                          <w:szCs w:val="18"/>
                        </w:rPr>
                      </w:pPr>
                      <w:r>
                        <w:rPr>
                          <w:rFonts w:cs="Tahoma"/>
                          <w:b/>
                          <w:sz w:val="20"/>
                        </w:rPr>
                        <w:t>May</w:t>
                      </w:r>
                      <w:r w:rsidR="00F5695B">
                        <w:rPr>
                          <w:noProof/>
                        </w:rPr>
                        <w:t xml:space="preserve">                                   </w:t>
                      </w:r>
                    </w:p>
                    <w:p w:rsidR="00E759A2"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EE2905">
                        <w:rPr>
                          <w:rFonts w:asciiTheme="minorHAnsi" w:hAnsiTheme="minorHAnsi" w:cs="Tahoma"/>
                          <w:szCs w:val="18"/>
                          <w:lang w:val="en"/>
                        </w:rPr>
                        <w:t>-</w:t>
                      </w:r>
                      <w:r w:rsidR="003C509F">
                        <w:rPr>
                          <w:rFonts w:asciiTheme="minorHAnsi" w:hAnsiTheme="minorHAnsi" w:cs="Tahoma"/>
                          <w:szCs w:val="18"/>
                          <w:lang w:val="en"/>
                        </w:rPr>
                        <w:t>Board meeting @ 6pm</w:t>
                      </w:r>
                    </w:p>
                    <w:p w:rsidR="003C509F"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10</w:t>
                      </w:r>
                      <w:r w:rsidR="003C509F">
                        <w:rPr>
                          <w:rFonts w:asciiTheme="minorHAnsi" w:hAnsiTheme="minorHAnsi" w:cs="Tahoma"/>
                          <w:szCs w:val="18"/>
                          <w:lang w:val="en"/>
                        </w:rPr>
                        <w:t>-Utility meeting @ 5:30pm</w:t>
                      </w:r>
                    </w:p>
                    <w:p w:rsidR="003C509F"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14-Mother’s</w:t>
                      </w:r>
                      <w:r w:rsidR="003C509F">
                        <w:rPr>
                          <w:rFonts w:asciiTheme="minorHAnsi" w:hAnsiTheme="minorHAnsi" w:cs="Tahoma"/>
                          <w:szCs w:val="18"/>
                          <w:lang w:val="en"/>
                        </w:rPr>
                        <w:t xml:space="preserve"> Day</w:t>
                      </w:r>
                    </w:p>
                    <w:p w:rsidR="00536B00" w:rsidRPr="00C41F93" w:rsidRDefault="00536B00" w:rsidP="00EE2905">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19 &amp; 20-14</w:t>
                      </w:r>
                      <w:r w:rsidRPr="00C41F93">
                        <w:rPr>
                          <w:rFonts w:asciiTheme="minorHAnsi" w:hAnsiTheme="minorHAnsi" w:cs="Tahoma"/>
                          <w:b/>
                          <w:szCs w:val="18"/>
                          <w:vertAlign w:val="superscript"/>
                          <w:lang w:val="en"/>
                        </w:rPr>
                        <w:t>th</w:t>
                      </w:r>
                      <w:r w:rsidRPr="00C41F93">
                        <w:rPr>
                          <w:rFonts w:asciiTheme="minorHAnsi" w:hAnsiTheme="minorHAnsi" w:cs="Tahoma"/>
                          <w:b/>
                          <w:szCs w:val="18"/>
                          <w:lang w:val="en"/>
                        </w:rPr>
                        <w:t xml:space="preserve"> Annual Area Wide Spring Sale</w:t>
                      </w:r>
                    </w:p>
                    <w:p w:rsidR="00536B00" w:rsidRDefault="00536B00"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20-Armed Forces Days</w:t>
                      </w:r>
                    </w:p>
                    <w:p w:rsidR="006B4166" w:rsidRPr="00C41F93" w:rsidRDefault="00536B00" w:rsidP="00EE2905">
                      <w:pPr>
                        <w:spacing w:after="0" w:line="240" w:lineRule="auto"/>
                        <w:jc w:val="both"/>
                        <w:rPr>
                          <w:rFonts w:asciiTheme="minorHAnsi" w:hAnsiTheme="minorHAnsi" w:cs="Tahoma"/>
                          <w:b/>
                          <w:szCs w:val="18"/>
                          <w:lang w:val="en"/>
                        </w:rPr>
                      </w:pPr>
                      <w:r w:rsidRPr="00C41F93">
                        <w:rPr>
                          <w:rFonts w:asciiTheme="minorHAnsi" w:hAnsiTheme="minorHAnsi" w:cs="Tahoma"/>
                          <w:b/>
                          <w:szCs w:val="18"/>
                          <w:lang w:val="en"/>
                        </w:rPr>
                        <w:t>20-13</w:t>
                      </w:r>
                      <w:r w:rsidRPr="00C41F93">
                        <w:rPr>
                          <w:rFonts w:asciiTheme="minorHAnsi" w:hAnsiTheme="minorHAnsi" w:cs="Tahoma"/>
                          <w:b/>
                          <w:szCs w:val="18"/>
                          <w:vertAlign w:val="superscript"/>
                          <w:lang w:val="en"/>
                        </w:rPr>
                        <w:t>th</w:t>
                      </w:r>
                      <w:r w:rsidRPr="00C41F93">
                        <w:rPr>
                          <w:rFonts w:asciiTheme="minorHAnsi" w:hAnsiTheme="minorHAnsi" w:cs="Tahoma"/>
                          <w:b/>
                          <w:szCs w:val="18"/>
                          <w:lang w:val="en"/>
                        </w:rPr>
                        <w:t xml:space="preserve"> Annual VOP</w:t>
                      </w:r>
                      <w:r w:rsidR="006B4166" w:rsidRPr="00C41F93">
                        <w:rPr>
                          <w:rFonts w:asciiTheme="minorHAnsi" w:hAnsiTheme="minorHAnsi" w:cs="Tahoma"/>
                          <w:b/>
                          <w:szCs w:val="18"/>
                          <w:lang w:val="en"/>
                        </w:rPr>
                        <w:t xml:space="preserve"> Spring Clean Up @ 9am-2pm</w:t>
                      </w:r>
                    </w:p>
                    <w:p w:rsidR="00536B00"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29-Memorial Day</w:t>
                      </w:r>
                      <w:r w:rsidR="00536B00">
                        <w:rPr>
                          <w:rFonts w:asciiTheme="minorHAnsi" w:hAnsiTheme="minorHAnsi" w:cs="Tahoma"/>
                          <w:szCs w:val="18"/>
                          <w:lang w:val="en"/>
                        </w:rPr>
                        <w:t xml:space="preserve"> </w:t>
                      </w:r>
                    </w:p>
                    <w:p w:rsidR="00EE2905" w:rsidRPr="003C509F" w:rsidRDefault="00EE2905" w:rsidP="00EE2905">
                      <w:pPr>
                        <w:spacing w:after="0" w:line="240" w:lineRule="auto"/>
                        <w:jc w:val="both"/>
                        <w:rPr>
                          <w:rFonts w:asciiTheme="minorHAnsi" w:hAnsiTheme="minorHAnsi" w:cs="Tahoma"/>
                          <w:szCs w:val="18"/>
                          <w:lang w:val="en"/>
                        </w:rPr>
                      </w:pPr>
                    </w:p>
                    <w:p w:rsidR="00EE2905" w:rsidRDefault="00C77B71" w:rsidP="00EE2905">
                      <w:pPr>
                        <w:pStyle w:val="BodyText"/>
                        <w:jc w:val="both"/>
                        <w:rPr>
                          <w:rFonts w:cs="Tahoma"/>
                          <w:b/>
                          <w:sz w:val="20"/>
                        </w:rPr>
                      </w:pPr>
                      <w:r>
                        <w:rPr>
                          <w:rFonts w:cs="Tahoma"/>
                          <w:b/>
                          <w:sz w:val="20"/>
                        </w:rPr>
                        <w:t>June</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5</w:t>
                      </w:r>
                      <w:r w:rsidR="00EE2905">
                        <w:rPr>
                          <w:rFonts w:asciiTheme="minorHAnsi" w:hAnsiTheme="minorHAnsi" w:cs="Tahoma"/>
                          <w:szCs w:val="18"/>
                          <w:lang w:val="en"/>
                        </w:rPr>
                        <w:t>-Board meeting @ 6pm</w:t>
                      </w:r>
                    </w:p>
                    <w:p w:rsidR="00EE2905"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14</w:t>
                      </w:r>
                      <w:r w:rsidR="00EE2905">
                        <w:rPr>
                          <w:rFonts w:asciiTheme="minorHAnsi" w:hAnsiTheme="minorHAnsi" w:cs="Tahoma"/>
                          <w:szCs w:val="18"/>
                          <w:lang w:val="en"/>
                        </w:rPr>
                        <w:t>-Utility meeting @ 5:30pm</w:t>
                      </w:r>
                    </w:p>
                    <w:p w:rsidR="003C509F" w:rsidRDefault="003C509F"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C77B71">
                        <w:rPr>
                          <w:rFonts w:asciiTheme="minorHAnsi" w:hAnsiTheme="minorHAnsi" w:cs="Tahoma"/>
                          <w:szCs w:val="18"/>
                          <w:lang w:val="en"/>
                        </w:rPr>
                        <w:t>4</w:t>
                      </w:r>
                      <w:r>
                        <w:rPr>
                          <w:rFonts w:asciiTheme="minorHAnsi" w:hAnsiTheme="minorHAnsi" w:cs="Tahoma"/>
                          <w:szCs w:val="18"/>
                          <w:lang w:val="en"/>
                        </w:rPr>
                        <w:t>-</w:t>
                      </w:r>
                      <w:r w:rsidR="00C77B71">
                        <w:rPr>
                          <w:rFonts w:asciiTheme="minorHAnsi" w:hAnsiTheme="minorHAnsi" w:cs="Tahoma"/>
                          <w:szCs w:val="18"/>
                          <w:lang w:val="en"/>
                        </w:rPr>
                        <w:t>Flag Day</w:t>
                      </w:r>
                    </w:p>
                    <w:p w:rsidR="00ED2E0E" w:rsidRDefault="003C509F"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w:t>
                      </w:r>
                      <w:r w:rsidR="00C77B71">
                        <w:rPr>
                          <w:rFonts w:asciiTheme="minorHAnsi" w:hAnsiTheme="minorHAnsi" w:cs="Tahoma"/>
                          <w:szCs w:val="18"/>
                          <w:lang w:val="en"/>
                        </w:rPr>
                        <w:t>6/17</w:t>
                      </w:r>
                      <w:r>
                        <w:rPr>
                          <w:rFonts w:asciiTheme="minorHAnsi" w:hAnsiTheme="minorHAnsi" w:cs="Tahoma"/>
                          <w:szCs w:val="18"/>
                          <w:lang w:val="en"/>
                        </w:rPr>
                        <w:t>-</w:t>
                      </w:r>
                      <w:r w:rsidR="00C77B71">
                        <w:rPr>
                          <w:rFonts w:asciiTheme="minorHAnsi" w:hAnsiTheme="minorHAnsi" w:cs="Tahoma"/>
                          <w:szCs w:val="18"/>
                          <w:lang w:val="en"/>
                        </w:rPr>
                        <w:t>Pound FD Picnic</w:t>
                      </w:r>
                    </w:p>
                    <w:p w:rsidR="00C77B71"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18-Father’s Day</w:t>
                      </w:r>
                    </w:p>
                    <w:p w:rsidR="003C509F"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21</w:t>
                      </w:r>
                      <w:r w:rsidR="003C509F">
                        <w:rPr>
                          <w:rFonts w:asciiTheme="minorHAnsi" w:hAnsiTheme="minorHAnsi" w:cs="Tahoma"/>
                          <w:szCs w:val="18"/>
                          <w:lang w:val="en"/>
                        </w:rPr>
                        <w:t>-1</w:t>
                      </w:r>
                      <w:r w:rsidR="003C509F" w:rsidRPr="003C509F">
                        <w:rPr>
                          <w:rFonts w:asciiTheme="minorHAnsi" w:hAnsiTheme="minorHAnsi" w:cs="Tahoma"/>
                          <w:szCs w:val="18"/>
                          <w:vertAlign w:val="superscript"/>
                          <w:lang w:val="en"/>
                        </w:rPr>
                        <w:t>st</w:t>
                      </w:r>
                      <w:r>
                        <w:rPr>
                          <w:rFonts w:asciiTheme="minorHAnsi" w:hAnsiTheme="minorHAnsi" w:cs="Tahoma"/>
                          <w:szCs w:val="18"/>
                          <w:lang w:val="en"/>
                        </w:rPr>
                        <w:t xml:space="preserve"> Day of Summer</w:t>
                      </w:r>
                    </w:p>
                    <w:p w:rsidR="00C77B71"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24-VOP Car Show @ 9am-3pm</w:t>
                      </w:r>
                    </w:p>
                    <w:p w:rsidR="00ED2E0E" w:rsidRDefault="00C77B71" w:rsidP="00EE2905">
                      <w:pPr>
                        <w:spacing w:after="0" w:line="240" w:lineRule="auto"/>
                        <w:jc w:val="both"/>
                        <w:rPr>
                          <w:rFonts w:asciiTheme="minorHAnsi" w:hAnsiTheme="minorHAnsi" w:cs="Tahoma"/>
                          <w:szCs w:val="18"/>
                          <w:lang w:val="en"/>
                        </w:rPr>
                      </w:pPr>
                      <w:r>
                        <w:rPr>
                          <w:rFonts w:asciiTheme="minorHAnsi" w:hAnsiTheme="minorHAnsi" w:cs="Tahoma"/>
                          <w:szCs w:val="18"/>
                          <w:lang w:val="en"/>
                        </w:rPr>
                        <w:t>30-End of 2</w:t>
                      </w:r>
                      <w:r w:rsidRPr="00C77B71">
                        <w:rPr>
                          <w:rFonts w:asciiTheme="minorHAnsi" w:hAnsiTheme="minorHAnsi" w:cs="Tahoma"/>
                          <w:szCs w:val="18"/>
                          <w:vertAlign w:val="superscript"/>
                          <w:lang w:val="en"/>
                        </w:rPr>
                        <w:t>nd</w:t>
                      </w:r>
                      <w:r>
                        <w:rPr>
                          <w:rFonts w:asciiTheme="minorHAnsi" w:hAnsiTheme="minorHAnsi" w:cs="Tahoma"/>
                          <w:szCs w:val="18"/>
                          <w:lang w:val="en"/>
                        </w:rPr>
                        <w:t xml:space="preserve"> </w:t>
                      </w:r>
                      <w:proofErr w:type="spellStart"/>
                      <w:r>
                        <w:rPr>
                          <w:rFonts w:asciiTheme="minorHAnsi" w:hAnsiTheme="minorHAnsi" w:cs="Tahoma"/>
                          <w:szCs w:val="18"/>
                          <w:lang w:val="en"/>
                        </w:rPr>
                        <w:t>Qtr</w:t>
                      </w:r>
                      <w:proofErr w:type="spellEnd"/>
                    </w:p>
                    <w:p w:rsidR="00ED2E0E" w:rsidRDefault="00906DBE" w:rsidP="00EE2905">
                      <w:pPr>
                        <w:spacing w:after="0" w:line="240" w:lineRule="auto"/>
                        <w:jc w:val="both"/>
                        <w:rPr>
                          <w:rFonts w:asciiTheme="minorHAnsi" w:hAnsiTheme="minorHAnsi" w:cs="Tahoma"/>
                          <w:szCs w:val="18"/>
                          <w:lang w:val="en"/>
                        </w:rPr>
                      </w:pPr>
                      <w:r>
                        <w:rPr>
                          <w:noProof/>
                        </w:rPr>
                        <w:t xml:space="preserve">                     </w:t>
                      </w:r>
                    </w:p>
                    <w:p w:rsidR="00EE2905" w:rsidRDefault="00EE2905" w:rsidP="00EE2905">
                      <w:pPr>
                        <w:rPr>
                          <w:lang w:val="en"/>
                        </w:rPr>
                      </w:pPr>
                    </w:p>
                    <w:p w:rsidR="00AD0296" w:rsidRPr="00B64936" w:rsidRDefault="00AD0296" w:rsidP="00EE2905">
                      <w:pPr>
                        <w:rPr>
                          <w:lang w:val="en"/>
                        </w:rPr>
                      </w:pPr>
                    </w:p>
                    <w:p w:rsidR="00BC2F09" w:rsidRPr="00BC2F09" w:rsidRDefault="00BC2F09" w:rsidP="00B64936">
                      <w:pPr>
                        <w:spacing w:after="0" w:line="240" w:lineRule="auto"/>
                        <w:jc w:val="both"/>
                        <w:rPr>
                          <w:rFonts w:asciiTheme="minorHAnsi" w:hAnsiTheme="minorHAnsi" w:cs="Tahoma"/>
                          <w:szCs w:val="18"/>
                          <w:lang w:val="en"/>
                        </w:rPr>
                      </w:pPr>
                      <w:r w:rsidRPr="00BC2F09">
                        <w:rPr>
                          <w:rFonts w:asciiTheme="minorHAnsi" w:hAnsiTheme="minorHAnsi" w:cs="Tahoma"/>
                          <w:szCs w:val="18"/>
                          <w:lang w:val="en"/>
                        </w:rPr>
                        <w:t xml:space="preserve"> </w:t>
                      </w:r>
                    </w:p>
                  </w:txbxContent>
                </v:textbox>
                <w10:wrap type="through" anchorx="page" anchory="page"/>
              </v:shape>
            </w:pict>
          </mc:Fallback>
        </mc:AlternateContent>
      </w:r>
    </w:p>
    <w:p w:rsidR="00A642AD" w:rsidRDefault="00A642AD"/>
    <w:p w:rsidR="00A642AD" w:rsidRDefault="00C521B9">
      <w:r>
        <w:rPr>
          <w:noProof/>
        </w:rPr>
        <mc:AlternateContent>
          <mc:Choice Requires="wps">
            <w:drawing>
              <wp:anchor distT="0" distB="0" distL="114300" distR="114300" simplePos="0" relativeHeight="251644416" behindDoc="0" locked="0" layoutInCell="1" allowOverlap="1" wp14:anchorId="3F3C45CC" wp14:editId="064E85F2">
                <wp:simplePos x="0" y="0"/>
                <wp:positionH relativeFrom="page">
                  <wp:posOffset>563270</wp:posOffset>
                </wp:positionH>
                <wp:positionV relativeFrom="page">
                  <wp:posOffset>1741018</wp:posOffset>
                </wp:positionV>
                <wp:extent cx="3197454" cy="3220720"/>
                <wp:effectExtent l="19050" t="19050" r="41275" b="3683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454" cy="3220720"/>
                        </a:xfrm>
                        <a:prstGeom prst="rect">
                          <a:avLst/>
                        </a:prstGeom>
                        <a:noFill/>
                        <a:ln w="63500" cap="rnd" cmpd="tri">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rsidR="00BF06F0" w:rsidRPr="00BF06F0" w:rsidRDefault="00BF06F0" w:rsidP="009806AC">
                            <w:pPr>
                              <w:pStyle w:val="NoSpacing"/>
                              <w:jc w:val="center"/>
                              <w:rPr>
                                <w:rFonts w:asciiTheme="minorHAnsi" w:hAnsiTheme="minorHAnsi"/>
                                <w:sz w:val="8"/>
                                <w:szCs w:val="19"/>
                              </w:rPr>
                            </w:pPr>
                          </w:p>
                          <w:p w:rsidR="00371519" w:rsidRPr="0066416F" w:rsidRDefault="00BF603D" w:rsidP="00BF603D">
                            <w:pPr>
                              <w:pStyle w:val="NoSpacing"/>
                              <w:numPr>
                                <w:ilvl w:val="0"/>
                                <w:numId w:val="33"/>
                              </w:numPr>
                              <w:jc w:val="both"/>
                              <w:rPr>
                                <w:rFonts w:cs="Arial"/>
                                <w:b/>
                              </w:rPr>
                            </w:pPr>
                            <w:r w:rsidRPr="0066416F">
                              <w:rPr>
                                <w:rFonts w:cs="Arial"/>
                                <w:b/>
                              </w:rPr>
                              <w:t>“Be a Responsible Pet Owner”</w:t>
                            </w:r>
                            <w:r w:rsidR="00CA33B2" w:rsidRPr="0066416F">
                              <w:rPr>
                                <w:rFonts w:cs="Arial"/>
                                <w:noProof/>
                                <w:szCs w:val="18"/>
                              </w:rPr>
                              <w:t xml:space="preserve"> </w:t>
                            </w:r>
                            <w:r w:rsidRPr="0066416F">
                              <w:rPr>
                                <w:rFonts w:cs="Arial"/>
                                <w:noProof/>
                                <w:szCs w:val="18"/>
                              </w:rPr>
                              <w:t xml:space="preserve"> </w:t>
                            </w:r>
                          </w:p>
                          <w:p w:rsidR="0098271C" w:rsidRPr="00BF603D" w:rsidRDefault="00371519" w:rsidP="00371519">
                            <w:pPr>
                              <w:pStyle w:val="NoSpacing"/>
                              <w:numPr>
                                <w:ilvl w:val="1"/>
                                <w:numId w:val="33"/>
                              </w:numPr>
                              <w:jc w:val="both"/>
                              <w:rPr>
                                <w:rFonts w:asciiTheme="minorHAnsi" w:hAnsiTheme="minorHAnsi"/>
                                <w:b/>
                              </w:rPr>
                            </w:pPr>
                            <w:r>
                              <w:rPr>
                                <w:rFonts w:asciiTheme="minorHAnsi" w:hAnsiTheme="minorHAnsi"/>
                                <w:b/>
                              </w:rPr>
                              <w:t xml:space="preserve">License </w:t>
                            </w:r>
                            <w:r w:rsidR="00A67073" w:rsidRPr="00371519">
                              <w:rPr>
                                <w:rFonts w:asciiTheme="minorHAnsi" w:hAnsiTheme="minorHAnsi" w:cs="Tahoma"/>
                                <w:b/>
                                <w:noProof/>
                                <w:szCs w:val="18"/>
                              </w:rPr>
                              <w:t>Dogs &amp; Cats</w:t>
                            </w:r>
                            <w:r w:rsidR="00BF603D" w:rsidRPr="00BF603D">
                              <w:rPr>
                                <w:rFonts w:asciiTheme="minorHAnsi" w:hAnsiTheme="minorHAnsi"/>
                                <w:b/>
                              </w:rPr>
                              <w:t xml:space="preserve"> today</w:t>
                            </w:r>
                            <w:r w:rsidR="0008199D">
                              <w:rPr>
                                <w:rFonts w:asciiTheme="minorHAnsi" w:hAnsiTheme="minorHAnsi"/>
                                <w:b/>
                              </w:rPr>
                              <w:t>!</w:t>
                            </w:r>
                          </w:p>
                          <w:p w:rsidR="002539B7" w:rsidRPr="00371519" w:rsidRDefault="00371519" w:rsidP="008F6101">
                            <w:pPr>
                              <w:pStyle w:val="NoSpacing"/>
                              <w:jc w:val="both"/>
                              <w:rPr>
                                <w:rFonts w:asciiTheme="minorHAnsi" w:hAnsiTheme="minorHAnsi"/>
                              </w:rPr>
                            </w:pPr>
                            <w:r>
                              <w:rPr>
                                <w:rFonts w:asciiTheme="minorHAnsi" w:hAnsiTheme="minorHAnsi"/>
                              </w:rPr>
                              <w:t xml:space="preserve">Subject to the provisions of Chapter 174 of the Wisconsin Statutes </w:t>
                            </w:r>
                            <w:r w:rsidR="00245981" w:rsidRPr="00BF0873">
                              <w:rPr>
                                <w:rFonts w:asciiTheme="minorHAnsi" w:hAnsiTheme="minorHAnsi"/>
                                <w:b/>
                              </w:rPr>
                              <w:t>Dog</w:t>
                            </w:r>
                            <w:r>
                              <w:rPr>
                                <w:rFonts w:asciiTheme="minorHAnsi" w:hAnsiTheme="minorHAnsi"/>
                                <w:b/>
                              </w:rPr>
                              <w:t xml:space="preserve">s </w:t>
                            </w:r>
                            <w:r>
                              <w:rPr>
                                <w:rFonts w:asciiTheme="minorHAnsi" w:hAnsiTheme="minorHAnsi"/>
                              </w:rPr>
                              <w:t xml:space="preserve">are required to be licensed.  Subject to Village Ordinance 2010-1 </w:t>
                            </w:r>
                            <w:r w:rsidRPr="00371519">
                              <w:rPr>
                                <w:rFonts w:asciiTheme="minorHAnsi" w:hAnsiTheme="minorHAnsi"/>
                                <w:b/>
                              </w:rPr>
                              <w:t>Cats</w:t>
                            </w:r>
                            <w:r>
                              <w:rPr>
                                <w:rFonts w:asciiTheme="minorHAnsi" w:hAnsiTheme="minorHAnsi"/>
                                <w:b/>
                              </w:rPr>
                              <w:t xml:space="preserve"> </w:t>
                            </w:r>
                            <w:r>
                              <w:rPr>
                                <w:rFonts w:asciiTheme="minorHAnsi" w:hAnsiTheme="minorHAnsi"/>
                              </w:rPr>
                              <w:t xml:space="preserve">are required to be licensed.  </w:t>
                            </w:r>
                            <w:r w:rsidRPr="00371519">
                              <w:rPr>
                                <w:rFonts w:asciiTheme="minorHAnsi" w:hAnsiTheme="minorHAnsi"/>
                              </w:rPr>
                              <w:t xml:space="preserve">Dog </w:t>
                            </w:r>
                            <w:r w:rsidR="00245981" w:rsidRPr="00371519">
                              <w:rPr>
                                <w:rFonts w:asciiTheme="minorHAnsi" w:hAnsiTheme="minorHAnsi"/>
                              </w:rPr>
                              <w:t>&amp; Cat owners</w:t>
                            </w:r>
                            <w:r>
                              <w:rPr>
                                <w:rFonts w:asciiTheme="minorHAnsi" w:hAnsiTheme="minorHAnsi"/>
                              </w:rPr>
                              <w:t xml:space="preserve"> must</w:t>
                            </w:r>
                            <w:r w:rsidR="0098271C" w:rsidRPr="00371519">
                              <w:rPr>
                                <w:rFonts w:asciiTheme="minorHAnsi" w:hAnsiTheme="minorHAnsi"/>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w:t>
                            </w:r>
                            <w:r w:rsidR="0098271C" w:rsidRPr="00371519">
                              <w:rPr>
                                <w:rFonts w:asciiTheme="minorHAnsi" w:hAnsiTheme="minorHAnsi"/>
                                <w:b/>
                              </w:rPr>
                              <w:t>beginning</w:t>
                            </w:r>
                            <w:r w:rsidR="00E234D0" w:rsidRPr="00371519">
                              <w:rPr>
                                <w:rFonts w:asciiTheme="minorHAnsi" w:hAnsiTheme="minorHAnsi"/>
                                <w:b/>
                              </w:rPr>
                              <w:t xml:space="preserve"> each year</w:t>
                            </w:r>
                            <w:r w:rsidR="00245981" w:rsidRPr="00371519">
                              <w:rPr>
                                <w:rFonts w:asciiTheme="minorHAnsi" w:hAnsiTheme="minorHAnsi"/>
                                <w:b/>
                              </w:rPr>
                              <w:t xml:space="preserve"> on January 1st</w:t>
                            </w:r>
                            <w:r w:rsidR="00E234D0" w:rsidRPr="00BF0873">
                              <w:rPr>
                                <w:rFonts w:asciiTheme="minorHAnsi" w:hAnsiTheme="minorHAnsi"/>
                              </w:rPr>
                              <w:t xml:space="preserve">.  </w:t>
                            </w:r>
                            <w:r w:rsidR="002539B7" w:rsidRPr="00371519">
                              <w:rPr>
                                <w:rFonts w:asciiTheme="minorHAnsi" w:hAnsiTheme="minorHAnsi" w:cs="Tahoma"/>
                                <w:lang w:val="en"/>
                              </w:rPr>
                              <w:t xml:space="preserve">Purchase Licenses </w:t>
                            </w:r>
                            <w:r w:rsidR="0098271C" w:rsidRPr="00371519">
                              <w:rPr>
                                <w:rFonts w:asciiTheme="minorHAnsi" w:hAnsiTheme="minorHAnsi" w:cs="Tahoma"/>
                                <w:lang w:val="en"/>
                              </w:rPr>
                              <w:t>at the Clerk office</w:t>
                            </w:r>
                            <w:r w:rsidR="008454FC" w:rsidRPr="00371519">
                              <w:rPr>
                                <w:rFonts w:asciiTheme="minorHAnsi" w:hAnsiTheme="minorHAnsi" w:cs="Tahoma"/>
                                <w:lang w:val="en"/>
                              </w:rPr>
                              <w:t>.</w:t>
                            </w:r>
                          </w:p>
                          <w:p w:rsidR="000364FE" w:rsidRDefault="0098271C" w:rsidP="00A67073">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C41F93" w:rsidRPr="00C41F93" w:rsidRDefault="00C41F93" w:rsidP="00A67073">
                            <w:pPr>
                              <w:pStyle w:val="NoSpacing"/>
                              <w:jc w:val="both"/>
                              <w:rPr>
                                <w:rFonts w:asciiTheme="minorHAnsi" w:hAnsiTheme="minorHAnsi"/>
                                <w:i/>
                                <w:sz w:val="10"/>
                                <w:lang w:val="en"/>
                              </w:rPr>
                            </w:pPr>
                          </w:p>
                          <w:p w:rsidR="00C41F93" w:rsidRPr="00C41F93" w:rsidRDefault="00C41F93" w:rsidP="00C41F93">
                            <w:pPr>
                              <w:pStyle w:val="NoSpacing"/>
                              <w:numPr>
                                <w:ilvl w:val="0"/>
                                <w:numId w:val="33"/>
                              </w:numPr>
                              <w:jc w:val="both"/>
                              <w:rPr>
                                <w:rFonts w:cs="Arial"/>
                                <w:b/>
                              </w:rPr>
                            </w:pPr>
                            <w:r>
                              <w:rPr>
                                <w:rFonts w:cs="Arial"/>
                                <w:b/>
                              </w:rPr>
                              <w:t>Paperless Utility Billing</w:t>
                            </w:r>
                          </w:p>
                          <w:p w:rsidR="00C41F93" w:rsidRDefault="00C41F93" w:rsidP="00C41F93">
                            <w:pPr>
                              <w:pStyle w:val="NoSpacing"/>
                              <w:jc w:val="both"/>
                              <w:rPr>
                                <w:rFonts w:asciiTheme="minorHAnsi" w:hAnsiTheme="minorHAnsi"/>
                              </w:rPr>
                            </w:pPr>
                            <w:r>
                              <w:rPr>
                                <w:rFonts w:asciiTheme="minorHAnsi" w:hAnsiTheme="minorHAnsi"/>
                              </w:rPr>
                              <w:t>Any Utility Customer that would like to receive their bills &amp;/or statements via email, should complete &amp; return the enrollment form.</w:t>
                            </w:r>
                          </w:p>
                          <w:p w:rsidR="00C41F93" w:rsidRPr="00C41F93" w:rsidRDefault="00C41F93" w:rsidP="00C41F93">
                            <w:pPr>
                              <w:pStyle w:val="NoSpacing"/>
                              <w:jc w:val="both"/>
                              <w:rPr>
                                <w:rFonts w:asciiTheme="minorHAnsi" w:hAnsiTheme="minorHAnsi"/>
                                <w:sz w:val="10"/>
                              </w:rPr>
                            </w:pPr>
                          </w:p>
                          <w:p w:rsidR="00C41F93" w:rsidRPr="00C41F93" w:rsidRDefault="00C41F93" w:rsidP="00C41F93">
                            <w:pPr>
                              <w:pStyle w:val="NoSpacing"/>
                              <w:numPr>
                                <w:ilvl w:val="0"/>
                                <w:numId w:val="33"/>
                              </w:numPr>
                              <w:jc w:val="both"/>
                              <w:rPr>
                                <w:rFonts w:cs="Arial"/>
                                <w:b/>
                              </w:rPr>
                            </w:pPr>
                            <w:r>
                              <w:rPr>
                                <w:rFonts w:cs="Arial"/>
                                <w:b/>
                              </w:rPr>
                              <w:t>Community Center &amp; Park Rentals</w:t>
                            </w:r>
                          </w:p>
                          <w:p w:rsidR="00C41F93" w:rsidRDefault="00C41F93" w:rsidP="00C41F93">
                            <w:pPr>
                              <w:pStyle w:val="NoSpacing"/>
                              <w:jc w:val="both"/>
                              <w:rPr>
                                <w:rFonts w:asciiTheme="minorHAnsi" w:hAnsiTheme="minorHAnsi"/>
                              </w:rPr>
                            </w:pPr>
                            <w:r>
                              <w:rPr>
                                <w:rFonts w:asciiTheme="minorHAnsi" w:hAnsiTheme="minorHAnsi"/>
                              </w:rPr>
                              <w:t xml:space="preserve">If you are considering renting the Pound Community Center or Pound Park, you can now go the Village website to see if the date you are looking at is taken.  Go to the </w:t>
                            </w:r>
                            <w:r w:rsidRPr="00C41F93">
                              <w:rPr>
                                <w:rFonts w:asciiTheme="minorHAnsi" w:hAnsiTheme="minorHAnsi"/>
                                <w:b/>
                              </w:rPr>
                              <w:t>Community Calendar</w:t>
                            </w:r>
                            <w:r>
                              <w:rPr>
                                <w:rFonts w:asciiTheme="minorHAnsi" w:hAnsiTheme="minorHAnsi"/>
                              </w:rPr>
                              <w:t xml:space="preserve"> under the Community tab to check the dates. </w:t>
                            </w: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i/>
                                <w:lang w:val="en"/>
                              </w:rPr>
                            </w:pPr>
                          </w:p>
                          <w:p w:rsidR="00C41F93" w:rsidRDefault="00C41F93" w:rsidP="00A67073">
                            <w:pPr>
                              <w:pStyle w:val="NoSpacing"/>
                              <w:jc w:val="both"/>
                              <w:rPr>
                                <w:rFonts w:asciiTheme="minorHAnsi" w:hAnsiTheme="minorHAnsi"/>
                                <w:i/>
                                <w:lang w:val="en"/>
                              </w:rPr>
                            </w:pPr>
                          </w:p>
                          <w:p w:rsidR="00B772F2" w:rsidRPr="000364FE" w:rsidRDefault="00B772F2" w:rsidP="00A67073">
                            <w:pPr>
                              <w:pStyle w:val="NoSpacing"/>
                              <w:jc w:val="both"/>
                              <w:rPr>
                                <w:rFonts w:asciiTheme="minorHAnsi" w:hAnsiTheme="minorHAnsi"/>
                                <w:i/>
                                <w:sz w:val="10"/>
                                <w:szCs w:val="10"/>
                                <w:lang w:val="en"/>
                              </w:rPr>
                            </w:pPr>
                            <w:r w:rsidRPr="000364FE">
                              <w:rPr>
                                <w:rFonts w:asciiTheme="minorHAnsi" w:hAnsiTheme="minorHAnsi"/>
                                <w:noProof/>
                                <w:sz w:val="10"/>
                                <w:szCs w:val="10"/>
                              </w:rPr>
                              <w:t xml:space="preserve">                                                                                                                 </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margin-left:44.35pt;margin-top:137.1pt;width:251.75pt;height:253.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ElgIAAC8FAAAOAAAAZHJzL2Uyb0RvYy54bWysVF1v2yAUfZ+0/4B4T20nbpJadaouTqZJ&#10;3YfU7gcQwDEaBgYkdlftv++C46xdX6ZpfsAXuPdw7r0Hrm/6VqIjt05oVeLsIsWIK6qZUPsSf33Y&#10;TpYYOU8UI1IrXuJH7vDN6u2b684UfKobLRm3CECUKzpT4sZ7UySJow1vibvQhivYrLVtiYep3SfM&#10;kg7QW5lM03SedNoyYzXlzsFqNWziVcSva07957p23CNZYuDm42jjuAtjsromxd4S0wh6okH+gUVL&#10;hIJDz1AV8QQdrHgF1QpqtdO1v6C6TXRdC8pjDpBNlv6RzX1DDI+5QHGcOZfJ/T9Y+un4xSLBSpwv&#10;MFKkhR498N6jd7pH2WwZCtQZV4DfvQFP38MGNDom68ydpt8cUnrdELXnt9bqruGEAcEsRCbPQgcc&#10;F0B23UfN4CBy8DoC9bVtQ/WgHgjQoVGP5+YEMhQWZ9nVIr/MMaKwN5tO08U0ti8hxRhurPPvuW5R&#10;MEpsofsRnhzvnA90SDG6hNOU3gopowKkQl2J57PLFM6mBIRoFQOrNVAZb8WQrpaChZAQ7Ox+t5YW&#10;HUlQVvxixrDz3K0VHvQtRVvi5dmJFKFIG8Xi2Z4IOdjAT6oAzqNyB9Iw6z2YcR1qEVX1dJVebZab&#10;ZT7Jp/PNJE+ranK7XeeT+TZbXFazar2usp+BdZYXjWCMq0B8VHiW/52CTndt0OZZ4y8SfFGHbfxe&#10;1yF5SSN2ArIa/zG7qJUgj0Eovt/1UZfZWYM7zR5BPVZDb6FN8OqA0Wj7A6MObnCJ3fcDsRwj+UGB&#10;AsN1Hw07GrvRIIpCKDQXo8Fc++FZOBgr9g0gDxpX+hZUWouonyDngcVJ23ArYxKnFyRc++fz6PX7&#10;nVv9AgAA//8DAFBLAwQUAAYACAAAACEAcKJt+OAAAAAKAQAADwAAAGRycy9kb3ducmV2LnhtbEyP&#10;wU7DMAyG70i8Q2QkLmhLVwotpe40QBwmcWHbhZvXhqaiSaokW8vbY05ws+VPv7+/Ws9mEGflQ+8s&#10;wmqZgFC2cW1vO4TD/nVRgAiRbEuDswrhWwVY15cXFZWtm+y7Ou9iJzjEhpIQdIxjKWVotDIUlm5U&#10;lm+fzhuKvPpOtp4mDjeDTJPkXhrqLX/QNKpnrZqv3ckgzE99Jj/eXHg50Ebf3vhtnPIR8fpq3jyC&#10;iGqOfzD86rM61Ox0dCfbBjEgFEXOJEKaZykIBu4eUh6OCHmxykDWlfxfof4BAAD//wMAUEsBAi0A&#10;FAAGAAgAAAAhALaDOJL+AAAA4QEAABMAAAAAAAAAAAAAAAAAAAAAAFtDb250ZW50X1R5cGVzXS54&#10;bWxQSwECLQAUAAYACAAAACEAOP0h/9YAAACUAQAACwAAAAAAAAAAAAAAAAAvAQAAX3JlbHMvLnJl&#10;bHNQSwECLQAUAAYACAAAACEA/5IrxJYCAAAvBQAADgAAAAAAAAAAAAAAAAAuAgAAZHJzL2Uyb0Rv&#10;Yy54bWxQSwECLQAUAAYACAAAACEAcKJt+OAAAAAKAQAADwAAAAAAAAAAAAAAAADwBAAAZHJzL2Rv&#10;d25yZXYueG1sUEsFBgAAAAAEAAQA8wAAAP0FAAAAAA==&#10;" filled="f" strokeweight="5pt">
                <v:stroke linestyle="thickBetweenThin" endcap="round"/>
                <v:textbox inset="0,0,0,0">
                  <w:txbxContent>
                    <w:p w:rsidR="00BF06F0" w:rsidRPr="00BF06F0" w:rsidRDefault="00BF06F0" w:rsidP="009806AC">
                      <w:pPr>
                        <w:pStyle w:val="NoSpacing"/>
                        <w:jc w:val="center"/>
                        <w:rPr>
                          <w:rFonts w:asciiTheme="minorHAnsi" w:hAnsiTheme="minorHAnsi"/>
                          <w:sz w:val="8"/>
                          <w:szCs w:val="19"/>
                        </w:rPr>
                      </w:pPr>
                    </w:p>
                    <w:p w:rsidR="00371519" w:rsidRPr="0066416F" w:rsidRDefault="00BF603D" w:rsidP="00BF603D">
                      <w:pPr>
                        <w:pStyle w:val="NoSpacing"/>
                        <w:numPr>
                          <w:ilvl w:val="0"/>
                          <w:numId w:val="33"/>
                        </w:numPr>
                        <w:jc w:val="both"/>
                        <w:rPr>
                          <w:rFonts w:cs="Arial"/>
                          <w:b/>
                        </w:rPr>
                      </w:pPr>
                      <w:r w:rsidRPr="0066416F">
                        <w:rPr>
                          <w:rFonts w:cs="Arial"/>
                          <w:b/>
                        </w:rPr>
                        <w:t>“Be a Responsible Pet Owner”</w:t>
                      </w:r>
                      <w:r w:rsidR="00CA33B2" w:rsidRPr="0066416F">
                        <w:rPr>
                          <w:rFonts w:cs="Arial"/>
                          <w:noProof/>
                          <w:szCs w:val="18"/>
                        </w:rPr>
                        <w:t xml:space="preserve"> </w:t>
                      </w:r>
                      <w:r w:rsidRPr="0066416F">
                        <w:rPr>
                          <w:rFonts w:cs="Arial"/>
                          <w:noProof/>
                          <w:szCs w:val="18"/>
                        </w:rPr>
                        <w:t xml:space="preserve"> </w:t>
                      </w:r>
                    </w:p>
                    <w:p w:rsidR="0098271C" w:rsidRPr="00BF603D" w:rsidRDefault="00371519" w:rsidP="00371519">
                      <w:pPr>
                        <w:pStyle w:val="NoSpacing"/>
                        <w:numPr>
                          <w:ilvl w:val="1"/>
                          <w:numId w:val="33"/>
                        </w:numPr>
                        <w:jc w:val="both"/>
                        <w:rPr>
                          <w:rFonts w:asciiTheme="minorHAnsi" w:hAnsiTheme="minorHAnsi"/>
                          <w:b/>
                        </w:rPr>
                      </w:pPr>
                      <w:r>
                        <w:rPr>
                          <w:rFonts w:asciiTheme="minorHAnsi" w:hAnsiTheme="minorHAnsi"/>
                          <w:b/>
                        </w:rPr>
                        <w:t xml:space="preserve">License </w:t>
                      </w:r>
                      <w:r w:rsidR="00A67073" w:rsidRPr="00371519">
                        <w:rPr>
                          <w:rFonts w:asciiTheme="minorHAnsi" w:hAnsiTheme="minorHAnsi" w:cs="Tahoma"/>
                          <w:b/>
                          <w:noProof/>
                          <w:szCs w:val="18"/>
                        </w:rPr>
                        <w:t>Dogs &amp; Cats</w:t>
                      </w:r>
                      <w:r w:rsidR="00BF603D" w:rsidRPr="00BF603D">
                        <w:rPr>
                          <w:rFonts w:asciiTheme="minorHAnsi" w:hAnsiTheme="minorHAnsi"/>
                          <w:b/>
                        </w:rPr>
                        <w:t xml:space="preserve"> today</w:t>
                      </w:r>
                      <w:r w:rsidR="0008199D">
                        <w:rPr>
                          <w:rFonts w:asciiTheme="minorHAnsi" w:hAnsiTheme="minorHAnsi"/>
                          <w:b/>
                        </w:rPr>
                        <w:t>!</w:t>
                      </w:r>
                    </w:p>
                    <w:p w:rsidR="002539B7" w:rsidRPr="00371519" w:rsidRDefault="00371519" w:rsidP="008F6101">
                      <w:pPr>
                        <w:pStyle w:val="NoSpacing"/>
                        <w:jc w:val="both"/>
                        <w:rPr>
                          <w:rFonts w:asciiTheme="minorHAnsi" w:hAnsiTheme="minorHAnsi"/>
                        </w:rPr>
                      </w:pPr>
                      <w:r>
                        <w:rPr>
                          <w:rFonts w:asciiTheme="minorHAnsi" w:hAnsiTheme="minorHAnsi"/>
                        </w:rPr>
                        <w:t xml:space="preserve">Subject to the provisions of Chapter 174 of the Wisconsin Statutes </w:t>
                      </w:r>
                      <w:r w:rsidR="00245981" w:rsidRPr="00BF0873">
                        <w:rPr>
                          <w:rFonts w:asciiTheme="minorHAnsi" w:hAnsiTheme="minorHAnsi"/>
                          <w:b/>
                        </w:rPr>
                        <w:t>Dog</w:t>
                      </w:r>
                      <w:r>
                        <w:rPr>
                          <w:rFonts w:asciiTheme="minorHAnsi" w:hAnsiTheme="minorHAnsi"/>
                          <w:b/>
                        </w:rPr>
                        <w:t xml:space="preserve">s </w:t>
                      </w:r>
                      <w:r>
                        <w:rPr>
                          <w:rFonts w:asciiTheme="minorHAnsi" w:hAnsiTheme="minorHAnsi"/>
                        </w:rPr>
                        <w:t xml:space="preserve">are required to be licensed.  Subject to Village Ordinance 2010-1 </w:t>
                      </w:r>
                      <w:r w:rsidRPr="00371519">
                        <w:rPr>
                          <w:rFonts w:asciiTheme="minorHAnsi" w:hAnsiTheme="minorHAnsi"/>
                          <w:b/>
                        </w:rPr>
                        <w:t>Cats</w:t>
                      </w:r>
                      <w:r>
                        <w:rPr>
                          <w:rFonts w:asciiTheme="minorHAnsi" w:hAnsiTheme="minorHAnsi"/>
                          <w:b/>
                        </w:rPr>
                        <w:t xml:space="preserve"> </w:t>
                      </w:r>
                      <w:r>
                        <w:rPr>
                          <w:rFonts w:asciiTheme="minorHAnsi" w:hAnsiTheme="minorHAnsi"/>
                        </w:rPr>
                        <w:t xml:space="preserve">are required to be licensed.  </w:t>
                      </w:r>
                      <w:r w:rsidRPr="00371519">
                        <w:rPr>
                          <w:rFonts w:asciiTheme="minorHAnsi" w:hAnsiTheme="minorHAnsi"/>
                        </w:rPr>
                        <w:t xml:space="preserve">Dog </w:t>
                      </w:r>
                      <w:r w:rsidR="00245981" w:rsidRPr="00371519">
                        <w:rPr>
                          <w:rFonts w:asciiTheme="minorHAnsi" w:hAnsiTheme="minorHAnsi"/>
                        </w:rPr>
                        <w:t>&amp; Cat owners</w:t>
                      </w:r>
                      <w:r>
                        <w:rPr>
                          <w:rFonts w:asciiTheme="minorHAnsi" w:hAnsiTheme="minorHAnsi"/>
                        </w:rPr>
                        <w:t xml:space="preserve"> must</w:t>
                      </w:r>
                      <w:r w:rsidR="0098271C" w:rsidRPr="00371519">
                        <w:rPr>
                          <w:rFonts w:asciiTheme="minorHAnsi" w:hAnsiTheme="minorHAnsi"/>
                        </w:rPr>
                        <w:t xml:space="preserve"> purchase licenses</w:t>
                      </w:r>
                      <w:r w:rsidR="0098271C" w:rsidRPr="00BF0873">
                        <w:rPr>
                          <w:rFonts w:asciiTheme="minorHAnsi" w:hAnsiTheme="minorHAnsi"/>
                        </w:rPr>
                        <w:t xml:space="preserve"> for their animals </w:t>
                      </w:r>
                      <w:r w:rsidR="0098271C" w:rsidRPr="00BF0873">
                        <w:rPr>
                          <w:rFonts w:asciiTheme="minorHAnsi" w:hAnsiTheme="minorHAnsi"/>
                          <w:b/>
                        </w:rPr>
                        <w:t>ANNUALLY</w:t>
                      </w:r>
                      <w:r w:rsidR="0098271C" w:rsidRPr="00BF0873">
                        <w:rPr>
                          <w:rFonts w:asciiTheme="minorHAnsi" w:hAnsiTheme="minorHAnsi"/>
                        </w:rPr>
                        <w:t xml:space="preserve"> </w:t>
                      </w:r>
                      <w:r w:rsidR="0098271C" w:rsidRPr="00371519">
                        <w:rPr>
                          <w:rFonts w:asciiTheme="minorHAnsi" w:hAnsiTheme="minorHAnsi"/>
                          <w:b/>
                        </w:rPr>
                        <w:t>beginning</w:t>
                      </w:r>
                      <w:r w:rsidR="00E234D0" w:rsidRPr="00371519">
                        <w:rPr>
                          <w:rFonts w:asciiTheme="minorHAnsi" w:hAnsiTheme="minorHAnsi"/>
                          <w:b/>
                        </w:rPr>
                        <w:t xml:space="preserve"> each year</w:t>
                      </w:r>
                      <w:r w:rsidR="00245981" w:rsidRPr="00371519">
                        <w:rPr>
                          <w:rFonts w:asciiTheme="minorHAnsi" w:hAnsiTheme="minorHAnsi"/>
                          <w:b/>
                        </w:rPr>
                        <w:t xml:space="preserve"> on January 1st</w:t>
                      </w:r>
                      <w:r w:rsidR="00E234D0" w:rsidRPr="00BF0873">
                        <w:rPr>
                          <w:rFonts w:asciiTheme="minorHAnsi" w:hAnsiTheme="minorHAnsi"/>
                        </w:rPr>
                        <w:t xml:space="preserve">.  </w:t>
                      </w:r>
                      <w:r w:rsidR="002539B7" w:rsidRPr="00371519">
                        <w:rPr>
                          <w:rFonts w:asciiTheme="minorHAnsi" w:hAnsiTheme="minorHAnsi" w:cs="Tahoma"/>
                          <w:lang w:val="en"/>
                        </w:rPr>
                        <w:t xml:space="preserve">Purchase Licenses </w:t>
                      </w:r>
                      <w:r w:rsidR="0098271C" w:rsidRPr="00371519">
                        <w:rPr>
                          <w:rFonts w:asciiTheme="minorHAnsi" w:hAnsiTheme="minorHAnsi" w:cs="Tahoma"/>
                          <w:lang w:val="en"/>
                        </w:rPr>
                        <w:t>at the Clerk office</w:t>
                      </w:r>
                      <w:r w:rsidR="008454FC" w:rsidRPr="00371519">
                        <w:rPr>
                          <w:rFonts w:asciiTheme="minorHAnsi" w:hAnsiTheme="minorHAnsi" w:cs="Tahoma"/>
                          <w:lang w:val="en"/>
                        </w:rPr>
                        <w:t>.</w:t>
                      </w:r>
                    </w:p>
                    <w:p w:rsidR="000364FE" w:rsidRDefault="0098271C" w:rsidP="00A67073">
                      <w:pPr>
                        <w:pStyle w:val="NoSpacing"/>
                        <w:jc w:val="both"/>
                        <w:rPr>
                          <w:rFonts w:asciiTheme="minorHAnsi" w:hAnsiTheme="minorHAnsi"/>
                          <w:i/>
                          <w:lang w:val="en"/>
                        </w:rPr>
                      </w:pPr>
                      <w:r w:rsidRPr="00BF0873">
                        <w:rPr>
                          <w:rFonts w:asciiTheme="minorHAnsi" w:hAnsiTheme="minorHAnsi"/>
                          <w:i/>
                          <w:lang w:val="en"/>
                        </w:rPr>
                        <w:t>Failure to license animals may result in</w:t>
                      </w:r>
                      <w:r w:rsidR="007C2009">
                        <w:rPr>
                          <w:rFonts w:asciiTheme="minorHAnsi" w:hAnsiTheme="minorHAnsi"/>
                          <w:i/>
                          <w:lang w:val="en"/>
                        </w:rPr>
                        <w:t xml:space="preserve"> </w:t>
                      </w:r>
                      <w:r w:rsidRPr="00BF0873">
                        <w:rPr>
                          <w:rFonts w:asciiTheme="minorHAnsi" w:hAnsiTheme="minorHAnsi"/>
                          <w:i/>
                          <w:lang w:val="en"/>
                        </w:rPr>
                        <w:t>Penalt</w:t>
                      </w:r>
                      <w:r w:rsidR="006B548D">
                        <w:rPr>
                          <w:rFonts w:asciiTheme="minorHAnsi" w:hAnsiTheme="minorHAnsi"/>
                          <w:i/>
                          <w:lang w:val="en"/>
                        </w:rPr>
                        <w:t>ies</w:t>
                      </w:r>
                      <w:r w:rsidRPr="00BF0873">
                        <w:rPr>
                          <w:rFonts w:asciiTheme="minorHAnsi" w:hAnsiTheme="minorHAnsi"/>
                          <w:i/>
                          <w:lang w:val="en"/>
                        </w:rPr>
                        <w:t xml:space="preserve"> to Owner</w:t>
                      </w:r>
                    </w:p>
                    <w:p w:rsidR="00C41F93" w:rsidRPr="00C41F93" w:rsidRDefault="00C41F93" w:rsidP="00A67073">
                      <w:pPr>
                        <w:pStyle w:val="NoSpacing"/>
                        <w:jc w:val="both"/>
                        <w:rPr>
                          <w:rFonts w:asciiTheme="minorHAnsi" w:hAnsiTheme="minorHAnsi"/>
                          <w:i/>
                          <w:sz w:val="10"/>
                          <w:lang w:val="en"/>
                        </w:rPr>
                      </w:pPr>
                    </w:p>
                    <w:p w:rsidR="00C41F93" w:rsidRPr="00C41F93" w:rsidRDefault="00C41F93" w:rsidP="00C41F93">
                      <w:pPr>
                        <w:pStyle w:val="NoSpacing"/>
                        <w:numPr>
                          <w:ilvl w:val="0"/>
                          <w:numId w:val="33"/>
                        </w:numPr>
                        <w:jc w:val="both"/>
                        <w:rPr>
                          <w:rFonts w:cs="Arial"/>
                          <w:b/>
                        </w:rPr>
                      </w:pPr>
                      <w:r>
                        <w:rPr>
                          <w:rFonts w:cs="Arial"/>
                          <w:b/>
                        </w:rPr>
                        <w:t>Paperless Utility Billing</w:t>
                      </w:r>
                    </w:p>
                    <w:p w:rsidR="00C41F93" w:rsidRDefault="00C41F93" w:rsidP="00C41F93">
                      <w:pPr>
                        <w:pStyle w:val="NoSpacing"/>
                        <w:jc w:val="both"/>
                        <w:rPr>
                          <w:rFonts w:asciiTheme="minorHAnsi" w:hAnsiTheme="minorHAnsi"/>
                        </w:rPr>
                      </w:pPr>
                      <w:r>
                        <w:rPr>
                          <w:rFonts w:asciiTheme="minorHAnsi" w:hAnsiTheme="minorHAnsi"/>
                        </w:rPr>
                        <w:t>Any Utility Customer that would like to receive their bills &amp;/or statements via email, should complete &amp; return the enrollment form.</w:t>
                      </w:r>
                    </w:p>
                    <w:p w:rsidR="00C41F93" w:rsidRPr="00C41F93" w:rsidRDefault="00C41F93" w:rsidP="00C41F93">
                      <w:pPr>
                        <w:pStyle w:val="NoSpacing"/>
                        <w:jc w:val="both"/>
                        <w:rPr>
                          <w:rFonts w:asciiTheme="minorHAnsi" w:hAnsiTheme="minorHAnsi"/>
                          <w:sz w:val="10"/>
                        </w:rPr>
                      </w:pPr>
                    </w:p>
                    <w:p w:rsidR="00C41F93" w:rsidRPr="00C41F93" w:rsidRDefault="00C41F93" w:rsidP="00C41F93">
                      <w:pPr>
                        <w:pStyle w:val="NoSpacing"/>
                        <w:numPr>
                          <w:ilvl w:val="0"/>
                          <w:numId w:val="33"/>
                        </w:numPr>
                        <w:jc w:val="both"/>
                        <w:rPr>
                          <w:rFonts w:cs="Arial"/>
                          <w:b/>
                        </w:rPr>
                      </w:pPr>
                      <w:r>
                        <w:rPr>
                          <w:rFonts w:cs="Arial"/>
                          <w:b/>
                        </w:rPr>
                        <w:t>Community Center &amp; Park Rentals</w:t>
                      </w:r>
                    </w:p>
                    <w:p w:rsidR="00C41F93" w:rsidRDefault="00C41F93" w:rsidP="00C41F93">
                      <w:pPr>
                        <w:pStyle w:val="NoSpacing"/>
                        <w:jc w:val="both"/>
                        <w:rPr>
                          <w:rFonts w:asciiTheme="minorHAnsi" w:hAnsiTheme="minorHAnsi"/>
                        </w:rPr>
                      </w:pPr>
                      <w:r>
                        <w:rPr>
                          <w:rFonts w:asciiTheme="minorHAnsi" w:hAnsiTheme="minorHAnsi"/>
                        </w:rPr>
                        <w:t xml:space="preserve">If you are considering renting the Pound Community Center or Pound Park, you can now go the Village website to see if the date you are looking at is taken.  Go to the </w:t>
                      </w:r>
                      <w:r w:rsidRPr="00C41F93">
                        <w:rPr>
                          <w:rFonts w:asciiTheme="minorHAnsi" w:hAnsiTheme="minorHAnsi"/>
                          <w:b/>
                        </w:rPr>
                        <w:t>Community Calendar</w:t>
                      </w:r>
                      <w:r>
                        <w:rPr>
                          <w:rFonts w:asciiTheme="minorHAnsi" w:hAnsiTheme="minorHAnsi"/>
                        </w:rPr>
                        <w:t xml:space="preserve"> under the Community tab to check the dates. </w:t>
                      </w: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rPr>
                      </w:pPr>
                    </w:p>
                    <w:p w:rsidR="00C41F93" w:rsidRDefault="00C41F93" w:rsidP="00C41F93">
                      <w:pPr>
                        <w:pStyle w:val="NoSpacing"/>
                        <w:jc w:val="both"/>
                        <w:rPr>
                          <w:rFonts w:asciiTheme="minorHAnsi" w:hAnsiTheme="minorHAnsi"/>
                          <w:i/>
                          <w:lang w:val="en"/>
                        </w:rPr>
                      </w:pPr>
                    </w:p>
                    <w:p w:rsidR="00C41F93" w:rsidRDefault="00C41F93" w:rsidP="00A67073">
                      <w:pPr>
                        <w:pStyle w:val="NoSpacing"/>
                        <w:jc w:val="both"/>
                        <w:rPr>
                          <w:rFonts w:asciiTheme="minorHAnsi" w:hAnsiTheme="minorHAnsi"/>
                          <w:i/>
                          <w:lang w:val="en"/>
                        </w:rPr>
                      </w:pPr>
                    </w:p>
                    <w:p w:rsidR="00B772F2" w:rsidRPr="000364FE" w:rsidRDefault="00B772F2" w:rsidP="00A67073">
                      <w:pPr>
                        <w:pStyle w:val="NoSpacing"/>
                        <w:jc w:val="both"/>
                        <w:rPr>
                          <w:rFonts w:asciiTheme="minorHAnsi" w:hAnsiTheme="minorHAnsi"/>
                          <w:i/>
                          <w:sz w:val="10"/>
                          <w:szCs w:val="10"/>
                          <w:lang w:val="en"/>
                        </w:rPr>
                      </w:pPr>
                      <w:r w:rsidRPr="000364FE">
                        <w:rPr>
                          <w:rFonts w:asciiTheme="minorHAnsi" w:hAnsiTheme="minorHAnsi"/>
                          <w:noProof/>
                          <w:sz w:val="10"/>
                          <w:szCs w:val="10"/>
                        </w:rPr>
                        <w:t xml:space="preserve">                                                                                                                 </w:t>
                      </w:r>
                    </w:p>
                    <w:p w:rsidR="00B772F2" w:rsidRDefault="00B772F2" w:rsidP="00292CA7">
                      <w:pPr>
                        <w:pStyle w:val="NoSpacing"/>
                        <w:rPr>
                          <w:rFonts w:asciiTheme="minorHAnsi" w:hAnsiTheme="minorHAnsi"/>
                          <w:lang w:val="en"/>
                        </w:rPr>
                      </w:pPr>
                    </w:p>
                    <w:p w:rsidR="00B772F2" w:rsidRDefault="00B772F2" w:rsidP="00292CA7">
                      <w:pPr>
                        <w:pStyle w:val="NoSpacing"/>
                        <w:rPr>
                          <w:rFonts w:asciiTheme="minorHAnsi" w:hAnsiTheme="minorHAnsi"/>
                          <w:lang w:val="en"/>
                        </w:rPr>
                      </w:pPr>
                    </w:p>
                    <w:p w:rsidR="007C2009" w:rsidRPr="0036068E" w:rsidRDefault="00B772F2" w:rsidP="00292CA7">
                      <w:pPr>
                        <w:pStyle w:val="NoSpacing"/>
                        <w:rPr>
                          <w:rFonts w:asciiTheme="minorHAnsi" w:hAnsiTheme="minorHAnsi"/>
                          <w:lang w:val="en"/>
                        </w:rPr>
                      </w:pPr>
                      <w:r>
                        <w:rPr>
                          <w:rFonts w:ascii="Tahoma" w:hAnsi="Tahoma" w:cs="Tahoma"/>
                          <w:b/>
                          <w:noProof/>
                          <w:color w:val="auto"/>
                          <w:spacing w:val="10"/>
                        </w:rPr>
                        <w:t xml:space="preserve">          </w:t>
                      </w:r>
                    </w:p>
                    <w:p w:rsidR="001432C3" w:rsidRPr="00292CA7" w:rsidRDefault="001432C3" w:rsidP="001432C3">
                      <w:pPr>
                        <w:pStyle w:val="NoSpacing"/>
                        <w:rPr>
                          <w:sz w:val="16"/>
                          <w:szCs w:val="16"/>
                          <w:lang w:val="en"/>
                        </w:rPr>
                      </w:pPr>
                    </w:p>
                    <w:p w:rsidR="0054677B" w:rsidRPr="006E03D5" w:rsidRDefault="0054677B" w:rsidP="0054677B">
                      <w:pPr>
                        <w:pStyle w:val="NoSpacing"/>
                        <w:jc w:val="center"/>
                        <w:rPr>
                          <w:rFonts w:ascii="Tahoma" w:hAnsi="Tahoma" w:cs="Tahoma"/>
                          <w:i/>
                          <w:sz w:val="18"/>
                          <w:szCs w:val="18"/>
                          <w:lang w:val="en"/>
                        </w:rPr>
                      </w:pPr>
                    </w:p>
                    <w:p w:rsidR="0054677B" w:rsidRPr="00810F8E" w:rsidRDefault="0054677B" w:rsidP="0054677B">
                      <w:pPr>
                        <w:pStyle w:val="NoSpacing"/>
                        <w:ind w:left="360"/>
                        <w:jc w:val="both"/>
                        <w:rPr>
                          <w:b/>
                        </w:rPr>
                      </w:pPr>
                    </w:p>
                  </w:txbxContent>
                </v:textbox>
                <w10:wrap anchorx="page" anchory="page"/>
              </v:shape>
            </w:pict>
          </mc:Fallback>
        </mc:AlternateContent>
      </w:r>
    </w:p>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0A1DB7">
      <w:pPr>
        <w:spacing w:after="0" w:line="240" w:lineRule="auto"/>
      </w:pPr>
      <w:r>
        <w:rPr>
          <w:noProof/>
        </w:rPr>
        <w:t xml:space="preserve">                     </w:t>
      </w:r>
      <w:r w:rsidR="00A07BB2">
        <w:rPr>
          <w:noProof/>
        </w:rPr>
        <w:t xml:space="preserve"> </w:t>
      </w:r>
    </w:p>
    <w:p w:rsidR="00BD19C3" w:rsidRDefault="00BD19C3">
      <w:pPr>
        <w:spacing w:after="0" w:line="240" w:lineRule="auto"/>
      </w:pPr>
    </w:p>
    <w:p w:rsidR="00BD19C3" w:rsidRDefault="00BD19C3">
      <w:pPr>
        <w:spacing w:after="0" w:line="240" w:lineRule="auto"/>
      </w:pPr>
    </w:p>
    <w:p w:rsidR="00BD19C3" w:rsidRDefault="00104185">
      <w:pPr>
        <w:spacing w:after="0" w:line="240" w:lineRule="auto"/>
      </w:pPr>
      <w:r>
        <w:rPr>
          <w:noProof/>
        </w:rPr>
        <w:t xml:space="preserve">                       </w:t>
      </w:r>
    </w:p>
    <w:p w:rsidR="00BD19C3" w:rsidRDefault="00906DBE">
      <w:pPr>
        <w:spacing w:after="0" w:line="240" w:lineRule="auto"/>
      </w:pPr>
      <w:r>
        <w:rPr>
          <w:noProof/>
        </w:rPr>
        <w:t xml:space="preserve">                                                   </w:t>
      </w:r>
    </w:p>
    <w:p w:rsidR="00BD19C3" w:rsidRDefault="00464FF0">
      <w:pPr>
        <w:spacing w:after="0" w:line="240" w:lineRule="auto"/>
      </w:pPr>
      <w:r>
        <w:rPr>
          <w:noProof/>
        </w:rPr>
        <mc:AlternateContent>
          <mc:Choice Requires="wps">
            <w:drawing>
              <wp:anchor distT="0" distB="0" distL="114300" distR="114300" simplePos="0" relativeHeight="251683328" behindDoc="0" locked="0" layoutInCell="1" allowOverlap="1" wp14:anchorId="22544F3A" wp14:editId="177035E5">
                <wp:simplePos x="0" y="0"/>
                <wp:positionH relativeFrom="page">
                  <wp:posOffset>430530</wp:posOffset>
                </wp:positionH>
                <wp:positionV relativeFrom="page">
                  <wp:posOffset>6189345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margin-left:33.9pt;margin-top:487.3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jq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MXcFGjoVQp+Dz146gMcQKMtWdXfi/KrQlysGsK39FZKMTSUVJCgb266&#10;Z1dHHGVANsMHUUEgstPCAh1q2ZnqQT0QoEMmT6fmmGRK2AwW3iyewVEJZzM/ipLIhiDpdLuXSr+j&#10;okPGyLCE5lt0sr9X2mRD0snFBOOiYG1rBdDyiw1wHHcgNlw1ZyYL288fiZes43UcOmEwXzuhl+fO&#10;bbEKnXnhL6J8lq9Wuf/TxPXDtGFVRbkJM2nLD/+sd0eVj6o4qUuJllUGzqSk5HazaiXaE9B2Yb9j&#10;Qc7c3Ms0bBGAywtKfhB6d0HiFPN44YRFGDnJwosdz0/ukrkXJmFeXFK6Z5z+OyU0ZDiJgmgU02+5&#10;efZ7zY2kHdMwPVrWZTg+OZHUSHDNK9taTVg72melMOk/lwLaPTXaCtZodFSrPmwO9nH4iQlv1LwR&#10;1RNIWApQGIgRRh8YjZDfMRpgjGRYfdsRSTFq33N4BuCiJ0NOxmYyCC/haoY1RqO50uNs2vWSbRtA&#10;Hh8aF7fwVGpmVfycxfGBwWiwZI5jzMye83/r9Txsl78AAAD//wMAUEsDBBQABgAIAAAAIQBkbBrd&#10;4AAAAAsBAAAPAAAAZHJzL2Rvd25yZXYueG1sTI/BTsMwEETvSPyDtUjcqE2JEhLiVBWCExIiDQeO&#10;TuwmVuN1iN02/D3LqRxX8zTzttwsbmQnMwfrUcL9SgAz2HltsZfw2bzePQILUaFWo0cj4ccE2FTX&#10;V6UqtD9jbU672DMqwVAoCUOMU8F56AbjVFj5ySBlez87Femce65ndaZyN/K1ECl3yiItDGoyz4Pp&#10;Drujk7D9wvrFfr+3H/W+tk2TC3xLD1Le3izbJ2DRLPECw58+qUNFTq0/og5slJBmZB4l5FmSASMg&#10;yR9SYC2RYp0kwKuS//+h+gUAAP//AwBQSwECLQAUAAYACAAAACEAtoM4kv4AAADhAQAAEwAAAAAA&#10;AAAAAAAAAAAAAAAAW0NvbnRlbnRfVHlwZXNdLnhtbFBLAQItABQABgAIAAAAIQA4/SH/1gAAAJQB&#10;AAALAAAAAAAAAAAAAAAAAC8BAABfcmVscy8ucmVsc1BLAQItABQABgAIAAAAIQAIhJjqswIAALQF&#10;AAAOAAAAAAAAAAAAAAAAAC4CAABkcnMvZTJvRG9jLnhtbFBLAQItABQABgAIAAAAIQBkbBrd4AAA&#10;AAsBAAAPAAAAAAAAAAAAAAAAAA0FAABkcnMvZG93bnJldi54bWxQSwUGAAAAAAQABADzAAAAGgYA&#10;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581E63">
        <w:rPr>
          <w:noProof/>
        </w:rPr>
        <w:drawing>
          <wp:inline distT="0" distB="0" distL="0" distR="0" wp14:anchorId="46D05327" wp14:editId="4112EB84">
            <wp:extent cx="3488861" cy="1078173"/>
            <wp:effectExtent l="0" t="0" r="0" b="8255"/>
            <wp:docPr id="7" name="Picture 7" descr="C:\Users\Tricia\AppData\Local\Microsoft\Windows\INetCache\IE\XMVNWG0O\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ia\AppData\Local\Microsoft\Windows\INetCache\IE\XMVNWG0O\Spring_with_a_Tuli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7342" cy="1080794"/>
                    </a:xfrm>
                    <a:prstGeom prst="rect">
                      <a:avLst/>
                    </a:prstGeom>
                    <a:noFill/>
                    <a:ln>
                      <a:noFill/>
                    </a:ln>
                  </pic:spPr>
                </pic:pic>
              </a:graphicData>
            </a:graphic>
          </wp:inline>
        </w:drawing>
      </w:r>
    </w:p>
    <w:p w:rsidR="00BD19C3" w:rsidRDefault="00BD19C3">
      <w:pPr>
        <w:spacing w:after="0" w:line="240" w:lineRule="auto"/>
      </w:pPr>
    </w:p>
    <w:p w:rsidR="00BD19C3" w:rsidRDefault="003B31D9">
      <w:pPr>
        <w:spacing w:after="0" w:line="240" w:lineRule="auto"/>
      </w:pPr>
      <w:r>
        <w:rPr>
          <w:noProof/>
        </w:rPr>
        <mc:AlternateContent>
          <mc:Choice Requires="wps">
            <w:drawing>
              <wp:anchor distT="0" distB="0" distL="114300" distR="114300" simplePos="0" relativeHeight="251682304" behindDoc="0" locked="0" layoutInCell="1" allowOverlap="1" wp14:anchorId="23EF0288" wp14:editId="2340DA7F">
                <wp:simplePos x="0" y="0"/>
                <wp:positionH relativeFrom="page">
                  <wp:posOffset>424180</wp:posOffset>
                </wp:positionH>
                <wp:positionV relativeFrom="page">
                  <wp:posOffset>6503670</wp:posOffset>
                </wp:positionV>
                <wp:extent cx="6786880" cy="2450465"/>
                <wp:effectExtent l="76200" t="38100" r="71120" b="12128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2450465"/>
                        </a:xfrm>
                        <a:prstGeom prst="flowChartPreparation">
                          <a:avLst/>
                        </a:prstGeom>
                        <a:blipFill>
                          <a:blip r:embed="rId17"/>
                          <a:tile tx="0" ty="0" sx="100000" sy="100000" flip="none" algn="tl"/>
                        </a:blipFill>
                        <a:ln cmpd="dbl"/>
                        <a:extLst/>
                      </wps:spPr>
                      <wps:style>
                        <a:lnRef idx="0">
                          <a:schemeClr val="accent1"/>
                        </a:lnRef>
                        <a:fillRef idx="3">
                          <a:schemeClr val="accent1"/>
                        </a:fillRef>
                        <a:effectRef idx="3">
                          <a:schemeClr val="accent1"/>
                        </a:effectRef>
                        <a:fontRef idx="minor">
                          <a:schemeClr val="lt1"/>
                        </a:fontRef>
                      </wps:style>
                      <wps:txbx>
                        <w:txbxContent>
                          <w:p w:rsidR="00ED7E98" w:rsidRPr="003B31D9" w:rsidRDefault="00AA19FE" w:rsidP="00B54172">
                            <w:pPr>
                              <w:pStyle w:val="NoSpacing"/>
                              <w:jc w:val="both"/>
                              <w:rPr>
                                <w:rFonts w:ascii="Segoe Print" w:hAnsi="Segoe Print" w:cs="MV Boli"/>
                                <w:b/>
                                <w:sz w:val="12"/>
                                <w:szCs w:val="18"/>
                              </w:rPr>
                            </w:pPr>
                            <w:r w:rsidRPr="003B31D9">
                              <w:rPr>
                                <w:rFonts w:ascii="Segoe Print" w:hAnsi="Segoe Print" w:cs="MV Boli"/>
                                <w:b/>
                                <w:sz w:val="18"/>
                                <w:szCs w:val="18"/>
                              </w:rPr>
                              <w:t xml:space="preserve">Regular </w:t>
                            </w:r>
                            <w:r w:rsidR="00F712FB" w:rsidRPr="003B31D9">
                              <w:rPr>
                                <w:rFonts w:ascii="Segoe Print" w:hAnsi="Segoe Print" w:cs="MV Boli"/>
                                <w:b/>
                                <w:sz w:val="18"/>
                                <w:szCs w:val="18"/>
                              </w:rPr>
                              <w:t>Meeti</w:t>
                            </w:r>
                            <w:r w:rsidRPr="003B31D9">
                              <w:rPr>
                                <w:rFonts w:ascii="Segoe Print" w:hAnsi="Segoe Print" w:cs="MV Boli"/>
                                <w:b/>
                                <w:sz w:val="18"/>
                                <w:szCs w:val="18"/>
                              </w:rPr>
                              <w:t>ng on April 12, 1937</w:t>
                            </w:r>
                            <w:r>
                              <w:rPr>
                                <w:rFonts w:ascii="Segoe Print" w:hAnsi="Segoe Print" w:cs="MV Boli"/>
                                <w:sz w:val="18"/>
                                <w:szCs w:val="18"/>
                              </w:rPr>
                              <w:t xml:space="preserve"> </w:t>
                            </w:r>
                            <w:r w:rsidRPr="003B31D9">
                              <w:rPr>
                                <w:rFonts w:ascii="Segoe Print" w:hAnsi="Segoe Print" w:cs="MV Boli"/>
                                <w:b/>
                                <w:sz w:val="18"/>
                                <w:szCs w:val="18"/>
                              </w:rPr>
                              <w:t>called to order at 7:30pm</w:t>
                            </w:r>
                            <w:r w:rsidR="00E86EAA" w:rsidRPr="003B31D9">
                              <w:rPr>
                                <w:rFonts w:ascii="Segoe Print" w:hAnsi="Segoe Print" w:cs="MV Boli"/>
                                <w:b/>
                                <w:sz w:val="18"/>
                                <w:szCs w:val="18"/>
                              </w:rPr>
                              <w:tab/>
                            </w:r>
                          </w:p>
                          <w:p w:rsidR="00AA19FE" w:rsidRPr="003B31D9" w:rsidRDefault="00AA19FE" w:rsidP="00B54172">
                            <w:pPr>
                              <w:pStyle w:val="NoSpacing"/>
                              <w:jc w:val="both"/>
                              <w:rPr>
                                <w:rFonts w:ascii="Segoe Print" w:hAnsi="Segoe Print" w:cs="MV Boli"/>
                                <w:b/>
                                <w:sz w:val="18"/>
                                <w:szCs w:val="18"/>
                              </w:rPr>
                            </w:pPr>
                            <w:r w:rsidRPr="003B31D9">
                              <w:rPr>
                                <w:rFonts w:ascii="Segoe Print" w:hAnsi="Segoe Print" w:cs="MV Boli"/>
                                <w:b/>
                                <w:sz w:val="18"/>
                                <w:szCs w:val="18"/>
                              </w:rPr>
                              <w:t xml:space="preserve">Bills presented: </w:t>
                            </w:r>
                          </w:p>
                          <w:p w:rsidR="00464FF0" w:rsidRPr="003B31D9" w:rsidRDefault="00464FF0" w:rsidP="00A44804">
                            <w:pPr>
                              <w:pStyle w:val="NoSpacing"/>
                              <w:jc w:val="both"/>
                              <w:rPr>
                                <w:rFonts w:ascii="Segoe Print" w:hAnsi="Segoe Print" w:cs="MV Boli"/>
                                <w:b/>
                                <w:sz w:val="18"/>
                                <w:szCs w:val="18"/>
                              </w:rPr>
                            </w:pPr>
                            <w:proofErr w:type="spellStart"/>
                            <w:r w:rsidRPr="003B31D9">
                              <w:rPr>
                                <w:rFonts w:ascii="Segoe Print" w:hAnsi="Segoe Print" w:cs="MV Boli"/>
                                <w:b/>
                                <w:sz w:val="18"/>
                                <w:szCs w:val="18"/>
                              </w:rPr>
                              <w:t>J.Squires</w:t>
                            </w:r>
                            <w:proofErr w:type="spellEnd"/>
                            <w:r w:rsidRPr="003B31D9">
                              <w:rPr>
                                <w:rFonts w:ascii="Segoe Print" w:hAnsi="Segoe Print" w:cs="MV Boli"/>
                                <w:b/>
                                <w:sz w:val="18"/>
                                <w:szCs w:val="18"/>
                              </w:rPr>
                              <w:t>-Quarantine $1.00 and Janitor $5.00</w:t>
                            </w:r>
                          </w:p>
                          <w:p w:rsidR="00464FF0" w:rsidRPr="003B31D9" w:rsidRDefault="00464FF0" w:rsidP="00A44804">
                            <w:pPr>
                              <w:pStyle w:val="NoSpacing"/>
                              <w:jc w:val="both"/>
                              <w:rPr>
                                <w:rFonts w:ascii="Segoe Print" w:hAnsi="Segoe Print" w:cs="MV Boli"/>
                                <w:b/>
                                <w:sz w:val="18"/>
                                <w:szCs w:val="18"/>
                              </w:rPr>
                            </w:pPr>
                            <w:proofErr w:type="spellStart"/>
                            <w:proofErr w:type="gramStart"/>
                            <w:r w:rsidRPr="003B31D9">
                              <w:rPr>
                                <w:rFonts w:ascii="Segoe Print" w:hAnsi="Segoe Print" w:cs="MV Boli"/>
                                <w:b/>
                                <w:sz w:val="18"/>
                                <w:szCs w:val="18"/>
                              </w:rPr>
                              <w:t>A.Seanrt</w:t>
                            </w:r>
                            <w:proofErr w:type="spellEnd"/>
                            <w:r w:rsidRPr="003B31D9">
                              <w:rPr>
                                <w:rFonts w:ascii="Segoe Print" w:hAnsi="Segoe Print" w:cs="MV Boli"/>
                                <w:b/>
                                <w:sz w:val="18"/>
                                <w:szCs w:val="18"/>
                              </w:rPr>
                              <w:t xml:space="preserve">-Marinette </w:t>
                            </w:r>
                            <w:proofErr w:type="spellStart"/>
                            <w:r w:rsidRPr="003B31D9">
                              <w:rPr>
                                <w:rFonts w:ascii="Segoe Print" w:hAnsi="Segoe Print" w:cs="MV Boli"/>
                                <w:b/>
                                <w:sz w:val="18"/>
                                <w:szCs w:val="18"/>
                              </w:rPr>
                              <w:t>Cty</w:t>
                            </w:r>
                            <w:proofErr w:type="spellEnd"/>
                            <w:r w:rsidRPr="003B31D9">
                              <w:rPr>
                                <w:rFonts w:ascii="Segoe Print" w:hAnsi="Segoe Print" w:cs="MV Boli"/>
                                <w:b/>
                                <w:sz w:val="18"/>
                                <w:szCs w:val="18"/>
                              </w:rPr>
                              <w:t>.</w:t>
                            </w:r>
                            <w:proofErr w:type="gramEnd"/>
                            <w:r w:rsidRPr="003B31D9">
                              <w:rPr>
                                <w:rFonts w:ascii="Segoe Print" w:hAnsi="Segoe Print" w:cs="MV Boli"/>
                                <w:b/>
                                <w:sz w:val="18"/>
                                <w:szCs w:val="18"/>
                              </w:rPr>
                              <w:t xml:space="preserve"> Asylum $62.58</w:t>
                            </w:r>
                          </w:p>
                          <w:p w:rsidR="00464FF0" w:rsidRPr="003B31D9" w:rsidRDefault="00464FF0" w:rsidP="00A44804">
                            <w:pPr>
                              <w:pStyle w:val="NoSpacing"/>
                              <w:jc w:val="both"/>
                              <w:rPr>
                                <w:rFonts w:ascii="Segoe Print" w:hAnsi="Segoe Print" w:cs="MV Boli"/>
                                <w:b/>
                                <w:sz w:val="18"/>
                                <w:szCs w:val="18"/>
                              </w:rPr>
                            </w:pPr>
                            <w:proofErr w:type="spellStart"/>
                            <w:r w:rsidRPr="003B31D9">
                              <w:rPr>
                                <w:rFonts w:ascii="Segoe Print" w:hAnsi="Segoe Print" w:cs="MV Boli"/>
                                <w:b/>
                                <w:sz w:val="18"/>
                                <w:szCs w:val="18"/>
                              </w:rPr>
                              <w:t>C.Maloney</w:t>
                            </w:r>
                            <w:proofErr w:type="spellEnd"/>
                            <w:r w:rsidRPr="003B31D9">
                              <w:rPr>
                                <w:rFonts w:ascii="Segoe Print" w:hAnsi="Segoe Print" w:cs="MV Boli"/>
                                <w:b/>
                                <w:sz w:val="18"/>
                                <w:szCs w:val="18"/>
                              </w:rPr>
                              <w:t xml:space="preserve">-Mark </w:t>
                            </w:r>
                            <w:proofErr w:type="spellStart"/>
                            <w:r w:rsidRPr="003B31D9">
                              <w:rPr>
                                <w:rFonts w:ascii="Segoe Print" w:hAnsi="Segoe Print" w:cs="MV Boli"/>
                                <w:b/>
                                <w:sz w:val="18"/>
                                <w:szCs w:val="18"/>
                              </w:rPr>
                              <w:t>Bllots</w:t>
                            </w:r>
                            <w:proofErr w:type="spellEnd"/>
                            <w:r w:rsidR="007E4422" w:rsidRPr="003B31D9">
                              <w:rPr>
                                <w:rFonts w:ascii="Segoe Print" w:hAnsi="Segoe Print" w:cs="MV Boli"/>
                                <w:b/>
                                <w:sz w:val="18"/>
                                <w:szCs w:val="18"/>
                              </w:rPr>
                              <w:t xml:space="preserve"> $0.75 and Tax on dumping ground $1.44</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 xml:space="preserve">Lucy </w:t>
                            </w:r>
                            <w:proofErr w:type="spellStart"/>
                            <w:r w:rsidRPr="003B31D9">
                              <w:rPr>
                                <w:rFonts w:ascii="Segoe Print" w:hAnsi="Segoe Print" w:cs="MV Boli"/>
                                <w:b/>
                                <w:sz w:val="18"/>
                                <w:szCs w:val="18"/>
                              </w:rPr>
                              <w:t>Rabe</w:t>
                            </w:r>
                            <w:proofErr w:type="spellEnd"/>
                            <w:r w:rsidRPr="003B31D9">
                              <w:rPr>
                                <w:rFonts w:ascii="Segoe Print" w:hAnsi="Segoe Print" w:cs="MV Boli"/>
                                <w:b/>
                                <w:sz w:val="18"/>
                                <w:szCs w:val="18"/>
                              </w:rPr>
                              <w:t>-Election Server $4.00</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Nora Dionne-Election Server $4.00</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Elizabeth Adam $4.00</w:t>
                            </w:r>
                          </w:p>
                          <w:p w:rsidR="007E4422" w:rsidRPr="003B31D9" w:rsidRDefault="007E4422" w:rsidP="007E4422">
                            <w:pPr>
                              <w:pStyle w:val="NoSpacing"/>
                              <w:jc w:val="both"/>
                              <w:rPr>
                                <w:rFonts w:ascii="Segoe Print" w:hAnsi="Segoe Print" w:cs="MV Boli"/>
                                <w:b/>
                                <w:sz w:val="18"/>
                                <w:szCs w:val="18"/>
                              </w:rPr>
                            </w:pPr>
                            <w:r w:rsidRPr="003B31D9">
                              <w:rPr>
                                <w:rFonts w:ascii="Segoe Print" w:hAnsi="Segoe Print" w:cs="MV Boli"/>
                                <w:b/>
                                <w:sz w:val="18"/>
                                <w:szCs w:val="18"/>
                              </w:rPr>
                              <w:t>Motion that above be paid; 2</w:t>
                            </w:r>
                            <w:r w:rsidRPr="003B31D9">
                              <w:rPr>
                                <w:rFonts w:ascii="Segoe Print" w:hAnsi="Segoe Print" w:cs="MV Boli"/>
                                <w:b/>
                                <w:sz w:val="18"/>
                                <w:szCs w:val="18"/>
                                <w:vertAlign w:val="superscript"/>
                              </w:rPr>
                              <w:t>nd</w:t>
                            </w:r>
                            <w:r w:rsidRPr="003B31D9">
                              <w:rPr>
                                <w:rFonts w:ascii="Segoe Print" w:hAnsi="Segoe Print" w:cs="MV Boli"/>
                                <w:b/>
                                <w:sz w:val="18"/>
                                <w:szCs w:val="18"/>
                              </w:rPr>
                              <w:t xml:space="preserve"> &amp; Carried.</w:t>
                            </w:r>
                          </w:p>
                          <w:p w:rsidR="007E4422" w:rsidRPr="003B31D9" w:rsidRDefault="007E4422" w:rsidP="007E4422">
                            <w:pPr>
                              <w:pStyle w:val="NoSpacing"/>
                              <w:jc w:val="both"/>
                              <w:rPr>
                                <w:rFonts w:ascii="Segoe Print" w:hAnsi="Segoe Print" w:cs="MV Boli"/>
                                <w:b/>
                                <w:sz w:val="18"/>
                                <w:szCs w:val="18"/>
                              </w:rPr>
                            </w:pPr>
                            <w:proofErr w:type="gramStart"/>
                            <w:r w:rsidRPr="003B31D9">
                              <w:rPr>
                                <w:rFonts w:ascii="Segoe Print" w:hAnsi="Segoe Print" w:cs="MV Boli"/>
                                <w:b/>
                                <w:sz w:val="18"/>
                                <w:szCs w:val="18"/>
                              </w:rPr>
                              <w:t>Discussion of fire cistern project.</w:t>
                            </w:r>
                            <w:proofErr w:type="gramEnd"/>
                          </w:p>
                          <w:p w:rsidR="007E4422" w:rsidRPr="003B31D9" w:rsidRDefault="007E4422" w:rsidP="007E4422">
                            <w:pPr>
                              <w:pStyle w:val="NoSpacing"/>
                              <w:jc w:val="both"/>
                              <w:rPr>
                                <w:rFonts w:ascii="Segoe Print" w:hAnsi="Segoe Print" w:cs="MV Boli"/>
                                <w:b/>
                                <w:sz w:val="18"/>
                                <w:szCs w:val="18"/>
                              </w:rPr>
                            </w:pPr>
                            <w:proofErr w:type="gramStart"/>
                            <w:r w:rsidRPr="003B31D9">
                              <w:rPr>
                                <w:rFonts w:ascii="Segoe Print" w:hAnsi="Segoe Print" w:cs="MV Boli"/>
                                <w:b/>
                                <w:sz w:val="18"/>
                                <w:szCs w:val="18"/>
                              </w:rPr>
                              <w:t>Motion to adjourn; Carried.</w:t>
                            </w:r>
                            <w:proofErr w:type="gramEnd"/>
                            <w:r w:rsidRPr="003B31D9">
                              <w:rPr>
                                <w:rFonts w:ascii="Segoe Print" w:hAnsi="Segoe Print" w:cs="MV Boli"/>
                                <w:b/>
                                <w:sz w:val="18"/>
                                <w:szCs w:val="18"/>
                              </w:rPr>
                              <w:tab/>
                            </w:r>
                            <w:r w:rsidRPr="003B31D9">
                              <w:rPr>
                                <w:rFonts w:ascii="Segoe Print" w:hAnsi="Segoe Print" w:cs="MV Boli"/>
                                <w:b/>
                                <w:sz w:val="18"/>
                                <w:szCs w:val="18"/>
                              </w:rPr>
                              <w:tab/>
                            </w:r>
                            <w:r w:rsidRPr="003B31D9">
                              <w:rPr>
                                <w:rFonts w:ascii="Segoe Print" w:hAnsi="Segoe Print" w:cs="MV Boli"/>
                                <w:b/>
                                <w:sz w:val="18"/>
                                <w:szCs w:val="18"/>
                              </w:rPr>
                              <w:tab/>
                            </w:r>
                            <w:proofErr w:type="spellStart"/>
                            <w:r w:rsidRPr="003B31D9">
                              <w:rPr>
                                <w:rFonts w:ascii="Segoe Print" w:hAnsi="Segoe Print" w:cs="MV Boli"/>
                                <w:b/>
                                <w:sz w:val="18"/>
                                <w:szCs w:val="18"/>
                              </w:rPr>
                              <w:t>C.E.Maloney</w:t>
                            </w:r>
                            <w:proofErr w:type="spellEnd"/>
                            <w:r w:rsidRPr="003B31D9">
                              <w:rPr>
                                <w:rFonts w:ascii="Segoe Print" w:hAnsi="Segoe Print" w:cs="MV Boli"/>
                                <w:b/>
                                <w:sz w:val="18"/>
                                <w:szCs w:val="18"/>
                              </w:rPr>
                              <w:t>, Clerk</w:t>
                            </w:r>
                          </w:p>
                          <w:p w:rsidR="007E4422" w:rsidRDefault="007E4422" w:rsidP="00B54172">
                            <w:pPr>
                              <w:pStyle w:val="NoSpacing"/>
                              <w:jc w:val="both"/>
                              <w:rPr>
                                <w:rFonts w:ascii="Segoe Print" w:hAnsi="Segoe Print" w:cs="MV Boli"/>
                                <w:sz w:val="18"/>
                                <w:szCs w:val="18"/>
                              </w:rPr>
                            </w:pPr>
                          </w:p>
                          <w:p w:rsidR="001464BA" w:rsidRDefault="006862BE" w:rsidP="006862BE">
                            <w:pPr>
                              <w:pStyle w:val="NoSpacing"/>
                              <w:jc w:val="both"/>
                              <w:rPr>
                                <w:rFonts w:ascii="Segoe Print" w:hAnsi="Segoe Print" w:cs="MV Boli"/>
                                <w:sz w:val="18"/>
                                <w:szCs w:val="18"/>
                              </w:rPr>
                            </w:pPr>
                            <w:r>
                              <w:rPr>
                                <w:rFonts w:ascii="Segoe Print" w:hAnsi="Segoe Print" w:cs="MV Boli"/>
                                <w:sz w:val="18"/>
                                <w:szCs w:val="18"/>
                              </w:rPr>
                              <w:t xml:space="preserve">   </w:t>
                            </w:r>
                          </w:p>
                          <w:p w:rsidR="001464BA" w:rsidRDefault="001464BA" w:rsidP="00B54172">
                            <w:pPr>
                              <w:pStyle w:val="NoSpacing"/>
                              <w:jc w:val="both"/>
                              <w:rPr>
                                <w:rFonts w:ascii="Segoe Print" w:hAnsi="Segoe Print" w:cs="MV Boli"/>
                                <w:sz w:val="18"/>
                                <w:szCs w:val="18"/>
                              </w:rPr>
                            </w:pPr>
                            <w:r>
                              <w:rPr>
                                <w:rFonts w:ascii="Segoe Print" w:hAnsi="Segoe Print" w:cs="MV Boli"/>
                                <w:sz w:val="18"/>
                                <w:szCs w:val="18"/>
                              </w:rPr>
                              <w:tab/>
                              <w:t xml:space="preserve"> </w:t>
                            </w:r>
                          </w:p>
                          <w:p w:rsidR="00085E45" w:rsidRDefault="00085E45" w:rsidP="00163128">
                            <w:pPr>
                              <w:pStyle w:val="NoSpacing"/>
                              <w:rPr>
                                <w:rFonts w:ascii="Segoe Print" w:hAnsi="Segoe Print" w:cs="MV Boli"/>
                                <w:sz w:val="18"/>
                                <w:szCs w:val="18"/>
                              </w:rPr>
                            </w:pP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Text Box 175" o:spid="_x0000_s1046" type="#_x0000_t117" style="position:absolute;margin-left:33.4pt;margin-top:512.1pt;width:534.4pt;height:192.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2b+SfAgAAkwUAAA4AAABkcnMvZTJvRG9jLnhtbKxUW2/TMBR+R+I/&#10;WH5nacvWVVHTaWwamjRgYuMHOI7dWPjGsduk/HqOnaQbNyEQebBO7HP5zncu64veaLIXEJSzFZ2f&#10;zCgRlrtG2W1FPz3evFpREiKzDdPOiooeRKAXm5cv1p0vxcK1TjcCCDqxoex8RdsYfVkUgbfCsHDi&#10;vLD4KB0YFvEXtkUDrEPvRheL2WxZdA4aD46LEPD2enikm+xfSsHjBymDiERXFLHFfEI+63QWmzUr&#10;t8B8q/gIg/0DCsOUxaBHV9csMrID9ZMrozi44GQ84c4UTkrFRc4Bs5nPfsjmoWVe5FyQnOCPNIX/&#10;55a/398DUU1FF3NKLDNYo0fRR/LG9WR+fpYI6nwoUe/Bo2bs8QELnZMN/s7xz4FYd9UyuxWXAK5r&#10;BWsQ4DxZFs9MBz8hOam7d67BQGwXXXbUSzCJPeSDoHcs1OFYnASG4+XyfLVcrfCJ49vi9Gx2uszo&#10;ClZO5h5CfCucIUmoqNSuQ2AQ70F4Bixij+ZwbH8XYoLHyskkRa+18jdK60ke+cZu+XNXDpW8dnxn&#10;hI1Da4LQOWZolQ+UQClMLZBpuG0yO6yMSgukNGccc8okJHZn6cPBwatJlgiuohaHiBKmtzhsUWeK&#10;v8etLeHGY5Cmzs+sRP7GbFMxEv9jJeJBi5Sqth+FxBbIMNJFHj5xpYHsGY4N4xxTGuo5aictiUwd&#10;DV8P/ZCm9neGo34yFXkw/8b4aJEjOxuPxkZZB7+Kro+Q5aA/tmMY8k5kxL7uh97PiyBd1a45YIeC&#10;w/7BCuBmQ6F18JWSDrdERcOXHQOsgb612OWoEicBJqGeBGY5mmKlsGRZvIrD6tl5UNsWPQ9zZN0l&#10;ToJUuSefUIyAcfJzq45bKq2W5/9Z62mXbr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M+dsuMAAAANAQAADwAAAGRycy9kb3ducmV2LnhtbEyPwU7DMBBE70j8g7VI3KidUKIqxKlQ&#10;JRAHkGhBQr258ZIE4nVkO6n797gnuO3OjmbeVutoBjaj870lCdlCAENqrO6plfDx/nizAuaDIq0G&#10;SyjhhB7W9eVFpUptj7TFeRdalkLIl0pCF8JYcu6bDo3yCzsipduXdUaFtLqWa6eOKdwMPBei4Eb1&#10;lBo6NeKmw+ZnNxkJbj+dnvdP0fWv4e27iPPn6mVDUl5fxYd7YAFj+DPDGT+hQ52YDnYi7dkgoSgS&#10;eUi6yJc5sLMju70rgB3StMxEBryu+P8v6l8AAAD//wMAUEsDBAoAAAAAAAAAIQCZTC8avAwAALwM&#10;AAAVAAAAZHJzL21lZGlhL2ltYWdlMS5qcGVn/9j/4AAQSkZJRgABAQEASwBLAAD/4wMOTVNPIFBh&#10;bGV0dGUgrayrvb28w8TEx8nJys3Oz8/Pz9LU09PU1NbX1dja2NjZ2drc2tvd293g3d3e3t7g3uDi&#10;3+Hj4eHj4uPl4uTm4+Xn5eXn5ufp5ujp6Orr6urs6+zu6+3u7u7w7vDx8fP0mJaUpaOiqamqr62r&#10;sLGxtLKxtLW2t7m6uLa0urq5u7y8vL6/vry6v769v8DAv8LDwsC+wsLBwsPEwsXGxMTFxMbHxcO/&#10;xcfGxcfKxsbFxsjJxsnLyMrMyMvNycjGycrIyczOysrMys3Py8zKy8zOy87Py8/RzM3Ozc7QzdDT&#10;zdHVzs3Kzs/Nzs/SztDPztHRz9PV0NHV0NLS0NPV0dDN0dDS0dPU0dTW0dXW0tLT0tPT0tTU0tTW&#10;0tba09LS09TX09bW09ba1NTW1NfY1Nfb1dTU1dXU1dbW1dbZ1djb1dnc1tfY1tfb1tja19bV19ja&#10;19nZ19nb19rd2NfZ2Nnc2NrZ2Nrb2Nre2Nvc2Nvf2djZ2dnd2tnZ2tra2tre2tvc2tvf2t3e2t7g&#10;29ra29re29vb29vf29zd29zh293e297h3Nzd3N7e3N7h3ODh3dzb3d3d3d3g3d7f3d/h3d/j3eDj&#10;3t7e3t7i3uDh3uHj3uHk397e397g3+Dg3+Dj3+Dl3+Lk4OHi4OHk4OLi4OLm4OTk4eDh4eHi4eHl&#10;4eLj4ePj4ePm4eTn4uHi4uLk4uTl4uTo4uXm4+Pl4+Tk4+Tl4+Tn4+Xk4+Xo4+bm4+bo5Obo5Ojp&#10;5eTl5eTo5eXl5ebn5ebo5ebp5efn5efp5efq5ubo5ufo5ujo5ujr5unq5+fp5+fr5+jo5+nr5+rr&#10;5+vr6Ofr6Ojo6Ojq6Ont6Ozs6ejr6erq6evs6evt6ezs6unr6urr6urt6uvt6uzs6uzv6u3t6u3v&#10;6+vt6+zs6+zv6+3t6+3v6+7u6+7w7Ozu7O7v7PDw7e3v7e7w7e/v7e/y7fDx7u3v7+/w7+/y7/Dy&#10;7/Hx7/Lz8PDy8PLz8PP08fHz8fLz8vL08vX28/T19fb4/9sAQwALCAgKCAcLCgkKDQwLDREcEhEP&#10;DxEiGRoUHCkkKyooJCcnLTJANy0wPTAnJzhMOT1DRUhJSCs2T1VORlRAR0hF/9sAQwEMDQ0RDxEh&#10;EhIhRS4nLkVFRUVFRUVFRUVFRUVFRUVFRUVFRUVFRUVFRUVFRUVFRUVFRUVFRUVFRUVFRUVFRUVF&#10;/8AAEQgAgACAAwEiAAIRAQMRAf/EABoAAAMBAQEBAAAAAAAAAAAAAAIDBAEABQf/xAAzEAACAgEE&#10;AQMCBAUDBQAAAAABAgMRABIhMUEEE1FhInEFMkKBFCNSkaEkYrEzcsHR8f/EABUBAQEAAAAAAAAA&#10;AAAAAAAAAAAB/8QAFREBAQAAAAAAAAAAAAAAAAAAABH/2gAMAwEAAhEDEQA/APosXlxuCxJFbb46&#10;OQybsKXr5zyIJw6AqhlkO5HQz0I/VeMN5FIf6VPGVFPrJrIBGcHuxtWRK382lFKcaTpI09nA6dEc&#10;23XBzx/Ked5ViEmw+pm7Az1XVpNgdu8UPGjWyRfZvAVHMzMUQUij8x7ONEbsdSuOd8akC1sKT/nA&#10;lLBgqVpHNnJFaNMJt31E7i8BZHkdiVGkflxscPqJyGJ7OcYtJCMQt8ADvKgUjcg+oavgA7j98j8j&#10;SZwiihz989BgISLJJrjJUjdyZNP1E9jjADxoRLI0jE33lscakggccHMUKqEnb3xgkX9JwNaQkEdf&#10;BxcnkcbkAc4uVyCQoG/ZORzeQYYGcLq08fOA5HVEDKg+r8if+cLX6jmaU0g2AvbA8iAlC10VH9s1&#10;Ikih0O3qE779YHP5KM38sAn3x8atLs50/wDac7xPH0JegCxvfeUhFUWNhkAfTGu3/wBwC6gamNe+&#10;awEhJWthtecAFTeuOcomln+rSwpDx/uwhEfIrcj4qhjliXdzvfvjI3AS22PQwGRIIltjZxU0sQdW&#10;dwAOL7zikkxBoBfnDj8OHUWdQze7b4HNEZCrBiAN698Ix0dO1djGO6pVmj1mMNQ1d1kCDFHCjEd7&#10;75GiySghhpDHjvHeX6lLpUtvvgodL6i5FdZRq+H6a/msfIyZ/Tlm0s1hNz7Y6bzTr0BbHZGSRQSS&#10;uKAVLJI51fc4Hq+QskoEcS1q/Mx6wPT8fxdpJQCdzeOJdT98RJF6zEFFZtNEn2wDj8zx5bKSqwG3&#10;ODJ5CMhIN/bJX/CURLA3HPzhtCI1VVWi21+2FAJJpf8AppSjs4fjJJqJeTUDwMqR1C6VHHOaCkbD&#10;b7nrCO9JpNj9IwxCFUWASMcozHNAHn4rIFnyEU6b3zhMgYgMC3JGYyq534wTCBfpgKeyRzlDSFAJ&#10;Yi/fEny4VGguLHQwXGlSS2w5NXeKCruyCgPbbIqgMXAAH9+sn8pRGt0WJ6xiyhNh3uPc4LElWZ/2&#10;GBGwkljIiG91eeh4sLRRizqbs5qJpjAA56GOAIWgMIlknkkkWIxMNQJLA7DOUPGKQi73Jx3qKsd8&#10;n/nFiNQ3qNsT1eUF6rEnVQUd3zksryA+ojArewxkgjXUxA+cTH5EbbBxtxWRTmmf6NK1Z3BytU+n&#10;6jz/AIzz1cytVsiA1dc5d6amtyT98qCMug8jSMW3kalIA/vjRGo5r98n8tkVdIF/A7wqdPKkaYr9&#10;ND26++VSBn00T85JEqrGCRp2sgdZV/FRRwA38VXeAEpC0DnLRiAWgOKzhH6sTrp+oggk95N4Pgy+&#10;PER5EhZieLvSMB6VqI/UozklSSQrrBI6xroNFA0a5xCKA59IKD384FgkVdiQMD+LBYrEuojk9YiW&#10;IyIUJIvv2xURaIBHZVctQrvIC8egdq24o7ZnkvI9oqg7cg4xITopTQ+OsMqkHG5Jok85USCSQxlW&#10;TesyDxdMmv8AJ/tGZ52qEq8ekljVMdr+MoXxqXWpLPXJ4vAV5Eg0lVZQ/S33mJ+JBYgoppuCqmxe&#10;a34cs8WmcDUTZrrD8P8AC4/DLBbIJuvbArZjoDG7rgZDLeguGprokdZdIitGVNgH22xBQsojiAAH&#10;t1ged45YP6Mk9u5Okf8ArPV8bxEg3Yl3/qbc5kHhrES9fUe8ZIFI3P8AnAazqgsCz8YmSbbfa+Mn&#10;9QxmwWa9qOIlllYHQhB4Dc4DJGPrkBi2oUFx3jRmMHXVk7fGJ8fxvSAYks598fISNgdzkUckijbj&#10;q8gniQlWkJI1WATxlWoLHqYb8ZMAk6DULo39sotjikABZgo/pGR+akhdViBYHnev846eSSRFXxwW&#10;B5Y8ViBLPBaBNUh3BvY4QqRJJToexdAith+/ee1EiqgGeN5A8uQBo42VrF6qofbHw/iDS3Gg+tfz&#10;X1gXzyxxi2IGTv5dC6K3xYxBKmb62/mAcdjM1pK2gNqYdcHAZ/O8lRThDfW+2VRoIhxzycX46R+K&#10;CF/Mxs/fKrsXkUEkoFL2esnZask7dA8Y+XSF+rjI5gZ6Rdk/V8jAIAOA5N+2Gq2LP9sBB6a0ooAU&#10;BjIn2JOAdUOdzg+jqa2N+wzUtnsivYYbNpB3G3PxgTTxkKQGAvbMh8ZY4SI1vs/JzpZRpOoWfets&#10;ZH5MIhNsPnKiwoBY224zyfMM8fkK8Ch1OzA9Z6C6m3dhY5A6yeQqoZQaHN4DwwMILULGeP4csMXn&#10;+QHNNZq+x3jR47+Z9Ls5A/VwP7d4+L8Phj8gakBWtlra8Cd/Fk87yBMg0KvDXz8ZfFBTglV2HXOU&#10;kgJtsoGZFe5rk4VtKatd8ExEsCGKj2znZw+y7YDStVkbZAHkw6kvWbGQeJLIvjMXI2Jr7XteHL5L&#10;yzCFNr5b2GVIERdK/sPfABjoiGoguf8AOGqGxQ2rI/KBE8If8pbnrLfWVd2IAGVDUj25xczBYyB1&#10;g/xa0eh7nvJP4mSQsWQKg9zzkVWK9MtJ3jfG8WM/WVF+53yAyuY7Wjl8LlIVUCmI4ygQxkZv0i6v&#10;3wfIh9SJ1jIV6rURjIfFAP1NfdZVpUDrA8/x5hBphe9XAJ/VjGbUziMGx2cOfx1mPYI4I5H2zkhN&#10;A2QAOMIZEVZKGM7yAOIPIUFqWTavnKXmRKLMBfGAUsoVbo1kUgedqXaKt/nDlcTSBd9A7vnDQhV0&#10;gjbIqVfFjjWo1uvck45CqpuKPzjHkVRW2+TSB5Go2qg9d4AeRLZv8w6AHeTQxvJIwk1ISdQLb/sM&#10;o8YSo0glj0qrUhJssPfAlHqSgs6qg67OVBAxrJoiTU479v3xKp/qgpfZdyo7yhHjhB0j6m3Cgb4M&#10;da29RKd+K9sCqFEJvQK62yrXpF6d/tgRxiKPjYdDGSWUod4V/9lQSwECLQAUAAYACAAAACEAihU/&#10;mAwBAAAVAgAAEwAAAAAAAAAAAAAAAAAAAAAAW0NvbnRlbnRfVHlwZXNdLnhtbFBLAQItABQABgAI&#10;AAAAIQA4/SH/1gAAAJQBAAALAAAAAAAAAAAAAAAAAD0BAABfcmVscy8ucmVsc1BLAQItABQABgAI&#10;AAAAIQCFNm/knwIAAJMFAAAOAAAAAAAAAAAAAAAAADwCAABkcnMvZTJvRG9jLnhtbFBLAQItABQA&#10;BgAIAAAAIQBYYLMbugAAACIBAAAZAAAAAAAAAAAAAAAAAAcFAABkcnMvX3JlbHMvZTJvRG9jLnht&#10;bC5yZWxzUEsBAi0AFAAGAAgAAAAhAGjPnbLjAAAADQEAAA8AAAAAAAAAAAAAAAAA+AUAAGRycy9k&#10;b3ducmV2LnhtbFBLAQItAAoAAAAAAAAAIQCZTC8avAwAALwMAAAVAAAAAAAAAAAAAAAAAAgHAABk&#10;cnMvbWVkaWEvaW1hZ2UxLmpwZWdQSwUGAAAAAAYABgB9AQAA9xMAAAAA&#10;" stroked="f">
                <v:fill r:id="rId18" o:title="" recolor="t" rotate="t" type="tile"/>
                <v:stroke linestyle="thinThin"/>
                <v:shadow on="t" color="black" opacity="22937f" origin=",.5" offset="0,.63889mm"/>
                <v:textbox inset="0,0,0,0">
                  <w:txbxContent>
                    <w:p w:rsidR="00ED7E98" w:rsidRPr="003B31D9" w:rsidRDefault="00AA19FE" w:rsidP="00B54172">
                      <w:pPr>
                        <w:pStyle w:val="NoSpacing"/>
                        <w:jc w:val="both"/>
                        <w:rPr>
                          <w:rFonts w:ascii="Segoe Print" w:hAnsi="Segoe Print" w:cs="MV Boli"/>
                          <w:b/>
                          <w:sz w:val="12"/>
                          <w:szCs w:val="18"/>
                        </w:rPr>
                      </w:pPr>
                      <w:r w:rsidRPr="003B31D9">
                        <w:rPr>
                          <w:rFonts w:ascii="Segoe Print" w:hAnsi="Segoe Print" w:cs="MV Boli"/>
                          <w:b/>
                          <w:sz w:val="18"/>
                          <w:szCs w:val="18"/>
                        </w:rPr>
                        <w:t xml:space="preserve">Regular </w:t>
                      </w:r>
                      <w:r w:rsidR="00F712FB" w:rsidRPr="003B31D9">
                        <w:rPr>
                          <w:rFonts w:ascii="Segoe Print" w:hAnsi="Segoe Print" w:cs="MV Boli"/>
                          <w:b/>
                          <w:sz w:val="18"/>
                          <w:szCs w:val="18"/>
                        </w:rPr>
                        <w:t>Meeti</w:t>
                      </w:r>
                      <w:r w:rsidRPr="003B31D9">
                        <w:rPr>
                          <w:rFonts w:ascii="Segoe Print" w:hAnsi="Segoe Print" w:cs="MV Boli"/>
                          <w:b/>
                          <w:sz w:val="18"/>
                          <w:szCs w:val="18"/>
                        </w:rPr>
                        <w:t>ng on April 12, 1937</w:t>
                      </w:r>
                      <w:r>
                        <w:rPr>
                          <w:rFonts w:ascii="Segoe Print" w:hAnsi="Segoe Print" w:cs="MV Boli"/>
                          <w:sz w:val="18"/>
                          <w:szCs w:val="18"/>
                        </w:rPr>
                        <w:t xml:space="preserve"> </w:t>
                      </w:r>
                      <w:r w:rsidRPr="003B31D9">
                        <w:rPr>
                          <w:rFonts w:ascii="Segoe Print" w:hAnsi="Segoe Print" w:cs="MV Boli"/>
                          <w:b/>
                          <w:sz w:val="18"/>
                          <w:szCs w:val="18"/>
                        </w:rPr>
                        <w:t>called to order at 7:30pm</w:t>
                      </w:r>
                      <w:r w:rsidR="00E86EAA" w:rsidRPr="003B31D9">
                        <w:rPr>
                          <w:rFonts w:ascii="Segoe Print" w:hAnsi="Segoe Print" w:cs="MV Boli"/>
                          <w:b/>
                          <w:sz w:val="18"/>
                          <w:szCs w:val="18"/>
                        </w:rPr>
                        <w:tab/>
                      </w:r>
                    </w:p>
                    <w:p w:rsidR="00AA19FE" w:rsidRPr="003B31D9" w:rsidRDefault="00AA19FE" w:rsidP="00B54172">
                      <w:pPr>
                        <w:pStyle w:val="NoSpacing"/>
                        <w:jc w:val="both"/>
                        <w:rPr>
                          <w:rFonts w:ascii="Segoe Print" w:hAnsi="Segoe Print" w:cs="MV Boli"/>
                          <w:b/>
                          <w:sz w:val="18"/>
                          <w:szCs w:val="18"/>
                        </w:rPr>
                      </w:pPr>
                      <w:r w:rsidRPr="003B31D9">
                        <w:rPr>
                          <w:rFonts w:ascii="Segoe Print" w:hAnsi="Segoe Print" w:cs="MV Boli"/>
                          <w:b/>
                          <w:sz w:val="18"/>
                          <w:szCs w:val="18"/>
                        </w:rPr>
                        <w:t xml:space="preserve">Bills presented: </w:t>
                      </w:r>
                    </w:p>
                    <w:p w:rsidR="00464FF0" w:rsidRPr="003B31D9" w:rsidRDefault="00464FF0" w:rsidP="00A44804">
                      <w:pPr>
                        <w:pStyle w:val="NoSpacing"/>
                        <w:jc w:val="both"/>
                        <w:rPr>
                          <w:rFonts w:ascii="Segoe Print" w:hAnsi="Segoe Print" w:cs="MV Boli"/>
                          <w:b/>
                          <w:sz w:val="18"/>
                          <w:szCs w:val="18"/>
                        </w:rPr>
                      </w:pPr>
                      <w:proofErr w:type="spellStart"/>
                      <w:r w:rsidRPr="003B31D9">
                        <w:rPr>
                          <w:rFonts w:ascii="Segoe Print" w:hAnsi="Segoe Print" w:cs="MV Boli"/>
                          <w:b/>
                          <w:sz w:val="18"/>
                          <w:szCs w:val="18"/>
                        </w:rPr>
                        <w:t>J.Squires</w:t>
                      </w:r>
                      <w:proofErr w:type="spellEnd"/>
                      <w:r w:rsidRPr="003B31D9">
                        <w:rPr>
                          <w:rFonts w:ascii="Segoe Print" w:hAnsi="Segoe Print" w:cs="MV Boli"/>
                          <w:b/>
                          <w:sz w:val="18"/>
                          <w:szCs w:val="18"/>
                        </w:rPr>
                        <w:t>-Quarantine $1.00 and Janitor $5.00</w:t>
                      </w:r>
                    </w:p>
                    <w:p w:rsidR="00464FF0" w:rsidRPr="003B31D9" w:rsidRDefault="00464FF0" w:rsidP="00A44804">
                      <w:pPr>
                        <w:pStyle w:val="NoSpacing"/>
                        <w:jc w:val="both"/>
                        <w:rPr>
                          <w:rFonts w:ascii="Segoe Print" w:hAnsi="Segoe Print" w:cs="MV Boli"/>
                          <w:b/>
                          <w:sz w:val="18"/>
                          <w:szCs w:val="18"/>
                        </w:rPr>
                      </w:pPr>
                      <w:proofErr w:type="spellStart"/>
                      <w:proofErr w:type="gramStart"/>
                      <w:r w:rsidRPr="003B31D9">
                        <w:rPr>
                          <w:rFonts w:ascii="Segoe Print" w:hAnsi="Segoe Print" w:cs="MV Boli"/>
                          <w:b/>
                          <w:sz w:val="18"/>
                          <w:szCs w:val="18"/>
                        </w:rPr>
                        <w:t>A.Seanrt</w:t>
                      </w:r>
                      <w:proofErr w:type="spellEnd"/>
                      <w:r w:rsidRPr="003B31D9">
                        <w:rPr>
                          <w:rFonts w:ascii="Segoe Print" w:hAnsi="Segoe Print" w:cs="MV Boli"/>
                          <w:b/>
                          <w:sz w:val="18"/>
                          <w:szCs w:val="18"/>
                        </w:rPr>
                        <w:t xml:space="preserve">-Marinette </w:t>
                      </w:r>
                      <w:proofErr w:type="spellStart"/>
                      <w:r w:rsidRPr="003B31D9">
                        <w:rPr>
                          <w:rFonts w:ascii="Segoe Print" w:hAnsi="Segoe Print" w:cs="MV Boli"/>
                          <w:b/>
                          <w:sz w:val="18"/>
                          <w:szCs w:val="18"/>
                        </w:rPr>
                        <w:t>Cty</w:t>
                      </w:r>
                      <w:proofErr w:type="spellEnd"/>
                      <w:r w:rsidRPr="003B31D9">
                        <w:rPr>
                          <w:rFonts w:ascii="Segoe Print" w:hAnsi="Segoe Print" w:cs="MV Boli"/>
                          <w:b/>
                          <w:sz w:val="18"/>
                          <w:szCs w:val="18"/>
                        </w:rPr>
                        <w:t>.</w:t>
                      </w:r>
                      <w:proofErr w:type="gramEnd"/>
                      <w:r w:rsidRPr="003B31D9">
                        <w:rPr>
                          <w:rFonts w:ascii="Segoe Print" w:hAnsi="Segoe Print" w:cs="MV Boli"/>
                          <w:b/>
                          <w:sz w:val="18"/>
                          <w:szCs w:val="18"/>
                        </w:rPr>
                        <w:t xml:space="preserve"> Asylum $62.58</w:t>
                      </w:r>
                    </w:p>
                    <w:p w:rsidR="00464FF0" w:rsidRPr="003B31D9" w:rsidRDefault="00464FF0" w:rsidP="00A44804">
                      <w:pPr>
                        <w:pStyle w:val="NoSpacing"/>
                        <w:jc w:val="both"/>
                        <w:rPr>
                          <w:rFonts w:ascii="Segoe Print" w:hAnsi="Segoe Print" w:cs="MV Boli"/>
                          <w:b/>
                          <w:sz w:val="18"/>
                          <w:szCs w:val="18"/>
                        </w:rPr>
                      </w:pPr>
                      <w:proofErr w:type="spellStart"/>
                      <w:r w:rsidRPr="003B31D9">
                        <w:rPr>
                          <w:rFonts w:ascii="Segoe Print" w:hAnsi="Segoe Print" w:cs="MV Boli"/>
                          <w:b/>
                          <w:sz w:val="18"/>
                          <w:szCs w:val="18"/>
                        </w:rPr>
                        <w:t>C.Maloney</w:t>
                      </w:r>
                      <w:proofErr w:type="spellEnd"/>
                      <w:r w:rsidRPr="003B31D9">
                        <w:rPr>
                          <w:rFonts w:ascii="Segoe Print" w:hAnsi="Segoe Print" w:cs="MV Boli"/>
                          <w:b/>
                          <w:sz w:val="18"/>
                          <w:szCs w:val="18"/>
                        </w:rPr>
                        <w:t xml:space="preserve">-Mark </w:t>
                      </w:r>
                      <w:proofErr w:type="spellStart"/>
                      <w:r w:rsidRPr="003B31D9">
                        <w:rPr>
                          <w:rFonts w:ascii="Segoe Print" w:hAnsi="Segoe Print" w:cs="MV Boli"/>
                          <w:b/>
                          <w:sz w:val="18"/>
                          <w:szCs w:val="18"/>
                        </w:rPr>
                        <w:t>Bllots</w:t>
                      </w:r>
                      <w:proofErr w:type="spellEnd"/>
                      <w:r w:rsidR="007E4422" w:rsidRPr="003B31D9">
                        <w:rPr>
                          <w:rFonts w:ascii="Segoe Print" w:hAnsi="Segoe Print" w:cs="MV Boli"/>
                          <w:b/>
                          <w:sz w:val="18"/>
                          <w:szCs w:val="18"/>
                        </w:rPr>
                        <w:t xml:space="preserve"> $0.75 and Tax on dumping ground $1.44</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 xml:space="preserve">Lucy </w:t>
                      </w:r>
                      <w:proofErr w:type="spellStart"/>
                      <w:r w:rsidRPr="003B31D9">
                        <w:rPr>
                          <w:rFonts w:ascii="Segoe Print" w:hAnsi="Segoe Print" w:cs="MV Boli"/>
                          <w:b/>
                          <w:sz w:val="18"/>
                          <w:szCs w:val="18"/>
                        </w:rPr>
                        <w:t>Rabe</w:t>
                      </w:r>
                      <w:proofErr w:type="spellEnd"/>
                      <w:r w:rsidRPr="003B31D9">
                        <w:rPr>
                          <w:rFonts w:ascii="Segoe Print" w:hAnsi="Segoe Print" w:cs="MV Boli"/>
                          <w:b/>
                          <w:sz w:val="18"/>
                          <w:szCs w:val="18"/>
                        </w:rPr>
                        <w:t>-Election Server $4.00</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Nora Dionne-Election Server $4.00</w:t>
                      </w:r>
                    </w:p>
                    <w:p w:rsidR="007E4422" w:rsidRPr="003B31D9" w:rsidRDefault="007E4422" w:rsidP="00A44804">
                      <w:pPr>
                        <w:pStyle w:val="NoSpacing"/>
                        <w:jc w:val="both"/>
                        <w:rPr>
                          <w:rFonts w:ascii="Segoe Print" w:hAnsi="Segoe Print" w:cs="MV Boli"/>
                          <w:b/>
                          <w:sz w:val="18"/>
                          <w:szCs w:val="18"/>
                        </w:rPr>
                      </w:pPr>
                      <w:r w:rsidRPr="003B31D9">
                        <w:rPr>
                          <w:rFonts w:ascii="Segoe Print" w:hAnsi="Segoe Print" w:cs="MV Boli"/>
                          <w:b/>
                          <w:sz w:val="18"/>
                          <w:szCs w:val="18"/>
                        </w:rPr>
                        <w:t>Elizabeth Adam $4.00</w:t>
                      </w:r>
                    </w:p>
                    <w:p w:rsidR="007E4422" w:rsidRPr="003B31D9" w:rsidRDefault="007E4422" w:rsidP="007E4422">
                      <w:pPr>
                        <w:pStyle w:val="NoSpacing"/>
                        <w:jc w:val="both"/>
                        <w:rPr>
                          <w:rFonts w:ascii="Segoe Print" w:hAnsi="Segoe Print" w:cs="MV Boli"/>
                          <w:b/>
                          <w:sz w:val="18"/>
                          <w:szCs w:val="18"/>
                        </w:rPr>
                      </w:pPr>
                      <w:r w:rsidRPr="003B31D9">
                        <w:rPr>
                          <w:rFonts w:ascii="Segoe Print" w:hAnsi="Segoe Print" w:cs="MV Boli"/>
                          <w:b/>
                          <w:sz w:val="18"/>
                          <w:szCs w:val="18"/>
                        </w:rPr>
                        <w:t>Motion that above be paid; 2</w:t>
                      </w:r>
                      <w:r w:rsidRPr="003B31D9">
                        <w:rPr>
                          <w:rFonts w:ascii="Segoe Print" w:hAnsi="Segoe Print" w:cs="MV Boli"/>
                          <w:b/>
                          <w:sz w:val="18"/>
                          <w:szCs w:val="18"/>
                          <w:vertAlign w:val="superscript"/>
                        </w:rPr>
                        <w:t>nd</w:t>
                      </w:r>
                      <w:r w:rsidRPr="003B31D9">
                        <w:rPr>
                          <w:rFonts w:ascii="Segoe Print" w:hAnsi="Segoe Print" w:cs="MV Boli"/>
                          <w:b/>
                          <w:sz w:val="18"/>
                          <w:szCs w:val="18"/>
                        </w:rPr>
                        <w:t xml:space="preserve"> &amp; Carried.</w:t>
                      </w:r>
                    </w:p>
                    <w:p w:rsidR="007E4422" w:rsidRPr="003B31D9" w:rsidRDefault="007E4422" w:rsidP="007E4422">
                      <w:pPr>
                        <w:pStyle w:val="NoSpacing"/>
                        <w:jc w:val="both"/>
                        <w:rPr>
                          <w:rFonts w:ascii="Segoe Print" w:hAnsi="Segoe Print" w:cs="MV Boli"/>
                          <w:b/>
                          <w:sz w:val="18"/>
                          <w:szCs w:val="18"/>
                        </w:rPr>
                      </w:pPr>
                      <w:proofErr w:type="gramStart"/>
                      <w:r w:rsidRPr="003B31D9">
                        <w:rPr>
                          <w:rFonts w:ascii="Segoe Print" w:hAnsi="Segoe Print" w:cs="MV Boli"/>
                          <w:b/>
                          <w:sz w:val="18"/>
                          <w:szCs w:val="18"/>
                        </w:rPr>
                        <w:t>Discussion of fire cistern project.</w:t>
                      </w:r>
                      <w:proofErr w:type="gramEnd"/>
                    </w:p>
                    <w:p w:rsidR="007E4422" w:rsidRPr="003B31D9" w:rsidRDefault="007E4422" w:rsidP="007E4422">
                      <w:pPr>
                        <w:pStyle w:val="NoSpacing"/>
                        <w:jc w:val="both"/>
                        <w:rPr>
                          <w:rFonts w:ascii="Segoe Print" w:hAnsi="Segoe Print" w:cs="MV Boli"/>
                          <w:b/>
                          <w:sz w:val="18"/>
                          <w:szCs w:val="18"/>
                        </w:rPr>
                      </w:pPr>
                      <w:proofErr w:type="gramStart"/>
                      <w:r w:rsidRPr="003B31D9">
                        <w:rPr>
                          <w:rFonts w:ascii="Segoe Print" w:hAnsi="Segoe Print" w:cs="MV Boli"/>
                          <w:b/>
                          <w:sz w:val="18"/>
                          <w:szCs w:val="18"/>
                        </w:rPr>
                        <w:t>Motion to adjourn; Carried.</w:t>
                      </w:r>
                      <w:proofErr w:type="gramEnd"/>
                      <w:r w:rsidRPr="003B31D9">
                        <w:rPr>
                          <w:rFonts w:ascii="Segoe Print" w:hAnsi="Segoe Print" w:cs="MV Boli"/>
                          <w:b/>
                          <w:sz w:val="18"/>
                          <w:szCs w:val="18"/>
                        </w:rPr>
                        <w:tab/>
                      </w:r>
                      <w:r w:rsidRPr="003B31D9">
                        <w:rPr>
                          <w:rFonts w:ascii="Segoe Print" w:hAnsi="Segoe Print" w:cs="MV Boli"/>
                          <w:b/>
                          <w:sz w:val="18"/>
                          <w:szCs w:val="18"/>
                        </w:rPr>
                        <w:tab/>
                      </w:r>
                      <w:r w:rsidRPr="003B31D9">
                        <w:rPr>
                          <w:rFonts w:ascii="Segoe Print" w:hAnsi="Segoe Print" w:cs="MV Boli"/>
                          <w:b/>
                          <w:sz w:val="18"/>
                          <w:szCs w:val="18"/>
                        </w:rPr>
                        <w:tab/>
                      </w:r>
                      <w:proofErr w:type="spellStart"/>
                      <w:r w:rsidRPr="003B31D9">
                        <w:rPr>
                          <w:rFonts w:ascii="Segoe Print" w:hAnsi="Segoe Print" w:cs="MV Boli"/>
                          <w:b/>
                          <w:sz w:val="18"/>
                          <w:szCs w:val="18"/>
                        </w:rPr>
                        <w:t>C.E.Maloney</w:t>
                      </w:r>
                      <w:proofErr w:type="spellEnd"/>
                      <w:r w:rsidRPr="003B31D9">
                        <w:rPr>
                          <w:rFonts w:ascii="Segoe Print" w:hAnsi="Segoe Print" w:cs="MV Boli"/>
                          <w:b/>
                          <w:sz w:val="18"/>
                          <w:szCs w:val="18"/>
                        </w:rPr>
                        <w:t>, Clerk</w:t>
                      </w:r>
                    </w:p>
                    <w:p w:rsidR="007E4422" w:rsidRDefault="007E4422" w:rsidP="00B54172">
                      <w:pPr>
                        <w:pStyle w:val="NoSpacing"/>
                        <w:jc w:val="both"/>
                        <w:rPr>
                          <w:rFonts w:ascii="Segoe Print" w:hAnsi="Segoe Print" w:cs="MV Boli"/>
                          <w:sz w:val="18"/>
                          <w:szCs w:val="18"/>
                        </w:rPr>
                      </w:pPr>
                    </w:p>
                    <w:p w:rsidR="001464BA" w:rsidRDefault="006862BE" w:rsidP="006862BE">
                      <w:pPr>
                        <w:pStyle w:val="NoSpacing"/>
                        <w:jc w:val="both"/>
                        <w:rPr>
                          <w:rFonts w:ascii="Segoe Print" w:hAnsi="Segoe Print" w:cs="MV Boli"/>
                          <w:sz w:val="18"/>
                          <w:szCs w:val="18"/>
                        </w:rPr>
                      </w:pPr>
                      <w:r>
                        <w:rPr>
                          <w:rFonts w:ascii="Segoe Print" w:hAnsi="Segoe Print" w:cs="MV Boli"/>
                          <w:sz w:val="18"/>
                          <w:szCs w:val="18"/>
                        </w:rPr>
                        <w:t xml:space="preserve">   </w:t>
                      </w:r>
                    </w:p>
                    <w:p w:rsidR="001464BA" w:rsidRDefault="001464BA" w:rsidP="00B54172">
                      <w:pPr>
                        <w:pStyle w:val="NoSpacing"/>
                        <w:jc w:val="both"/>
                        <w:rPr>
                          <w:rFonts w:ascii="Segoe Print" w:hAnsi="Segoe Print" w:cs="MV Boli"/>
                          <w:sz w:val="18"/>
                          <w:szCs w:val="18"/>
                        </w:rPr>
                      </w:pPr>
                      <w:r>
                        <w:rPr>
                          <w:rFonts w:ascii="Segoe Print" w:hAnsi="Segoe Print" w:cs="MV Boli"/>
                          <w:sz w:val="18"/>
                          <w:szCs w:val="18"/>
                        </w:rPr>
                        <w:tab/>
                        <w:t xml:space="preserve"> </w:t>
                      </w:r>
                    </w:p>
                    <w:p w:rsidR="00085E45" w:rsidRDefault="00085E45" w:rsidP="00163128">
                      <w:pPr>
                        <w:pStyle w:val="NoSpacing"/>
                        <w:rPr>
                          <w:rFonts w:ascii="Segoe Print" w:hAnsi="Segoe Print" w:cs="MV Boli"/>
                          <w:sz w:val="18"/>
                          <w:szCs w:val="18"/>
                        </w:rPr>
                      </w:pPr>
                    </w:p>
                    <w:p w:rsidR="00ED7E98" w:rsidRPr="001C0233" w:rsidRDefault="00ED7E98" w:rsidP="00163128">
                      <w:pPr>
                        <w:pStyle w:val="NoSpacing"/>
                        <w:rPr>
                          <w:rFonts w:ascii="Segoe Print" w:hAnsi="Segoe Print" w:cs="MV Boli"/>
                          <w:sz w:val="18"/>
                          <w:szCs w:val="18"/>
                        </w:rPr>
                      </w:pPr>
                    </w:p>
                    <w:p w:rsidR="00BF0873" w:rsidRDefault="00BF0873" w:rsidP="00B11EA8">
                      <w:pPr>
                        <w:pStyle w:val="NoSpacing"/>
                        <w:jc w:val="both"/>
                        <w:rPr>
                          <w:rFonts w:ascii="Segoe Print" w:hAnsi="Segoe Print" w:cs="MV Boli"/>
                          <w:sz w:val="17"/>
                          <w:szCs w:val="17"/>
                        </w:rPr>
                      </w:pPr>
                    </w:p>
                    <w:p w:rsidR="001F02BB" w:rsidRDefault="00BF0873" w:rsidP="00B11EA8">
                      <w:pPr>
                        <w:pStyle w:val="NoSpacing"/>
                        <w:jc w:val="both"/>
                        <w:rPr>
                          <w:rFonts w:ascii="Segoe Print" w:hAnsi="Segoe Print" w:cs="MV Boli"/>
                          <w:sz w:val="17"/>
                          <w:szCs w:val="17"/>
                        </w:rPr>
                      </w:pPr>
                      <w:r>
                        <w:rPr>
                          <w:rFonts w:ascii="Segoe Print" w:hAnsi="Segoe Print" w:cs="MV Boli"/>
                          <w:sz w:val="17"/>
                          <w:szCs w:val="17"/>
                        </w:rPr>
                        <w:tab/>
                      </w:r>
                      <w:r w:rsidR="00701077">
                        <w:rPr>
                          <w:rFonts w:ascii="Segoe Print" w:hAnsi="Segoe Print" w:cs="MV Boli"/>
                          <w:sz w:val="17"/>
                          <w:szCs w:val="17"/>
                        </w:rPr>
                        <w:tab/>
                      </w:r>
                      <w:r w:rsidR="00701077">
                        <w:rPr>
                          <w:rFonts w:ascii="Segoe Print" w:hAnsi="Segoe Print" w:cs="MV Boli"/>
                          <w:sz w:val="17"/>
                          <w:szCs w:val="17"/>
                        </w:rPr>
                        <w:tab/>
                        <w:t xml:space="preserve"> </w:t>
                      </w:r>
                    </w:p>
                    <w:p w:rsidR="001F02BB" w:rsidRDefault="001F02BB" w:rsidP="00B11EA8">
                      <w:pPr>
                        <w:pStyle w:val="NoSpacing"/>
                        <w:jc w:val="both"/>
                        <w:rPr>
                          <w:rFonts w:ascii="Segoe Print" w:hAnsi="Segoe Print" w:cs="MV Boli"/>
                          <w:sz w:val="17"/>
                          <w:szCs w:val="17"/>
                        </w:rPr>
                      </w:pPr>
                    </w:p>
                    <w:p w:rsidR="00B11EA8" w:rsidRDefault="00B11EA8" w:rsidP="00B11EA8">
                      <w:pPr>
                        <w:pStyle w:val="NoSpacing"/>
                        <w:jc w:val="both"/>
                        <w:rPr>
                          <w:rFonts w:ascii="Segoe Print" w:hAnsi="Segoe Print" w:cs="MV Boli"/>
                          <w:sz w:val="17"/>
                          <w:szCs w:val="17"/>
                        </w:rPr>
                      </w:pPr>
                    </w:p>
                    <w:p w:rsidR="00B11EA8" w:rsidRDefault="00B11EA8" w:rsidP="00163128">
                      <w:pPr>
                        <w:pStyle w:val="NoSpacing"/>
                        <w:jc w:val="both"/>
                        <w:rPr>
                          <w:rFonts w:ascii="Segoe Print" w:hAnsi="Segoe Print" w:cs="MV Boli"/>
                          <w:sz w:val="17"/>
                          <w:szCs w:val="17"/>
                        </w:rPr>
                      </w:pPr>
                    </w:p>
                    <w:p w:rsidR="00F6093E" w:rsidRPr="00D915B7" w:rsidRDefault="00163128" w:rsidP="009370FB">
                      <w:pPr>
                        <w:pStyle w:val="NoSpacing"/>
                        <w:jc w:val="right"/>
                        <w:rPr>
                          <w:rFonts w:ascii="Segoe Print" w:hAnsi="Segoe Print" w:cs="MV Boli"/>
                          <w:sz w:val="17"/>
                          <w:szCs w:val="17"/>
                        </w:rPr>
                      </w:pPr>
                      <w:r>
                        <w:rPr>
                          <w:rFonts w:ascii="Segoe Print" w:hAnsi="Segoe Print" w:cs="MV Boli"/>
                          <w:sz w:val="17"/>
                          <w:szCs w:val="17"/>
                        </w:rPr>
                        <w:t xml:space="preserve"> </w:t>
                      </w:r>
                    </w:p>
                    <w:p w:rsidR="00E600FF" w:rsidRDefault="00E600FF" w:rsidP="00F6093E">
                      <w:pPr>
                        <w:pStyle w:val="NoSpacing"/>
                        <w:jc w:val="right"/>
                        <w:rPr>
                          <w:rFonts w:ascii="Segoe Print" w:hAnsi="Segoe Print" w:cs="MV Boli"/>
                          <w:sz w:val="18"/>
                          <w:szCs w:val="18"/>
                        </w:rPr>
                      </w:pPr>
                      <w:r>
                        <w:rPr>
                          <w:rFonts w:ascii="Segoe Print" w:hAnsi="Segoe Print" w:cs="MV Boli"/>
                          <w:sz w:val="18"/>
                          <w:szCs w:val="18"/>
                        </w:rPr>
                        <w:t xml:space="preserve">   </w:t>
                      </w:r>
                    </w:p>
                    <w:p w:rsidR="00E600FF" w:rsidRDefault="00E600FF" w:rsidP="002B455D">
                      <w:pPr>
                        <w:pStyle w:val="NoSpacing"/>
                        <w:jc w:val="both"/>
                        <w:rPr>
                          <w:rFonts w:ascii="Segoe Print" w:hAnsi="Segoe Print" w:cs="MV Boli"/>
                          <w:sz w:val="18"/>
                          <w:szCs w:val="18"/>
                        </w:rPr>
                      </w:pPr>
                    </w:p>
                    <w:p w:rsidR="002B455D" w:rsidRDefault="002B455D" w:rsidP="002B455D">
                      <w:pPr>
                        <w:pStyle w:val="NoSpacing"/>
                        <w:jc w:val="both"/>
                        <w:rPr>
                          <w:rFonts w:ascii="Segoe Print" w:hAnsi="Segoe Print" w:cs="MV Boli"/>
                          <w:sz w:val="18"/>
                          <w:szCs w:val="18"/>
                        </w:rPr>
                      </w:pPr>
                    </w:p>
                    <w:p w:rsidR="00D91C1C" w:rsidRPr="001C0233" w:rsidRDefault="00D91C1C" w:rsidP="001C0233">
                      <w:pPr>
                        <w:pStyle w:val="NoSpacing"/>
                        <w:rPr>
                          <w:rFonts w:ascii="Segoe Print" w:hAnsi="Segoe Print" w:cs="MV Boli"/>
                          <w:sz w:val="18"/>
                          <w:szCs w:val="18"/>
                        </w:rPr>
                      </w:pPr>
                    </w:p>
                    <w:p w:rsidR="001C0233" w:rsidRPr="006A1D18" w:rsidRDefault="001C0233" w:rsidP="001C0233">
                      <w:pPr>
                        <w:pStyle w:val="NoSpacing"/>
                        <w:rPr>
                          <w:rFonts w:ascii="Segoe Script" w:hAnsi="Segoe Script" w:cs="MV Boli"/>
                          <w:sz w:val="18"/>
                          <w:szCs w:val="18"/>
                        </w:rPr>
                      </w:pPr>
                    </w:p>
                    <w:p w:rsidR="00F44C9B" w:rsidRPr="006A1D18" w:rsidRDefault="00F44C9B" w:rsidP="00EB63A2">
                      <w:pPr>
                        <w:pStyle w:val="NoSpacing"/>
                        <w:jc w:val="right"/>
                        <w:rPr>
                          <w:rFonts w:ascii="Segoe Script" w:hAnsi="Segoe Script" w:cs="MV Boli"/>
                          <w:sz w:val="18"/>
                          <w:szCs w:val="18"/>
                        </w:rPr>
                      </w:pP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4626DB" w:rsidRDefault="004626DB" w:rsidP="00AA1656">
      <w:pPr>
        <w:jc w:val="right"/>
        <w:rPr>
          <w:rFonts w:ascii="Tahoma" w:hAnsi="Tahoma"/>
          <w:color w:val="auto"/>
          <w:sz w:val="22"/>
          <w:szCs w:val="24"/>
        </w:rPr>
      </w:pPr>
    </w:p>
    <w:p w:rsidR="00265EA5" w:rsidRPr="00AA1656" w:rsidRDefault="003E7D33" w:rsidP="00AA1656">
      <w:pPr>
        <w:jc w:val="right"/>
        <w:rPr>
          <w:rFonts w:ascii="Tahoma" w:hAnsi="Tahoma"/>
          <w:color w:val="auto"/>
          <w:sz w:val="22"/>
          <w:szCs w:val="24"/>
        </w:rPr>
      </w:pPr>
      <w:r>
        <w:rPr>
          <w:noProof/>
        </w:rPr>
        <mc:AlternateContent>
          <mc:Choice Requires="wps">
            <w:drawing>
              <wp:anchor distT="0" distB="0" distL="114300" distR="114300" simplePos="0" relativeHeight="251684352" behindDoc="1" locked="0" layoutInCell="1" allowOverlap="1" wp14:anchorId="02F36A3F" wp14:editId="4F3FA2D7">
                <wp:simplePos x="0" y="0"/>
                <wp:positionH relativeFrom="page">
                  <wp:posOffset>465455</wp:posOffset>
                </wp:positionH>
                <wp:positionV relativeFrom="page">
                  <wp:posOffset>9276431</wp:posOffset>
                </wp:positionV>
                <wp:extent cx="6766560" cy="497205"/>
                <wp:effectExtent l="133350" t="133350" r="148590" b="15049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49720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w:t>
                            </w:r>
                            <w:r w:rsidR="00A80540">
                              <w:rPr>
                                <w:rFonts w:asciiTheme="minorHAnsi" w:hAnsiTheme="minorHAnsi"/>
                                <w:b/>
                                <w:spacing w:val="20"/>
                                <w:sz w:val="22"/>
                              </w:rPr>
                              <w:t>OUN</w:t>
                            </w:r>
                            <w:r w:rsidR="00795C84" w:rsidRPr="00795C84">
                              <w:rPr>
                                <w:rFonts w:asciiTheme="minorHAnsi" w:hAnsiTheme="minorHAnsi"/>
                                <w:b/>
                                <w:spacing w:val="20"/>
                                <w:sz w:val="22"/>
                              </w:rPr>
                              <w:t>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19" w:history="1">
                              <w:r w:rsidRPr="00795C84">
                                <w:rPr>
                                  <w:rStyle w:val="Hyperlink"/>
                                  <w:sz w:val="18"/>
                                </w:rPr>
                                <w:t>vopclerk@hotmail.com</w:t>
                              </w:r>
                            </w:hyperlink>
                            <w:r w:rsidRPr="00795C84">
                              <w:rPr>
                                <w:sz w:val="18"/>
                              </w:rPr>
                              <w:t xml:space="preserve"> * Website: </w:t>
                            </w:r>
                            <w:hyperlink r:id="rId20" w:history="1">
                              <w:r w:rsidRPr="00795C84">
                                <w:rPr>
                                  <w:rStyle w:val="Hyperlink"/>
                                  <w:sz w:val="18"/>
                                </w:rPr>
                                <w:t>www.villageofpound.com</w:t>
                              </w:r>
                            </w:hyperlink>
                          </w:p>
                          <w:p w:rsidR="008C1B59" w:rsidRPr="00B26B1C" w:rsidRDefault="008C1B59" w:rsidP="0085492C">
                            <w:pPr>
                              <w:pStyle w:val="Address1"/>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7" style="position:absolute;left:0;text-align:left;margin-left:36.65pt;margin-top:730.45pt;width:532.8pt;height:39.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eHngIAAI0FAAAOAAAAZHJzL2Uyb0RvYy54bWysVN1u0zAUvkfiHSzfsySlTVm0dJo2QEgD&#10;pg0e4NQ/TZhjB9tt2j09x3aabTBxgbix7PP/fef4nJ3vO0V2wrrW6JoWJzklQjPDW72p6fdvH968&#10;o8R50ByU0aKmB+Ho+er1q7Ohr8TMNEZxYQkG0a4a+po23vdVljnWiA7ciemFRqU0tgOPT7vJuIUB&#10;o3cqm+V5mQ3G8t4aJpxD6VVS0lWML6Vg/quUTniiaoq1+XjaeK7Dma3OoNpY6JuWjWXAP1TRQasx&#10;6RTqCjyQrW3/CNW1zBpnpD9hpsuMlC0TEQOiKfLf0Nw10IuIBclx/UST+39h2ZfdjSUtx96VlGjo&#10;sEcXW29ialIsl4GhoXcVGt71NzZgdP21YfeOaHPZgN6IC2vN0AjgWFcR7LNnDuHh0JWsh8+GY3zA&#10;+JGsvbRdCIg0kH3syWHqidh7wlBYLstyUWLrGOrmp8tZvogpoDp699b5j8J0JFxqas1W81tsfEwB&#10;u2vnY2P4iA74D0pkp7DNO1CkKMsygsygGo3xdowZPJUOZ8D3XvM4Lx5ale5omtQiztoxlzIDsRBI&#10;fXu6zPNYSRxpcakswbRIAmNC+yKpwCMzSV4sFzl6xDyg+gaSeI7CKMWMUyRkGicOk8XLsxKQPizm&#10;2ItAf2qj8wclEqpbIbHxSPHspfr4fWplAIiWwUW2Sk1OY+Xhnz6CUggo5Jxsg1uqa3J8kY3HbJN1&#10;zGi0nxy7Vhv791Jlsh8ncMQa5s/v1/s45bNYYBCtDT/gUFqTdgLuMLw0xj5QMuA+qKn7uQUrKFGf&#10;NA72aTGfhwUSH/MFziEl9qlm/VQDmmGomnpK0vXSp6Wz7W27aTBT4k+b8NlkO3UqVTUCwD8fyRz3&#10;U1gqT9/R6nGLrn4BAAD//wMAUEsDBBQABgAIAAAAIQDc3zgs4QAAAA0BAAAPAAAAZHJzL2Rvd25y&#10;ZXYueG1sTI9BT8MwDIXvSPyHyEjcWLoVSleaTghpEtIOaGPcs9ZrqzVOlGRr+fd4J3Z79nt6/lyu&#10;JjOIC/rQW1IwnyUgkGrb9NQq2H+vn3IQIWpq9GAJFfxigFV1f1fqorEjbfGyi63gEgqFVtDF6Aop&#10;Q92h0WFmHRJ7R+uNjjz6VjZej1xuBrlIkkwa3RNf6LTDjw7r0+5sFGDu+vX25zOefEbuSyeb/Xjc&#10;KPX4ML2/gYg4xf8wXPEZHSpmOtgzNUEMCl7TlJO8f86SJYhrYp7mrA6sXtLlAmRVytsvqj8AAAD/&#10;/wMAUEsBAi0AFAAGAAgAAAAhALaDOJL+AAAA4QEAABMAAAAAAAAAAAAAAAAAAAAAAFtDb250ZW50&#10;X1R5cGVzXS54bWxQSwECLQAUAAYACAAAACEAOP0h/9YAAACUAQAACwAAAAAAAAAAAAAAAAAvAQAA&#10;X3JlbHMvLnJlbHNQSwECLQAUAAYACAAAACEANWbHh54CAACNBQAADgAAAAAAAAAAAAAAAAAuAgAA&#10;ZHJzL2Uyb0RvYy54bWxQSwECLQAUAAYACAAAACEA3N84LOEAAAANAQAADwAAAAAAAAAAAAAAAAD4&#10;BAAAZHJzL2Rvd25yZXYueG1sUEsFBgAAAAAEAAQA8wAAAAYGAAAAAA==&#10;" fillcolor="white [3201]" strokecolor="black [3200]" strokeweight="2pt">
                <v:textbox>
                  <w:txbxContent>
                    <w:p w:rsidR="008C1B59" w:rsidRPr="00795C84" w:rsidRDefault="0085492C" w:rsidP="00795C84">
                      <w:pPr>
                        <w:pStyle w:val="Address2"/>
                        <w:jc w:val="center"/>
                        <w:rPr>
                          <w:rFonts w:asciiTheme="minorHAnsi" w:hAnsiTheme="minorHAnsi"/>
                          <w:b/>
                          <w:spacing w:val="20"/>
                          <w:sz w:val="22"/>
                        </w:rPr>
                      </w:pPr>
                      <w:proofErr w:type="gramStart"/>
                      <w:r w:rsidRPr="00795C84">
                        <w:rPr>
                          <w:rFonts w:asciiTheme="minorHAnsi" w:hAnsiTheme="minorHAnsi"/>
                          <w:b/>
                          <w:spacing w:val="20"/>
                          <w:sz w:val="22"/>
                        </w:rPr>
                        <w:t>V</w:t>
                      </w:r>
                      <w:r w:rsidR="00795C84" w:rsidRPr="00795C84">
                        <w:rPr>
                          <w:rFonts w:asciiTheme="minorHAnsi" w:hAnsiTheme="minorHAnsi"/>
                          <w:b/>
                          <w:spacing w:val="20"/>
                          <w:sz w:val="22"/>
                        </w:rPr>
                        <w:t>ILLAGE OFPOUND * 2002 C</w:t>
                      </w:r>
                      <w:r w:rsidR="00A80540">
                        <w:rPr>
                          <w:rFonts w:asciiTheme="minorHAnsi" w:hAnsiTheme="minorHAnsi"/>
                          <w:b/>
                          <w:spacing w:val="20"/>
                          <w:sz w:val="22"/>
                        </w:rPr>
                        <w:t>OUN</w:t>
                      </w:r>
                      <w:r w:rsidR="00795C84" w:rsidRPr="00795C84">
                        <w:rPr>
                          <w:rFonts w:asciiTheme="minorHAnsi" w:hAnsiTheme="minorHAnsi"/>
                          <w:b/>
                          <w:spacing w:val="20"/>
                          <w:sz w:val="22"/>
                        </w:rPr>
                        <w:t>ty.</w:t>
                      </w:r>
                      <w:proofErr w:type="gramEnd"/>
                      <w:r w:rsidR="00795C84" w:rsidRPr="00795C84">
                        <w:rPr>
                          <w:rFonts w:asciiTheme="minorHAnsi" w:hAnsiTheme="minorHAnsi"/>
                          <w:b/>
                          <w:spacing w:val="20"/>
                          <w:sz w:val="22"/>
                        </w:rPr>
                        <w:t xml:space="preserve"> Q * Pound, Wi 54161</w:t>
                      </w:r>
                    </w:p>
                    <w:p w:rsidR="00795C84" w:rsidRPr="00795C84" w:rsidRDefault="00795C84" w:rsidP="00795C84">
                      <w:pPr>
                        <w:jc w:val="center"/>
                        <w:rPr>
                          <w:sz w:val="18"/>
                        </w:rPr>
                      </w:pPr>
                      <w:r w:rsidRPr="00795C84">
                        <w:rPr>
                          <w:sz w:val="18"/>
                        </w:rPr>
                        <w:t xml:space="preserve">Phone: 920-897-4307 * Fax: 920-897-2808 * Email: </w:t>
                      </w:r>
                      <w:hyperlink r:id="rId21" w:history="1">
                        <w:r w:rsidRPr="00795C84">
                          <w:rPr>
                            <w:rStyle w:val="Hyperlink"/>
                            <w:sz w:val="18"/>
                          </w:rPr>
                          <w:t>vopclerk@hotmail.com</w:t>
                        </w:r>
                      </w:hyperlink>
                      <w:r w:rsidRPr="00795C84">
                        <w:rPr>
                          <w:sz w:val="18"/>
                        </w:rPr>
                        <w:t xml:space="preserve"> * Website: </w:t>
                      </w:r>
                      <w:hyperlink r:id="rId22" w:history="1">
                        <w:r w:rsidRPr="00795C84">
                          <w:rPr>
                            <w:rStyle w:val="Hyperlink"/>
                            <w:sz w:val="18"/>
                          </w:rPr>
                          <w:t>www.villageofpound.com</w:t>
                        </w:r>
                      </w:hyperlink>
                    </w:p>
                    <w:p w:rsidR="008C1B59" w:rsidRPr="00B26B1C" w:rsidRDefault="008C1B59" w:rsidP="0085492C">
                      <w:pPr>
                        <w:pStyle w:val="Address1"/>
                        <w:jc w:val="left"/>
                        <w:rPr>
                          <w:b/>
                        </w:rPr>
                      </w:pPr>
                    </w:p>
                  </w:txbxContent>
                </v:textbox>
                <w10:wrap anchorx="page" anchory="page"/>
              </v:roundrect>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u/t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6NwGrNiHkj&#10;qidQsBSgMJApTD5YNEL+xGiAKZJh9WNHJMWo/cjhFYTzBdxF+nIjLzebyw3hJUBlWGM0LVd6GlW7&#10;XrJtA5GO7+4WXk7BrKrPrA7vDSaFTe4w1cwoutxbr/PsXf4GAAD//wMAUEsDBBQABgAIAAAAIQCW&#10;yeDY3QAAAA0BAAAPAAAAZHJzL2Rvd25yZXYueG1sTI/BTsMwEETvSPyDtUjcqJ2UGghxKlQJqRcO&#10;FD7AtbdJIF5HsduYv8c5wW1G+zQ7U2+TG9gFp9B7UlCsBDAk421PrYLPj9e7R2AharJ68IQKfjDA&#10;trm+qnVl/UzveDnEluUQCpVW0MU4VpwH06HTYeVHpHw7+cnpmO3UcjvpOYe7gZdCSO50T/lDp0fc&#10;dWi+D2enwOzHLyPF5vS04wlxftuTS16p25v08gwsYop/MCz1c3VocqejP5MNbMhelMUms4u6XwNb&#10;kGItS2DHrKR8AN7U/P+K5hcAAP//AwBQSwECLQAUAAYACAAAACEAtoM4kv4AAADhAQAAEwAAAAAA&#10;AAAAAAAAAAAAAAAAW0NvbnRlbnRfVHlwZXNdLnhtbFBLAQItABQABgAIAAAAIQA4/SH/1gAAAJQB&#10;AAALAAAAAAAAAAAAAAAAAC8BAABfcmVscy8ucmVsc1BLAQItABQABgAIAAAAIQByDRu/tgIAAMMF&#10;AAAOAAAAAAAAAAAAAAAAAC4CAABkcnMvZTJvRG9jLnhtbFBLAQItABQABgAIAAAAIQCWyeDY3QAA&#10;AA0BAAAPAAAAAAAAAAAAAAAAABAFAABkcnMvZG93bnJldi54bWxQSwUGAAAAAAQABADzAAAAGgYA&#10;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23"/>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07" w:rsidRDefault="009A6507">
      <w:r>
        <w:separator/>
      </w:r>
    </w:p>
  </w:endnote>
  <w:endnote w:type="continuationSeparator" w:id="0">
    <w:p w:rsidR="009A6507" w:rsidRDefault="009A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altName w:val="Georgia"/>
    <w:panose1 w:val="02050604050505020204"/>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07" w:rsidRDefault="009A6507">
      <w:r>
        <w:separator/>
      </w:r>
    </w:p>
  </w:footnote>
  <w:footnote w:type="continuationSeparator" w:id="0">
    <w:p w:rsidR="009A6507" w:rsidRDefault="009A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95B0B"/>
    <w:multiLevelType w:val="hybridMultilevel"/>
    <w:tmpl w:val="6DD88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EF8"/>
    <w:multiLevelType w:val="hybridMultilevel"/>
    <w:tmpl w:val="454CE922"/>
    <w:lvl w:ilvl="0" w:tplc="826E17B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3C39A5"/>
    <w:multiLevelType w:val="hybridMultilevel"/>
    <w:tmpl w:val="57F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E82AC7"/>
    <w:multiLevelType w:val="hybridMultilevel"/>
    <w:tmpl w:val="F39EA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C4A3A"/>
    <w:multiLevelType w:val="hybridMultilevel"/>
    <w:tmpl w:val="6090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7639F6"/>
    <w:multiLevelType w:val="hybridMultilevel"/>
    <w:tmpl w:val="C71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B562E"/>
    <w:multiLevelType w:val="hybridMultilevel"/>
    <w:tmpl w:val="AB5676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D64ED4"/>
    <w:multiLevelType w:val="hybridMultilevel"/>
    <w:tmpl w:val="C6F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BF1AB7"/>
    <w:multiLevelType w:val="hybridMultilevel"/>
    <w:tmpl w:val="28B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544A0"/>
    <w:multiLevelType w:val="hybridMultilevel"/>
    <w:tmpl w:val="F9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5C2B60"/>
    <w:multiLevelType w:val="hybridMultilevel"/>
    <w:tmpl w:val="568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3"/>
  </w:num>
  <w:num w:numId="2">
    <w:abstractNumId w:val="2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31"/>
  </w:num>
  <w:num w:numId="12">
    <w:abstractNumId w:val="7"/>
  </w:num>
  <w:num w:numId="13">
    <w:abstractNumId w:val="0"/>
  </w:num>
  <w:num w:numId="14">
    <w:abstractNumId w:val="44"/>
  </w:num>
  <w:num w:numId="15">
    <w:abstractNumId w:val="34"/>
  </w:num>
  <w:num w:numId="16">
    <w:abstractNumId w:val="36"/>
  </w:num>
  <w:num w:numId="17">
    <w:abstractNumId w:val="35"/>
  </w:num>
  <w:num w:numId="18">
    <w:abstractNumId w:val="18"/>
  </w:num>
  <w:num w:numId="19">
    <w:abstractNumId w:val="25"/>
  </w:num>
  <w:num w:numId="20">
    <w:abstractNumId w:val="23"/>
  </w:num>
  <w:num w:numId="21">
    <w:abstractNumId w:val="39"/>
  </w:num>
  <w:num w:numId="22">
    <w:abstractNumId w:val="15"/>
  </w:num>
  <w:num w:numId="23">
    <w:abstractNumId w:val="10"/>
  </w:num>
  <w:num w:numId="24">
    <w:abstractNumId w:val="21"/>
  </w:num>
  <w:num w:numId="25">
    <w:abstractNumId w:val="38"/>
  </w:num>
  <w:num w:numId="26">
    <w:abstractNumId w:val="41"/>
  </w:num>
  <w:num w:numId="27">
    <w:abstractNumId w:val="16"/>
  </w:num>
  <w:num w:numId="28">
    <w:abstractNumId w:val="14"/>
  </w:num>
  <w:num w:numId="29">
    <w:abstractNumId w:val="12"/>
  </w:num>
  <w:num w:numId="30">
    <w:abstractNumId w:val="42"/>
  </w:num>
  <w:num w:numId="31">
    <w:abstractNumId w:val="43"/>
  </w:num>
  <w:num w:numId="32">
    <w:abstractNumId w:val="26"/>
  </w:num>
  <w:num w:numId="33">
    <w:abstractNumId w:val="20"/>
  </w:num>
  <w:num w:numId="34">
    <w:abstractNumId w:val="22"/>
  </w:num>
  <w:num w:numId="35">
    <w:abstractNumId w:val="40"/>
  </w:num>
  <w:num w:numId="36">
    <w:abstractNumId w:val="33"/>
  </w:num>
  <w:num w:numId="37">
    <w:abstractNumId w:val="29"/>
  </w:num>
  <w:num w:numId="38">
    <w:abstractNumId w:val="32"/>
  </w:num>
  <w:num w:numId="39">
    <w:abstractNumId w:val="28"/>
  </w:num>
  <w:num w:numId="40">
    <w:abstractNumId w:val="11"/>
  </w:num>
  <w:num w:numId="41">
    <w:abstractNumId w:val="30"/>
  </w:num>
  <w:num w:numId="42">
    <w:abstractNumId w:val="27"/>
  </w:num>
  <w:num w:numId="43">
    <w:abstractNumId w:val="19"/>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2179"/>
    <w:rsid w:val="000027ED"/>
    <w:rsid w:val="00005832"/>
    <w:rsid w:val="00010612"/>
    <w:rsid w:val="000141EB"/>
    <w:rsid w:val="00020259"/>
    <w:rsid w:val="00026688"/>
    <w:rsid w:val="00031186"/>
    <w:rsid w:val="000311F1"/>
    <w:rsid w:val="0003550A"/>
    <w:rsid w:val="000364FE"/>
    <w:rsid w:val="00037043"/>
    <w:rsid w:val="000430FF"/>
    <w:rsid w:val="00043627"/>
    <w:rsid w:val="00043E97"/>
    <w:rsid w:val="00053DD1"/>
    <w:rsid w:val="0005486F"/>
    <w:rsid w:val="00060CE8"/>
    <w:rsid w:val="000628F5"/>
    <w:rsid w:val="00065658"/>
    <w:rsid w:val="00065B43"/>
    <w:rsid w:val="0008199D"/>
    <w:rsid w:val="00085006"/>
    <w:rsid w:val="0008525E"/>
    <w:rsid w:val="00085E45"/>
    <w:rsid w:val="00086F87"/>
    <w:rsid w:val="00090081"/>
    <w:rsid w:val="00091F44"/>
    <w:rsid w:val="00093C91"/>
    <w:rsid w:val="00094301"/>
    <w:rsid w:val="00094BBA"/>
    <w:rsid w:val="000A1DB7"/>
    <w:rsid w:val="000A2054"/>
    <w:rsid w:val="000A37D9"/>
    <w:rsid w:val="000A6B67"/>
    <w:rsid w:val="000A7405"/>
    <w:rsid w:val="000A7DFA"/>
    <w:rsid w:val="000B2D14"/>
    <w:rsid w:val="000C0EB1"/>
    <w:rsid w:val="000D1098"/>
    <w:rsid w:val="000D1B95"/>
    <w:rsid w:val="000D1C3E"/>
    <w:rsid w:val="000D2783"/>
    <w:rsid w:val="000D2B71"/>
    <w:rsid w:val="000D61C9"/>
    <w:rsid w:val="000D7F42"/>
    <w:rsid w:val="000E05B0"/>
    <w:rsid w:val="000E291E"/>
    <w:rsid w:val="000E29CC"/>
    <w:rsid w:val="000E4B66"/>
    <w:rsid w:val="000F115B"/>
    <w:rsid w:val="000F6A86"/>
    <w:rsid w:val="00104185"/>
    <w:rsid w:val="0010464F"/>
    <w:rsid w:val="00104876"/>
    <w:rsid w:val="00105876"/>
    <w:rsid w:val="001065F7"/>
    <w:rsid w:val="00106E5F"/>
    <w:rsid w:val="001109C1"/>
    <w:rsid w:val="00111256"/>
    <w:rsid w:val="00115578"/>
    <w:rsid w:val="00116446"/>
    <w:rsid w:val="0011773E"/>
    <w:rsid w:val="001229E6"/>
    <w:rsid w:val="00122B0E"/>
    <w:rsid w:val="00125717"/>
    <w:rsid w:val="00126674"/>
    <w:rsid w:val="0013266D"/>
    <w:rsid w:val="001330B9"/>
    <w:rsid w:val="00133353"/>
    <w:rsid w:val="001371F3"/>
    <w:rsid w:val="00140C40"/>
    <w:rsid w:val="001432C3"/>
    <w:rsid w:val="00143A32"/>
    <w:rsid w:val="001464BA"/>
    <w:rsid w:val="00150C50"/>
    <w:rsid w:val="00151164"/>
    <w:rsid w:val="00151834"/>
    <w:rsid w:val="00151A54"/>
    <w:rsid w:val="00153856"/>
    <w:rsid w:val="0016089F"/>
    <w:rsid w:val="00162174"/>
    <w:rsid w:val="00163128"/>
    <w:rsid w:val="001674C6"/>
    <w:rsid w:val="00171CF7"/>
    <w:rsid w:val="00172B9E"/>
    <w:rsid w:val="00173191"/>
    <w:rsid w:val="00175A42"/>
    <w:rsid w:val="001779AB"/>
    <w:rsid w:val="00177D6F"/>
    <w:rsid w:val="00191444"/>
    <w:rsid w:val="00194EB6"/>
    <w:rsid w:val="00197AF5"/>
    <w:rsid w:val="001A03B4"/>
    <w:rsid w:val="001A055A"/>
    <w:rsid w:val="001A0A9A"/>
    <w:rsid w:val="001A2B41"/>
    <w:rsid w:val="001A3E2C"/>
    <w:rsid w:val="001A6514"/>
    <w:rsid w:val="001B1761"/>
    <w:rsid w:val="001B2951"/>
    <w:rsid w:val="001B32FF"/>
    <w:rsid w:val="001B3A2E"/>
    <w:rsid w:val="001B58FD"/>
    <w:rsid w:val="001B6037"/>
    <w:rsid w:val="001B78DA"/>
    <w:rsid w:val="001C0233"/>
    <w:rsid w:val="001C1AB2"/>
    <w:rsid w:val="001C2B8C"/>
    <w:rsid w:val="001C62F5"/>
    <w:rsid w:val="001C787E"/>
    <w:rsid w:val="001D43BE"/>
    <w:rsid w:val="001D5350"/>
    <w:rsid w:val="001D5979"/>
    <w:rsid w:val="001E2EAA"/>
    <w:rsid w:val="001E4167"/>
    <w:rsid w:val="001E6338"/>
    <w:rsid w:val="001F02BB"/>
    <w:rsid w:val="001F173F"/>
    <w:rsid w:val="001F1D3B"/>
    <w:rsid w:val="001F3FFA"/>
    <w:rsid w:val="001F43F3"/>
    <w:rsid w:val="001F5798"/>
    <w:rsid w:val="001F590B"/>
    <w:rsid w:val="002018D9"/>
    <w:rsid w:val="00204763"/>
    <w:rsid w:val="00207461"/>
    <w:rsid w:val="002108FB"/>
    <w:rsid w:val="00212CA4"/>
    <w:rsid w:val="00214481"/>
    <w:rsid w:val="00220988"/>
    <w:rsid w:val="002213D3"/>
    <w:rsid w:val="002226D2"/>
    <w:rsid w:val="0022453D"/>
    <w:rsid w:val="002307A9"/>
    <w:rsid w:val="00231551"/>
    <w:rsid w:val="002332E9"/>
    <w:rsid w:val="00241D56"/>
    <w:rsid w:val="00245981"/>
    <w:rsid w:val="0024773A"/>
    <w:rsid w:val="002514B8"/>
    <w:rsid w:val="00252920"/>
    <w:rsid w:val="002539B7"/>
    <w:rsid w:val="00254382"/>
    <w:rsid w:val="00255761"/>
    <w:rsid w:val="002571F8"/>
    <w:rsid w:val="00260D86"/>
    <w:rsid w:val="00261622"/>
    <w:rsid w:val="002648AB"/>
    <w:rsid w:val="00265EA5"/>
    <w:rsid w:val="00266FB3"/>
    <w:rsid w:val="00267D65"/>
    <w:rsid w:val="00267E92"/>
    <w:rsid w:val="0027028F"/>
    <w:rsid w:val="00270E44"/>
    <w:rsid w:val="002719B4"/>
    <w:rsid w:val="0027325C"/>
    <w:rsid w:val="0027328C"/>
    <w:rsid w:val="002804F9"/>
    <w:rsid w:val="00280A50"/>
    <w:rsid w:val="00281B48"/>
    <w:rsid w:val="00286474"/>
    <w:rsid w:val="00287485"/>
    <w:rsid w:val="0029182B"/>
    <w:rsid w:val="00292CA7"/>
    <w:rsid w:val="00293CC9"/>
    <w:rsid w:val="00295338"/>
    <w:rsid w:val="002954C2"/>
    <w:rsid w:val="002954F8"/>
    <w:rsid w:val="0029588F"/>
    <w:rsid w:val="002A0B78"/>
    <w:rsid w:val="002A2CC9"/>
    <w:rsid w:val="002A3A30"/>
    <w:rsid w:val="002A5726"/>
    <w:rsid w:val="002B32C1"/>
    <w:rsid w:val="002B455D"/>
    <w:rsid w:val="002B46F8"/>
    <w:rsid w:val="002B5180"/>
    <w:rsid w:val="002C061D"/>
    <w:rsid w:val="002C07A9"/>
    <w:rsid w:val="002C2177"/>
    <w:rsid w:val="002C300A"/>
    <w:rsid w:val="002C3886"/>
    <w:rsid w:val="002C47DF"/>
    <w:rsid w:val="002C4E68"/>
    <w:rsid w:val="002C6562"/>
    <w:rsid w:val="002C7B13"/>
    <w:rsid w:val="002C7C53"/>
    <w:rsid w:val="002C7EDA"/>
    <w:rsid w:val="002D52A3"/>
    <w:rsid w:val="002D567F"/>
    <w:rsid w:val="002E37A4"/>
    <w:rsid w:val="002E49E4"/>
    <w:rsid w:val="002E6D09"/>
    <w:rsid w:val="002E6E6D"/>
    <w:rsid w:val="002E7E77"/>
    <w:rsid w:val="002F0E09"/>
    <w:rsid w:val="002F4641"/>
    <w:rsid w:val="002F58B4"/>
    <w:rsid w:val="002F67CA"/>
    <w:rsid w:val="00301957"/>
    <w:rsid w:val="00301CE3"/>
    <w:rsid w:val="003048C7"/>
    <w:rsid w:val="00305042"/>
    <w:rsid w:val="003050E9"/>
    <w:rsid w:val="0030518D"/>
    <w:rsid w:val="00307251"/>
    <w:rsid w:val="003077B0"/>
    <w:rsid w:val="00307A7C"/>
    <w:rsid w:val="00315ECE"/>
    <w:rsid w:val="003161A6"/>
    <w:rsid w:val="0031778F"/>
    <w:rsid w:val="00317E6A"/>
    <w:rsid w:val="00321D2E"/>
    <w:rsid w:val="0032632D"/>
    <w:rsid w:val="00326EF4"/>
    <w:rsid w:val="003313F5"/>
    <w:rsid w:val="003330C3"/>
    <w:rsid w:val="00336A7A"/>
    <w:rsid w:val="00337AB8"/>
    <w:rsid w:val="00342BE1"/>
    <w:rsid w:val="0034337A"/>
    <w:rsid w:val="00344AB1"/>
    <w:rsid w:val="003458C9"/>
    <w:rsid w:val="00350BF0"/>
    <w:rsid w:val="00354BB3"/>
    <w:rsid w:val="003557A2"/>
    <w:rsid w:val="003557EA"/>
    <w:rsid w:val="00355E4D"/>
    <w:rsid w:val="00356D3B"/>
    <w:rsid w:val="003578EC"/>
    <w:rsid w:val="0036068E"/>
    <w:rsid w:val="00365746"/>
    <w:rsid w:val="00366ABD"/>
    <w:rsid w:val="003710FF"/>
    <w:rsid w:val="00371519"/>
    <w:rsid w:val="00375271"/>
    <w:rsid w:val="00375821"/>
    <w:rsid w:val="00375D00"/>
    <w:rsid w:val="00381EC0"/>
    <w:rsid w:val="00383C1D"/>
    <w:rsid w:val="003876D3"/>
    <w:rsid w:val="00391192"/>
    <w:rsid w:val="00392804"/>
    <w:rsid w:val="00394F50"/>
    <w:rsid w:val="003A044F"/>
    <w:rsid w:val="003A5B2F"/>
    <w:rsid w:val="003A727A"/>
    <w:rsid w:val="003A7C3B"/>
    <w:rsid w:val="003B31D9"/>
    <w:rsid w:val="003C4FCC"/>
    <w:rsid w:val="003C509F"/>
    <w:rsid w:val="003C5A80"/>
    <w:rsid w:val="003D23FF"/>
    <w:rsid w:val="003D284B"/>
    <w:rsid w:val="003D2931"/>
    <w:rsid w:val="003E039B"/>
    <w:rsid w:val="003E4392"/>
    <w:rsid w:val="003E6F76"/>
    <w:rsid w:val="003E7D33"/>
    <w:rsid w:val="003F0021"/>
    <w:rsid w:val="003F24F4"/>
    <w:rsid w:val="003F2E89"/>
    <w:rsid w:val="003F6ECB"/>
    <w:rsid w:val="003F76E6"/>
    <w:rsid w:val="00405130"/>
    <w:rsid w:val="00406D56"/>
    <w:rsid w:val="00410A67"/>
    <w:rsid w:val="00413AAE"/>
    <w:rsid w:val="00414543"/>
    <w:rsid w:val="00415C9C"/>
    <w:rsid w:val="00416C55"/>
    <w:rsid w:val="00417657"/>
    <w:rsid w:val="0042077E"/>
    <w:rsid w:val="0042113A"/>
    <w:rsid w:val="004224D7"/>
    <w:rsid w:val="00423832"/>
    <w:rsid w:val="00423D49"/>
    <w:rsid w:val="004247ED"/>
    <w:rsid w:val="00424AE2"/>
    <w:rsid w:val="004270A0"/>
    <w:rsid w:val="00431731"/>
    <w:rsid w:val="00431E34"/>
    <w:rsid w:val="00431F1A"/>
    <w:rsid w:val="00437A8C"/>
    <w:rsid w:val="00437F6D"/>
    <w:rsid w:val="00442E19"/>
    <w:rsid w:val="00445870"/>
    <w:rsid w:val="00445961"/>
    <w:rsid w:val="00447AB0"/>
    <w:rsid w:val="004561B3"/>
    <w:rsid w:val="004609C1"/>
    <w:rsid w:val="004617CA"/>
    <w:rsid w:val="004626DB"/>
    <w:rsid w:val="00464045"/>
    <w:rsid w:val="00464FF0"/>
    <w:rsid w:val="004653D2"/>
    <w:rsid w:val="00471294"/>
    <w:rsid w:val="00474C23"/>
    <w:rsid w:val="0047511E"/>
    <w:rsid w:val="004759FF"/>
    <w:rsid w:val="00476DF1"/>
    <w:rsid w:val="00477B75"/>
    <w:rsid w:val="0048276C"/>
    <w:rsid w:val="00482DBA"/>
    <w:rsid w:val="00483AD7"/>
    <w:rsid w:val="00486A22"/>
    <w:rsid w:val="004926E2"/>
    <w:rsid w:val="00493938"/>
    <w:rsid w:val="0049465B"/>
    <w:rsid w:val="004A04BF"/>
    <w:rsid w:val="004A4997"/>
    <w:rsid w:val="004A5230"/>
    <w:rsid w:val="004A712C"/>
    <w:rsid w:val="004B289A"/>
    <w:rsid w:val="004B40E2"/>
    <w:rsid w:val="004B509B"/>
    <w:rsid w:val="004C1B51"/>
    <w:rsid w:val="004C22EE"/>
    <w:rsid w:val="004C3B7D"/>
    <w:rsid w:val="004C4C3B"/>
    <w:rsid w:val="004C55AB"/>
    <w:rsid w:val="004C6576"/>
    <w:rsid w:val="004D337F"/>
    <w:rsid w:val="004D4AEE"/>
    <w:rsid w:val="004E0209"/>
    <w:rsid w:val="004E207B"/>
    <w:rsid w:val="004F317B"/>
    <w:rsid w:val="004F4F5D"/>
    <w:rsid w:val="004F51A0"/>
    <w:rsid w:val="004F5AFB"/>
    <w:rsid w:val="004F6EE1"/>
    <w:rsid w:val="004F7AD7"/>
    <w:rsid w:val="00500108"/>
    <w:rsid w:val="00500400"/>
    <w:rsid w:val="00502C51"/>
    <w:rsid w:val="00506068"/>
    <w:rsid w:val="005063B3"/>
    <w:rsid w:val="00512671"/>
    <w:rsid w:val="0052087C"/>
    <w:rsid w:val="005220D1"/>
    <w:rsid w:val="0052245A"/>
    <w:rsid w:val="00523297"/>
    <w:rsid w:val="005245AB"/>
    <w:rsid w:val="005261ED"/>
    <w:rsid w:val="00536B00"/>
    <w:rsid w:val="00542F82"/>
    <w:rsid w:val="00543CD4"/>
    <w:rsid w:val="00544CE7"/>
    <w:rsid w:val="00545FA6"/>
    <w:rsid w:val="0054677B"/>
    <w:rsid w:val="00551418"/>
    <w:rsid w:val="00564ECA"/>
    <w:rsid w:val="00571942"/>
    <w:rsid w:val="005740B1"/>
    <w:rsid w:val="00576FBC"/>
    <w:rsid w:val="00580952"/>
    <w:rsid w:val="00581E63"/>
    <w:rsid w:val="00586FA7"/>
    <w:rsid w:val="0058719C"/>
    <w:rsid w:val="0059180D"/>
    <w:rsid w:val="00592D81"/>
    <w:rsid w:val="00594D79"/>
    <w:rsid w:val="00597F9E"/>
    <w:rsid w:val="005A2667"/>
    <w:rsid w:val="005A3700"/>
    <w:rsid w:val="005B0FE4"/>
    <w:rsid w:val="005B1B13"/>
    <w:rsid w:val="005B31A4"/>
    <w:rsid w:val="005B392C"/>
    <w:rsid w:val="005B544E"/>
    <w:rsid w:val="005C09E0"/>
    <w:rsid w:val="005C3B7C"/>
    <w:rsid w:val="005C56D9"/>
    <w:rsid w:val="005C6F70"/>
    <w:rsid w:val="005C776D"/>
    <w:rsid w:val="005C7F07"/>
    <w:rsid w:val="005D1356"/>
    <w:rsid w:val="005D2B7F"/>
    <w:rsid w:val="005D634D"/>
    <w:rsid w:val="005D6FF4"/>
    <w:rsid w:val="005E582A"/>
    <w:rsid w:val="005F05CE"/>
    <w:rsid w:val="005F27CE"/>
    <w:rsid w:val="005F2EE7"/>
    <w:rsid w:val="005F3F6C"/>
    <w:rsid w:val="005F6368"/>
    <w:rsid w:val="005F6F0C"/>
    <w:rsid w:val="005F7D6A"/>
    <w:rsid w:val="006047FB"/>
    <w:rsid w:val="006050BE"/>
    <w:rsid w:val="00605733"/>
    <w:rsid w:val="0060644D"/>
    <w:rsid w:val="00610543"/>
    <w:rsid w:val="00610C8C"/>
    <w:rsid w:val="006119AA"/>
    <w:rsid w:val="006130EA"/>
    <w:rsid w:val="00624159"/>
    <w:rsid w:val="006265A6"/>
    <w:rsid w:val="0062677A"/>
    <w:rsid w:val="0063147B"/>
    <w:rsid w:val="00631628"/>
    <w:rsid w:val="00631D88"/>
    <w:rsid w:val="00635331"/>
    <w:rsid w:val="006410BE"/>
    <w:rsid w:val="006418D2"/>
    <w:rsid w:val="00644BF6"/>
    <w:rsid w:val="0064532F"/>
    <w:rsid w:val="006519C1"/>
    <w:rsid w:val="00655BF7"/>
    <w:rsid w:val="00657248"/>
    <w:rsid w:val="00663BBA"/>
    <w:rsid w:val="0066416F"/>
    <w:rsid w:val="006700CD"/>
    <w:rsid w:val="00670328"/>
    <w:rsid w:val="0067139F"/>
    <w:rsid w:val="00675C35"/>
    <w:rsid w:val="006837F6"/>
    <w:rsid w:val="00683C9B"/>
    <w:rsid w:val="0068625B"/>
    <w:rsid w:val="006862BE"/>
    <w:rsid w:val="00686735"/>
    <w:rsid w:val="00695158"/>
    <w:rsid w:val="00695C89"/>
    <w:rsid w:val="006960BD"/>
    <w:rsid w:val="00696718"/>
    <w:rsid w:val="006A1D18"/>
    <w:rsid w:val="006B23CF"/>
    <w:rsid w:val="006B3A27"/>
    <w:rsid w:val="006B4166"/>
    <w:rsid w:val="006B427E"/>
    <w:rsid w:val="006B4568"/>
    <w:rsid w:val="006B548D"/>
    <w:rsid w:val="006D04CF"/>
    <w:rsid w:val="006D055D"/>
    <w:rsid w:val="006D4733"/>
    <w:rsid w:val="006D50A2"/>
    <w:rsid w:val="006D5679"/>
    <w:rsid w:val="006E03D5"/>
    <w:rsid w:val="006E3423"/>
    <w:rsid w:val="006E3A00"/>
    <w:rsid w:val="006E61C2"/>
    <w:rsid w:val="006F3B96"/>
    <w:rsid w:val="00701077"/>
    <w:rsid w:val="0070294C"/>
    <w:rsid w:val="00704835"/>
    <w:rsid w:val="00705F90"/>
    <w:rsid w:val="00707704"/>
    <w:rsid w:val="00711F80"/>
    <w:rsid w:val="00713501"/>
    <w:rsid w:val="0071355D"/>
    <w:rsid w:val="0071518B"/>
    <w:rsid w:val="0071748A"/>
    <w:rsid w:val="00717C86"/>
    <w:rsid w:val="00717FE9"/>
    <w:rsid w:val="00720F4B"/>
    <w:rsid w:val="00721B6E"/>
    <w:rsid w:val="00721E34"/>
    <w:rsid w:val="00724DD6"/>
    <w:rsid w:val="00725457"/>
    <w:rsid w:val="007276B8"/>
    <w:rsid w:val="0073095A"/>
    <w:rsid w:val="0073131A"/>
    <w:rsid w:val="00735A8E"/>
    <w:rsid w:val="0073617E"/>
    <w:rsid w:val="00736C47"/>
    <w:rsid w:val="0074496F"/>
    <w:rsid w:val="0075030E"/>
    <w:rsid w:val="007532E2"/>
    <w:rsid w:val="00755C1A"/>
    <w:rsid w:val="00756B0B"/>
    <w:rsid w:val="007579C0"/>
    <w:rsid w:val="00760027"/>
    <w:rsid w:val="0076172C"/>
    <w:rsid w:val="0077293D"/>
    <w:rsid w:val="00772BEF"/>
    <w:rsid w:val="007748CC"/>
    <w:rsid w:val="00776F8F"/>
    <w:rsid w:val="00777593"/>
    <w:rsid w:val="0078206E"/>
    <w:rsid w:val="00790762"/>
    <w:rsid w:val="00794517"/>
    <w:rsid w:val="00795C84"/>
    <w:rsid w:val="00797199"/>
    <w:rsid w:val="007A032E"/>
    <w:rsid w:val="007A2E81"/>
    <w:rsid w:val="007A30BF"/>
    <w:rsid w:val="007A3FB8"/>
    <w:rsid w:val="007A5712"/>
    <w:rsid w:val="007B2790"/>
    <w:rsid w:val="007B31E5"/>
    <w:rsid w:val="007B346C"/>
    <w:rsid w:val="007B5925"/>
    <w:rsid w:val="007B63B0"/>
    <w:rsid w:val="007B743E"/>
    <w:rsid w:val="007C0113"/>
    <w:rsid w:val="007C168F"/>
    <w:rsid w:val="007C2009"/>
    <w:rsid w:val="007C3809"/>
    <w:rsid w:val="007C6A5E"/>
    <w:rsid w:val="007D19D2"/>
    <w:rsid w:val="007D6FE1"/>
    <w:rsid w:val="007E3DE0"/>
    <w:rsid w:val="007E4422"/>
    <w:rsid w:val="007E53BC"/>
    <w:rsid w:val="007E67F1"/>
    <w:rsid w:val="007F126E"/>
    <w:rsid w:val="007F45D3"/>
    <w:rsid w:val="0080012A"/>
    <w:rsid w:val="008033C7"/>
    <w:rsid w:val="00803698"/>
    <w:rsid w:val="00807A16"/>
    <w:rsid w:val="00810E26"/>
    <w:rsid w:val="00810F8E"/>
    <w:rsid w:val="008125FD"/>
    <w:rsid w:val="008150A7"/>
    <w:rsid w:val="008208C0"/>
    <w:rsid w:val="008210EA"/>
    <w:rsid w:val="00824FAA"/>
    <w:rsid w:val="00831F75"/>
    <w:rsid w:val="00835B91"/>
    <w:rsid w:val="00836C9F"/>
    <w:rsid w:val="00837217"/>
    <w:rsid w:val="00837A4B"/>
    <w:rsid w:val="008454FC"/>
    <w:rsid w:val="0085357A"/>
    <w:rsid w:val="008542FB"/>
    <w:rsid w:val="0085492C"/>
    <w:rsid w:val="0085775E"/>
    <w:rsid w:val="00857F97"/>
    <w:rsid w:val="00861F51"/>
    <w:rsid w:val="008624F4"/>
    <w:rsid w:val="00863FB6"/>
    <w:rsid w:val="008650AC"/>
    <w:rsid w:val="0086670F"/>
    <w:rsid w:val="00873758"/>
    <w:rsid w:val="00875EEE"/>
    <w:rsid w:val="00880DD4"/>
    <w:rsid w:val="00881A54"/>
    <w:rsid w:val="00883073"/>
    <w:rsid w:val="008831D3"/>
    <w:rsid w:val="008852CE"/>
    <w:rsid w:val="00896C12"/>
    <w:rsid w:val="008A04CD"/>
    <w:rsid w:val="008A23C4"/>
    <w:rsid w:val="008A2645"/>
    <w:rsid w:val="008A3706"/>
    <w:rsid w:val="008A4727"/>
    <w:rsid w:val="008A577A"/>
    <w:rsid w:val="008A72E2"/>
    <w:rsid w:val="008B150D"/>
    <w:rsid w:val="008B5819"/>
    <w:rsid w:val="008C1408"/>
    <w:rsid w:val="008C1B59"/>
    <w:rsid w:val="008C406B"/>
    <w:rsid w:val="008C62E2"/>
    <w:rsid w:val="008C6FF6"/>
    <w:rsid w:val="008D0E03"/>
    <w:rsid w:val="008D3F19"/>
    <w:rsid w:val="008D7EE2"/>
    <w:rsid w:val="008E003C"/>
    <w:rsid w:val="008E0DF4"/>
    <w:rsid w:val="008E262D"/>
    <w:rsid w:val="008E3565"/>
    <w:rsid w:val="008E45DE"/>
    <w:rsid w:val="008E6397"/>
    <w:rsid w:val="008F6101"/>
    <w:rsid w:val="0090011E"/>
    <w:rsid w:val="00904C19"/>
    <w:rsid w:val="00906DBE"/>
    <w:rsid w:val="00915E16"/>
    <w:rsid w:val="00915ED6"/>
    <w:rsid w:val="00916B8C"/>
    <w:rsid w:val="00920254"/>
    <w:rsid w:val="00921E65"/>
    <w:rsid w:val="00923E32"/>
    <w:rsid w:val="009246AF"/>
    <w:rsid w:val="00924C88"/>
    <w:rsid w:val="00925B9C"/>
    <w:rsid w:val="0093647C"/>
    <w:rsid w:val="009370FB"/>
    <w:rsid w:val="00937991"/>
    <w:rsid w:val="009412C5"/>
    <w:rsid w:val="00943BA8"/>
    <w:rsid w:val="00944DA1"/>
    <w:rsid w:val="00947BF7"/>
    <w:rsid w:val="009516E1"/>
    <w:rsid w:val="00954545"/>
    <w:rsid w:val="00957973"/>
    <w:rsid w:val="00960A84"/>
    <w:rsid w:val="009652D2"/>
    <w:rsid w:val="0096539C"/>
    <w:rsid w:val="009663AB"/>
    <w:rsid w:val="00967D81"/>
    <w:rsid w:val="00971223"/>
    <w:rsid w:val="00974687"/>
    <w:rsid w:val="009764D8"/>
    <w:rsid w:val="0097698A"/>
    <w:rsid w:val="009806AC"/>
    <w:rsid w:val="0098081E"/>
    <w:rsid w:val="009808B4"/>
    <w:rsid w:val="0098271C"/>
    <w:rsid w:val="009834E9"/>
    <w:rsid w:val="00985E6D"/>
    <w:rsid w:val="009864C7"/>
    <w:rsid w:val="0098675C"/>
    <w:rsid w:val="009920E6"/>
    <w:rsid w:val="00992BBB"/>
    <w:rsid w:val="009971BD"/>
    <w:rsid w:val="009A1399"/>
    <w:rsid w:val="009A2328"/>
    <w:rsid w:val="009A42DA"/>
    <w:rsid w:val="009A6507"/>
    <w:rsid w:val="009A6D2D"/>
    <w:rsid w:val="009B067C"/>
    <w:rsid w:val="009B0FD4"/>
    <w:rsid w:val="009B6E48"/>
    <w:rsid w:val="009C1FE6"/>
    <w:rsid w:val="009C229D"/>
    <w:rsid w:val="009C23EE"/>
    <w:rsid w:val="009C4E55"/>
    <w:rsid w:val="009C4E97"/>
    <w:rsid w:val="009C6632"/>
    <w:rsid w:val="009D7761"/>
    <w:rsid w:val="009D79EE"/>
    <w:rsid w:val="009E0181"/>
    <w:rsid w:val="009E159A"/>
    <w:rsid w:val="009E383E"/>
    <w:rsid w:val="009E5001"/>
    <w:rsid w:val="009E6A66"/>
    <w:rsid w:val="009F0A17"/>
    <w:rsid w:val="009F0C33"/>
    <w:rsid w:val="009F272E"/>
    <w:rsid w:val="009F3868"/>
    <w:rsid w:val="009F3D2D"/>
    <w:rsid w:val="009F3F0B"/>
    <w:rsid w:val="009F4BE2"/>
    <w:rsid w:val="009F68CC"/>
    <w:rsid w:val="009F6F58"/>
    <w:rsid w:val="009F72E2"/>
    <w:rsid w:val="00A04E36"/>
    <w:rsid w:val="00A0510E"/>
    <w:rsid w:val="00A056E4"/>
    <w:rsid w:val="00A07BB2"/>
    <w:rsid w:val="00A126DE"/>
    <w:rsid w:val="00A13BD4"/>
    <w:rsid w:val="00A14501"/>
    <w:rsid w:val="00A1538B"/>
    <w:rsid w:val="00A15EEE"/>
    <w:rsid w:val="00A36B09"/>
    <w:rsid w:val="00A41BE2"/>
    <w:rsid w:val="00A44804"/>
    <w:rsid w:val="00A44C13"/>
    <w:rsid w:val="00A44D4E"/>
    <w:rsid w:val="00A473DF"/>
    <w:rsid w:val="00A47B69"/>
    <w:rsid w:val="00A50D36"/>
    <w:rsid w:val="00A5222D"/>
    <w:rsid w:val="00A52BFA"/>
    <w:rsid w:val="00A53E38"/>
    <w:rsid w:val="00A540D0"/>
    <w:rsid w:val="00A540D2"/>
    <w:rsid w:val="00A549EB"/>
    <w:rsid w:val="00A5533F"/>
    <w:rsid w:val="00A56558"/>
    <w:rsid w:val="00A6049F"/>
    <w:rsid w:val="00A61AE8"/>
    <w:rsid w:val="00A642AD"/>
    <w:rsid w:val="00A67073"/>
    <w:rsid w:val="00A67DAF"/>
    <w:rsid w:val="00A742F1"/>
    <w:rsid w:val="00A7463E"/>
    <w:rsid w:val="00A74977"/>
    <w:rsid w:val="00A76FF7"/>
    <w:rsid w:val="00A77464"/>
    <w:rsid w:val="00A774AC"/>
    <w:rsid w:val="00A80540"/>
    <w:rsid w:val="00A8553C"/>
    <w:rsid w:val="00A90808"/>
    <w:rsid w:val="00A92D40"/>
    <w:rsid w:val="00A93402"/>
    <w:rsid w:val="00A939C3"/>
    <w:rsid w:val="00A96F54"/>
    <w:rsid w:val="00AA1656"/>
    <w:rsid w:val="00AA19FE"/>
    <w:rsid w:val="00AA465E"/>
    <w:rsid w:val="00AA67E4"/>
    <w:rsid w:val="00AA788C"/>
    <w:rsid w:val="00AB0DA9"/>
    <w:rsid w:val="00AB2623"/>
    <w:rsid w:val="00AB564F"/>
    <w:rsid w:val="00AC2730"/>
    <w:rsid w:val="00AC2908"/>
    <w:rsid w:val="00AC3036"/>
    <w:rsid w:val="00AC38A4"/>
    <w:rsid w:val="00AC466A"/>
    <w:rsid w:val="00AC64C3"/>
    <w:rsid w:val="00AD0296"/>
    <w:rsid w:val="00AD1364"/>
    <w:rsid w:val="00AD1A5F"/>
    <w:rsid w:val="00AD5567"/>
    <w:rsid w:val="00AD5EBE"/>
    <w:rsid w:val="00AE32AC"/>
    <w:rsid w:val="00AF1358"/>
    <w:rsid w:val="00AF3A69"/>
    <w:rsid w:val="00B012A0"/>
    <w:rsid w:val="00B05739"/>
    <w:rsid w:val="00B10C07"/>
    <w:rsid w:val="00B11EA8"/>
    <w:rsid w:val="00B12D23"/>
    <w:rsid w:val="00B1332E"/>
    <w:rsid w:val="00B13435"/>
    <w:rsid w:val="00B169EA"/>
    <w:rsid w:val="00B20137"/>
    <w:rsid w:val="00B21BD1"/>
    <w:rsid w:val="00B2346F"/>
    <w:rsid w:val="00B26B1C"/>
    <w:rsid w:val="00B2753B"/>
    <w:rsid w:val="00B312DA"/>
    <w:rsid w:val="00B322FA"/>
    <w:rsid w:val="00B3748E"/>
    <w:rsid w:val="00B45C76"/>
    <w:rsid w:val="00B46105"/>
    <w:rsid w:val="00B4799C"/>
    <w:rsid w:val="00B51142"/>
    <w:rsid w:val="00B54172"/>
    <w:rsid w:val="00B54E71"/>
    <w:rsid w:val="00B64936"/>
    <w:rsid w:val="00B649E8"/>
    <w:rsid w:val="00B66381"/>
    <w:rsid w:val="00B66867"/>
    <w:rsid w:val="00B7123A"/>
    <w:rsid w:val="00B714EF"/>
    <w:rsid w:val="00B74A27"/>
    <w:rsid w:val="00B772D1"/>
    <w:rsid w:val="00B772F2"/>
    <w:rsid w:val="00B77DBE"/>
    <w:rsid w:val="00B82829"/>
    <w:rsid w:val="00B82E4F"/>
    <w:rsid w:val="00B830D1"/>
    <w:rsid w:val="00B8618E"/>
    <w:rsid w:val="00B86E84"/>
    <w:rsid w:val="00B939CB"/>
    <w:rsid w:val="00B953BD"/>
    <w:rsid w:val="00B97B2C"/>
    <w:rsid w:val="00BA34D5"/>
    <w:rsid w:val="00BB43C3"/>
    <w:rsid w:val="00BC0DD1"/>
    <w:rsid w:val="00BC1402"/>
    <w:rsid w:val="00BC2E80"/>
    <w:rsid w:val="00BC2F09"/>
    <w:rsid w:val="00BC52BF"/>
    <w:rsid w:val="00BC76D8"/>
    <w:rsid w:val="00BD03B5"/>
    <w:rsid w:val="00BD129C"/>
    <w:rsid w:val="00BD19C3"/>
    <w:rsid w:val="00BD3091"/>
    <w:rsid w:val="00BD428C"/>
    <w:rsid w:val="00BD5A31"/>
    <w:rsid w:val="00BE261E"/>
    <w:rsid w:val="00BE3871"/>
    <w:rsid w:val="00BE4EA3"/>
    <w:rsid w:val="00BE4F2A"/>
    <w:rsid w:val="00BE5616"/>
    <w:rsid w:val="00BE5CCC"/>
    <w:rsid w:val="00BE79E3"/>
    <w:rsid w:val="00BF06F0"/>
    <w:rsid w:val="00BF0873"/>
    <w:rsid w:val="00BF18A6"/>
    <w:rsid w:val="00BF4724"/>
    <w:rsid w:val="00BF603D"/>
    <w:rsid w:val="00BF6413"/>
    <w:rsid w:val="00C00648"/>
    <w:rsid w:val="00C026BB"/>
    <w:rsid w:val="00C0503E"/>
    <w:rsid w:val="00C05D34"/>
    <w:rsid w:val="00C07C4A"/>
    <w:rsid w:val="00C07C8B"/>
    <w:rsid w:val="00C10740"/>
    <w:rsid w:val="00C1591F"/>
    <w:rsid w:val="00C202D1"/>
    <w:rsid w:val="00C2238E"/>
    <w:rsid w:val="00C25877"/>
    <w:rsid w:val="00C32515"/>
    <w:rsid w:val="00C33059"/>
    <w:rsid w:val="00C34238"/>
    <w:rsid w:val="00C34508"/>
    <w:rsid w:val="00C3643C"/>
    <w:rsid w:val="00C41111"/>
    <w:rsid w:val="00C41F93"/>
    <w:rsid w:val="00C421CB"/>
    <w:rsid w:val="00C42A0B"/>
    <w:rsid w:val="00C42C43"/>
    <w:rsid w:val="00C43898"/>
    <w:rsid w:val="00C44D9C"/>
    <w:rsid w:val="00C454D9"/>
    <w:rsid w:val="00C461AB"/>
    <w:rsid w:val="00C4721B"/>
    <w:rsid w:val="00C521B9"/>
    <w:rsid w:val="00C52267"/>
    <w:rsid w:val="00C548B9"/>
    <w:rsid w:val="00C55530"/>
    <w:rsid w:val="00C65B1F"/>
    <w:rsid w:val="00C70D35"/>
    <w:rsid w:val="00C711CD"/>
    <w:rsid w:val="00C712CB"/>
    <w:rsid w:val="00C73DE9"/>
    <w:rsid w:val="00C747B9"/>
    <w:rsid w:val="00C75614"/>
    <w:rsid w:val="00C75D4C"/>
    <w:rsid w:val="00C77B71"/>
    <w:rsid w:val="00C81481"/>
    <w:rsid w:val="00C838EE"/>
    <w:rsid w:val="00C84397"/>
    <w:rsid w:val="00C854BC"/>
    <w:rsid w:val="00C868F8"/>
    <w:rsid w:val="00C86D31"/>
    <w:rsid w:val="00C8758B"/>
    <w:rsid w:val="00C87E22"/>
    <w:rsid w:val="00C90C9B"/>
    <w:rsid w:val="00C92E76"/>
    <w:rsid w:val="00C97560"/>
    <w:rsid w:val="00CA0426"/>
    <w:rsid w:val="00CA33B2"/>
    <w:rsid w:val="00CA44C7"/>
    <w:rsid w:val="00CB006C"/>
    <w:rsid w:val="00CB1BE2"/>
    <w:rsid w:val="00CB5EB9"/>
    <w:rsid w:val="00CC3166"/>
    <w:rsid w:val="00CC3BF7"/>
    <w:rsid w:val="00CC45A4"/>
    <w:rsid w:val="00CC5880"/>
    <w:rsid w:val="00CD0477"/>
    <w:rsid w:val="00CD14EB"/>
    <w:rsid w:val="00CD4F2B"/>
    <w:rsid w:val="00CD6023"/>
    <w:rsid w:val="00CD6538"/>
    <w:rsid w:val="00CD7FE9"/>
    <w:rsid w:val="00CE06C6"/>
    <w:rsid w:val="00CE0D38"/>
    <w:rsid w:val="00CE25C3"/>
    <w:rsid w:val="00CE44A9"/>
    <w:rsid w:val="00CE7D1D"/>
    <w:rsid w:val="00CE7DC7"/>
    <w:rsid w:val="00CF1688"/>
    <w:rsid w:val="00D00DFF"/>
    <w:rsid w:val="00D108BD"/>
    <w:rsid w:val="00D12DF1"/>
    <w:rsid w:val="00D13657"/>
    <w:rsid w:val="00D15259"/>
    <w:rsid w:val="00D15F01"/>
    <w:rsid w:val="00D16C3D"/>
    <w:rsid w:val="00D227E6"/>
    <w:rsid w:val="00D24EA6"/>
    <w:rsid w:val="00D376FA"/>
    <w:rsid w:val="00D37C2B"/>
    <w:rsid w:val="00D413CC"/>
    <w:rsid w:val="00D424FE"/>
    <w:rsid w:val="00D4379E"/>
    <w:rsid w:val="00D508D9"/>
    <w:rsid w:val="00D52391"/>
    <w:rsid w:val="00D530F6"/>
    <w:rsid w:val="00D53AAD"/>
    <w:rsid w:val="00D575ED"/>
    <w:rsid w:val="00D665D9"/>
    <w:rsid w:val="00D6672F"/>
    <w:rsid w:val="00D73210"/>
    <w:rsid w:val="00D743F0"/>
    <w:rsid w:val="00D74869"/>
    <w:rsid w:val="00D74F9D"/>
    <w:rsid w:val="00D75288"/>
    <w:rsid w:val="00D771F5"/>
    <w:rsid w:val="00D806AE"/>
    <w:rsid w:val="00D8195F"/>
    <w:rsid w:val="00D8315C"/>
    <w:rsid w:val="00D915B7"/>
    <w:rsid w:val="00D91C1C"/>
    <w:rsid w:val="00D93872"/>
    <w:rsid w:val="00DA13FD"/>
    <w:rsid w:val="00DB5B71"/>
    <w:rsid w:val="00DB64CD"/>
    <w:rsid w:val="00DB66D9"/>
    <w:rsid w:val="00DB6960"/>
    <w:rsid w:val="00DB7D95"/>
    <w:rsid w:val="00DC0AAA"/>
    <w:rsid w:val="00DC1349"/>
    <w:rsid w:val="00DC6A51"/>
    <w:rsid w:val="00DC6DE4"/>
    <w:rsid w:val="00DD12A3"/>
    <w:rsid w:val="00DD2F8A"/>
    <w:rsid w:val="00DD3339"/>
    <w:rsid w:val="00DD3AE6"/>
    <w:rsid w:val="00DD50D1"/>
    <w:rsid w:val="00DE2431"/>
    <w:rsid w:val="00DE3AB3"/>
    <w:rsid w:val="00DF6D35"/>
    <w:rsid w:val="00E00ADE"/>
    <w:rsid w:val="00E00B9E"/>
    <w:rsid w:val="00E00E42"/>
    <w:rsid w:val="00E0240D"/>
    <w:rsid w:val="00E046C1"/>
    <w:rsid w:val="00E07EA9"/>
    <w:rsid w:val="00E11B7B"/>
    <w:rsid w:val="00E156F5"/>
    <w:rsid w:val="00E16245"/>
    <w:rsid w:val="00E17A22"/>
    <w:rsid w:val="00E209A5"/>
    <w:rsid w:val="00E234D0"/>
    <w:rsid w:val="00E24D73"/>
    <w:rsid w:val="00E26F2D"/>
    <w:rsid w:val="00E33C18"/>
    <w:rsid w:val="00E42AF2"/>
    <w:rsid w:val="00E446EC"/>
    <w:rsid w:val="00E45040"/>
    <w:rsid w:val="00E46C5A"/>
    <w:rsid w:val="00E50AAF"/>
    <w:rsid w:val="00E54D53"/>
    <w:rsid w:val="00E55420"/>
    <w:rsid w:val="00E55A64"/>
    <w:rsid w:val="00E55DC0"/>
    <w:rsid w:val="00E579D4"/>
    <w:rsid w:val="00E600FF"/>
    <w:rsid w:val="00E64E24"/>
    <w:rsid w:val="00E66715"/>
    <w:rsid w:val="00E717DE"/>
    <w:rsid w:val="00E74669"/>
    <w:rsid w:val="00E759A2"/>
    <w:rsid w:val="00E7607E"/>
    <w:rsid w:val="00E80501"/>
    <w:rsid w:val="00E8121B"/>
    <w:rsid w:val="00E82B41"/>
    <w:rsid w:val="00E83447"/>
    <w:rsid w:val="00E86EAA"/>
    <w:rsid w:val="00E8783F"/>
    <w:rsid w:val="00E90501"/>
    <w:rsid w:val="00E9195A"/>
    <w:rsid w:val="00E9252F"/>
    <w:rsid w:val="00E925AA"/>
    <w:rsid w:val="00EA00D6"/>
    <w:rsid w:val="00EA4634"/>
    <w:rsid w:val="00EB394B"/>
    <w:rsid w:val="00EB60A5"/>
    <w:rsid w:val="00EB63A2"/>
    <w:rsid w:val="00EB6753"/>
    <w:rsid w:val="00EB703E"/>
    <w:rsid w:val="00EB789A"/>
    <w:rsid w:val="00EC104C"/>
    <w:rsid w:val="00EC2260"/>
    <w:rsid w:val="00EC3400"/>
    <w:rsid w:val="00EC60B3"/>
    <w:rsid w:val="00ED2E0E"/>
    <w:rsid w:val="00ED30A3"/>
    <w:rsid w:val="00ED5163"/>
    <w:rsid w:val="00ED7E98"/>
    <w:rsid w:val="00EE19BF"/>
    <w:rsid w:val="00EE2905"/>
    <w:rsid w:val="00EE57BD"/>
    <w:rsid w:val="00EE6353"/>
    <w:rsid w:val="00EF0239"/>
    <w:rsid w:val="00EF0392"/>
    <w:rsid w:val="00EF3810"/>
    <w:rsid w:val="00EF45AC"/>
    <w:rsid w:val="00EF7F1C"/>
    <w:rsid w:val="00F04784"/>
    <w:rsid w:val="00F06ADF"/>
    <w:rsid w:val="00F06EE6"/>
    <w:rsid w:val="00F07D0A"/>
    <w:rsid w:val="00F14A3B"/>
    <w:rsid w:val="00F154A3"/>
    <w:rsid w:val="00F15FF2"/>
    <w:rsid w:val="00F16FA0"/>
    <w:rsid w:val="00F23FF3"/>
    <w:rsid w:val="00F31F24"/>
    <w:rsid w:val="00F33CFC"/>
    <w:rsid w:val="00F352E7"/>
    <w:rsid w:val="00F35C23"/>
    <w:rsid w:val="00F40435"/>
    <w:rsid w:val="00F411EF"/>
    <w:rsid w:val="00F44C9B"/>
    <w:rsid w:val="00F459B7"/>
    <w:rsid w:val="00F46AF6"/>
    <w:rsid w:val="00F5130B"/>
    <w:rsid w:val="00F52289"/>
    <w:rsid w:val="00F522CD"/>
    <w:rsid w:val="00F5672C"/>
    <w:rsid w:val="00F5695B"/>
    <w:rsid w:val="00F6093E"/>
    <w:rsid w:val="00F61097"/>
    <w:rsid w:val="00F63A09"/>
    <w:rsid w:val="00F65956"/>
    <w:rsid w:val="00F7105D"/>
    <w:rsid w:val="00F712FB"/>
    <w:rsid w:val="00F72CC4"/>
    <w:rsid w:val="00F80B77"/>
    <w:rsid w:val="00F80FC4"/>
    <w:rsid w:val="00F81402"/>
    <w:rsid w:val="00F8675C"/>
    <w:rsid w:val="00F96C0A"/>
    <w:rsid w:val="00F96FCA"/>
    <w:rsid w:val="00F973CF"/>
    <w:rsid w:val="00FA2DA9"/>
    <w:rsid w:val="00FA2EEC"/>
    <w:rsid w:val="00FA53C1"/>
    <w:rsid w:val="00FB07FA"/>
    <w:rsid w:val="00FB403B"/>
    <w:rsid w:val="00FB4E37"/>
    <w:rsid w:val="00FC079C"/>
    <w:rsid w:val="00FC2A59"/>
    <w:rsid w:val="00FC7F12"/>
    <w:rsid w:val="00FD2C1F"/>
    <w:rsid w:val="00FD4CB1"/>
    <w:rsid w:val="00FD7583"/>
    <w:rsid w:val="00FE0242"/>
    <w:rsid w:val="00FE1BD5"/>
    <w:rsid w:val="00FE245F"/>
    <w:rsid w:val="00FE2B4C"/>
    <w:rsid w:val="00FE5C79"/>
    <w:rsid w:val="00FE5C99"/>
    <w:rsid w:val="00FE646E"/>
    <w:rsid w:val="00FF0898"/>
    <w:rsid w:val="00FF34D7"/>
    <w:rsid w:val="00FF3B0F"/>
    <w:rsid w:val="00FF422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406">
      <w:bodyDiv w:val="1"/>
      <w:marLeft w:val="0"/>
      <w:marRight w:val="0"/>
      <w:marTop w:val="0"/>
      <w:marBottom w:val="0"/>
      <w:divBdr>
        <w:top w:val="none" w:sz="0" w:space="0" w:color="auto"/>
        <w:left w:val="none" w:sz="0" w:space="0" w:color="auto"/>
        <w:bottom w:val="none" w:sz="0" w:space="0" w:color="auto"/>
        <w:right w:val="none" w:sz="0" w:space="0" w:color="auto"/>
      </w:divBdr>
    </w:div>
    <w:div w:id="718240027">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384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pound.com" TargetMode="External"/><Relationship Id="rId13" Type="http://schemas.openxmlformats.org/officeDocument/2006/relationships/hyperlink" Target="mailto:vopclerk@hotmail.com"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mailto:vopclerk@hotmail.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villageofpoun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pclerk@hotmail.com" TargetMode="External"/><Relationship Id="rId23" Type="http://schemas.openxmlformats.org/officeDocument/2006/relationships/header" Target="header1.xml"/><Relationship Id="rId10" Type="http://schemas.openxmlformats.org/officeDocument/2006/relationships/hyperlink" Target="http://www.villageofpound.com" TargetMode="External"/><Relationship Id="rId19" Type="http://schemas.openxmlformats.org/officeDocument/2006/relationships/hyperlink" Target="mailto:vopclerk@hotmail.com" TargetMode="External"/><Relationship Id="rId4" Type="http://schemas.openxmlformats.org/officeDocument/2006/relationships/settings" Target="settings.xml"/><Relationship Id="rId9" Type="http://schemas.openxmlformats.org/officeDocument/2006/relationships/hyperlink" Target="http://www.villageofpound.com" TargetMode="External"/><Relationship Id="rId14" Type="http://schemas.openxmlformats.org/officeDocument/2006/relationships/image" Target="media/image2.png"/><Relationship Id="rId22" Type="http://schemas.openxmlformats.org/officeDocument/2006/relationships/hyperlink" Target="http://www.villageofpou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549</TotalTime>
  <Pages>2</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21</cp:revision>
  <cp:lastPrinted>2017-03-27T19:49:00Z</cp:lastPrinted>
  <dcterms:created xsi:type="dcterms:W3CDTF">2017-03-16T16:16:00Z</dcterms:created>
  <dcterms:modified xsi:type="dcterms:W3CDTF">2017-03-27T19:51:00Z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