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AC2A4C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62D335E" wp14:editId="2F185E56">
                <wp:simplePos x="0" y="0"/>
                <wp:positionH relativeFrom="column">
                  <wp:posOffset>5153660</wp:posOffset>
                </wp:positionH>
                <wp:positionV relativeFrom="paragraph">
                  <wp:posOffset>2542743</wp:posOffset>
                </wp:positionV>
                <wp:extent cx="1980565" cy="218821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188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Pr="0058719C" w:rsidRDefault="005F65C1" w:rsidP="002C7B13">
                            <w:pPr>
                              <w:pStyle w:val="NoSpacing"/>
                              <w:jc w:val="both"/>
                              <w:rPr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  <w:u w:val="single"/>
                              </w:rPr>
                              <w:t xml:space="preserve">Accepted </w:t>
                            </w:r>
                            <w:r w:rsidR="004A5230" w:rsidRPr="0058719C">
                              <w:rPr>
                                <w:b/>
                                <w:szCs w:val="19"/>
                                <w:u w:val="single"/>
                              </w:rPr>
                              <w:t>Payment Options</w:t>
                            </w:r>
                            <w:r w:rsidR="00267D65" w:rsidRPr="0058719C">
                              <w:rPr>
                                <w:b/>
                                <w:szCs w:val="19"/>
                                <w:u w:val="single"/>
                              </w:rPr>
                              <w:t>:</w:t>
                            </w:r>
                            <w:r w:rsidR="00267D65" w:rsidRPr="0058719C">
                              <w:rPr>
                                <w:szCs w:val="19"/>
                              </w:rPr>
                              <w:t xml:space="preserve">  </w:t>
                            </w:r>
                          </w:p>
                          <w:p w:rsidR="00143A32" w:rsidRPr="000027ED" w:rsidRDefault="00143A32" w:rsidP="002C7B13">
                            <w:pPr>
                              <w:pStyle w:val="NoSpacing"/>
                              <w:jc w:val="both"/>
                              <w:rPr>
                                <w:sz w:val="14"/>
                                <w:szCs w:val="19"/>
                              </w:rPr>
                            </w:pPr>
                          </w:p>
                          <w:p w:rsidR="005F65C1" w:rsidRPr="005F65C1" w:rsidRDefault="005F65C1" w:rsidP="00610543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5F65C1">
                              <w:rPr>
                                <w:i/>
                                <w:sz w:val="19"/>
                                <w:szCs w:val="19"/>
                              </w:rPr>
                              <w:t>Cash, Check, Credit or Debit.</w:t>
                            </w:r>
                            <w:proofErr w:type="gramEnd"/>
                          </w:p>
                          <w:p w:rsidR="005F65C1" w:rsidRPr="00E25FE2" w:rsidRDefault="005F65C1" w:rsidP="0061054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D575ED" w:rsidRDefault="00F61D2D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You can now </w:t>
                            </w:r>
                            <w:r w:rsidRPr="00F61D2D">
                              <w:rPr>
                                <w:b/>
                                <w:sz w:val="19"/>
                                <w:szCs w:val="19"/>
                              </w:rPr>
                              <w:t>pay your utility bill from your invoice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with Paperless Billing.   Or, y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>ou can pay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online at our website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75ED" w:rsidRPr="00610543">
                              <w:rPr>
                                <w:sz w:val="19"/>
                                <w:szCs w:val="19"/>
                              </w:rPr>
                              <w:t xml:space="preserve">through </w:t>
                            </w:r>
                            <w:proofErr w:type="spellStart"/>
                            <w:r w:rsidR="009E383E" w:rsidRPr="00A56558">
                              <w:rPr>
                                <w:b/>
                                <w:sz w:val="19"/>
                                <w:szCs w:val="19"/>
                              </w:rPr>
                              <w:t>GovPayNet</w:t>
                            </w:r>
                            <w:proofErr w:type="spellEnd"/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A56558" w:rsidRPr="00E25FE2" w:rsidRDefault="00A56558" w:rsidP="0061054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D575ED" w:rsidRPr="00A56558" w:rsidRDefault="00A56558" w:rsidP="00610543">
                            <w:pPr>
                              <w:pStyle w:val="NoSpacing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A56558">
                              <w:rPr>
                                <w:b/>
                                <w:sz w:val="19"/>
                                <w:szCs w:val="19"/>
                              </w:rPr>
                              <w:t>U</w:t>
                            </w:r>
                            <w:r w:rsidR="009652D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tility bills &amp; 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first (1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) installment of Property Taxes.</w:t>
                            </w:r>
                            <w:proofErr w:type="gramEnd"/>
                          </w:p>
                          <w:p w:rsidR="00151164" w:rsidRPr="00610543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A56558">
                              <w:rPr>
                                <w:sz w:val="19"/>
                                <w:szCs w:val="19"/>
                              </w:rPr>
                              <w:t>I</w:t>
                            </w:r>
                            <w:r w:rsidR="00267D65" w:rsidRPr="00A56558">
                              <w:rPr>
                                <w:sz w:val="19"/>
                                <w:szCs w:val="19"/>
                              </w:rPr>
                              <w:t>n person at the Clerk office,</w:t>
                            </w:r>
                            <w:r w:rsidR="00F35B2A">
                              <w:rPr>
                                <w:sz w:val="19"/>
                                <w:szCs w:val="19"/>
                              </w:rPr>
                              <w:t xml:space="preserve"> mail, drop box,</w:t>
                            </w:r>
                            <w:r w:rsidR="00267D65" w:rsidRPr="00A56558">
                              <w:rPr>
                                <w:sz w:val="19"/>
                                <w:szCs w:val="19"/>
                              </w:rPr>
                              <w:t xml:space="preserve"> on the phone or at</w:t>
                            </w:r>
                            <w:r w:rsidR="002C7B13" w:rsidRPr="00A565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="0085775E" w:rsidRPr="00A56558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8pt;margin-top:200.2pt;width:155.95pt;height:172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" filled="f" strokecolor="black [3213]" strokeweight="2pt">
                <v:stroke dashstyle="1 1"/>
                <v:textbox>
                  <w:txbxContent>
                    <w:p w:rsidR="002C7B13" w:rsidRPr="0058719C" w:rsidRDefault="005F65C1" w:rsidP="002C7B13">
                      <w:pPr>
                        <w:pStyle w:val="NoSpacing"/>
                        <w:jc w:val="both"/>
                        <w:rPr>
                          <w:szCs w:val="19"/>
                        </w:rPr>
                      </w:pPr>
                      <w:r>
                        <w:rPr>
                          <w:b/>
                          <w:szCs w:val="19"/>
                          <w:u w:val="single"/>
                        </w:rPr>
                        <w:t xml:space="preserve">Accepted </w:t>
                      </w:r>
                      <w:r w:rsidR="004A5230" w:rsidRPr="0058719C">
                        <w:rPr>
                          <w:b/>
                          <w:szCs w:val="19"/>
                          <w:u w:val="single"/>
                        </w:rPr>
                        <w:t>Payment Options</w:t>
                      </w:r>
                      <w:r w:rsidR="00267D65" w:rsidRPr="0058719C">
                        <w:rPr>
                          <w:b/>
                          <w:szCs w:val="19"/>
                          <w:u w:val="single"/>
                        </w:rPr>
                        <w:t>:</w:t>
                      </w:r>
                      <w:r w:rsidR="00267D65" w:rsidRPr="0058719C">
                        <w:rPr>
                          <w:szCs w:val="19"/>
                        </w:rPr>
                        <w:t xml:space="preserve">  </w:t>
                      </w:r>
                    </w:p>
                    <w:p w:rsidR="00143A32" w:rsidRPr="000027ED" w:rsidRDefault="00143A32" w:rsidP="002C7B13">
                      <w:pPr>
                        <w:pStyle w:val="NoSpacing"/>
                        <w:jc w:val="both"/>
                        <w:rPr>
                          <w:sz w:val="14"/>
                          <w:szCs w:val="19"/>
                        </w:rPr>
                      </w:pPr>
                    </w:p>
                    <w:p w:rsidR="005F65C1" w:rsidRPr="005F65C1" w:rsidRDefault="005F65C1" w:rsidP="00610543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5F65C1">
                        <w:rPr>
                          <w:i/>
                          <w:sz w:val="19"/>
                          <w:szCs w:val="19"/>
                        </w:rPr>
                        <w:t>Cash, Check, Credit or Debit.</w:t>
                      </w:r>
                      <w:proofErr w:type="gramEnd"/>
                    </w:p>
                    <w:p w:rsidR="005F65C1" w:rsidRPr="00E25FE2" w:rsidRDefault="005F65C1" w:rsidP="00610543">
                      <w:pPr>
                        <w:pStyle w:val="NoSpacing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D575ED" w:rsidRDefault="00F61D2D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You can now </w:t>
                      </w:r>
                      <w:r w:rsidRPr="00F61D2D">
                        <w:rPr>
                          <w:b/>
                          <w:sz w:val="19"/>
                          <w:szCs w:val="19"/>
                        </w:rPr>
                        <w:t>pay your utility bill from your invoice</w:t>
                      </w:r>
                      <w:r>
                        <w:rPr>
                          <w:sz w:val="19"/>
                          <w:szCs w:val="19"/>
                        </w:rPr>
                        <w:t xml:space="preserve"> with Paperless Billing.   Or, y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>ou can pay</w:t>
                      </w:r>
                      <w:r>
                        <w:rPr>
                          <w:sz w:val="19"/>
                          <w:szCs w:val="19"/>
                        </w:rPr>
                        <w:t xml:space="preserve"> online at our website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575ED" w:rsidRPr="00610543">
                        <w:rPr>
                          <w:sz w:val="19"/>
                          <w:szCs w:val="19"/>
                        </w:rPr>
                        <w:t xml:space="preserve">through </w:t>
                      </w:r>
                      <w:proofErr w:type="spellStart"/>
                      <w:r w:rsidR="009E383E" w:rsidRPr="00A56558">
                        <w:rPr>
                          <w:b/>
                          <w:sz w:val="19"/>
                          <w:szCs w:val="19"/>
                        </w:rPr>
                        <w:t>GovPayNet</w:t>
                      </w:r>
                      <w:proofErr w:type="spellEnd"/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.</w:t>
                      </w:r>
                      <w:r w:rsidR="000F115B" w:rsidRPr="00610543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:rsidR="00A56558" w:rsidRPr="00E25FE2" w:rsidRDefault="00A56558" w:rsidP="00610543">
                      <w:pPr>
                        <w:pStyle w:val="NoSpacing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D575ED" w:rsidRPr="00A56558" w:rsidRDefault="00A56558" w:rsidP="00610543">
                      <w:pPr>
                        <w:pStyle w:val="NoSpacing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A56558">
                        <w:rPr>
                          <w:b/>
                          <w:sz w:val="19"/>
                          <w:szCs w:val="19"/>
                        </w:rPr>
                        <w:t>U</w:t>
                      </w:r>
                      <w:r w:rsidR="009652D2">
                        <w:rPr>
                          <w:b/>
                          <w:sz w:val="19"/>
                          <w:szCs w:val="19"/>
                        </w:rPr>
                        <w:t xml:space="preserve">tility bills &amp; 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first (1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) installment of Property Taxes.</w:t>
                      </w:r>
                      <w:proofErr w:type="gramEnd"/>
                    </w:p>
                    <w:p w:rsidR="00151164" w:rsidRPr="00610543" w:rsidRDefault="000F115B" w:rsidP="009246AF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A56558">
                        <w:rPr>
                          <w:sz w:val="19"/>
                          <w:szCs w:val="19"/>
                        </w:rPr>
                        <w:t>I</w:t>
                      </w:r>
                      <w:r w:rsidR="00267D65" w:rsidRPr="00A56558">
                        <w:rPr>
                          <w:sz w:val="19"/>
                          <w:szCs w:val="19"/>
                        </w:rPr>
                        <w:t>n person at the Clerk office,</w:t>
                      </w:r>
                      <w:r w:rsidR="00F35B2A">
                        <w:rPr>
                          <w:sz w:val="19"/>
                          <w:szCs w:val="19"/>
                        </w:rPr>
                        <w:t xml:space="preserve"> mail, drop box,</w:t>
                      </w:r>
                      <w:r w:rsidR="00267D65" w:rsidRPr="00A56558">
                        <w:rPr>
                          <w:sz w:val="19"/>
                          <w:szCs w:val="19"/>
                        </w:rPr>
                        <w:t xml:space="preserve"> on the phone or at</w:t>
                      </w:r>
                      <w:r w:rsidR="002C7B13" w:rsidRPr="00A56558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="0085775E" w:rsidRPr="00A56558">
                          <w:rPr>
                            <w:rStyle w:val="Hyperlink"/>
                            <w:sz w:val="19"/>
                            <w:szCs w:val="19"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05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A84B330" wp14:editId="4FDB2BD4">
                <wp:simplePos x="0" y="0"/>
                <wp:positionH relativeFrom="page">
                  <wp:posOffset>2560320</wp:posOffset>
                </wp:positionH>
                <wp:positionV relativeFrom="page">
                  <wp:posOffset>5618074</wp:posOffset>
                </wp:positionV>
                <wp:extent cx="4856810" cy="2538374"/>
                <wp:effectExtent l="0" t="0" r="20320" b="33845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810" cy="253837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12" w:rsidRPr="00AC2A4C" w:rsidRDefault="00D5405D" w:rsidP="00C84397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AC2A4C">
                              <w:rPr>
                                <w:sz w:val="24"/>
                                <w:szCs w:val="26"/>
                              </w:rPr>
                              <w:t xml:space="preserve">Dumping Grease, oil, </w:t>
                            </w:r>
                            <w:proofErr w:type="spellStart"/>
                            <w:r w:rsidRPr="00AC2A4C">
                              <w:rPr>
                                <w:sz w:val="24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AC2A4C">
                              <w:rPr>
                                <w:sz w:val="24"/>
                                <w:szCs w:val="26"/>
                              </w:rPr>
                              <w:t xml:space="preserve"> down drains is Prohibited &amp; in </w:t>
                            </w:r>
                            <w:r w:rsidR="00AC2A4C" w:rsidRPr="00AC2A4C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AC2A4C">
                              <w:rPr>
                                <w:sz w:val="24"/>
                                <w:szCs w:val="26"/>
                              </w:rPr>
                              <w:t xml:space="preserve">iolation of Ordinance #U-005. Anyone found dumping grease, oil, </w:t>
                            </w:r>
                            <w:proofErr w:type="spellStart"/>
                            <w:r w:rsidRPr="00AC2A4C">
                              <w:rPr>
                                <w:sz w:val="24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AC2A4C">
                              <w:rPr>
                                <w:sz w:val="24"/>
                                <w:szCs w:val="26"/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D5405D" w:rsidRPr="00AC2A4C" w:rsidRDefault="00D5405D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6"/>
                              </w:rPr>
                            </w:pPr>
                          </w:p>
                          <w:p w:rsidR="00D5405D" w:rsidRPr="00AC2A4C" w:rsidRDefault="00D5405D" w:rsidP="00C84397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AC2A4C">
                              <w:rPr>
                                <w:sz w:val="24"/>
                                <w:szCs w:val="26"/>
                              </w:rPr>
                              <w:t>It is ILLEGAL to discharge your Sub Pump into the sanitary sewer, per Ordinance #U-005.  Sub pumps must discharge outside onto your lawn, ditches or storm sewer.  Violation of this Ordinance is a penalty of $2,500.00 per day per violation.</w:t>
                            </w:r>
                          </w:p>
                          <w:p w:rsidR="00AC2A4C" w:rsidRDefault="00AC2A4C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10"/>
                              </w:rPr>
                            </w:pPr>
                          </w:p>
                          <w:p w:rsidR="00AC2A4C" w:rsidRPr="00DF4B5D" w:rsidRDefault="00AC2A4C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10"/>
                              </w:rPr>
                            </w:pPr>
                            <w:r w:rsidRPr="00DF4B5D">
                              <w:rPr>
                                <w:b/>
                                <w:sz w:val="32"/>
                                <w:szCs w:val="10"/>
                              </w:rPr>
                              <w:t xml:space="preserve">When people </w:t>
                            </w:r>
                            <w:proofErr w:type="gramStart"/>
                            <w:r w:rsidRPr="00DF4B5D">
                              <w:rPr>
                                <w:b/>
                                <w:sz w:val="32"/>
                                <w:szCs w:val="10"/>
                              </w:rPr>
                              <w:t>Violate</w:t>
                            </w:r>
                            <w:proofErr w:type="gramEnd"/>
                            <w:r w:rsidRPr="00DF4B5D">
                              <w:rPr>
                                <w:b/>
                                <w:sz w:val="32"/>
                                <w:szCs w:val="10"/>
                              </w:rPr>
                              <w:t xml:space="preserve"> our Ordinances, </w:t>
                            </w:r>
                          </w:p>
                          <w:p w:rsidR="00853395" w:rsidRDefault="00DF4B5D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0"/>
                              </w:rPr>
                              <w:t xml:space="preserve">ALL of </w:t>
                            </w:r>
                            <w:r w:rsidR="00AC2A4C" w:rsidRPr="00DF4B5D">
                              <w:rPr>
                                <w:b/>
                                <w:sz w:val="32"/>
                                <w:szCs w:val="10"/>
                              </w:rPr>
                              <w:t>US</w:t>
                            </w:r>
                            <w:r w:rsidR="00CA0CC8">
                              <w:rPr>
                                <w:b/>
                                <w:sz w:val="32"/>
                                <w:szCs w:val="10"/>
                              </w:rPr>
                              <w:t xml:space="preserve"> pay the costs</w:t>
                            </w:r>
                            <w:r w:rsidR="00AC2A4C" w:rsidRPr="00DF4B5D">
                              <w:rPr>
                                <w:b/>
                                <w:sz w:val="32"/>
                                <w:szCs w:val="10"/>
                              </w:rPr>
                              <w:t>!</w:t>
                            </w:r>
                            <w:r w:rsidR="00853395">
                              <w:rPr>
                                <w:b/>
                                <w:sz w:val="32"/>
                                <w:szCs w:val="10"/>
                              </w:rPr>
                              <w:t xml:space="preserve">  </w:t>
                            </w:r>
                          </w:p>
                          <w:p w:rsidR="00A9289F" w:rsidRDefault="00A9289F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0"/>
                              </w:rPr>
                              <w:t>It only takes one to ruin it for ALL!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9" o:spid="_x0000_s1027" type="#_x0000_t62" style="position:absolute;margin-left:201.6pt;margin-top:442.35pt;width:382.45pt;height:199.8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" adj="6300,24300" fillcolor="white [3201]" strokecolor="#4f81bd [3204]" strokeweight="2pt">
                <v:textbox inset="0,0,0,0">
                  <w:txbxContent>
                    <w:p w:rsidR="00896C12" w:rsidRPr="00AC2A4C" w:rsidRDefault="00D5405D" w:rsidP="00C84397">
                      <w:pPr>
                        <w:pStyle w:val="NoSpacing"/>
                        <w:jc w:val="both"/>
                        <w:rPr>
                          <w:sz w:val="24"/>
                          <w:szCs w:val="26"/>
                        </w:rPr>
                      </w:pPr>
                      <w:r w:rsidRPr="00AC2A4C">
                        <w:rPr>
                          <w:sz w:val="24"/>
                          <w:szCs w:val="26"/>
                        </w:rPr>
                        <w:t xml:space="preserve">Dumping Grease, oil, </w:t>
                      </w:r>
                      <w:proofErr w:type="spellStart"/>
                      <w:r w:rsidRPr="00AC2A4C">
                        <w:rPr>
                          <w:sz w:val="24"/>
                          <w:szCs w:val="26"/>
                        </w:rPr>
                        <w:t>etc</w:t>
                      </w:r>
                      <w:proofErr w:type="spellEnd"/>
                      <w:r w:rsidRPr="00AC2A4C">
                        <w:rPr>
                          <w:sz w:val="24"/>
                          <w:szCs w:val="26"/>
                        </w:rPr>
                        <w:t xml:space="preserve"> down drains is Prohibited &amp; in </w:t>
                      </w:r>
                      <w:r w:rsidR="00AC2A4C" w:rsidRPr="00AC2A4C">
                        <w:rPr>
                          <w:sz w:val="24"/>
                          <w:szCs w:val="26"/>
                        </w:rPr>
                        <w:t>V</w:t>
                      </w:r>
                      <w:r w:rsidRPr="00AC2A4C">
                        <w:rPr>
                          <w:sz w:val="24"/>
                          <w:szCs w:val="26"/>
                        </w:rPr>
                        <w:t xml:space="preserve">iolation of Ordinance #U-005. Anyone found dumping grease, oil, </w:t>
                      </w:r>
                      <w:proofErr w:type="spellStart"/>
                      <w:r w:rsidRPr="00AC2A4C">
                        <w:rPr>
                          <w:sz w:val="24"/>
                          <w:szCs w:val="26"/>
                        </w:rPr>
                        <w:t>etc</w:t>
                      </w:r>
                      <w:proofErr w:type="spellEnd"/>
                      <w:r w:rsidRPr="00AC2A4C">
                        <w:rPr>
                          <w:sz w:val="24"/>
                          <w:szCs w:val="26"/>
                        </w:rPr>
                        <w:t xml:space="preserve"> down the drain will be responsible for ALL Costs to unplug, clean, etc.</w:t>
                      </w:r>
                    </w:p>
                    <w:p w:rsidR="00D5405D" w:rsidRPr="00AC2A4C" w:rsidRDefault="00D5405D" w:rsidP="00C84397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6"/>
                        </w:rPr>
                      </w:pPr>
                    </w:p>
                    <w:p w:rsidR="00D5405D" w:rsidRPr="00AC2A4C" w:rsidRDefault="00D5405D" w:rsidP="00C84397">
                      <w:pPr>
                        <w:pStyle w:val="NoSpacing"/>
                        <w:jc w:val="both"/>
                        <w:rPr>
                          <w:sz w:val="24"/>
                          <w:szCs w:val="26"/>
                        </w:rPr>
                      </w:pPr>
                      <w:r w:rsidRPr="00AC2A4C">
                        <w:rPr>
                          <w:sz w:val="24"/>
                          <w:szCs w:val="26"/>
                        </w:rPr>
                        <w:t>It is ILLEGAL to discharge your Sub Pump into the sanitary sewer, per Ordinance #U-005.  Sub pumps must discharge outside onto your lawn, ditches or storm sewer.  Violation of this Ordinance is a penalty of $2,500.00 per day per violation.</w:t>
                      </w:r>
                    </w:p>
                    <w:p w:rsidR="00AC2A4C" w:rsidRDefault="00AC2A4C" w:rsidP="00C84397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10"/>
                        </w:rPr>
                      </w:pPr>
                    </w:p>
                    <w:p w:rsidR="00AC2A4C" w:rsidRPr="00DF4B5D" w:rsidRDefault="00AC2A4C" w:rsidP="00AC2A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10"/>
                        </w:rPr>
                      </w:pPr>
                      <w:r w:rsidRPr="00DF4B5D">
                        <w:rPr>
                          <w:b/>
                          <w:sz w:val="32"/>
                          <w:szCs w:val="10"/>
                        </w:rPr>
                        <w:t xml:space="preserve">When people </w:t>
                      </w:r>
                      <w:proofErr w:type="gramStart"/>
                      <w:r w:rsidRPr="00DF4B5D">
                        <w:rPr>
                          <w:b/>
                          <w:sz w:val="32"/>
                          <w:szCs w:val="10"/>
                        </w:rPr>
                        <w:t>Violate</w:t>
                      </w:r>
                      <w:proofErr w:type="gramEnd"/>
                      <w:r w:rsidRPr="00DF4B5D">
                        <w:rPr>
                          <w:b/>
                          <w:sz w:val="32"/>
                          <w:szCs w:val="10"/>
                        </w:rPr>
                        <w:t xml:space="preserve"> our Ordinances, </w:t>
                      </w:r>
                    </w:p>
                    <w:p w:rsidR="00853395" w:rsidRDefault="00DF4B5D" w:rsidP="00AC2A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10"/>
                        </w:rPr>
                      </w:pPr>
                      <w:r>
                        <w:rPr>
                          <w:b/>
                          <w:sz w:val="32"/>
                          <w:szCs w:val="10"/>
                        </w:rPr>
                        <w:t xml:space="preserve">ALL of </w:t>
                      </w:r>
                      <w:r w:rsidR="00AC2A4C" w:rsidRPr="00DF4B5D">
                        <w:rPr>
                          <w:b/>
                          <w:sz w:val="32"/>
                          <w:szCs w:val="10"/>
                        </w:rPr>
                        <w:t>US</w:t>
                      </w:r>
                      <w:r w:rsidR="00CA0CC8">
                        <w:rPr>
                          <w:b/>
                          <w:sz w:val="32"/>
                          <w:szCs w:val="10"/>
                        </w:rPr>
                        <w:t xml:space="preserve"> pay the costs</w:t>
                      </w:r>
                      <w:r w:rsidR="00AC2A4C" w:rsidRPr="00DF4B5D">
                        <w:rPr>
                          <w:b/>
                          <w:sz w:val="32"/>
                          <w:szCs w:val="10"/>
                        </w:rPr>
                        <w:t>!</w:t>
                      </w:r>
                      <w:r w:rsidR="00853395">
                        <w:rPr>
                          <w:b/>
                          <w:sz w:val="32"/>
                          <w:szCs w:val="10"/>
                        </w:rPr>
                        <w:t xml:space="preserve">  </w:t>
                      </w:r>
                    </w:p>
                    <w:p w:rsidR="00A9289F" w:rsidRDefault="00A9289F" w:rsidP="00AC2A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10"/>
                        </w:rPr>
                      </w:pPr>
                      <w:r>
                        <w:rPr>
                          <w:b/>
                          <w:sz w:val="32"/>
                          <w:szCs w:val="10"/>
                        </w:rPr>
                        <w:t>It only takes one to ruin it for ALL!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D7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2A8CCE4" wp14:editId="10C91967">
                <wp:simplePos x="0" y="0"/>
                <wp:positionH relativeFrom="column">
                  <wp:posOffset>2286000</wp:posOffset>
                </wp:positionH>
                <wp:positionV relativeFrom="paragraph">
                  <wp:posOffset>2377440</wp:posOffset>
                </wp:positionV>
                <wp:extent cx="2662555" cy="2560320"/>
                <wp:effectExtent l="0" t="0" r="2349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560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0pt;margin-top:187.2pt;width:209.65pt;height:201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" fillcolor="white [3201]" strokecolor="#f79646 [3209]" strokeweight="2pt"/>
            </w:pict>
          </mc:Fallback>
        </mc:AlternateContent>
      </w:r>
      <w:r w:rsidR="00380D72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E03E57" wp14:editId="6EC452BD">
                <wp:simplePos x="0" y="0"/>
                <wp:positionH relativeFrom="column">
                  <wp:posOffset>2731770</wp:posOffset>
                </wp:positionH>
                <wp:positionV relativeFrom="paragraph">
                  <wp:posOffset>2869768</wp:posOffset>
                </wp:positionV>
                <wp:extent cx="1863090" cy="1536065"/>
                <wp:effectExtent l="0" t="0" r="381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5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F41" w:rsidRPr="003A7F41" w:rsidRDefault="003A7F41" w:rsidP="003A7F41">
                            <w:pPr>
                              <w:pStyle w:val="NoSpacing"/>
                              <w:rPr>
                                <w:rStyle w:val="TOCNumberChar"/>
                                <w:b/>
                                <w:noProof w:val="0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TOCNumberChar"/>
                                <w:b/>
                                <w:noProof w:val="0"/>
                                <w:sz w:val="20"/>
                                <w:szCs w:val="18"/>
                                <w:u w:val="single"/>
                              </w:rPr>
                              <w:t>UTILITY BILLING:</w:t>
                            </w:r>
                          </w:p>
                          <w:p w:rsidR="003A7F41" w:rsidRPr="003A7F41" w:rsidRDefault="003A7F41" w:rsidP="003A7F41">
                            <w:pPr>
                              <w:pStyle w:val="NoSpacing"/>
                              <w:jc w:val="center"/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24"/>
                                <w:szCs w:val="19"/>
                              </w:rPr>
                            </w:pPr>
                            <w:r w:rsidRPr="003A7F41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24"/>
                                <w:szCs w:val="19"/>
                              </w:rPr>
                              <w:t>You can Go Paperless!</w:t>
                            </w:r>
                          </w:p>
                          <w:p w:rsidR="003A7F41" w:rsidRPr="000027ED" w:rsidRDefault="003A7F41" w:rsidP="00A90179">
                            <w:pPr>
                              <w:pStyle w:val="NoSpacing"/>
                              <w:rPr>
                                <w:sz w:val="12"/>
                                <w:szCs w:val="18"/>
                              </w:rPr>
                            </w:pP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Customers wanting their Invoices &amp;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Statements emailed to them must complete a “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>Paperless Billing Enrollment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” form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.  To </w:t>
                            </w:r>
                            <w:r w:rsidR="00A90179"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request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this form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email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the Clerk at: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0" w:history="1">
                              <w:r w:rsidR="00A90179" w:rsidRPr="009F25A9">
                                <w:rPr>
                                  <w:rStyle w:val="Hyperlink"/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vopclerk@hotmail.com</w:t>
                              </w:r>
                            </w:hyperlink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5023E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 xml:space="preserve">Paperless Billing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E47EF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  <w:u w:val="single"/>
                              </w:rPr>
                              <w:t>subject line.</w:t>
                            </w:r>
                            <w:r w:rsidRPr="000027ED"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:rsidR="003A7F41" w:rsidRDefault="003A7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5.1pt;margin-top:225.95pt;width:146.7pt;height:120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" fillcolor="white [3201]" stroked="f" strokeweight=".5pt">
                <v:textbox>
                  <w:txbxContent>
                    <w:p w:rsidR="003A7F41" w:rsidRPr="003A7F41" w:rsidRDefault="003A7F41" w:rsidP="003A7F41">
                      <w:pPr>
                        <w:pStyle w:val="NoSpacing"/>
                        <w:rPr>
                          <w:rStyle w:val="TOCNumberChar"/>
                          <w:b/>
                          <w:noProof w:val="0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Style w:val="TOCNumberChar"/>
                          <w:b/>
                          <w:noProof w:val="0"/>
                          <w:sz w:val="20"/>
                          <w:szCs w:val="18"/>
                          <w:u w:val="single"/>
                        </w:rPr>
                        <w:t>UTILITY BILLING:</w:t>
                      </w:r>
                    </w:p>
                    <w:p w:rsidR="003A7F41" w:rsidRPr="003A7F41" w:rsidRDefault="003A7F41" w:rsidP="003A7F41">
                      <w:pPr>
                        <w:pStyle w:val="NoSpacing"/>
                        <w:jc w:val="center"/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24"/>
                          <w:szCs w:val="19"/>
                        </w:rPr>
                      </w:pPr>
                      <w:r w:rsidRPr="003A7F41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24"/>
                          <w:szCs w:val="19"/>
                        </w:rPr>
                        <w:t>You can Go Paperless!</w:t>
                      </w:r>
                    </w:p>
                    <w:p w:rsidR="003A7F41" w:rsidRPr="000027ED" w:rsidRDefault="003A7F41" w:rsidP="00A90179">
                      <w:pPr>
                        <w:pStyle w:val="NoSpacing"/>
                        <w:rPr>
                          <w:sz w:val="12"/>
                          <w:szCs w:val="18"/>
                        </w:rPr>
                      </w:pP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Customers wanting their Invoices &amp;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Statements emailed to them must complete a “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>Paperless Billing Enrollment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” form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.  To </w:t>
                      </w:r>
                      <w:r w:rsidR="00A90179"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request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this form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email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the Clerk at: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hyperlink r:id="rId11" w:history="1">
                        <w:r w:rsidR="00A90179" w:rsidRPr="009F25A9">
                          <w:rPr>
                            <w:rStyle w:val="Hyperlink"/>
                            <w:rFonts w:asciiTheme="minorHAnsi" w:hAnsiTheme="minorHAnsi" w:cstheme="minorHAnsi"/>
                            <w:sz w:val="19"/>
                            <w:szCs w:val="19"/>
                          </w:rPr>
                          <w:t>vopclerk@hotmail.com</w:t>
                        </w:r>
                      </w:hyperlink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use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35023E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 xml:space="preserve">Paperless Billing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5E47EF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  <w:u w:val="single"/>
                        </w:rPr>
                        <w:t>subject line.</w:t>
                      </w:r>
                      <w:r w:rsidRPr="000027ED"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:rsidR="003A7F41" w:rsidRDefault="003A7F41"/>
                  </w:txbxContent>
                </v:textbox>
              </v:shape>
            </w:pict>
          </mc:Fallback>
        </mc:AlternateContent>
      </w:r>
      <w:r w:rsidR="00380D7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A71345" wp14:editId="309B2C96">
                <wp:simplePos x="0" y="0"/>
                <wp:positionH relativeFrom="page">
                  <wp:posOffset>569595</wp:posOffset>
                </wp:positionH>
                <wp:positionV relativeFrom="page">
                  <wp:posOffset>2925445</wp:posOffset>
                </wp:positionV>
                <wp:extent cx="1769745" cy="4916805"/>
                <wp:effectExtent l="0" t="0" r="20955" b="1714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91680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Village </w:t>
                            </w:r>
                            <w:r w:rsidR="005F65C1">
                              <w:rPr>
                                <w:noProof/>
                                <w:sz w:val="20"/>
                                <w:szCs w:val="20"/>
                              </w:rPr>
                              <w:t>BOARD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90081" w:rsidRPr="005F65C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090081" w:rsidRPr="00090081" w:rsidRDefault="00314EC6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="00090081"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5F65C1" w:rsidRDefault="00090081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F65C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proofErr w:type="gramStart"/>
                            <w:r w:rsidR="005F65C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920)</w:t>
                            </w:r>
                            <w:r w:rsidR="00F35B2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591-1986</w:t>
                            </w:r>
                          </w:p>
                          <w:p w:rsidR="006D50A2" w:rsidRPr="005F65C1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430F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FCA"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 w:rsidR="000430FF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</w:t>
                            </w:r>
                            <w:r w:rsidR="00D108BD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D575ED" w:rsidRPr="008125FD" w:rsidRDefault="00D575ED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314EC6" w:rsidRDefault="00314EC6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5F65C1" w:rsidRPr="005F65C1" w:rsidRDefault="005F65C1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5F65C1" w:rsidRPr="00090081" w:rsidRDefault="005F65C1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5F65C1" w:rsidRDefault="005F65C1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5F65C1" w:rsidRPr="00E83447" w:rsidRDefault="005F65C1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5F65C1" w:rsidRPr="005F65C1" w:rsidRDefault="005F65C1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C6" w:rsidRPr="00326EF4" w:rsidRDefault="00314EC6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314EC6" w:rsidRPr="005F65C1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5"/>
                              </w:rPr>
                            </w:pPr>
                          </w:p>
                          <w:p w:rsidR="00314EC6" w:rsidRP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314EC6" w:rsidRPr="00A53E38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314EC6" w:rsidRPr="005740B1" w:rsidRDefault="00314EC6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53E38" w:rsidRPr="005F65C1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44.85pt;margin-top:230.35pt;width:139.35pt;height:387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Village </w:t>
                      </w:r>
                      <w:r w:rsidR="005F65C1">
                        <w:rPr>
                          <w:noProof/>
                          <w:sz w:val="20"/>
                          <w:szCs w:val="20"/>
                        </w:rPr>
                        <w:t>BOARD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:</w:t>
                      </w:r>
                    </w:p>
                    <w:p w:rsidR="00090081" w:rsidRPr="005F65C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090081" w:rsidRPr="00090081" w:rsidRDefault="00314EC6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="00090081"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5F65C1" w:rsidRDefault="00090081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5F65C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proofErr w:type="gramStart"/>
                      <w:r w:rsidR="005F65C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920)</w:t>
                      </w:r>
                      <w:r w:rsidR="00F35B2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591-1986</w:t>
                      </w:r>
                    </w:p>
                    <w:p w:rsidR="006D50A2" w:rsidRPr="005F65C1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0430F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F96FCA"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 w:rsidR="000430FF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</w:t>
                      </w:r>
                      <w:r w:rsidR="00D108BD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D575ED" w:rsidRPr="008125FD" w:rsidRDefault="00D575ED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314EC6" w:rsidRDefault="00314EC6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5F65C1" w:rsidRPr="005F65C1" w:rsidRDefault="005F65C1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5F65C1" w:rsidRPr="00090081" w:rsidRDefault="005F65C1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5F65C1" w:rsidRDefault="005F65C1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5F65C1" w:rsidRPr="00E83447" w:rsidRDefault="005F65C1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5F65C1" w:rsidRPr="005F65C1" w:rsidRDefault="005F65C1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314EC6" w:rsidRPr="00326EF4" w:rsidRDefault="00314EC6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Chairman</w:t>
                      </w:r>
                    </w:p>
                    <w:p w:rsid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314EC6" w:rsidRPr="005F65C1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5"/>
                        </w:rPr>
                      </w:pPr>
                    </w:p>
                    <w:p w:rsidR="00314EC6" w:rsidRP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314EC6" w:rsidRPr="00A53E38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314EC6" w:rsidRPr="005740B1" w:rsidRDefault="00314EC6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53E38" w:rsidRPr="005F65C1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C521B9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0A4D55" wp14:editId="4245A3B9">
                <wp:simplePos x="0" y="0"/>
                <wp:positionH relativeFrom="column">
                  <wp:posOffset>193853</wp:posOffset>
                </wp:positionH>
                <wp:positionV relativeFrom="paragraph">
                  <wp:posOffset>8039405</wp:posOffset>
                </wp:positionV>
                <wp:extent cx="6763385" cy="1221105"/>
                <wp:effectExtent l="76200" t="76200" r="94615" b="1123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1221105"/>
                        </a:xfrm>
                        <a:prstGeom prst="flowChartAlternateProcess">
                          <a:avLst/>
                        </a:prstGeom>
                        <a:noFill/>
                        <a:ln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17" w:rsidRPr="005A2667" w:rsidRDefault="00383C1D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A2667">
                              <w:rPr>
                                <w:rFonts w:asciiTheme="minorHAnsi" w:hAnsiTheme="minorHAnsi" w:cstheme="minorHAnsi"/>
                                <w:b/>
                              </w:rPr>
                              <w:t>CCR &amp; CCC information…</w:t>
                            </w:r>
                          </w:p>
                          <w:p w:rsid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Village Of Pound Municipal Water Utility has posted a copy of the Annual Consumer Confidence Report (CCR) for 2016 and the Cross Connection Control (CCC) program information on March 2, 2017 in the following public locations: </w:t>
                            </w:r>
                          </w:p>
                          <w:p w:rsidR="00794517" w:rsidRPr="00794517" w:rsidRDefault="00794517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8"/>
                              </w:rPr>
                            </w:pPr>
                          </w:p>
                          <w:p w:rsidR="00D530F6" w:rsidRPr="0055257F" w:rsidRDefault="00794517" w:rsidP="003E7D3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 Post Office – 1018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Q East</w:t>
                            </w:r>
                            <w:r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* 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Community Center – 1013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Q East</w:t>
                            </w:r>
                            <w:r w:rsidR="003E7D33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* 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Village Hall – 2002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Q West</w:t>
                            </w:r>
                          </w:p>
                          <w:p w:rsidR="00794517" w:rsidRPr="00794517" w:rsidRDefault="00794517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8"/>
                              </w:rPr>
                            </w:pPr>
                          </w:p>
                          <w:p w:rsidR="003E7D33" w:rsidRDefault="003E7D33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="00D530F6"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CCR covers our water quality and what it means.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The CCC covers what a cross connection is and our program for prevention.</w:t>
                            </w:r>
                          </w:p>
                          <w:p w:rsidR="00D530F6" w:rsidRP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Customers may obtain a copy of the CCR and CCC at the Village Hall, 2002 County Q, Pound, WI or </w:t>
                            </w:r>
                            <w:hyperlink r:id="rId12" w:history="1">
                              <w:r w:rsidRPr="0079451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www.villageofpound.com</w:t>
                              </w:r>
                            </w:hyperlink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530F6" w:rsidRP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30F6" w:rsidRDefault="00D5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30" type="#_x0000_t176" style="position:absolute;margin-left:15.25pt;margin-top:633pt;width:532.55pt;height:96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" filled="f" strokecolor="#40a7c2 [3048]">
                <v:shadow on="t" color="black" opacity="24903f" origin=",.5" offset="0,.55556mm"/>
                <v:textbox>
                  <w:txbxContent>
                    <w:p w:rsidR="00794517" w:rsidRPr="005A2667" w:rsidRDefault="00383C1D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A2667">
                        <w:rPr>
                          <w:rFonts w:asciiTheme="minorHAnsi" w:hAnsiTheme="minorHAnsi" w:cstheme="minorHAnsi"/>
                          <w:b/>
                        </w:rPr>
                        <w:t>CCR &amp; CCC information…</w:t>
                      </w:r>
                    </w:p>
                    <w:p w:rsid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Village Of Pound Municipal Water Utility has posted a copy of the Annual Consumer Confidence Report (CCR) for 2016 and the Cross Connection Control (CCC) program information on March 2, 2017 in the following public locations: </w:t>
                      </w:r>
                    </w:p>
                    <w:p w:rsidR="00794517" w:rsidRPr="00794517" w:rsidRDefault="00794517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8"/>
                        </w:rPr>
                      </w:pPr>
                    </w:p>
                    <w:p w:rsidR="00D530F6" w:rsidRPr="0055257F" w:rsidRDefault="00794517" w:rsidP="003E7D3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 Post Office – 1018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Q East</w:t>
                      </w:r>
                      <w:r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* 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Community Center – 1013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Q East</w:t>
                      </w:r>
                      <w:r w:rsidR="003E7D33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* 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Village Hall – 2002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Q West</w:t>
                      </w:r>
                    </w:p>
                    <w:p w:rsidR="00794517" w:rsidRPr="00794517" w:rsidRDefault="00794517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8"/>
                        </w:rPr>
                      </w:pPr>
                    </w:p>
                    <w:p w:rsidR="003E7D33" w:rsidRDefault="003E7D33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</w:t>
                      </w:r>
                      <w:r w:rsidR="00D530F6"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CCR covers our water quality and what it means.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The CCC covers what a cross connection is and our program for prevention.</w:t>
                      </w:r>
                    </w:p>
                    <w:p w:rsidR="00D530F6" w:rsidRP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Customers may obtain a copy of the CCR and CCC at the Village Hall, 2002 County Q, Pound, WI or </w:t>
                      </w:r>
                      <w:hyperlink r:id="rId13" w:history="1">
                        <w:r w:rsidRPr="0079451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www.villageofpound.com</w:t>
                        </w:r>
                      </w:hyperlink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530F6" w:rsidRP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30F6" w:rsidRDefault="00D530F6"/>
                  </w:txbxContent>
                </v:textbox>
              </v:shape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1A26F6" wp14:editId="0D557566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A56558">
                              <w:t>6</w:t>
                            </w:r>
                            <w:r w:rsidR="00B21BD1">
                              <w:t xml:space="preserve">, Issue </w:t>
                            </w:r>
                            <w:r w:rsidR="00D5405D">
                              <w:t>4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D5405D">
                              <w:t>4</w:t>
                            </w:r>
                            <w:r w:rsidR="00776F8F">
                              <w:t>Q</w:t>
                            </w:r>
                            <w:r w:rsidR="009C1FE6">
                              <w:t>/201</w:t>
                            </w:r>
                            <w:r w:rsidR="00A56558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1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db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FSd3bRV9AF8YBbKB+PCewKRT5gdGA9zNGtvve2IYRuKDBG+VWZ77yxwWeTGfwsKcR7bnESIb&#10;gKqxwyhO1y4+AHtt+K6Dk6KbpboGP7Y8WMUbN1Z1dDHcv9DT8a3wF/x8HbKeX7TlL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lvq3W4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A56558">
                        <w:t>6</w:t>
                      </w:r>
                      <w:r w:rsidR="00B21BD1">
                        <w:t xml:space="preserve">, Issue </w:t>
                      </w:r>
                      <w:r w:rsidR="00D5405D">
                        <w:t>4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D5405D">
                        <w:t>4</w:t>
                      </w:r>
                      <w:r w:rsidR="00776F8F">
                        <w:t>Q</w:t>
                      </w:r>
                      <w:r w:rsidR="009C1FE6">
                        <w:t>/201</w:t>
                      </w:r>
                      <w:r w:rsidR="00A56558"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858F37" wp14:editId="78D3FD8E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A07BB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oUsg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GwVqhS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A07BB2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B322D9" wp14:editId="2E4CDF30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ExUJ0GVAgAAng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1AEDC2" wp14:editId="62200397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WJ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JPcF&#10;ibsCAADF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36A914" wp14:editId="290102FD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DC6986" wp14:editId="70C8EED7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8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CXS3e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77F964B" wp14:editId="24B597EF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59279BF" wp14:editId="3F5590FE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0A83CBC" wp14:editId="612ED7AE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CF1EC5" wp14:editId="15DC2916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no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zibBmEn&#10;6SNQWElgGJARVh8ItVQ/MOphjWRYfz8QxTBqPggYAzAxk6AmYTcJRJTwNMMGo1HcmHE3HTrF9zUg&#10;j4Mm5A2MSsUdi+1MjVGcBgxWg0vmtMbs7nn676wuy3b9Gw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B0bknotAIAALQ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F5613C" wp14:editId="6A9FE4D4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WXtg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9566" wp14:editId="7DE2319C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YHDib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96196B" wp14:editId="3E59FF81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ABC557" wp14:editId="61BE6D66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2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Cy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v+sQ/WonoG&#10;BksBDAMywuSDQyPkT4wGmCIZVj+2RFKM2o8cuiCczQMzds4v8vyyPr8QXgJUhjVG03Gpp1G17SXb&#10;NGBp6jsu7qBzamZZbVps8mrfbzApbHD7qWZG0fndap1m7+I3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gA8Cy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903845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DD6541" wp14:editId="23822696">
                <wp:simplePos x="0" y="0"/>
                <wp:positionH relativeFrom="column">
                  <wp:posOffset>106070</wp:posOffset>
                </wp:positionH>
                <wp:positionV relativeFrom="paragraph">
                  <wp:posOffset>250165</wp:posOffset>
                </wp:positionV>
                <wp:extent cx="3356610" cy="4308652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4308652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59" w:rsidRPr="000D4E95" w:rsidRDefault="000E1559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0E1559" w:rsidRPr="00AA19E8" w:rsidRDefault="000E1559" w:rsidP="000E155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>“Be a Responsible Pet Owner”</w:t>
                            </w:r>
                            <w:r w:rsidRPr="00AA19E8">
                              <w:rPr>
                                <w:rFonts w:cs="Arial"/>
                                <w:noProof/>
                                <w:sz w:val="22"/>
                                <w:szCs w:val="18"/>
                              </w:rPr>
                              <w:t xml:space="preserve">  </w:t>
                            </w:r>
                          </w:p>
                          <w:p w:rsidR="000E1559" w:rsidRPr="00AA19E8" w:rsidRDefault="000E1559" w:rsidP="000E1559">
                            <w:pPr>
                              <w:pStyle w:val="NoSpacing"/>
                              <w:numPr>
                                <w:ilvl w:val="1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License Your </w:t>
                            </w:r>
                            <w:r w:rsidRPr="00AA19E8">
                              <w:rPr>
                                <w:rFonts w:asciiTheme="minorHAnsi" w:hAnsiTheme="minorHAnsi" w:cs="Tahoma"/>
                                <w:b/>
                                <w:noProof/>
                                <w:sz w:val="24"/>
                                <w:szCs w:val="18"/>
                              </w:rPr>
                              <w:t>Dogs &amp; Cats</w:t>
                            </w:r>
                            <w:r w:rsidRPr="00AA19E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today!</w:t>
                            </w:r>
                          </w:p>
                          <w:p w:rsidR="000E1559" w:rsidRPr="00AA19E8" w:rsidRDefault="00B433D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4508B0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>er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provisions of Chapter 174 of the W</w:t>
                            </w:r>
                            <w:r w:rsidR="004508B0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>I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Statutes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Dogs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</w:t>
                            </w: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>As per V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illage Ordinance 2010-1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Cats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Dog &amp; Cat owners must purchase licenses for their animals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ANNUALLY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each year on January 1st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  <w:r w:rsidR="000E1559" w:rsidRPr="00AA19E8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>Purchase Licenses at the Clerk office.</w:t>
                            </w:r>
                            <w:r w:rsidRPr="00AA19E8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="000E1559" w:rsidRPr="00AA19E8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Failure to license animals may result in Penalties to Owner</w:t>
                            </w:r>
                          </w:p>
                          <w:p w:rsidR="000E1559" w:rsidRPr="00AA19E8" w:rsidRDefault="000E1559" w:rsidP="000E155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Village website &amp; FB </w:t>
                            </w:r>
                          </w:p>
                          <w:p w:rsidR="006B0583" w:rsidRPr="00AA19E8" w:rsidRDefault="000E1559" w:rsidP="000E1559">
                            <w:pPr>
                              <w:pStyle w:val="NoSpacing"/>
                              <w:jc w:val="both"/>
                              <w:rPr>
                                <w:b/>
                                <w:sz w:val="22"/>
                                <w:lang w:val="en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 Village has a website and new FB page!  You can find a lot of information at </w:t>
                            </w:r>
                            <w:hyperlink r:id="rId14" w:history="1">
                              <w:r w:rsidRPr="00AA19E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</w:rPr>
                                <w:t>www.</w:t>
                              </w:r>
                              <w:r w:rsidRPr="00AA19E8">
                                <w:rPr>
                                  <w:rStyle w:val="Hyperlink"/>
                                  <w:rFonts w:asciiTheme="minorHAnsi" w:hAnsiTheme="minorHAnsi"/>
                                  <w:color w:val="0000FF"/>
                                  <w:sz w:val="22"/>
                                </w:rPr>
                                <w:t>villageofpound</w:t>
                              </w:r>
                              <w:r w:rsidRPr="00AA19E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</w:rPr>
                                <w:t>.com</w:t>
                              </w:r>
                            </w:hyperlink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that may answer questions you may have regarding our community.  You can also go to the village FB page through the sight or at </w:t>
                            </w:r>
                            <w:r w:rsidRPr="00AA19E8">
                              <w:rPr>
                                <w:rFonts w:asciiTheme="minorHAnsi" w:hAnsiTheme="minorHAnsi"/>
                                <w:color w:val="0000FF"/>
                                <w:sz w:val="22"/>
                              </w:rPr>
                              <w:t>www.facebook.com/Village-of-Pound-841071436048395/.</w:t>
                            </w:r>
                            <w:r w:rsidRPr="00AA19E8">
                              <w:rPr>
                                <w:b/>
                                <w:sz w:val="22"/>
                                <w:lang w:val="en"/>
                              </w:rPr>
                              <w:t xml:space="preserve">    </w:t>
                            </w:r>
                          </w:p>
                          <w:p w:rsidR="006B0583" w:rsidRPr="00AA19E8" w:rsidRDefault="006B0583" w:rsidP="006B058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Walker St. </w:t>
                            </w:r>
                            <w:r w:rsidR="00903845"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Reconstruction </w:t>
                            </w:r>
                            <w:r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>Project</w:t>
                            </w:r>
                          </w:p>
                          <w:p w:rsidR="006B0583" w:rsidRPr="00AA19E8" w:rsidRDefault="00903845" w:rsidP="006B0583">
                            <w:pPr>
                              <w:pStyle w:val="NoSpacing"/>
                              <w:jc w:val="both"/>
                              <w:rPr>
                                <w:b/>
                                <w:sz w:val="22"/>
                                <w:lang w:val="en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>Walker St south will be undergoing reconstruction…widening of street with curb &amp; gutter along with new utility.  The</w:t>
                            </w:r>
                            <w:r w:rsidR="00F4519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bid opening will be on Wed., Jan. 31</w:t>
                            </w:r>
                            <w:r w:rsidR="00F4519A" w:rsidRPr="00F4519A"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F4519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at 1pm at the Village hall.</w:t>
                            </w:r>
                          </w:p>
                          <w:p w:rsidR="000E1559" w:rsidRPr="000D4E95" w:rsidRDefault="000E1559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D4E95">
                              <w:rPr>
                                <w:b/>
                                <w:lang w:val="en"/>
                              </w:rPr>
                              <w:t xml:space="preserve">         </w:t>
                            </w:r>
                          </w:p>
                          <w:p w:rsidR="000E1559" w:rsidRDefault="000E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8" o:spid="_x0000_s1040" type="#_x0000_t65" style="position:absolute;margin-left:8.35pt;margin-top:19.7pt;width:264.3pt;height:339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" adj="18000" fillcolor="white [3201]" strokeweight=".5pt">
                <v:textbox>
                  <w:txbxContent>
                    <w:p w:rsidR="000E1559" w:rsidRPr="000D4E95" w:rsidRDefault="000E1559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0E1559" w:rsidRPr="00AA19E8" w:rsidRDefault="000E1559" w:rsidP="000E1559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A19E8">
                        <w:rPr>
                          <w:rFonts w:cs="Arial"/>
                          <w:b/>
                          <w:sz w:val="22"/>
                        </w:rPr>
                        <w:t>“Be a Responsible Pet Owner”</w:t>
                      </w:r>
                      <w:r w:rsidRPr="00AA19E8">
                        <w:rPr>
                          <w:rFonts w:cs="Arial"/>
                          <w:noProof/>
                          <w:sz w:val="22"/>
                          <w:szCs w:val="18"/>
                        </w:rPr>
                        <w:t xml:space="preserve">  </w:t>
                      </w:r>
                    </w:p>
                    <w:p w:rsidR="000E1559" w:rsidRPr="00AA19E8" w:rsidRDefault="000E1559" w:rsidP="000E1559">
                      <w:pPr>
                        <w:pStyle w:val="NoSpacing"/>
                        <w:numPr>
                          <w:ilvl w:val="1"/>
                          <w:numId w:val="33"/>
                        </w:num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AA19E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License Your </w:t>
                      </w:r>
                      <w:r w:rsidRPr="00AA19E8">
                        <w:rPr>
                          <w:rFonts w:asciiTheme="minorHAnsi" w:hAnsiTheme="minorHAnsi" w:cs="Tahoma"/>
                          <w:b/>
                          <w:noProof/>
                          <w:sz w:val="24"/>
                          <w:szCs w:val="18"/>
                        </w:rPr>
                        <w:t>Dogs &amp; Cats</w:t>
                      </w:r>
                      <w:r w:rsidRPr="00AA19E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today!</w:t>
                      </w:r>
                    </w:p>
                    <w:p w:rsidR="000E1559" w:rsidRPr="00AA19E8" w:rsidRDefault="00B433D3" w:rsidP="000E1559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4508B0" w:rsidRPr="00AA19E8">
                        <w:rPr>
                          <w:rFonts w:asciiTheme="minorHAnsi" w:hAnsiTheme="minorHAnsi"/>
                          <w:sz w:val="22"/>
                        </w:rPr>
                        <w:t>er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 provisions of Chapter 174 of the W</w:t>
                      </w:r>
                      <w:r w:rsidR="004508B0" w:rsidRPr="00AA19E8">
                        <w:rPr>
                          <w:rFonts w:asciiTheme="minorHAnsi" w:hAnsiTheme="minorHAnsi"/>
                          <w:sz w:val="22"/>
                        </w:rPr>
                        <w:t>I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 Statutes </w:t>
                      </w:r>
                      <w:r w:rsidR="000E1559"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Dogs 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</w:t>
                      </w: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>As per V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illage Ordinance 2010-1 </w:t>
                      </w:r>
                      <w:r w:rsidR="000E1559"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Cats 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Dog &amp; Cat owners must purchase licenses for their animals </w:t>
                      </w:r>
                      <w:r w:rsidR="000E1559"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>ANNUALLY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0E1559"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>each year on January 1st</w:t>
                      </w:r>
                      <w:r w:rsidR="000E1559" w:rsidRPr="00AA19E8"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  <w:r w:rsidR="000E1559" w:rsidRPr="00AA19E8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>Purchase Licenses at the Clerk office.</w:t>
                      </w:r>
                      <w:r w:rsidRPr="00AA19E8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 xml:space="preserve">  </w:t>
                      </w:r>
                      <w:r w:rsidR="000E1559" w:rsidRPr="00AA19E8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Failure to license animals may result in Penalties to Owner</w:t>
                      </w:r>
                    </w:p>
                    <w:p w:rsidR="000E1559" w:rsidRPr="00AA19E8" w:rsidRDefault="000E1559" w:rsidP="000E1559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A19E8">
                        <w:rPr>
                          <w:rFonts w:cs="Arial"/>
                          <w:b/>
                          <w:sz w:val="22"/>
                        </w:rPr>
                        <w:t xml:space="preserve">Village website &amp; FB </w:t>
                      </w:r>
                    </w:p>
                    <w:p w:rsidR="006B0583" w:rsidRPr="00AA19E8" w:rsidRDefault="000E1559" w:rsidP="000E1559">
                      <w:pPr>
                        <w:pStyle w:val="NoSpacing"/>
                        <w:jc w:val="both"/>
                        <w:rPr>
                          <w:b/>
                          <w:sz w:val="22"/>
                          <w:lang w:val="en"/>
                        </w:rPr>
                      </w:pP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The Village has a website and new FB page!  You can find a lot of information at </w:t>
                      </w:r>
                      <w:hyperlink r:id="rId15" w:history="1">
                        <w:r w:rsidRPr="00AA19E8">
                          <w:rPr>
                            <w:rStyle w:val="Hyperlink"/>
                            <w:rFonts w:asciiTheme="minorHAnsi" w:hAnsiTheme="minorHAnsi"/>
                            <w:sz w:val="22"/>
                          </w:rPr>
                          <w:t>www.</w:t>
                        </w:r>
                        <w:r w:rsidRPr="00AA19E8">
                          <w:rPr>
                            <w:rStyle w:val="Hyperlink"/>
                            <w:rFonts w:asciiTheme="minorHAnsi" w:hAnsiTheme="minorHAnsi"/>
                            <w:color w:val="0000FF"/>
                            <w:sz w:val="22"/>
                          </w:rPr>
                          <w:t>villageofpound</w:t>
                        </w:r>
                        <w:r w:rsidRPr="00AA19E8">
                          <w:rPr>
                            <w:rStyle w:val="Hyperlink"/>
                            <w:rFonts w:asciiTheme="minorHAnsi" w:hAnsiTheme="minorHAnsi"/>
                            <w:sz w:val="22"/>
                          </w:rPr>
                          <w:t>.com</w:t>
                        </w:r>
                      </w:hyperlink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 that may answer questions you may have regarding our community.  You can also go to the village FB page through the sight or at </w:t>
                      </w:r>
                      <w:r w:rsidRPr="00AA19E8">
                        <w:rPr>
                          <w:rFonts w:asciiTheme="minorHAnsi" w:hAnsiTheme="minorHAnsi"/>
                          <w:color w:val="0000FF"/>
                          <w:sz w:val="22"/>
                        </w:rPr>
                        <w:t>www.facebook.com/Village-of-Pound-841071436048395/.</w:t>
                      </w:r>
                      <w:r w:rsidRPr="00AA19E8">
                        <w:rPr>
                          <w:b/>
                          <w:sz w:val="22"/>
                          <w:lang w:val="en"/>
                        </w:rPr>
                        <w:t xml:space="preserve">    </w:t>
                      </w:r>
                    </w:p>
                    <w:p w:rsidR="006B0583" w:rsidRPr="00AA19E8" w:rsidRDefault="006B0583" w:rsidP="006B0583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A19E8">
                        <w:rPr>
                          <w:rFonts w:cs="Arial"/>
                          <w:b/>
                          <w:sz w:val="22"/>
                        </w:rPr>
                        <w:t xml:space="preserve">Walker St. </w:t>
                      </w:r>
                      <w:r w:rsidR="00903845" w:rsidRPr="00AA19E8">
                        <w:rPr>
                          <w:rFonts w:cs="Arial"/>
                          <w:b/>
                          <w:sz w:val="22"/>
                        </w:rPr>
                        <w:t xml:space="preserve">Reconstruction </w:t>
                      </w:r>
                      <w:r w:rsidRPr="00AA19E8">
                        <w:rPr>
                          <w:rFonts w:cs="Arial"/>
                          <w:b/>
                          <w:sz w:val="22"/>
                        </w:rPr>
                        <w:t>Project</w:t>
                      </w:r>
                    </w:p>
                    <w:p w:rsidR="006B0583" w:rsidRPr="00AA19E8" w:rsidRDefault="00903845" w:rsidP="006B0583">
                      <w:pPr>
                        <w:pStyle w:val="NoSpacing"/>
                        <w:jc w:val="both"/>
                        <w:rPr>
                          <w:b/>
                          <w:sz w:val="22"/>
                          <w:lang w:val="en"/>
                        </w:rPr>
                      </w:pP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>Walker St south will be undergoing reconstruction…widening of street with curb &amp; gutter along with new utility.  The</w:t>
                      </w:r>
                      <w:r w:rsidR="00F4519A">
                        <w:rPr>
                          <w:rFonts w:asciiTheme="minorHAnsi" w:hAnsiTheme="minorHAnsi"/>
                          <w:sz w:val="22"/>
                        </w:rPr>
                        <w:t xml:space="preserve"> bid opening will be on Wed., Jan. 31</w:t>
                      </w:r>
                      <w:r w:rsidR="00F4519A" w:rsidRPr="00F4519A"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>st</w:t>
                      </w:r>
                      <w:r w:rsidR="00F4519A">
                        <w:rPr>
                          <w:rFonts w:asciiTheme="minorHAnsi" w:hAnsiTheme="minorHAnsi"/>
                          <w:sz w:val="22"/>
                        </w:rPr>
                        <w:t xml:space="preserve"> at 1pm at the Village hall.</w:t>
                      </w:r>
                    </w:p>
                    <w:p w:rsidR="000E1559" w:rsidRPr="000D4E95" w:rsidRDefault="000E1559" w:rsidP="000E1559">
                      <w:pPr>
                        <w:pStyle w:val="NoSpacing"/>
                        <w:jc w:val="both"/>
                        <w:rPr>
                          <w:rFonts w:asciiTheme="minorHAnsi" w:hAnsiTheme="minorHAnsi"/>
                        </w:rPr>
                      </w:pPr>
                      <w:r w:rsidRPr="000D4E95">
                        <w:rPr>
                          <w:b/>
                          <w:lang w:val="en"/>
                        </w:rPr>
                        <w:t xml:space="preserve">         </w:t>
                      </w:r>
                    </w:p>
                    <w:p w:rsidR="000E1559" w:rsidRDefault="000E1559"/>
                  </w:txbxContent>
                </v:textbox>
              </v:shape>
            </w:pict>
          </mc:Fallback>
        </mc:AlternateContent>
      </w:r>
    </w:p>
    <w:p w:rsidR="00A642AD" w:rsidRDefault="00DD1E2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9A46C87" wp14:editId="23E4456C">
                <wp:simplePos x="0" y="0"/>
                <wp:positionH relativeFrom="page">
                  <wp:posOffset>4001414</wp:posOffset>
                </wp:positionH>
                <wp:positionV relativeFrom="page">
                  <wp:posOffset>1302106</wp:posOffset>
                </wp:positionV>
                <wp:extent cx="3230880" cy="4587671"/>
                <wp:effectExtent l="0" t="0" r="7620" b="3810"/>
                <wp:wrapThrough wrapText="bothSides">
                  <wp:wrapPolygon edited="0">
                    <wp:start x="0" y="0"/>
                    <wp:lineTo x="0" y="21528"/>
                    <wp:lineTo x="21524" y="21528"/>
                    <wp:lineTo x="21524" y="0"/>
                    <wp:lineTo x="0" y="0"/>
                  </wp:wrapPolygon>
                </wp:wrapThrough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587671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9" w:rsidRPr="00A57FE2" w:rsidRDefault="00F4519A" w:rsidP="00A57FE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57FE2">
                              <w:rPr>
                                <w:b/>
                              </w:rPr>
                              <w:t>JAN</w:t>
                            </w:r>
                          </w:p>
                          <w:p w:rsidR="00802AC6" w:rsidRDefault="00802AC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1-Happy New Year!</w:t>
                            </w:r>
                          </w:p>
                          <w:p w:rsidR="00FA2DA9" w:rsidRDefault="00B850C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FA2D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-Board meeting @6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FA2D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F4519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802AC6" w:rsidRDefault="00802AC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19-20- -Equity Show @ 8:00pm Bon Jovi Tribute Band</w:t>
                            </w:r>
                          </w:p>
                          <w:p w:rsidR="00A44C13" w:rsidRDefault="00802AC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20-Utility payment 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D</w:t>
                            </w:r>
                            <w:r w:rsidR="00A44C13" w:rsidRPr="00F4519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ue</w:t>
                            </w:r>
                            <w:proofErr w:type="gramEnd"/>
                            <w:r w:rsidR="00A44C13" w:rsidRPr="00F4519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802AC6" w:rsidRPr="00F4519A" w:rsidRDefault="00802AC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27-Equity: North Country Kickers (NCK) Dance</w:t>
                            </w:r>
                          </w:p>
                          <w:p w:rsidR="00596104" w:rsidRDefault="00596104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</w:t>
                            </w:r>
                            <w:r w:rsid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Prop.Tax Payment Due 1</w:t>
                            </w:r>
                            <w:r w:rsidR="00802AC6" w:rsidRPr="00802AC6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or full </w:t>
                            </w:r>
                            <w:proofErr w:type="spellStart"/>
                            <w:r w:rsid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paym</w:t>
                            </w:r>
                            <w:proofErr w:type="spellEnd"/>
                            <w:r w:rsid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A67073" w:rsidRPr="00A57FE2" w:rsidRDefault="00A6707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B64936" w:rsidRPr="00A57FE2" w:rsidRDefault="00802AC6" w:rsidP="00A57FE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Cs w:val="18"/>
                              </w:rPr>
                            </w:pPr>
                            <w:r w:rsidRPr="00A57FE2">
                              <w:rPr>
                                <w:b/>
                              </w:rPr>
                              <w:t>FEB</w:t>
                            </w:r>
                            <w:r w:rsidR="00F5695B" w:rsidRPr="00A57FE2">
                              <w:rPr>
                                <w:b/>
                                <w:noProof/>
                              </w:rPr>
                              <w:t xml:space="preserve">                                </w:t>
                            </w:r>
                          </w:p>
                          <w:p w:rsidR="00802AC6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2-3-Equity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Dartball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Tournament</w:t>
                            </w:r>
                          </w:p>
                          <w:p w:rsidR="00E759A2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3C509F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57FE2" w:rsidRDefault="00A57FE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14-Valentine’s Day &amp; Ash Wednesday</w:t>
                            </w:r>
                          </w:p>
                          <w:p w:rsidR="00D52670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16-17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-Equity Show @ 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0pm 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Foreigner Tribute Band</w:t>
                            </w:r>
                          </w:p>
                          <w:p w:rsidR="00802AC6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20-Primary Election: Polling Hrs. 7am-8pm</w:t>
                            </w:r>
                          </w:p>
                          <w:p w:rsidR="00802AC6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</w:t>
                            </w:r>
                            <w:r w:rsidRP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Equity: North Country Kickers (NCK) Dance</w:t>
                            </w:r>
                          </w:p>
                          <w:p w:rsidR="00EE2905" w:rsidRPr="00A57FE2" w:rsidRDefault="00EE290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13A3D" w:rsidRPr="00A57FE2" w:rsidRDefault="00A57FE2" w:rsidP="00A57FE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</w:t>
                            </w:r>
                          </w:p>
                          <w:p w:rsidR="00EE2905" w:rsidRDefault="00802AC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-Board meeting @ 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6:00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A57FE2" w:rsidRDefault="00A57FE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9-</w:t>
                            </w:r>
                            <w:r w:rsidRPr="00A57FE2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Equity: North Country Kickers (NCK) Dance</w:t>
                            </w:r>
                          </w:p>
                          <w:p w:rsidR="00A57FE2" w:rsidRDefault="00A57FE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11-Daylight Savings Begins</w:t>
                            </w:r>
                          </w:p>
                          <w:p w:rsidR="00EE2905" w:rsidRDefault="00C77B7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57FE2" w:rsidRDefault="00A57FE2" w:rsidP="00A57FE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16-17-Equity Show @ 8:00pm ZZ Top by Eliminator</w:t>
                            </w:r>
                          </w:p>
                          <w:p w:rsidR="00A57FE2" w:rsidRDefault="00A57FE2" w:rsidP="00A57FE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17-St. Patrick’s Day</w:t>
                            </w:r>
                          </w:p>
                          <w:p w:rsidR="00A57FE2" w:rsidRDefault="00A57FE2" w:rsidP="00A57FE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</w:t>
                            </w:r>
                            <w:r w:rsidRPr="00802AC6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Equity: North Country Kickers (NCK) Dance</w:t>
                            </w:r>
                          </w:p>
                          <w:p w:rsidR="00A57FE2" w:rsidRDefault="00A57FE2" w:rsidP="00A57FE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25-Palm Sunday</w:t>
                            </w:r>
                          </w:p>
                          <w:p w:rsidR="00A57FE2" w:rsidRDefault="00A57FE2" w:rsidP="00A57FE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30-Good Friday</w:t>
                            </w:r>
                          </w:p>
                          <w:p w:rsidR="00ED2E0E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</w:t>
                            </w:r>
                            <w:r w:rsidR="00C77B7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-End of </w:t>
                            </w:r>
                            <w:r w:rsidR="00A57FE2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A57FE2" w:rsidRPr="00A57FE2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A57FE2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57FE2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</w:t>
                            </w:r>
                            <w:r w:rsidR="00C77B7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tr</w:t>
                            </w:r>
                            <w:proofErr w:type="spellEnd"/>
                            <w:r w:rsidR="00A57FE2"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  <w:p w:rsidR="00A57FE2" w:rsidRPr="00A57FE2" w:rsidRDefault="00A57FE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EE2905" w:rsidRPr="00B646E1" w:rsidRDefault="00B646E1" w:rsidP="00EE290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B646E1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B646E1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B646E1">
                              <w:rPr>
                                <w:lang w:val="en"/>
                              </w:rPr>
                              <w:t xml:space="preserve"> go to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 www.villageofpound.com</w:t>
                            </w:r>
                          </w:p>
                          <w:p w:rsidR="00AD0296" w:rsidRPr="00B64936" w:rsidRDefault="00AD0296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C2F09" w:rsidRPr="00BC2F09" w:rsidRDefault="00BC2F09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margin-left:315.05pt;margin-top:102.55pt;width:254.4pt;height:36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" fillcolor="white [3201]" stroked="f" strokeweight="2pt">
                <v:stroke dashstyle="1 1"/>
                <v:textbox inset="0,0,0,0">
                  <w:txbxContent>
                    <w:p w:rsidR="00FA2DA9" w:rsidRPr="00A57FE2" w:rsidRDefault="00F4519A" w:rsidP="00A57FE2">
                      <w:pPr>
                        <w:pStyle w:val="NoSpacing"/>
                        <w:rPr>
                          <w:b/>
                        </w:rPr>
                      </w:pPr>
                      <w:r w:rsidRPr="00A57FE2">
                        <w:rPr>
                          <w:b/>
                        </w:rPr>
                        <w:t>JAN</w:t>
                      </w:r>
                    </w:p>
                    <w:p w:rsidR="00802AC6" w:rsidRDefault="00802AC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1-Happy New Year!</w:t>
                      </w:r>
                    </w:p>
                    <w:p w:rsidR="00FA2DA9" w:rsidRDefault="00B850C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FA2D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-Board meeting @6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FA2D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F4519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802AC6" w:rsidRDefault="00802AC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19-20-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-Equi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ty Show @ 8:00pm Bon Jovi Tribute Band</w:t>
                      </w:r>
                    </w:p>
                    <w:p w:rsidR="00A44C13" w:rsidRDefault="00802AC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20-Utility payment </w:t>
                      </w:r>
                      <w:proofErr w:type="gram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D</w:t>
                      </w:r>
                      <w:r w:rsidR="00A44C13" w:rsidRPr="00F4519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ue</w:t>
                      </w:r>
                      <w:proofErr w:type="gramEnd"/>
                      <w:r w:rsidR="00A44C13" w:rsidRPr="00F4519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802AC6" w:rsidRPr="00F4519A" w:rsidRDefault="00802AC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27-Equity: North Country Kickers (NCK) Dance</w:t>
                      </w:r>
                    </w:p>
                    <w:p w:rsidR="00596104" w:rsidRDefault="00596104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</w:t>
                      </w:r>
                      <w:r w:rsid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Prop.Tax Payment Due 1</w:t>
                      </w:r>
                      <w:r w:rsidR="00802AC6" w:rsidRPr="00802AC6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 w:rsid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or full </w:t>
                      </w:r>
                      <w:proofErr w:type="spellStart"/>
                      <w:r w:rsid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paym</w:t>
                      </w:r>
                      <w:proofErr w:type="spellEnd"/>
                      <w:r w:rsid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.</w:t>
                      </w:r>
                      <w:proofErr w:type="gramEnd"/>
                    </w:p>
                    <w:p w:rsidR="00A67073" w:rsidRPr="00A57FE2" w:rsidRDefault="00A6707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B64936" w:rsidRPr="00A57FE2" w:rsidRDefault="00802AC6" w:rsidP="00A57FE2">
                      <w:pPr>
                        <w:pStyle w:val="NoSpacing"/>
                        <w:rPr>
                          <w:rFonts w:asciiTheme="minorHAnsi" w:hAnsiTheme="minorHAnsi"/>
                          <w:b/>
                          <w:szCs w:val="18"/>
                        </w:rPr>
                      </w:pPr>
                      <w:r w:rsidRPr="00A57FE2">
                        <w:rPr>
                          <w:b/>
                        </w:rPr>
                        <w:t>FEB</w:t>
                      </w:r>
                      <w:r w:rsidR="00F5695B" w:rsidRPr="00A57FE2">
                        <w:rPr>
                          <w:b/>
                          <w:noProof/>
                        </w:rPr>
                        <w:t xml:space="preserve">                                </w:t>
                      </w:r>
                    </w:p>
                    <w:p w:rsidR="00802AC6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2-3-Equity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Dartball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Tournament</w:t>
                      </w:r>
                    </w:p>
                    <w:p w:rsidR="00E759A2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3C509F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57FE2" w:rsidRDefault="00A57FE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14-Valentine’s Day &amp; Ash Wednesday</w:t>
                      </w:r>
                    </w:p>
                    <w:p w:rsidR="00D52670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16-17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-Equity Show @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0pm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Foreigner Tribute Band</w:t>
                      </w:r>
                    </w:p>
                    <w:p w:rsidR="00802AC6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20-Primary Election: Polling Hrs. 7am-8pm</w:t>
                      </w:r>
                    </w:p>
                    <w:p w:rsidR="00802AC6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</w:t>
                      </w:r>
                      <w:r w:rsidRP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Equity: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North Country Kickers (NCK) Dance</w:t>
                      </w:r>
                    </w:p>
                    <w:p w:rsidR="00EE2905" w:rsidRPr="00A57FE2" w:rsidRDefault="00EE290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13A3D" w:rsidRPr="00A57FE2" w:rsidRDefault="00A57FE2" w:rsidP="00A57FE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</w:t>
                      </w:r>
                    </w:p>
                    <w:p w:rsidR="00EE2905" w:rsidRDefault="00802AC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-Board meeting @ 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6:00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A57FE2" w:rsidRDefault="00A57FE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9-</w:t>
                      </w:r>
                      <w:r w:rsidRPr="00A57FE2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Equity: North Country Kickers (NCK) Dance</w:t>
                      </w:r>
                    </w:p>
                    <w:p w:rsidR="00A57FE2" w:rsidRDefault="00A57FE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11-Daylight Savings Begins</w:t>
                      </w:r>
                    </w:p>
                    <w:p w:rsidR="00EE2905" w:rsidRDefault="00C77B7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57FE2" w:rsidRDefault="00A57FE2" w:rsidP="00A57FE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16-17-Equity Show @ 8:00pm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ZZ Top by Eliminator</w:t>
                      </w:r>
                    </w:p>
                    <w:p w:rsidR="00A57FE2" w:rsidRDefault="00A57FE2" w:rsidP="00A57FE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17-St. Patrick’s Day</w:t>
                      </w:r>
                    </w:p>
                    <w:p w:rsidR="00A57FE2" w:rsidRDefault="00A57FE2" w:rsidP="00A57FE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</w:t>
                      </w:r>
                      <w:r w:rsidRPr="00802AC6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Equity: North Country Kickers (NCK) Dance</w:t>
                      </w:r>
                    </w:p>
                    <w:p w:rsidR="00A57FE2" w:rsidRDefault="00A57FE2" w:rsidP="00A57FE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25-Palm Sunday</w:t>
                      </w:r>
                    </w:p>
                    <w:p w:rsidR="00A57FE2" w:rsidRDefault="00A57FE2" w:rsidP="00A57FE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30-Good Friday</w:t>
                      </w:r>
                    </w:p>
                    <w:p w:rsidR="00ED2E0E" w:rsidRDefault="00CD175A" w:rsidP="00EE2905">
                      <w:pPr>
                        <w:spacing w:after="0" w:line="240" w:lineRule="auto"/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</w:t>
                      </w:r>
                      <w:r w:rsidR="00C77B7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-End of </w:t>
                      </w:r>
                      <w:r w:rsidR="00A57FE2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A57FE2" w:rsidRPr="00A57FE2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 w:rsidR="00A57FE2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="00A57FE2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</w:t>
                      </w:r>
                      <w:r w:rsidR="00C77B7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tr</w:t>
                      </w:r>
                      <w:proofErr w:type="spellEnd"/>
                      <w:r w:rsidR="00A57FE2">
                        <w:rPr>
                          <w:noProof/>
                        </w:rPr>
                        <w:t xml:space="preserve">            </w:t>
                      </w:r>
                    </w:p>
                    <w:p w:rsidR="00A57FE2" w:rsidRPr="00A57FE2" w:rsidRDefault="00A57FE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EE2905" w:rsidRPr="00B646E1" w:rsidRDefault="00B646E1" w:rsidP="00EE2905">
                      <w:pPr>
                        <w:rPr>
                          <w:b/>
                          <w:lang w:val="en"/>
                        </w:rPr>
                      </w:pPr>
                      <w:r w:rsidRPr="00B646E1">
                        <w:rPr>
                          <w:lang w:val="en"/>
                        </w:rPr>
                        <w:t xml:space="preserve">For </w:t>
                      </w:r>
                      <w:r w:rsidRPr="00B646E1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B646E1">
                        <w:rPr>
                          <w:lang w:val="en"/>
                        </w:rPr>
                        <w:t xml:space="preserve"> go to</w:t>
                      </w:r>
                      <w:r>
                        <w:rPr>
                          <w:b/>
                          <w:lang w:val="en"/>
                        </w:rPr>
                        <w:t xml:space="preserve"> www.villageofpound.com</w:t>
                      </w:r>
                    </w:p>
                    <w:p w:rsidR="00AD0296" w:rsidRPr="00B64936" w:rsidRDefault="00AD0296" w:rsidP="00EE2905">
                      <w:pPr>
                        <w:rPr>
                          <w:lang w:val="en"/>
                        </w:rPr>
                      </w:pPr>
                    </w:p>
                    <w:p w:rsidR="00BC2F09" w:rsidRPr="00BC2F09" w:rsidRDefault="00BC2F09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     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      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5E29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ACA2A1" wp14:editId="74E7CAF5">
                <wp:simplePos x="0" y="0"/>
                <wp:positionH relativeFrom="page">
                  <wp:posOffset>392430</wp:posOffset>
                </wp:positionH>
                <wp:positionV relativeFrom="page">
                  <wp:posOffset>6028055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30.9pt;margin-top:474.65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lZsgIAALQ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4626DB" w:rsidRDefault="005E290A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316C72F" wp14:editId="2BE439BB">
                <wp:simplePos x="0" y="0"/>
                <wp:positionH relativeFrom="column">
                  <wp:posOffset>588645</wp:posOffset>
                </wp:positionH>
                <wp:positionV relativeFrom="paragraph">
                  <wp:posOffset>169545</wp:posOffset>
                </wp:positionV>
                <wp:extent cx="6071235" cy="2362200"/>
                <wp:effectExtent l="38100" t="38100" r="4381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2362200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>Reguar</w:t>
                            </w:r>
                            <w:proofErr w:type="spellEnd"/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 xml:space="preserve"> Meeting Jan. 4, 1926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</w:t>
                            </w: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 xml:space="preserve">Meeting called to </w:t>
                            </w:r>
                            <w:r w:rsidR="00A9289F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 xml:space="preserve">der by </w:t>
                            </w:r>
                            <w:proofErr w:type="spellStart"/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>E.Krueger</w:t>
                            </w:r>
                            <w:proofErr w:type="spellEnd"/>
                            <w:r w:rsidRPr="00733F42">
                              <w:rPr>
                                <w:rFonts w:asciiTheme="minorHAnsi" w:hAnsiTheme="minorHAnsi" w:cstheme="minorHAnsi"/>
                              </w:rPr>
                              <w:t xml:space="preserve">, President at 7:45pm. </w:t>
                            </w: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Present: Krueger,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Drewyes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Kenyon, Martens,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Seils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, C. Maloney Clerk.</w:t>
                            </w: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Minutes of last meeting read and approved.  Motion made &amp; seconded that the time for paying taxes without penalty be extended to Feb. 20</w:t>
                            </w:r>
                            <w:r w:rsidRPr="00733F42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Carried.</w:t>
                            </w:r>
                            <w:proofErr w:type="gramEnd"/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Motion made &amp; seconded that we adjourn.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Carried.</w:t>
                            </w:r>
                            <w:proofErr w:type="gramEnd"/>
                          </w:p>
                          <w:p w:rsidR="00733F42" w:rsidRDefault="00733F42" w:rsidP="00733F42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C.E. Maloney, Clerk</w:t>
                            </w:r>
                          </w:p>
                          <w:p w:rsidR="00733F42" w:rsidRP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3F42" w:rsidRPr="00733F42" w:rsidRDefault="00733F42" w:rsidP="00733F4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Text Box 9" o:spid="_x0000_s1043" type="#_x0000_t9" style="position:absolute;left:0;text-align:left;margin-left:46.35pt;margin-top:13.35pt;width:478.05pt;height:186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" adj="2101" fillcolor="#92cddc [1944]" stroked="f" strokeweight=".5pt">
                <v:textbox>
                  <w:txbxContent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733F42">
                        <w:rPr>
                          <w:rFonts w:asciiTheme="minorHAnsi" w:hAnsiTheme="minorHAnsi" w:cstheme="minorHAnsi"/>
                        </w:rPr>
                        <w:t>Reguar</w:t>
                      </w:r>
                      <w:proofErr w:type="spellEnd"/>
                      <w:r w:rsidRPr="00733F42">
                        <w:rPr>
                          <w:rFonts w:asciiTheme="minorHAnsi" w:hAnsiTheme="minorHAnsi" w:cstheme="minorHAnsi"/>
                        </w:rPr>
                        <w:t xml:space="preserve"> Meeting Jan. 4, 1926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</w:t>
                      </w: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733F42">
                        <w:rPr>
                          <w:rFonts w:asciiTheme="minorHAnsi" w:hAnsiTheme="minorHAnsi" w:cstheme="minorHAnsi"/>
                        </w:rPr>
                        <w:t xml:space="preserve">Meeting called to </w:t>
                      </w:r>
                      <w:r w:rsidR="00A9289F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733F42">
                        <w:rPr>
                          <w:rFonts w:asciiTheme="minorHAnsi" w:hAnsiTheme="minorHAnsi" w:cstheme="minorHAnsi"/>
                        </w:rPr>
                        <w:t xml:space="preserve">der by </w:t>
                      </w:r>
                      <w:proofErr w:type="spellStart"/>
                      <w:r w:rsidRPr="00733F42">
                        <w:rPr>
                          <w:rFonts w:asciiTheme="minorHAnsi" w:hAnsiTheme="minorHAnsi" w:cstheme="minorHAnsi"/>
                        </w:rPr>
                        <w:t>E.Krueger</w:t>
                      </w:r>
                      <w:proofErr w:type="spellEnd"/>
                      <w:r w:rsidRPr="00733F42">
                        <w:rPr>
                          <w:rFonts w:asciiTheme="minorHAnsi" w:hAnsiTheme="minorHAnsi" w:cstheme="minorHAnsi"/>
                        </w:rPr>
                        <w:t xml:space="preserve">, President at 7:45pm. </w:t>
                      </w: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Present: Krueger,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Drewyes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, Kenyon, Martens,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Seils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, C. Maloney Clerk.</w:t>
                      </w: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Minutes of last meeting read and approved.  Motion made &amp; seconded that the time for paying taxes without penalty be extended to Feb. 20</w:t>
                      </w:r>
                      <w:r w:rsidRPr="00733F42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Carried.</w:t>
                      </w:r>
                      <w:proofErr w:type="gramEnd"/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:rsid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Motion made &amp; seconded that we adjourn.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Carried.</w:t>
                      </w:r>
                      <w:proofErr w:type="gramEnd"/>
                    </w:p>
                    <w:p w:rsidR="00733F42" w:rsidRDefault="00733F42" w:rsidP="00733F42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C.E. Maloney, Clerk</w:t>
                      </w:r>
                    </w:p>
                    <w:p w:rsidR="00733F42" w:rsidRP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:rsidR="00733F42" w:rsidRPr="00733F42" w:rsidRDefault="00733F42" w:rsidP="00733F4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EA5" w:rsidRPr="00AA1656" w:rsidRDefault="003E7D33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2F36A3F" wp14:editId="4F3FA2D7">
                <wp:simplePos x="0" y="0"/>
                <wp:positionH relativeFrom="page">
                  <wp:posOffset>465455</wp:posOffset>
                </wp:positionH>
                <wp:positionV relativeFrom="page">
                  <wp:posOffset>9276431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795C84" w:rsidRDefault="0085492C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proofErr w:type="gramStart"/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ILLAGE OFPOUND * 2002 C</w:t>
                            </w:r>
                            <w:r w:rsidR="00A8054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ty.</w:t>
                            </w:r>
                            <w:proofErr w:type="gramEnd"/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Q * Pound, Wi 54161</w:t>
                            </w:r>
                          </w:p>
                          <w:p w:rsidR="00795C84" w:rsidRPr="00795C84" w:rsidRDefault="00795C84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6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7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8C1B59" w:rsidRPr="00B26B1C" w:rsidRDefault="008C1B59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7" style="position:absolute;left:0;text-align:left;margin-left:36.65pt;margin-top:730.45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Hng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" fillcolor="white [3201]" strokecolor="black [3200]" strokeweight="2pt">
                <v:textbox>
                  <w:txbxContent>
                    <w:p w:rsidR="008C1B59" w:rsidRPr="00795C84" w:rsidRDefault="0085492C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proofErr w:type="gramStart"/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ILLAGE OFPOUND * 2002 C</w:t>
                      </w:r>
                      <w:r w:rsidR="00A80540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ty.</w:t>
                      </w:r>
                      <w:proofErr w:type="gramEnd"/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Q * Pound, Wi 54161</w:t>
                      </w:r>
                    </w:p>
                    <w:p w:rsidR="00795C84" w:rsidRPr="00795C84" w:rsidRDefault="00795C84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8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9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8C1B59" w:rsidRPr="00B26B1C" w:rsidRDefault="008C1B59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C9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MGxDzai&#10;egIFSwEKA5nC5INFI+RPjAaYIhlWP3ZEUozajxy6IJwvAjN2LjfycrO53BBeAlSGNUbTcqWnUbXr&#10;Jds24OnYd7fQOQWzqjYtNrE69BtMChvcYaqZUXS5t1bn2bv8DQ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c5aAv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20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C" w:rsidRDefault="00B9284C">
      <w:r>
        <w:separator/>
      </w:r>
    </w:p>
  </w:endnote>
  <w:endnote w:type="continuationSeparator" w:id="0">
    <w:p w:rsidR="00B9284C" w:rsidRDefault="00B9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C" w:rsidRDefault="00B9284C">
      <w:r>
        <w:separator/>
      </w:r>
    </w:p>
  </w:footnote>
  <w:footnote w:type="continuationSeparator" w:id="0">
    <w:p w:rsidR="00B9284C" w:rsidRDefault="00B9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454CE922"/>
    <w:lvl w:ilvl="0" w:tplc="826E17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C39A5"/>
    <w:multiLevelType w:val="hybridMultilevel"/>
    <w:tmpl w:val="57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82AC7"/>
    <w:multiLevelType w:val="hybridMultilevel"/>
    <w:tmpl w:val="F39EA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CC6D0B"/>
    <w:multiLevelType w:val="hybridMultilevel"/>
    <w:tmpl w:val="86FE2F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C2B60"/>
    <w:multiLevelType w:val="hybridMultilevel"/>
    <w:tmpl w:val="568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31"/>
  </w:num>
  <w:num w:numId="12">
    <w:abstractNumId w:val="7"/>
  </w:num>
  <w:num w:numId="13">
    <w:abstractNumId w:val="0"/>
  </w:num>
  <w:num w:numId="14">
    <w:abstractNumId w:val="44"/>
  </w:num>
  <w:num w:numId="15">
    <w:abstractNumId w:val="34"/>
  </w:num>
  <w:num w:numId="16">
    <w:abstractNumId w:val="36"/>
  </w:num>
  <w:num w:numId="17">
    <w:abstractNumId w:val="35"/>
  </w:num>
  <w:num w:numId="18">
    <w:abstractNumId w:val="18"/>
  </w:num>
  <w:num w:numId="19">
    <w:abstractNumId w:val="25"/>
  </w:num>
  <w:num w:numId="20">
    <w:abstractNumId w:val="23"/>
  </w:num>
  <w:num w:numId="21">
    <w:abstractNumId w:val="39"/>
  </w:num>
  <w:num w:numId="22">
    <w:abstractNumId w:val="15"/>
  </w:num>
  <w:num w:numId="23">
    <w:abstractNumId w:val="10"/>
  </w:num>
  <w:num w:numId="24">
    <w:abstractNumId w:val="21"/>
  </w:num>
  <w:num w:numId="25">
    <w:abstractNumId w:val="38"/>
  </w:num>
  <w:num w:numId="26">
    <w:abstractNumId w:val="41"/>
  </w:num>
  <w:num w:numId="27">
    <w:abstractNumId w:val="16"/>
  </w:num>
  <w:num w:numId="28">
    <w:abstractNumId w:val="14"/>
  </w:num>
  <w:num w:numId="29">
    <w:abstractNumId w:val="12"/>
  </w:num>
  <w:num w:numId="30">
    <w:abstractNumId w:val="42"/>
  </w:num>
  <w:num w:numId="31">
    <w:abstractNumId w:val="43"/>
  </w:num>
  <w:num w:numId="32">
    <w:abstractNumId w:val="26"/>
  </w:num>
  <w:num w:numId="33">
    <w:abstractNumId w:val="20"/>
  </w:num>
  <w:num w:numId="34">
    <w:abstractNumId w:val="22"/>
  </w:num>
  <w:num w:numId="35">
    <w:abstractNumId w:val="40"/>
  </w:num>
  <w:num w:numId="36">
    <w:abstractNumId w:val="33"/>
  </w:num>
  <w:num w:numId="37">
    <w:abstractNumId w:val="29"/>
  </w:num>
  <w:num w:numId="38">
    <w:abstractNumId w:val="32"/>
  </w:num>
  <w:num w:numId="39">
    <w:abstractNumId w:val="28"/>
  </w:num>
  <w:num w:numId="40">
    <w:abstractNumId w:val="11"/>
  </w:num>
  <w:num w:numId="41">
    <w:abstractNumId w:val="30"/>
  </w:num>
  <w:num w:numId="42">
    <w:abstractNumId w:val="27"/>
  </w:num>
  <w:num w:numId="43">
    <w:abstractNumId w:val="19"/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41EB"/>
    <w:rsid w:val="00020259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53DD1"/>
    <w:rsid w:val="0005486F"/>
    <w:rsid w:val="00060CE8"/>
    <w:rsid w:val="00061BA8"/>
    <w:rsid w:val="000628F5"/>
    <w:rsid w:val="00065658"/>
    <w:rsid w:val="000656BA"/>
    <w:rsid w:val="00065B43"/>
    <w:rsid w:val="00077698"/>
    <w:rsid w:val="0008199D"/>
    <w:rsid w:val="00085006"/>
    <w:rsid w:val="0008525E"/>
    <w:rsid w:val="00085E45"/>
    <w:rsid w:val="00086F87"/>
    <w:rsid w:val="00090081"/>
    <w:rsid w:val="00091F44"/>
    <w:rsid w:val="00093C91"/>
    <w:rsid w:val="00094301"/>
    <w:rsid w:val="00094BBA"/>
    <w:rsid w:val="000A1DB7"/>
    <w:rsid w:val="000A2054"/>
    <w:rsid w:val="000A37D9"/>
    <w:rsid w:val="000A6B67"/>
    <w:rsid w:val="000A7405"/>
    <w:rsid w:val="000A7DFA"/>
    <w:rsid w:val="000B2D14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F115B"/>
    <w:rsid w:val="000F6480"/>
    <w:rsid w:val="000F6A86"/>
    <w:rsid w:val="00104185"/>
    <w:rsid w:val="0010464F"/>
    <w:rsid w:val="00104876"/>
    <w:rsid w:val="00105876"/>
    <w:rsid w:val="001065F7"/>
    <w:rsid w:val="00106E5F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432C3"/>
    <w:rsid w:val="00143A32"/>
    <w:rsid w:val="001464BA"/>
    <w:rsid w:val="00150C50"/>
    <w:rsid w:val="00151164"/>
    <w:rsid w:val="00151834"/>
    <w:rsid w:val="00151A54"/>
    <w:rsid w:val="00153856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6514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481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5981"/>
    <w:rsid w:val="0024773A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2CA7"/>
    <w:rsid w:val="00293CC9"/>
    <w:rsid w:val="00295338"/>
    <w:rsid w:val="002954C2"/>
    <w:rsid w:val="002954F8"/>
    <w:rsid w:val="0029588F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4EC6"/>
    <w:rsid w:val="00315ECE"/>
    <w:rsid w:val="003161A6"/>
    <w:rsid w:val="0031778F"/>
    <w:rsid w:val="00317E6A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ABD"/>
    <w:rsid w:val="003710FF"/>
    <w:rsid w:val="00371519"/>
    <w:rsid w:val="00375271"/>
    <w:rsid w:val="00375821"/>
    <w:rsid w:val="00375D00"/>
    <w:rsid w:val="00380D72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6F76"/>
    <w:rsid w:val="003E7D33"/>
    <w:rsid w:val="003F0021"/>
    <w:rsid w:val="003F24F4"/>
    <w:rsid w:val="003F2E89"/>
    <w:rsid w:val="003F4DEC"/>
    <w:rsid w:val="003F6ECB"/>
    <w:rsid w:val="003F76E6"/>
    <w:rsid w:val="00405130"/>
    <w:rsid w:val="00406D56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5870"/>
    <w:rsid w:val="00445961"/>
    <w:rsid w:val="00447AB0"/>
    <w:rsid w:val="004508B0"/>
    <w:rsid w:val="004561B3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76C"/>
    <w:rsid w:val="00482DBA"/>
    <w:rsid w:val="00483AD7"/>
    <w:rsid w:val="00486A22"/>
    <w:rsid w:val="004926E2"/>
    <w:rsid w:val="00493938"/>
    <w:rsid w:val="0049465B"/>
    <w:rsid w:val="004A04BF"/>
    <w:rsid w:val="004A4997"/>
    <w:rsid w:val="004A5230"/>
    <w:rsid w:val="004A712C"/>
    <w:rsid w:val="004B289A"/>
    <w:rsid w:val="004B3FEF"/>
    <w:rsid w:val="004B40E2"/>
    <w:rsid w:val="004B509B"/>
    <w:rsid w:val="004C1B51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4F5D"/>
    <w:rsid w:val="004F51A0"/>
    <w:rsid w:val="004F5AFB"/>
    <w:rsid w:val="004F6EE1"/>
    <w:rsid w:val="004F7AD7"/>
    <w:rsid w:val="00500108"/>
    <w:rsid w:val="00500400"/>
    <w:rsid w:val="00502C51"/>
    <w:rsid w:val="00506068"/>
    <w:rsid w:val="005063B3"/>
    <w:rsid w:val="00512671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4CE7"/>
    <w:rsid w:val="005455A9"/>
    <w:rsid w:val="00545FA6"/>
    <w:rsid w:val="0054677B"/>
    <w:rsid w:val="00551418"/>
    <w:rsid w:val="0055257F"/>
    <w:rsid w:val="00564ECA"/>
    <w:rsid w:val="00571942"/>
    <w:rsid w:val="005740B1"/>
    <w:rsid w:val="00576FBC"/>
    <w:rsid w:val="00580952"/>
    <w:rsid w:val="00581E63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290A"/>
    <w:rsid w:val="005E47EF"/>
    <w:rsid w:val="005E582A"/>
    <w:rsid w:val="005F05CE"/>
    <w:rsid w:val="005F27CE"/>
    <w:rsid w:val="005F2EE7"/>
    <w:rsid w:val="005F3F6C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837F6"/>
    <w:rsid w:val="00683C9B"/>
    <w:rsid w:val="0068625B"/>
    <w:rsid w:val="006862BE"/>
    <w:rsid w:val="00686735"/>
    <w:rsid w:val="00695158"/>
    <w:rsid w:val="00695C89"/>
    <w:rsid w:val="006960BD"/>
    <w:rsid w:val="00696718"/>
    <w:rsid w:val="00696FD0"/>
    <w:rsid w:val="006A1D18"/>
    <w:rsid w:val="006B0583"/>
    <w:rsid w:val="006B23CF"/>
    <w:rsid w:val="006B3A27"/>
    <w:rsid w:val="006B4166"/>
    <w:rsid w:val="006B427E"/>
    <w:rsid w:val="006B4568"/>
    <w:rsid w:val="006B548D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701077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3F42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925"/>
    <w:rsid w:val="007B63B0"/>
    <w:rsid w:val="007B743E"/>
    <w:rsid w:val="007C0113"/>
    <w:rsid w:val="007C168F"/>
    <w:rsid w:val="007C2009"/>
    <w:rsid w:val="007C3809"/>
    <w:rsid w:val="007C6A5E"/>
    <w:rsid w:val="007D19D2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2AC6"/>
    <w:rsid w:val="008033C7"/>
    <w:rsid w:val="00803698"/>
    <w:rsid w:val="00807A16"/>
    <w:rsid w:val="00810E26"/>
    <w:rsid w:val="00810F8E"/>
    <w:rsid w:val="008125FD"/>
    <w:rsid w:val="008150A7"/>
    <w:rsid w:val="008208C0"/>
    <w:rsid w:val="008210EA"/>
    <w:rsid w:val="00824FAA"/>
    <w:rsid w:val="00831F75"/>
    <w:rsid w:val="00835B91"/>
    <w:rsid w:val="00836C9F"/>
    <w:rsid w:val="00837217"/>
    <w:rsid w:val="00837A4B"/>
    <w:rsid w:val="008454FC"/>
    <w:rsid w:val="00853395"/>
    <w:rsid w:val="0085357A"/>
    <w:rsid w:val="00853A2C"/>
    <w:rsid w:val="008542FB"/>
    <w:rsid w:val="0085492C"/>
    <w:rsid w:val="0085775E"/>
    <w:rsid w:val="00857F97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EEE"/>
    <w:rsid w:val="00A36B09"/>
    <w:rsid w:val="00A41BE2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6558"/>
    <w:rsid w:val="00A57FE2"/>
    <w:rsid w:val="00A6049F"/>
    <w:rsid w:val="00A61AE8"/>
    <w:rsid w:val="00A642AD"/>
    <w:rsid w:val="00A67073"/>
    <w:rsid w:val="00A67DAF"/>
    <w:rsid w:val="00A70B56"/>
    <w:rsid w:val="00A742F1"/>
    <w:rsid w:val="00A7463E"/>
    <w:rsid w:val="00A74977"/>
    <w:rsid w:val="00A76FF7"/>
    <w:rsid w:val="00A77464"/>
    <w:rsid w:val="00A774AC"/>
    <w:rsid w:val="00A80540"/>
    <w:rsid w:val="00A8553C"/>
    <w:rsid w:val="00A90179"/>
    <w:rsid w:val="00A90808"/>
    <w:rsid w:val="00A9289F"/>
    <w:rsid w:val="00A92D40"/>
    <w:rsid w:val="00A93402"/>
    <w:rsid w:val="00A939C3"/>
    <w:rsid w:val="00A96F54"/>
    <w:rsid w:val="00AA1656"/>
    <w:rsid w:val="00AA19E8"/>
    <w:rsid w:val="00AA19FE"/>
    <w:rsid w:val="00AA465E"/>
    <w:rsid w:val="00AA67E4"/>
    <w:rsid w:val="00AA788C"/>
    <w:rsid w:val="00AB0DA9"/>
    <w:rsid w:val="00AB2623"/>
    <w:rsid w:val="00AB564F"/>
    <w:rsid w:val="00AC2730"/>
    <w:rsid w:val="00AC2908"/>
    <w:rsid w:val="00AC2A4C"/>
    <w:rsid w:val="00AC3036"/>
    <w:rsid w:val="00AC38A4"/>
    <w:rsid w:val="00AC466A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B012A0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46E1"/>
    <w:rsid w:val="00B64936"/>
    <w:rsid w:val="00B649E8"/>
    <w:rsid w:val="00B66381"/>
    <w:rsid w:val="00B66867"/>
    <w:rsid w:val="00B7123A"/>
    <w:rsid w:val="00B714EF"/>
    <w:rsid w:val="00B74A27"/>
    <w:rsid w:val="00B772D1"/>
    <w:rsid w:val="00B772F2"/>
    <w:rsid w:val="00B77DBE"/>
    <w:rsid w:val="00B82829"/>
    <w:rsid w:val="00B82E4F"/>
    <w:rsid w:val="00B830D1"/>
    <w:rsid w:val="00B84A4E"/>
    <w:rsid w:val="00B850C3"/>
    <w:rsid w:val="00B8618E"/>
    <w:rsid w:val="00B86E84"/>
    <w:rsid w:val="00B9284C"/>
    <w:rsid w:val="00B92F73"/>
    <w:rsid w:val="00B939CB"/>
    <w:rsid w:val="00B953BD"/>
    <w:rsid w:val="00B97B2C"/>
    <w:rsid w:val="00BA34D5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C00648"/>
    <w:rsid w:val="00C026BB"/>
    <w:rsid w:val="00C0503E"/>
    <w:rsid w:val="00C05D34"/>
    <w:rsid w:val="00C07C4A"/>
    <w:rsid w:val="00C07C8B"/>
    <w:rsid w:val="00C10740"/>
    <w:rsid w:val="00C1591F"/>
    <w:rsid w:val="00C202D1"/>
    <w:rsid w:val="00C2238E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7560"/>
    <w:rsid w:val="00CA0426"/>
    <w:rsid w:val="00CA0CC8"/>
    <w:rsid w:val="00CA33B2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508D9"/>
    <w:rsid w:val="00D52391"/>
    <w:rsid w:val="00D52670"/>
    <w:rsid w:val="00D530F6"/>
    <w:rsid w:val="00D53AAD"/>
    <w:rsid w:val="00D5405D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D2B"/>
    <w:rsid w:val="00DD2F8A"/>
    <w:rsid w:val="00DD3339"/>
    <w:rsid w:val="00DD3AE6"/>
    <w:rsid w:val="00DD41AA"/>
    <w:rsid w:val="00DD50D1"/>
    <w:rsid w:val="00DE2431"/>
    <w:rsid w:val="00DE3AB3"/>
    <w:rsid w:val="00DF4B5D"/>
    <w:rsid w:val="00DF6D35"/>
    <w:rsid w:val="00E00ADE"/>
    <w:rsid w:val="00E00B9E"/>
    <w:rsid w:val="00E00E42"/>
    <w:rsid w:val="00E0240D"/>
    <w:rsid w:val="00E046C1"/>
    <w:rsid w:val="00E07EA9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33C18"/>
    <w:rsid w:val="00E42AF2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90501"/>
    <w:rsid w:val="00E9195A"/>
    <w:rsid w:val="00E9252F"/>
    <w:rsid w:val="00E925AA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60B3"/>
    <w:rsid w:val="00ED2E0E"/>
    <w:rsid w:val="00ED30A3"/>
    <w:rsid w:val="00ED5163"/>
    <w:rsid w:val="00ED7E98"/>
    <w:rsid w:val="00EE19BF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19A"/>
    <w:rsid w:val="00F459B7"/>
    <w:rsid w:val="00F46AF6"/>
    <w:rsid w:val="00F5130B"/>
    <w:rsid w:val="00F52289"/>
    <w:rsid w:val="00F522CD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hyperlink" Target="http://www.villageofpound.com" TargetMode="External"/><Relationship Id="rId18" Type="http://schemas.openxmlformats.org/officeDocument/2006/relationships/hyperlink" Target="mailto:vopclerk@hot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llageofpound.com" TargetMode="External"/><Relationship Id="rId17" Type="http://schemas.openxmlformats.org/officeDocument/2006/relationships/hyperlink" Target="http://www.villageofpou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pclerk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pclerk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hyperlink" Target="mailto:vopclerk@hotmail.com" TargetMode="External"/><Relationship Id="rId19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http://www.villageofpound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403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11</cp:revision>
  <cp:lastPrinted>2018-01-12T13:35:00Z</cp:lastPrinted>
  <dcterms:created xsi:type="dcterms:W3CDTF">2018-01-11T16:27:00Z</dcterms:created>
  <dcterms:modified xsi:type="dcterms:W3CDTF">2018-01-12T13:38:00Z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