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444575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099F0C98" wp14:editId="35B2D160">
                <wp:simplePos x="0" y="0"/>
                <wp:positionH relativeFrom="column">
                  <wp:posOffset>2124710</wp:posOffset>
                </wp:positionH>
                <wp:positionV relativeFrom="paragraph">
                  <wp:posOffset>4842510</wp:posOffset>
                </wp:positionV>
                <wp:extent cx="4725035" cy="2677160"/>
                <wp:effectExtent l="0" t="0" r="18415" b="27940"/>
                <wp:wrapNone/>
                <wp:docPr id="18" name="Flowchart: Decisi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035" cy="26771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232" w:rsidRPr="00D02EE9" w:rsidRDefault="00A77232" w:rsidP="00A77232">
                            <w:pPr>
                              <w:pStyle w:val="NoSpacing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D02EE9">
                              <w:rPr>
                                <w:sz w:val="29"/>
                                <w:szCs w:val="29"/>
                              </w:rPr>
                              <w:t>V</w:t>
                            </w:r>
                            <w:r w:rsidR="00E95183">
                              <w:rPr>
                                <w:sz w:val="29"/>
                                <w:szCs w:val="29"/>
                              </w:rPr>
                              <w:t>OP Car Show Fundraiser Committee</w:t>
                            </w:r>
                            <w:r w:rsidRPr="00D02EE9"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:rsidR="00C5720D" w:rsidRPr="00D02EE9" w:rsidRDefault="00E27B70" w:rsidP="00C5720D">
                            <w:pPr>
                              <w:pStyle w:val="NoSpacing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proofErr w:type="gramStart"/>
                            <w:r>
                              <w:rPr>
                                <w:sz w:val="29"/>
                                <w:szCs w:val="29"/>
                              </w:rPr>
                              <w:t>gives</w:t>
                            </w:r>
                            <w:proofErr w:type="gramEnd"/>
                            <w:r>
                              <w:rPr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E95183">
                              <w:rPr>
                                <w:sz w:val="29"/>
                                <w:szCs w:val="29"/>
                              </w:rPr>
                              <w:t>Special</w:t>
                            </w:r>
                            <w:r w:rsidR="00A77232" w:rsidRPr="00D02EE9">
                              <w:rPr>
                                <w:sz w:val="29"/>
                                <w:szCs w:val="29"/>
                              </w:rPr>
                              <w:t xml:space="preserve"> Thanks to</w:t>
                            </w:r>
                            <w:r w:rsidR="00E95183">
                              <w:rPr>
                                <w:sz w:val="29"/>
                                <w:szCs w:val="29"/>
                              </w:rPr>
                              <w:t>:</w:t>
                            </w:r>
                          </w:p>
                          <w:p w:rsidR="00A77232" w:rsidRPr="00D02EE9" w:rsidRDefault="00A77232" w:rsidP="00C5720D">
                            <w:pPr>
                              <w:pStyle w:val="NoSpacing"/>
                              <w:jc w:val="center"/>
                              <w:rPr>
                                <w:sz w:val="29"/>
                                <w:szCs w:val="29"/>
                              </w:rPr>
                            </w:pPr>
                            <w:r w:rsidRPr="00D02EE9">
                              <w:rPr>
                                <w:b/>
                                <w:sz w:val="29"/>
                                <w:szCs w:val="29"/>
                              </w:rPr>
                              <w:t>Sponsors *</w:t>
                            </w:r>
                            <w:r w:rsidR="00C5720D" w:rsidRPr="00D02EE9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D02EE9">
                              <w:rPr>
                                <w:b/>
                                <w:sz w:val="29"/>
                                <w:szCs w:val="29"/>
                              </w:rPr>
                              <w:t>Participants</w:t>
                            </w:r>
                          </w:p>
                          <w:p w:rsidR="00A77232" w:rsidRPr="00D02EE9" w:rsidRDefault="00444575" w:rsidP="00C5720D">
                            <w:pPr>
                              <w:pStyle w:val="NoSpacing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  <w:szCs w:val="29"/>
                              </w:rPr>
                              <w:t xml:space="preserve">   </w:t>
                            </w:r>
                            <w:r w:rsidR="00A77232" w:rsidRPr="00D02EE9">
                              <w:rPr>
                                <w:b/>
                                <w:sz w:val="29"/>
                                <w:szCs w:val="29"/>
                              </w:rPr>
                              <w:t>Spectators</w:t>
                            </w:r>
                            <w:r w:rsidR="00C5720D" w:rsidRPr="00D02EE9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* </w:t>
                            </w:r>
                            <w:r w:rsidR="00A77232" w:rsidRPr="00D02EE9">
                              <w:rPr>
                                <w:b/>
                                <w:sz w:val="29"/>
                                <w:szCs w:val="29"/>
                              </w:rPr>
                              <w:t>Vendors</w:t>
                            </w:r>
                            <w:r w:rsidR="00C5720D" w:rsidRPr="00D02EE9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           </w:t>
                            </w:r>
                          </w:p>
                          <w:p w:rsidR="00C5720D" w:rsidRPr="00D02EE9" w:rsidRDefault="00C5720D" w:rsidP="00C5720D">
                            <w:pPr>
                              <w:pStyle w:val="NoSpacing"/>
                              <w:rPr>
                                <w:b/>
                                <w:sz w:val="29"/>
                                <w:szCs w:val="29"/>
                              </w:rPr>
                            </w:pPr>
                            <w:r w:rsidRPr="00D02EE9">
                              <w:rPr>
                                <w:b/>
                                <w:sz w:val="29"/>
                                <w:szCs w:val="29"/>
                              </w:rPr>
                              <w:t xml:space="preserve">             Volunteers</w:t>
                            </w:r>
                          </w:p>
                          <w:p w:rsidR="00A77232" w:rsidRDefault="00A77232" w:rsidP="00A772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8" o:spid="_x0000_s1026" type="#_x0000_t110" style="position:absolute;margin-left:167.3pt;margin-top:381.3pt;width:372.05pt;height:210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" fillcolor="white [3201]" strokecolor="black [3200]" strokeweight="2pt">
                <v:textbox>
                  <w:txbxContent>
                    <w:p w:rsidR="00A77232" w:rsidRPr="00D02EE9" w:rsidRDefault="00A77232" w:rsidP="00A77232">
                      <w:pPr>
                        <w:pStyle w:val="NoSpacing"/>
                        <w:jc w:val="center"/>
                        <w:rPr>
                          <w:sz w:val="29"/>
                          <w:szCs w:val="29"/>
                        </w:rPr>
                      </w:pPr>
                      <w:r w:rsidRPr="00D02EE9">
                        <w:rPr>
                          <w:sz w:val="29"/>
                          <w:szCs w:val="29"/>
                        </w:rPr>
                        <w:t>V</w:t>
                      </w:r>
                      <w:r w:rsidR="00E95183">
                        <w:rPr>
                          <w:sz w:val="29"/>
                          <w:szCs w:val="29"/>
                        </w:rPr>
                        <w:t>OP Car Show Fundraiser Committee</w:t>
                      </w:r>
                      <w:r w:rsidRPr="00D02EE9">
                        <w:rPr>
                          <w:sz w:val="29"/>
                          <w:szCs w:val="29"/>
                        </w:rPr>
                        <w:t xml:space="preserve"> </w:t>
                      </w:r>
                    </w:p>
                    <w:p w:rsidR="00C5720D" w:rsidRPr="00D02EE9" w:rsidRDefault="00E27B70" w:rsidP="00C5720D">
                      <w:pPr>
                        <w:pStyle w:val="NoSpacing"/>
                        <w:jc w:val="center"/>
                        <w:rPr>
                          <w:sz w:val="29"/>
                          <w:szCs w:val="29"/>
                        </w:rPr>
                      </w:pPr>
                      <w:proofErr w:type="gramStart"/>
                      <w:r>
                        <w:rPr>
                          <w:sz w:val="29"/>
                          <w:szCs w:val="29"/>
                        </w:rPr>
                        <w:t>gives</w:t>
                      </w:r>
                      <w:proofErr w:type="gramEnd"/>
                      <w:r>
                        <w:rPr>
                          <w:sz w:val="29"/>
                          <w:szCs w:val="29"/>
                        </w:rPr>
                        <w:t xml:space="preserve"> </w:t>
                      </w:r>
                      <w:r w:rsidR="00E95183">
                        <w:rPr>
                          <w:sz w:val="29"/>
                          <w:szCs w:val="29"/>
                        </w:rPr>
                        <w:t>Special</w:t>
                      </w:r>
                      <w:r w:rsidR="00A77232" w:rsidRPr="00D02EE9">
                        <w:rPr>
                          <w:sz w:val="29"/>
                          <w:szCs w:val="29"/>
                        </w:rPr>
                        <w:t xml:space="preserve"> Thanks to</w:t>
                      </w:r>
                      <w:r w:rsidR="00E95183">
                        <w:rPr>
                          <w:sz w:val="29"/>
                          <w:szCs w:val="29"/>
                        </w:rPr>
                        <w:t>:</w:t>
                      </w:r>
                    </w:p>
                    <w:p w:rsidR="00A77232" w:rsidRPr="00D02EE9" w:rsidRDefault="00A77232" w:rsidP="00C5720D">
                      <w:pPr>
                        <w:pStyle w:val="NoSpacing"/>
                        <w:jc w:val="center"/>
                        <w:rPr>
                          <w:sz w:val="29"/>
                          <w:szCs w:val="29"/>
                        </w:rPr>
                      </w:pPr>
                      <w:r w:rsidRPr="00D02EE9">
                        <w:rPr>
                          <w:b/>
                          <w:sz w:val="29"/>
                          <w:szCs w:val="29"/>
                        </w:rPr>
                        <w:t>Sponsors</w:t>
                      </w:r>
                      <w:r w:rsidRPr="00D02EE9">
                        <w:rPr>
                          <w:b/>
                          <w:sz w:val="29"/>
                          <w:szCs w:val="29"/>
                        </w:rPr>
                        <w:t xml:space="preserve"> *</w:t>
                      </w:r>
                      <w:r w:rsidR="00C5720D" w:rsidRPr="00D02EE9">
                        <w:rPr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D02EE9">
                        <w:rPr>
                          <w:b/>
                          <w:sz w:val="29"/>
                          <w:szCs w:val="29"/>
                        </w:rPr>
                        <w:t>P</w:t>
                      </w:r>
                      <w:r w:rsidRPr="00D02EE9">
                        <w:rPr>
                          <w:b/>
                          <w:sz w:val="29"/>
                          <w:szCs w:val="29"/>
                        </w:rPr>
                        <w:t>articipants</w:t>
                      </w:r>
                    </w:p>
                    <w:p w:rsidR="00A77232" w:rsidRPr="00D02EE9" w:rsidRDefault="00444575" w:rsidP="00C5720D">
                      <w:pPr>
                        <w:pStyle w:val="NoSpacing"/>
                        <w:rPr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sz w:val="29"/>
                          <w:szCs w:val="29"/>
                        </w:rPr>
                        <w:t xml:space="preserve">   </w:t>
                      </w:r>
                      <w:r w:rsidR="00A77232" w:rsidRPr="00D02EE9">
                        <w:rPr>
                          <w:b/>
                          <w:sz w:val="29"/>
                          <w:szCs w:val="29"/>
                        </w:rPr>
                        <w:t>Spectators</w:t>
                      </w:r>
                      <w:r w:rsidR="00C5720D" w:rsidRPr="00D02EE9">
                        <w:rPr>
                          <w:b/>
                          <w:sz w:val="29"/>
                          <w:szCs w:val="29"/>
                        </w:rPr>
                        <w:t xml:space="preserve"> * </w:t>
                      </w:r>
                      <w:r w:rsidR="00A77232" w:rsidRPr="00D02EE9">
                        <w:rPr>
                          <w:b/>
                          <w:sz w:val="29"/>
                          <w:szCs w:val="29"/>
                        </w:rPr>
                        <w:t>Vendors</w:t>
                      </w:r>
                      <w:r w:rsidR="00C5720D" w:rsidRPr="00D02EE9">
                        <w:rPr>
                          <w:b/>
                          <w:sz w:val="29"/>
                          <w:szCs w:val="29"/>
                        </w:rPr>
                        <w:t xml:space="preserve">            </w:t>
                      </w:r>
                    </w:p>
                    <w:p w:rsidR="00C5720D" w:rsidRPr="00D02EE9" w:rsidRDefault="00C5720D" w:rsidP="00C5720D">
                      <w:pPr>
                        <w:pStyle w:val="NoSpacing"/>
                        <w:rPr>
                          <w:b/>
                          <w:sz w:val="29"/>
                          <w:szCs w:val="29"/>
                        </w:rPr>
                      </w:pPr>
                      <w:r w:rsidRPr="00D02EE9">
                        <w:rPr>
                          <w:b/>
                          <w:sz w:val="29"/>
                          <w:szCs w:val="29"/>
                        </w:rPr>
                        <w:t xml:space="preserve">             Volunteers</w:t>
                      </w:r>
                    </w:p>
                    <w:p w:rsidR="00A77232" w:rsidRDefault="00A77232" w:rsidP="00A772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5230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6909052" wp14:editId="22FD9978">
                <wp:simplePos x="0" y="0"/>
                <wp:positionH relativeFrom="column">
                  <wp:posOffset>4678069</wp:posOffset>
                </wp:positionH>
                <wp:positionV relativeFrom="paragraph">
                  <wp:posOffset>3291840</wp:posOffset>
                </wp:positionV>
                <wp:extent cx="2406701" cy="163129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01" cy="163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230" w:rsidRDefault="004F5230">
                            <w:r w:rsidRPr="004F5230">
                              <w:rPr>
                                <w:noProof/>
                              </w:rPr>
                              <w:drawing>
                                <wp:inline distT="0" distB="0" distL="0" distR="0" wp14:anchorId="1490DFAF" wp14:editId="14E1FE11">
                                  <wp:extent cx="2214349" cy="1536091"/>
                                  <wp:effectExtent l="0" t="0" r="0" b="698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1538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368.35pt;margin-top:259.2pt;width:189.5pt;height:128.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" fillcolor="white [3201]" stroked="f" strokeweight=".5pt">
                <v:textbox>
                  <w:txbxContent>
                    <w:p w:rsidR="004F5230" w:rsidRDefault="004F5230">
                      <w:r w:rsidRPr="004F5230">
                        <w:drawing>
                          <wp:inline distT="0" distB="0" distL="0" distR="0" wp14:anchorId="1490DFAF" wp14:editId="14E1FE11">
                            <wp:extent cx="2214349" cy="1536091"/>
                            <wp:effectExtent l="0" t="0" r="0" b="698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1538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0363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75F557D9" wp14:editId="60381611">
                <wp:simplePos x="0" y="0"/>
                <wp:positionH relativeFrom="column">
                  <wp:posOffset>4450715</wp:posOffset>
                </wp:positionH>
                <wp:positionV relativeFrom="paragraph">
                  <wp:posOffset>2128520</wp:posOffset>
                </wp:positionV>
                <wp:extent cx="1802765" cy="1162685"/>
                <wp:effectExtent l="0" t="0" r="6985" b="0"/>
                <wp:wrapThrough wrapText="bothSides">
                  <wp:wrapPolygon edited="0">
                    <wp:start x="0" y="0"/>
                    <wp:lineTo x="0" y="21234"/>
                    <wp:lineTo x="21455" y="21234"/>
                    <wp:lineTo x="21455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E61" w:rsidRPr="00250E61" w:rsidRDefault="00250E61">
                            <w:r w:rsidRPr="00250E61">
                              <w:rPr>
                                <w:noProof/>
                              </w:rPr>
                              <w:drawing>
                                <wp:inline distT="0" distB="0" distL="0" distR="0" wp14:anchorId="2196A9C6" wp14:editId="2BFBD664">
                                  <wp:extent cx="1707667" cy="1038758"/>
                                  <wp:effectExtent l="0" t="0" r="6985" b="9525"/>
                                  <wp:docPr id="7" name="Picture 7" descr="C:\Users\Tricia\AppData\Local\Microsoft\Windows\INetCache\IE\A6MKEJTD\summer-sun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Tricia\AppData\Local\Microsoft\Windows\INetCache\IE\A6MKEJTD\summer-sun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92" cy="10568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50.45pt;margin-top:167.6pt;width:141.95pt;height:91.55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" fillcolor="white [3201]" stroked="f" strokeweight=".5pt">
                <v:textbox>
                  <w:txbxContent>
                    <w:p w:rsidR="00250E61" w:rsidRPr="00250E61" w:rsidRDefault="00250E61">
                      <w:r w:rsidRPr="00250E61">
                        <w:rPr>
                          <w:noProof/>
                        </w:rPr>
                        <w:drawing>
                          <wp:inline distT="0" distB="0" distL="0" distR="0" wp14:anchorId="2196A9C6" wp14:editId="2BFBD664">
                            <wp:extent cx="1707667" cy="1038758"/>
                            <wp:effectExtent l="0" t="0" r="6985" b="9525"/>
                            <wp:docPr id="7" name="Picture 7" descr="C:\Users\Tricia\AppData\Local\Microsoft\Windows\INetCache\IE\A6MKEJTD\summer-sun-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Tricia\AppData\Local\Microsoft\Windows\INetCache\IE\A6MKEJTD\summer-sun-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92" cy="10568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0319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B37C4A" wp14:editId="1AB4153A">
                <wp:simplePos x="0" y="0"/>
                <wp:positionH relativeFrom="column">
                  <wp:posOffset>5036515</wp:posOffset>
                </wp:positionH>
                <wp:positionV relativeFrom="paragraph">
                  <wp:posOffset>3482035</wp:posOffset>
                </wp:positionV>
                <wp:extent cx="1920901" cy="1660551"/>
                <wp:effectExtent l="0" t="0" r="317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01" cy="166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319" w:rsidRPr="00A20319" w:rsidRDefault="00A20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96.6pt;margin-top:274.2pt;width:151.25pt;height:130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OXjQIAAJQFAAAOAAAAZHJzL2Uyb0RvYy54bWysVFFv2yAQfp+0/4B4X+2kTbZ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" fillcolor="white [3201]" stroked="f" strokeweight=".5pt">
                <v:textbox>
                  <w:txbxContent>
                    <w:p w:rsidR="00A20319" w:rsidRPr="00A20319" w:rsidRDefault="00A20319"/>
                  </w:txbxContent>
                </v:textbox>
              </v:shape>
            </w:pict>
          </mc:Fallback>
        </mc:AlternateContent>
      </w:r>
      <w:r w:rsidR="00AA37A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D55016D" wp14:editId="4124AD1B">
                <wp:simplePos x="0" y="0"/>
                <wp:positionH relativeFrom="column">
                  <wp:posOffset>4549572</wp:posOffset>
                </wp:positionH>
                <wp:positionV relativeFrom="paragraph">
                  <wp:posOffset>3824351</wp:posOffset>
                </wp:positionV>
                <wp:extent cx="2282343" cy="2442845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343" cy="244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A5" w:rsidRDefault="00AA37A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358.25pt;margin-top:301.15pt;width:179.7pt;height:192.35pt;z-index:251731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" fillcolor="white [3201]" stroked="f" strokeweight=".5pt">
                <v:textbox style="mso-fit-shape-to-text:t">
                  <w:txbxContent>
                    <w:p w:rsidR="00AA37A5" w:rsidRDefault="00AA37A5"/>
                  </w:txbxContent>
                </v:textbox>
              </v:shape>
            </w:pict>
          </mc:Fallback>
        </mc:AlternateContent>
      </w:r>
      <w:r w:rsidR="00827748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E242184" wp14:editId="3B26943A">
                <wp:simplePos x="0" y="0"/>
                <wp:positionH relativeFrom="column">
                  <wp:posOffset>2198218</wp:posOffset>
                </wp:positionH>
                <wp:positionV relativeFrom="paragraph">
                  <wp:posOffset>2443276</wp:posOffset>
                </wp:positionV>
                <wp:extent cx="2106599" cy="2435961"/>
                <wp:effectExtent l="0" t="0" r="27305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599" cy="243596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748" w:rsidRPr="00827748" w:rsidRDefault="00827748" w:rsidP="0082774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27748">
                              <w:rPr>
                                <w:b/>
                                <w:sz w:val="28"/>
                              </w:rPr>
                              <w:t>Thank you to all those who came out to support the Pound Fire Dept. Picnic &amp; Fundraiser!</w:t>
                            </w:r>
                          </w:p>
                          <w:p w:rsidR="00827748" w:rsidRDefault="00827748" w:rsidP="00827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173.1pt;margin-top:192.4pt;width:165.85pt;height:191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" fillcolor="white [3201]" strokecolor="#f79646 [3209]" strokeweight="2pt">
                <v:textbox>
                  <w:txbxContent>
                    <w:p w:rsidR="00827748" w:rsidRPr="00827748" w:rsidRDefault="00827748" w:rsidP="0082774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27748">
                        <w:rPr>
                          <w:b/>
                          <w:sz w:val="28"/>
                        </w:rPr>
                        <w:t>Thank you to all those who came out to support the Pound Fire Dept. Picnic &amp; Fundraiser!</w:t>
                      </w:r>
                    </w:p>
                    <w:p w:rsidR="00827748" w:rsidRDefault="00827748" w:rsidP="0082774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A1627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619365F" wp14:editId="5047A211">
                <wp:simplePos x="0" y="0"/>
                <wp:positionH relativeFrom="page">
                  <wp:posOffset>570230</wp:posOffset>
                </wp:positionH>
                <wp:positionV relativeFrom="page">
                  <wp:posOffset>8119567</wp:posOffset>
                </wp:positionV>
                <wp:extent cx="6661150" cy="1477670"/>
                <wp:effectExtent l="0" t="0" r="25400" b="27305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77670"/>
                        </a:xfrm>
                        <a:prstGeom prst="wedgeRoundRectCallout">
                          <a:avLst>
                            <a:gd name="adj1" fmla="val -28666"/>
                            <a:gd name="adj2" fmla="val 49242"/>
                            <a:gd name="adj3" fmla="val 16667"/>
                          </a:avLst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BA1627" w:rsidRDefault="00A72A13" w:rsidP="00C84397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BA1627">
                              <w:rPr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Dumping Grease, oil, </w:t>
                            </w:r>
                            <w:proofErr w:type="spellStart"/>
                            <w:r w:rsidRPr="00BA1627">
                              <w:rPr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Pr="00BA1627">
                              <w:rPr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drains is Prohibited &amp; in Violation</w:t>
                            </w:r>
                            <w:r w:rsidRPr="00BA1627"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of Ordinance #U-005. Anyone found dumping grease, oil, </w:t>
                            </w:r>
                            <w:proofErr w:type="spellStart"/>
                            <w:r w:rsidRPr="00BA1627"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etc</w:t>
                            </w:r>
                            <w:proofErr w:type="spellEnd"/>
                            <w:r w:rsidRPr="00BA1627"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down the drain will be responsible for ALL Costs to unplug, clean, etc.</w:t>
                            </w:r>
                          </w:p>
                          <w:p w:rsidR="00A72A13" w:rsidRPr="00BA1627" w:rsidRDefault="00A72A13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C84397">
                            <w:pPr>
                              <w:pStyle w:val="NoSpacing"/>
                              <w:jc w:val="both"/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BA1627"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It is</w:t>
                            </w:r>
                            <w:r w:rsidRPr="00BA1627">
                              <w:rPr>
                                <w:b/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ILLEGAL to discharge your Sub Pump into the sanitary sewer</w:t>
                            </w:r>
                            <w:r w:rsidRPr="00BA1627">
                              <w:rPr>
                                <w:sz w:val="22"/>
                                <w:szCs w:val="26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, per Ordinance #U-005.  Sub pumps must discharge outside onto your lawn, ditches or storm sewer.  Violation of this Ordinance is a penalty of $2,500.00 per day per violation.</w:t>
                            </w:r>
                          </w:p>
                          <w:p w:rsidR="00A72A13" w:rsidRPr="00BA1627" w:rsidRDefault="00A72A13" w:rsidP="00C84397">
                            <w:pPr>
                              <w:pStyle w:val="NoSpacing"/>
                              <w:jc w:val="both"/>
                              <w:rPr>
                                <w:b/>
                                <w:sz w:val="22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  <w:r w:rsidRPr="00BA1627"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When people </w:t>
                            </w:r>
                            <w:proofErr w:type="gramStart"/>
                            <w:r w:rsidRPr="00BA1627"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>Violate</w:t>
                            </w:r>
                            <w:proofErr w:type="gramEnd"/>
                            <w:r w:rsidRPr="00BA1627"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our Ordinances,</w:t>
                            </w:r>
                            <w:r w:rsidR="00BA1627" w:rsidRPr="00BA1627"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D4E1A" w:rsidRPr="00BA1627"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We </w:t>
                            </w:r>
                            <w:r w:rsidRPr="00BA1627">
                              <w:rPr>
                                <w:b/>
                                <w:sz w:val="24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  <w:t xml:space="preserve">ALL pay the costs!  </w:t>
                            </w:r>
                          </w:p>
                          <w:p w:rsidR="00A72A13" w:rsidRPr="00BA1627" w:rsidRDefault="00A72A13" w:rsidP="00AC2A4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0"/>
                                <w14:textOutline w14:w="0" w14:cap="rnd" w14:cmpd="sng" w14:algn="ctr">
                                  <w14:noFill/>
                                  <w14:prstDash w14:val="lgDashDot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 Box 129" o:spid="_x0000_s1032" type="#_x0000_t62" style="position:absolute;margin-left:44.9pt;margin-top:639.35pt;width:524.5pt;height:116.3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" adj="4608,21436" fillcolor="white [3201]" strokecolor="#4f81bd [3204]" strokeweight="2pt">
                <v:textbox inset="0,0,0,0">
                  <w:txbxContent>
                    <w:p w:rsidR="00A72A13" w:rsidRPr="00BA1627" w:rsidRDefault="00A72A13" w:rsidP="00C84397">
                      <w:pPr>
                        <w:pStyle w:val="NoSpacing"/>
                        <w:jc w:val="both"/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BA1627">
                        <w:rPr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Dumping Grease, oil, </w:t>
                      </w:r>
                      <w:proofErr w:type="spellStart"/>
                      <w:r w:rsidRPr="00BA1627">
                        <w:rPr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Pr="00BA1627">
                        <w:rPr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drains is Prohibited &amp; in Violation</w:t>
                      </w:r>
                      <w:r w:rsidRPr="00BA1627"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of Ordinance #U-005. Anyone found dumping grease, oil, </w:t>
                      </w:r>
                      <w:proofErr w:type="spellStart"/>
                      <w:r w:rsidRPr="00BA1627"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etc</w:t>
                      </w:r>
                      <w:proofErr w:type="spellEnd"/>
                      <w:r w:rsidRPr="00BA1627"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down the drain will be responsible for ALL Costs to unplug, clean, etc.</w:t>
                      </w:r>
                    </w:p>
                    <w:p w:rsidR="00A72A13" w:rsidRPr="00BA1627" w:rsidRDefault="00A72A13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C84397">
                      <w:pPr>
                        <w:pStyle w:val="NoSpacing"/>
                        <w:jc w:val="both"/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BA1627"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It is</w:t>
                      </w:r>
                      <w:r w:rsidRPr="00BA1627">
                        <w:rPr>
                          <w:b/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ILLEGAL to discharge your Sub Pump into the sanitary sewer</w:t>
                      </w:r>
                      <w:r w:rsidRPr="00BA1627">
                        <w:rPr>
                          <w:sz w:val="22"/>
                          <w:szCs w:val="26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, per Ordinance #U-005.  Sub pumps must discharge outside onto your lawn, ditches or storm sewer.  Violation of this Ordinance is a penalty of $2,500.00 per day per violation.</w:t>
                      </w:r>
                    </w:p>
                    <w:p w:rsidR="00A72A13" w:rsidRPr="00BA1627" w:rsidRDefault="00A72A13" w:rsidP="00C84397">
                      <w:pPr>
                        <w:pStyle w:val="NoSpacing"/>
                        <w:jc w:val="both"/>
                        <w:rPr>
                          <w:b/>
                          <w:sz w:val="22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  <w:r w:rsidRPr="00BA1627"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When people </w:t>
                      </w:r>
                      <w:proofErr w:type="gramStart"/>
                      <w:r w:rsidRPr="00BA1627"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>Violate</w:t>
                      </w:r>
                      <w:proofErr w:type="gramEnd"/>
                      <w:r w:rsidRPr="00BA1627"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our Ordinances,</w:t>
                      </w:r>
                      <w:r w:rsidR="00BA1627" w:rsidRPr="00BA1627"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 </w:t>
                      </w:r>
                      <w:r w:rsidR="00ED4E1A" w:rsidRPr="00BA1627"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We </w:t>
                      </w:r>
                      <w:r w:rsidRPr="00BA1627">
                        <w:rPr>
                          <w:b/>
                          <w:sz w:val="24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  <w:t xml:space="preserve">ALL pay the costs!  </w:t>
                      </w:r>
                    </w:p>
                    <w:p w:rsidR="00A72A13" w:rsidRPr="00BA1627" w:rsidRDefault="00A72A13" w:rsidP="00AC2A4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0"/>
                          <w14:textOutline w14:w="0" w14:cap="rnd" w14:cmpd="sng" w14:algn="ctr">
                            <w14:noFill/>
                            <w14:prstDash w14:val="lgDashDotDot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22C4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72151EC" wp14:editId="0450AC38">
                <wp:simplePos x="0" y="0"/>
                <wp:positionH relativeFrom="page">
                  <wp:posOffset>570230</wp:posOffset>
                </wp:positionH>
                <wp:positionV relativeFrom="page">
                  <wp:posOffset>2991485</wp:posOffset>
                </wp:positionV>
                <wp:extent cx="1769745" cy="4878705"/>
                <wp:effectExtent l="0" t="0" r="20955" b="17145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4878705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Default="00A72A13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BOARD:</w:t>
                            </w:r>
                          </w:p>
                          <w:p w:rsidR="00A72A13" w:rsidRPr="005F65C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0"/>
                              </w:rPr>
                            </w:pPr>
                          </w:p>
                          <w:p w:rsidR="00A72A13" w:rsidRPr="00090081" w:rsidRDefault="00A72A13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Board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CF1688">
                            <w:pPr>
                              <w:pStyle w:val="TOCTitle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A72A13" w:rsidRPr="00A53E38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Terry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Earley</w:t>
                            </w:r>
                            <w:proofErr w:type="spellEnd"/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</w:t>
                            </w:r>
                            <w:proofErr w:type="gramEnd"/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920)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591-1986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326EF4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897-3389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A72A13" w:rsidRPr="008125FD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Default="00A72A13" w:rsidP="00314EC6">
                            <w:pPr>
                              <w:pStyle w:val="TOCTitle"/>
                              <w:rPr>
                                <w:noProof/>
                                <w:sz w:val="18"/>
                                <w:szCs w:val="20"/>
                              </w:rPr>
                            </w:pP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UTILITY</w:t>
                            </w:r>
                            <w:r>
                              <w:rPr>
                                <w:noProof/>
                                <w:sz w:val="18"/>
                                <w:szCs w:val="20"/>
                              </w:rPr>
                              <w:t xml:space="preserve"> C</w:t>
                            </w:r>
                            <w:r w:rsidRPr="00314EC6">
                              <w:rPr>
                                <w:noProof/>
                                <w:sz w:val="18"/>
                                <w:szCs w:val="20"/>
                              </w:rPr>
                              <w:t>OMMISSION:</w:t>
                            </w:r>
                          </w:p>
                          <w:p w:rsidR="00A72A13" w:rsidRPr="005F65C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2"/>
                                <w:szCs w:val="18"/>
                              </w:rPr>
                            </w:pPr>
                          </w:p>
                          <w:p w:rsidR="00A72A13" w:rsidRPr="00090081" w:rsidRDefault="00A72A13" w:rsidP="005F65C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A72A13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314EC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Wednesday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A72A13" w:rsidRPr="00E83447" w:rsidRDefault="00A72A13" w:rsidP="005F65C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@ 5:30pm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A72A13" w:rsidRPr="005F65C1" w:rsidRDefault="00A72A13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72A13" w:rsidRPr="00326EF4" w:rsidRDefault="00A72A13" w:rsidP="00314EC6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Chairman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A72A13" w:rsidRPr="005F65C1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5"/>
                              </w:rPr>
                            </w:pPr>
                          </w:p>
                          <w:p w:rsidR="00A72A13" w:rsidRPr="00314EC6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14EC6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:rsidR="00A72A13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J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ay Martens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A72A13" w:rsidRPr="00A53E38" w:rsidRDefault="00A72A13" w:rsidP="00314EC6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A72A13" w:rsidRPr="005740B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A72A13" w:rsidRPr="00E17A22" w:rsidRDefault="00A72A13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A72A13" w:rsidRPr="00DD50D1" w:rsidRDefault="00A72A13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Patricia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72A13" w:rsidRPr="005F65C1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</w:rPr>
                            </w:pPr>
                          </w:p>
                          <w:p w:rsidR="00A72A13" w:rsidRPr="00DD50D1" w:rsidRDefault="00A72A13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A72A13" w:rsidRDefault="00A72A13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A72A13" w:rsidRDefault="00A72A13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Pr="006D50A2" w:rsidRDefault="00A72A13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A72A13" w:rsidRPr="006D50A2" w:rsidRDefault="00A72A13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A72A13" w:rsidRDefault="00A72A13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margin-left:44.9pt;margin-top:235.55pt;width:139.35pt;height:384.1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" fillcolor="white [3201]" strokecolor="#4bacc6 [3208]" strokeweight="2pt">
                <v:textbox inset="3.6pt,,3.6pt">
                  <w:txbxContent>
                    <w:p w:rsidR="00A72A13" w:rsidRDefault="00A72A13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BOARD:</w:t>
                      </w:r>
                    </w:p>
                    <w:p w:rsidR="00A72A13" w:rsidRPr="005F65C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0"/>
                        </w:rPr>
                      </w:pPr>
                    </w:p>
                    <w:p w:rsidR="00A72A13" w:rsidRPr="00090081" w:rsidRDefault="00A72A13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Board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CF1688">
                      <w:pPr>
                        <w:pStyle w:val="TOCTitle"/>
                        <w:rPr>
                          <w:noProof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A72A13" w:rsidRPr="00A53E38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Terry </w:t>
                      </w:r>
                      <w:proofErr w:type="spellStart"/>
                      <w:proofErr w:type="gram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Earley</w:t>
                      </w:r>
                      <w:proofErr w:type="spellEnd"/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</w:t>
                      </w:r>
                      <w:proofErr w:type="gramEnd"/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920)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591-1986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326EF4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Pr="00F96FC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897-3389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A72A13" w:rsidRPr="008125FD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Default="00A72A13" w:rsidP="00314EC6">
                      <w:pPr>
                        <w:pStyle w:val="TOCTitle"/>
                        <w:rPr>
                          <w:noProof/>
                          <w:sz w:val="18"/>
                          <w:szCs w:val="20"/>
                        </w:rPr>
                      </w:pPr>
                      <w:r w:rsidRPr="00314EC6">
                        <w:rPr>
                          <w:noProof/>
                          <w:sz w:val="18"/>
                          <w:szCs w:val="20"/>
                        </w:rPr>
                        <w:t>UTILITY</w:t>
                      </w:r>
                      <w:r>
                        <w:rPr>
                          <w:noProof/>
                          <w:sz w:val="18"/>
                          <w:szCs w:val="20"/>
                        </w:rPr>
                        <w:t xml:space="preserve"> C</w:t>
                      </w:r>
                      <w:r w:rsidRPr="00314EC6">
                        <w:rPr>
                          <w:noProof/>
                          <w:sz w:val="18"/>
                          <w:szCs w:val="20"/>
                        </w:rPr>
                        <w:t>OMMISSION:</w:t>
                      </w:r>
                    </w:p>
                    <w:p w:rsidR="00A72A13" w:rsidRPr="005F65C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2"/>
                          <w:szCs w:val="18"/>
                        </w:rPr>
                      </w:pPr>
                    </w:p>
                    <w:p w:rsidR="00A72A13" w:rsidRPr="00090081" w:rsidRDefault="00A72A13" w:rsidP="005F65C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</w:t>
                      </w: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A72A13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Pr="00314EC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Wednesday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A72A13" w:rsidRPr="00E83447" w:rsidRDefault="00A72A13" w:rsidP="005F65C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@ 5:30pm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A72A13" w:rsidRPr="005F65C1" w:rsidRDefault="00A72A13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</w:p>
                    <w:p w:rsidR="00A72A13" w:rsidRPr="00326EF4" w:rsidRDefault="00A72A13" w:rsidP="00314EC6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Chairman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A72A13" w:rsidRPr="005F65C1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5"/>
                        </w:rPr>
                      </w:pPr>
                    </w:p>
                    <w:p w:rsidR="00A72A13" w:rsidRPr="00314EC6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14EC6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</w:p>
                    <w:p w:rsidR="00A72A13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J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ay Martens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A72A13" w:rsidRPr="00A53E38" w:rsidRDefault="00A72A13" w:rsidP="00314EC6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A72A13" w:rsidRPr="005740B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A72A13" w:rsidRPr="00E17A22" w:rsidRDefault="00A72A13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A72A13" w:rsidRPr="00DD50D1" w:rsidRDefault="00A72A13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Patricia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72A13" w:rsidRPr="005F65C1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8"/>
                        </w:rPr>
                      </w:pPr>
                    </w:p>
                    <w:p w:rsidR="00A72A13" w:rsidRPr="00DD50D1" w:rsidRDefault="00A72A13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A72A13" w:rsidRDefault="00A72A13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A72A13" w:rsidRDefault="00A72A13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Pr="006D50A2" w:rsidRDefault="00A72A13" w:rsidP="006D50A2">
                      <w:pPr>
                        <w:rPr>
                          <w:lang w:val="en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A72A13" w:rsidRPr="006D50A2" w:rsidRDefault="00A72A13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A72A13" w:rsidRDefault="00A72A13"/>
                  </w:txbxContent>
                </v:textbox>
                <w10:wrap type="square" anchorx="page" anchory="page"/>
              </v:shape>
            </w:pict>
          </mc:Fallback>
        </mc:AlternateContent>
      </w:r>
      <w:r w:rsidR="00687B1C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25EB9FE3" wp14:editId="5B617C23">
                <wp:simplePos x="0" y="0"/>
                <wp:positionH relativeFrom="page">
                  <wp:posOffset>570586</wp:posOffset>
                </wp:positionH>
                <wp:positionV relativeFrom="page">
                  <wp:posOffset>636422</wp:posOffset>
                </wp:positionV>
                <wp:extent cx="6630314" cy="2038985"/>
                <wp:effectExtent l="0" t="0" r="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314" cy="2038985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4.95pt;margin-top:50.1pt;width:522.05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" fillcolor="#9ccf9c" stroked="f">
                <w10:wrap anchorx="page" anchory="page"/>
              </v:rect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5E43F27" wp14:editId="60579F58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50268B">
                              <w:t>olume 7, Issue 2</w:t>
                            </w:r>
                          </w:p>
                          <w:p w:rsidR="00A72A13" w:rsidRPr="003070EE" w:rsidRDefault="00A72A13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>
                              <w:t xml:space="preserve">: </w:t>
                            </w:r>
                            <w:r w:rsidR="0050268B">
                              <w:t>2</w:t>
                            </w:r>
                            <w:r>
                              <w:t>Q/2018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0" type="#_x0000_t202" style="position:absolute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NrRCt4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50268B">
                        <w:t>olume 7, Issue 2</w:t>
                      </w:r>
                    </w:p>
                    <w:p w:rsidR="00A72A13" w:rsidRPr="003070EE" w:rsidRDefault="00A72A13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>
                        <w:t xml:space="preserve">: </w:t>
                      </w:r>
                      <w:r w:rsidR="0050268B">
                        <w:t>2</w:t>
                      </w:r>
                      <w:r>
                        <w:t>Q/2018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C88ED8E" wp14:editId="4C0E1A5B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A2054" w:rsidRDefault="00A72A13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I6QWyK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A72A13" w:rsidRPr="000A2054" w:rsidRDefault="00A72A13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A72A13" w:rsidRPr="000A2054" w:rsidRDefault="00A72A13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5415F09F" wp14:editId="68BCDC40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Default="00A72A13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A72A13" w:rsidRDefault="00A72A13" w:rsidP="000A2054"/>
                          <w:p w:rsidR="00A72A13" w:rsidRPr="00A742F1" w:rsidRDefault="00A72A13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A72A13" w:rsidRPr="000A2054" w:rsidRDefault="00A72A13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Bluw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hLnw&#10;ZbsCAADF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A72A13" w:rsidRDefault="00A72A13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A72A13" w:rsidRDefault="00A72A13" w:rsidP="000A2054"/>
                    <w:p w:rsidR="00A72A13" w:rsidRPr="00A742F1" w:rsidRDefault="00A72A13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A72A13" w:rsidRPr="000A2054" w:rsidRDefault="00A72A13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05A70F2" wp14:editId="18ABCAC2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18E3BF6" wp14:editId="189F0AC9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261622" w:rsidRDefault="00A72A13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" filled="f" stroked="f">
                <v:textbox inset="3.6pt,,3.6pt">
                  <w:txbxContent>
                    <w:p w:rsidR="00A72A13" w:rsidRPr="00261622" w:rsidRDefault="00A72A13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6D8043" wp14:editId="0BDE4982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9B6B86C" wp14:editId="21CDE9EB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DD1E2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02A89F" wp14:editId="2C0BAFE8">
                <wp:simplePos x="0" y="0"/>
                <wp:positionH relativeFrom="page">
                  <wp:posOffset>414985</wp:posOffset>
                </wp:positionH>
                <wp:positionV relativeFrom="page">
                  <wp:posOffset>819785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Clerk’s Corner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4" type="#_x0000_t202" style="position:absolute;margin-left:32.7pt;margin-top:64.55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s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" filled="f" stroked="f">
                <v:textbox inset="0,0,0,0">
                  <w:txbxContent>
                    <w:p w:rsidR="00A72A13" w:rsidRPr="00C548B9" w:rsidRDefault="00A72A13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Clerk’s Corner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6101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683072" wp14:editId="53176519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8A23C4" w:rsidRDefault="00A72A13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>Community Calendar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A72A13" w:rsidRDefault="00A72A13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5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JBtQIAALM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" filled="f" stroked="f">
                <v:textbox inset="0,0,0,0">
                  <w:txbxContent>
                    <w:p w:rsidR="00A72A13" w:rsidRPr="008A23C4" w:rsidRDefault="00A72A13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>Community Calendar</w:t>
                      </w:r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A72A13" w:rsidRDefault="00A72A13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8E4833" wp14:editId="44749761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2A13" w:rsidRPr="00C87E22" w:rsidRDefault="00A72A13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6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zP+A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" filled="f" stroked="f" strokecolor="silver" strokeweight="3.5pt">
                <v:textbox style="mso-fit-shape-to-text:t" inset="3.6pt,,3.6pt">
                  <w:txbxContent>
                    <w:p w:rsidR="00A72A13" w:rsidRPr="00C87E22" w:rsidRDefault="00A72A13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7E04FAF" wp14:editId="035DD88D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24942E2" wp14:editId="0F97B1A5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7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lZtw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CD4JlZ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A72A13" w:rsidRPr="0078206E" w:rsidRDefault="00A72A13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072A15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 wp14:anchorId="4B5ED7CF" wp14:editId="108A04AE">
                <wp:simplePos x="0" y="0"/>
                <wp:positionH relativeFrom="column">
                  <wp:posOffset>106070</wp:posOffset>
                </wp:positionH>
                <wp:positionV relativeFrom="paragraph">
                  <wp:posOffset>250164</wp:posOffset>
                </wp:positionV>
                <wp:extent cx="3356610" cy="4176979"/>
                <wp:effectExtent l="0" t="0" r="1524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4176979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0D4E95" w:rsidRDefault="00A72A13" w:rsidP="000E1559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A72A13" w:rsidRPr="00AA19E8" w:rsidRDefault="00A72A13" w:rsidP="006B0583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AA19E8">
                              <w:rPr>
                                <w:rFonts w:cs="Arial"/>
                                <w:b/>
                                <w:sz w:val="22"/>
                              </w:rPr>
                              <w:t>Walker St. Reconstruction Project</w:t>
                            </w:r>
                          </w:p>
                          <w:p w:rsidR="00A72A13" w:rsidRDefault="00A72A13" w:rsidP="006B058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Walker St south will be undergoing reconstruction…widening of street with curb &amp; gutter along with new utility.  </w:t>
                            </w:r>
                            <w:r w:rsidR="00B00DA5">
                              <w:rPr>
                                <w:rFonts w:asciiTheme="minorHAnsi" w:hAnsiTheme="minorHAnsi"/>
                                <w:sz w:val="22"/>
                              </w:rPr>
                              <w:t>Work will begin July 9th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:rsidR="00B00DA5" w:rsidRPr="00B00DA5" w:rsidRDefault="00B00DA5" w:rsidP="00B00DA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  <w:r w:rsidRPr="00B00DA5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License Your </w:t>
                            </w:r>
                            <w:r w:rsidRPr="00B00DA5">
                              <w:rPr>
                                <w:rFonts w:cs="Arial"/>
                                <w:b/>
                                <w:noProof/>
                                <w:sz w:val="22"/>
                                <w:szCs w:val="18"/>
                              </w:rPr>
                              <w:t>Dogs &amp; Cats</w:t>
                            </w:r>
                            <w:r w:rsidRPr="00B00DA5">
                              <w:rPr>
                                <w:rFonts w:cs="Arial"/>
                                <w:b/>
                                <w:sz w:val="22"/>
                              </w:rPr>
                              <w:t xml:space="preserve"> today!</w:t>
                            </w:r>
                          </w:p>
                          <w:p w:rsidR="00B00DA5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Per provisions of Chapter 174 of the WI Statutes </w:t>
                            </w:r>
                            <w:r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Dogs </w:t>
                            </w: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As per Village Ordinance 2010-1 </w:t>
                            </w:r>
                            <w:r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Cats </w:t>
                            </w: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are required to be licensed.  Dog &amp; Cat owners must purchase licenses for their animals </w:t>
                            </w:r>
                            <w:r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ANNUALLY</w:t>
                            </w: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AA19E8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each year on January 1st</w:t>
                            </w:r>
                            <w:r w:rsidRPr="00AA19E8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 </w:t>
                            </w:r>
                            <w:r w:rsidRPr="00AA19E8">
                              <w:rPr>
                                <w:rFonts w:asciiTheme="minorHAnsi" w:hAnsiTheme="minorHAnsi" w:cs="Tahoma"/>
                                <w:sz w:val="22"/>
                                <w:lang w:val="en"/>
                              </w:rPr>
                              <w:t xml:space="preserve">Purchase Licenses at the Clerk office.  </w:t>
                            </w:r>
                            <w:r w:rsidRPr="00AA19E8"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  <w:t>Failure to license animals may result in Penalties to Owner</w:t>
                            </w:r>
                          </w:p>
                          <w:p w:rsidR="00B00DA5" w:rsidRPr="00CA0F97" w:rsidRDefault="00B00DA5" w:rsidP="00B00DA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B00DA5">
                              <w:rPr>
                                <w:rFonts w:cs="Arial"/>
                                <w:b/>
                                <w:sz w:val="22"/>
                              </w:rPr>
                              <w:t>CCR &amp; CCC information</w:t>
                            </w:r>
                          </w:p>
                          <w:p w:rsidR="00072A15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 w:rsidRPr="00CA0F97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The Village </w:t>
                            </w:r>
                            <w:proofErr w:type="gramStart"/>
                            <w:r w:rsidRPr="00CA0F97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CA0F97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Pound Municipal Water Utility Annual Consumer Confidence Report (CCR) for 2017 and the Cross Connection Control (CCC) program information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can be obtaining at the Village</w:t>
                            </w:r>
                            <w:r w:rsidR="00810FC8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hall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or villageofpound.com</w:t>
                            </w:r>
                            <w:r w:rsidR="00135A8A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.  </w:t>
                            </w:r>
                            <w:r w:rsidRPr="00CA0F97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The CCR covers our water quality and what it means.  The CCC covers what a cross connection is and our program for prevention.</w:t>
                            </w:r>
                          </w:p>
                          <w:p w:rsidR="00B00DA5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 </w:t>
                            </w:r>
                          </w:p>
                          <w:p w:rsidR="00072A15" w:rsidRPr="00072A15" w:rsidRDefault="00072A15" w:rsidP="00072A15">
                            <w:pPr>
                              <w:rPr>
                                <w:b/>
                                <w:lang w:val="en"/>
                              </w:rPr>
                            </w:pPr>
                            <w:r w:rsidRPr="00072A15">
                              <w:rPr>
                                <w:lang w:val="en"/>
                              </w:rPr>
                              <w:t xml:space="preserve">For </w:t>
                            </w:r>
                            <w:r w:rsidRPr="00072A15">
                              <w:rPr>
                                <w:u w:val="single"/>
                                <w:lang w:val="en"/>
                              </w:rPr>
                              <w:t>Community Events</w:t>
                            </w:r>
                            <w:r w:rsidRPr="00072A15">
                              <w:rPr>
                                <w:lang w:val="en"/>
                              </w:rPr>
                              <w:t xml:space="preserve"> go to</w:t>
                            </w:r>
                            <w:r w:rsidRPr="00072A15">
                              <w:rPr>
                                <w:b/>
                                <w:lang w:val="en"/>
                              </w:rPr>
                              <w:t xml:space="preserve"> ww.villageofpound.com</w:t>
                            </w:r>
                          </w:p>
                          <w:p w:rsidR="00072A15" w:rsidRPr="00CA0F97" w:rsidRDefault="00072A15" w:rsidP="00072A1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  <w:szCs w:val="18"/>
                              </w:rPr>
                            </w:pPr>
                          </w:p>
                          <w:p w:rsidR="00B00DA5" w:rsidRPr="00AA19E8" w:rsidRDefault="00B00DA5" w:rsidP="00B00DA5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lang w:val="en"/>
                              </w:rPr>
                            </w:pPr>
                          </w:p>
                          <w:p w:rsidR="00A72A13" w:rsidRPr="000A64EB" w:rsidRDefault="00A72A13" w:rsidP="000E1559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A64EB">
                              <w:rPr>
                                <w:rFonts w:asciiTheme="minorHAnsi" w:hAnsiTheme="minorHAnsi" w:cs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:rsidR="00A72A13" w:rsidRDefault="00A72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8" o:spid="_x0000_s1042" type="#_x0000_t65" style="position:absolute;margin-left:8.35pt;margin-top:19.7pt;width:264.3pt;height:328.9pt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" adj="18000" fillcolor="white [3201]" strokeweight=".5pt">
                <v:textbox>
                  <w:txbxContent>
                    <w:p w:rsidR="00A72A13" w:rsidRPr="000D4E95" w:rsidRDefault="00A72A13" w:rsidP="000E1559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</w:p>
                    <w:p w:rsidR="00A72A13" w:rsidRPr="00AA19E8" w:rsidRDefault="00A72A13" w:rsidP="006B0583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AA19E8">
                        <w:rPr>
                          <w:rFonts w:cs="Arial"/>
                          <w:b/>
                          <w:sz w:val="22"/>
                        </w:rPr>
                        <w:t>Walker St. Reconstruction Project</w:t>
                      </w:r>
                    </w:p>
                    <w:p w:rsidR="00A72A13" w:rsidRDefault="00A72A13" w:rsidP="006B058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sz w:val="22"/>
                        </w:rPr>
                      </w:pP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Walker St south will be undergoing reconstruction…widening of street with curb &amp; gutter along with new utility.  </w:t>
                      </w:r>
                      <w:r w:rsidR="00B00DA5">
                        <w:rPr>
                          <w:rFonts w:asciiTheme="minorHAnsi" w:hAnsiTheme="minorHAnsi"/>
                          <w:sz w:val="22"/>
                        </w:rPr>
                        <w:t>Work will begin July 9th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:rsidR="00B00DA5" w:rsidRPr="00B00DA5" w:rsidRDefault="00B00DA5" w:rsidP="00B00DA5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cs="Arial"/>
                          <w:b/>
                          <w:sz w:val="22"/>
                        </w:rPr>
                      </w:pPr>
                      <w:r w:rsidRPr="00B00DA5">
                        <w:rPr>
                          <w:rFonts w:cs="Arial"/>
                          <w:b/>
                          <w:sz w:val="22"/>
                        </w:rPr>
                        <w:t xml:space="preserve">License Your </w:t>
                      </w:r>
                      <w:r w:rsidRPr="00B00DA5">
                        <w:rPr>
                          <w:rFonts w:cs="Arial"/>
                          <w:b/>
                          <w:noProof/>
                          <w:sz w:val="22"/>
                          <w:szCs w:val="18"/>
                        </w:rPr>
                        <w:t>Dogs &amp; Cats</w:t>
                      </w:r>
                      <w:r w:rsidRPr="00B00DA5">
                        <w:rPr>
                          <w:rFonts w:cs="Arial"/>
                          <w:b/>
                          <w:sz w:val="22"/>
                        </w:rPr>
                        <w:t xml:space="preserve"> today!</w:t>
                      </w:r>
                    </w:p>
                    <w:p w:rsidR="00B00DA5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Per provisions of Chapter 174 of the WI Statutes </w:t>
                      </w:r>
                      <w:r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Dogs </w:t>
                      </w: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As per Village Ordinance 2010-1 </w:t>
                      </w:r>
                      <w:r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Cats </w:t>
                      </w: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are required to be licensed.  Dog &amp; Cat owners must purchase licenses for their animals </w:t>
                      </w:r>
                      <w:r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>ANNUALLY</w:t>
                      </w: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AA19E8">
                        <w:rPr>
                          <w:rFonts w:asciiTheme="minorHAnsi" w:hAnsiTheme="minorHAnsi"/>
                          <w:b/>
                          <w:sz w:val="22"/>
                        </w:rPr>
                        <w:t>each year on January 1st</w:t>
                      </w:r>
                      <w:r w:rsidRPr="00AA19E8">
                        <w:rPr>
                          <w:rFonts w:asciiTheme="minorHAnsi" w:hAnsiTheme="minorHAnsi"/>
                          <w:sz w:val="22"/>
                        </w:rPr>
                        <w:t xml:space="preserve">.  </w:t>
                      </w:r>
                      <w:r w:rsidRPr="00AA19E8">
                        <w:rPr>
                          <w:rFonts w:asciiTheme="minorHAnsi" w:hAnsiTheme="minorHAnsi" w:cs="Tahoma"/>
                          <w:sz w:val="22"/>
                          <w:lang w:val="en"/>
                        </w:rPr>
                        <w:t xml:space="preserve">Purchase Licenses at the Clerk office.  </w:t>
                      </w:r>
                      <w:r w:rsidRPr="00AA19E8"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  <w:t>Failure to license animals may result in Penalties to Owner</w:t>
                      </w:r>
                    </w:p>
                    <w:p w:rsidR="00B00DA5" w:rsidRPr="00CA0F97" w:rsidRDefault="00B00DA5" w:rsidP="00B00DA5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B00DA5">
                        <w:rPr>
                          <w:rFonts w:cs="Arial"/>
                          <w:b/>
                          <w:sz w:val="22"/>
                        </w:rPr>
                        <w:t>CCR &amp; CCC information</w:t>
                      </w:r>
                    </w:p>
                    <w:p w:rsidR="00072A15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 w:rsidRPr="00CA0F97">
                        <w:rPr>
                          <w:rFonts w:asciiTheme="minorHAnsi" w:hAnsiTheme="minorHAnsi" w:cstheme="minorHAnsi"/>
                          <w:szCs w:val="18"/>
                        </w:rPr>
                        <w:t xml:space="preserve">The Village </w:t>
                      </w:r>
                      <w:proofErr w:type="gramStart"/>
                      <w:r w:rsidRPr="00CA0F97">
                        <w:rPr>
                          <w:rFonts w:asciiTheme="minorHAnsi" w:hAnsiTheme="minorHAnsi" w:cstheme="minorHAnsi"/>
                          <w:szCs w:val="18"/>
                        </w:rPr>
                        <w:t>Of</w:t>
                      </w:r>
                      <w:proofErr w:type="gramEnd"/>
                      <w:r w:rsidRPr="00CA0F97">
                        <w:rPr>
                          <w:rFonts w:asciiTheme="minorHAnsi" w:hAnsiTheme="minorHAnsi" w:cstheme="minorHAnsi"/>
                          <w:szCs w:val="18"/>
                        </w:rPr>
                        <w:t xml:space="preserve"> Pound Municipal Water Utility Annual Consumer Confidence Report (CCR) for 2017 and the Cross Connection Control (CCC) program information</w:t>
                      </w: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 xml:space="preserve"> can be obtaining at the Village</w:t>
                      </w:r>
                      <w:r w:rsidR="00810FC8">
                        <w:rPr>
                          <w:rFonts w:asciiTheme="minorHAnsi" w:hAnsiTheme="minorHAnsi" w:cstheme="minorHAnsi"/>
                          <w:szCs w:val="18"/>
                        </w:rPr>
                        <w:t xml:space="preserve"> hall</w:t>
                      </w: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 xml:space="preserve"> or villageofpound.com</w:t>
                      </w:r>
                      <w:r w:rsidR="00135A8A">
                        <w:rPr>
                          <w:rFonts w:asciiTheme="minorHAnsi" w:hAnsiTheme="minorHAnsi" w:cstheme="minorHAnsi"/>
                          <w:szCs w:val="18"/>
                        </w:rPr>
                        <w:t xml:space="preserve">.  </w:t>
                      </w:r>
                      <w:r w:rsidRPr="00CA0F97">
                        <w:rPr>
                          <w:rFonts w:asciiTheme="minorHAnsi" w:hAnsiTheme="minorHAnsi" w:cstheme="minorHAnsi"/>
                          <w:szCs w:val="18"/>
                        </w:rPr>
                        <w:t>The CCR covers our water quality and what it means.  The CCC covers what a cross connection is and our program for prevention.</w:t>
                      </w:r>
                    </w:p>
                    <w:p w:rsidR="00B00DA5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18"/>
                        </w:rPr>
                        <w:t xml:space="preserve">  </w:t>
                      </w:r>
                    </w:p>
                    <w:p w:rsidR="00072A15" w:rsidRPr="00072A15" w:rsidRDefault="00072A15" w:rsidP="00072A15">
                      <w:pPr>
                        <w:rPr>
                          <w:b/>
                          <w:lang w:val="en"/>
                        </w:rPr>
                      </w:pPr>
                      <w:r w:rsidRPr="00072A15">
                        <w:rPr>
                          <w:lang w:val="en"/>
                        </w:rPr>
                        <w:t xml:space="preserve">For </w:t>
                      </w:r>
                      <w:r w:rsidRPr="00072A15">
                        <w:rPr>
                          <w:u w:val="single"/>
                          <w:lang w:val="en"/>
                        </w:rPr>
                        <w:t>Community Events</w:t>
                      </w:r>
                      <w:r w:rsidRPr="00072A15">
                        <w:rPr>
                          <w:lang w:val="en"/>
                        </w:rPr>
                        <w:t xml:space="preserve"> go to</w:t>
                      </w:r>
                      <w:r w:rsidRPr="00072A15">
                        <w:rPr>
                          <w:b/>
                          <w:lang w:val="en"/>
                        </w:rPr>
                        <w:t xml:space="preserve"> ww.villageofpound.com</w:t>
                      </w:r>
                    </w:p>
                    <w:p w:rsidR="00072A15" w:rsidRPr="00CA0F97" w:rsidRDefault="00072A15" w:rsidP="00072A15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  <w:szCs w:val="18"/>
                        </w:rPr>
                      </w:pPr>
                    </w:p>
                    <w:p w:rsidR="00B00DA5" w:rsidRPr="00AA19E8" w:rsidRDefault="00B00DA5" w:rsidP="00B00DA5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22"/>
                          <w:lang w:val="en"/>
                        </w:rPr>
                      </w:pPr>
                    </w:p>
                    <w:p w:rsidR="00A72A13" w:rsidRPr="000A64EB" w:rsidRDefault="00A72A13" w:rsidP="000E1559">
                      <w:pPr>
                        <w:pStyle w:val="NoSpacing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0A64EB">
                        <w:rPr>
                          <w:rFonts w:asciiTheme="minorHAnsi" w:hAnsiTheme="minorHAnsi" w:cstheme="minorHAnsi"/>
                          <w:b/>
                          <w:lang w:val="en"/>
                        </w:rPr>
                        <w:t xml:space="preserve"> </w:t>
                      </w:r>
                    </w:p>
                    <w:p w:rsidR="00A72A13" w:rsidRDefault="00A72A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D34FAD" wp14:editId="7CA46FB8">
                <wp:simplePos x="0" y="0"/>
                <wp:positionH relativeFrom="page">
                  <wp:posOffset>4001414</wp:posOffset>
                </wp:positionH>
                <wp:positionV relativeFrom="page">
                  <wp:posOffset>1287475</wp:posOffset>
                </wp:positionV>
                <wp:extent cx="3230880" cy="4330599"/>
                <wp:effectExtent l="0" t="0" r="7620" b="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330599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D02EE9" w:rsidRDefault="00E87A43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D02EE9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JUL</w:t>
                            </w:r>
                          </w:p>
                          <w:p w:rsidR="00A72A13" w:rsidRPr="00D02EE9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2-Board Meeting @6:00pm</w:t>
                            </w:r>
                          </w:p>
                          <w:p w:rsidR="00A72A13" w:rsidRPr="00D02EE9" w:rsidRDefault="00E87A4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4-Happy 4th of July</w:t>
                            </w:r>
                            <w:r w:rsidR="00733A68"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 xml:space="preserve"> – Village Office OPEN</w:t>
                            </w:r>
                          </w:p>
                          <w:p w:rsidR="00E87A43" w:rsidRPr="00D02EE9" w:rsidRDefault="00E87A4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5-Garbage Collection</w:t>
                            </w:r>
                            <w:r w:rsidR="00C221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 xml:space="preserve"> (Thursday)</w:t>
                            </w:r>
                          </w:p>
                          <w:p w:rsidR="00733A68" w:rsidRPr="00D02EE9" w:rsidRDefault="00733A68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6-Village Office Closed</w:t>
                            </w:r>
                          </w:p>
                          <w:p w:rsidR="00B00DA5" w:rsidRPr="00D02EE9" w:rsidRDefault="00B00DA5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9-Walker St project begins</w:t>
                            </w:r>
                          </w:p>
                          <w:p w:rsidR="00A72A13" w:rsidRPr="00D02EE9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11-Utility Meeting @ 5:30pm</w:t>
                            </w:r>
                          </w:p>
                          <w:p w:rsidR="00A72A13" w:rsidRPr="00D02EE9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20-Utility Payment Due </w:t>
                            </w:r>
                          </w:p>
                          <w:p w:rsidR="00DD2C83" w:rsidRPr="00D02EE9" w:rsidRDefault="001B148E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21-Coleman Parade &amp; Fireman’s Picnic</w:t>
                            </w:r>
                          </w:p>
                          <w:p w:rsidR="00A72A13" w:rsidRPr="00D02EE9" w:rsidRDefault="00E87A4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26-Flush Hydrants </w:t>
                            </w:r>
                            <w:r w:rsidR="00C221CB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@ </w:t>
                            </w:r>
                            <w:r w:rsidR="00733A68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7a-2p</w:t>
                            </w:r>
                          </w:p>
                          <w:p w:rsidR="00E87A43" w:rsidRDefault="00E87A4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30-Board </w:t>
                            </w:r>
                            <w:proofErr w:type="gramStart"/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Of</w:t>
                            </w:r>
                            <w:proofErr w:type="gramEnd"/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Review </w:t>
                            </w:r>
                            <w:r w:rsidR="00C221CB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@ </w:t>
                            </w: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6p-8p</w:t>
                            </w:r>
                          </w:p>
                          <w:p w:rsidR="00072A15" w:rsidRPr="00D02EE9" w:rsidRDefault="00072A15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31-Property Tax Due to Marinette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Cty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 Treasurer</w:t>
                            </w:r>
                          </w:p>
                          <w:p w:rsidR="00A72A13" w:rsidRPr="00D02EE9" w:rsidRDefault="00A72A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D02EE9" w:rsidRDefault="00E87A43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Cs w:val="18"/>
                              </w:rPr>
                            </w:pPr>
                            <w:r w:rsidRPr="00D02EE9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AUG</w:t>
                            </w:r>
                            <w:r w:rsidR="00A72A13" w:rsidRPr="00D02EE9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 xml:space="preserve">                </w:t>
                            </w:r>
                          </w:p>
                          <w:p w:rsidR="00A72A13" w:rsidRPr="00D02EE9" w:rsidRDefault="00D47D54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6</w:t>
                            </w:r>
                            <w:r w:rsidR="00A72A13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-Board Meeting @ 6:00pm</w:t>
                            </w:r>
                          </w:p>
                          <w:p w:rsidR="00A72A13" w:rsidRPr="00D02EE9" w:rsidRDefault="00D47D54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8</w:t>
                            </w:r>
                            <w:r w:rsidR="00A72A13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A72A13" w:rsidRPr="00D02EE9" w:rsidRDefault="00733A68" w:rsidP="00614F67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14-</w:t>
                            </w:r>
                            <w:r w:rsidR="006B18BD"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P</w:t>
                            </w: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artisan Primary Election</w:t>
                            </w:r>
                            <w:r w:rsidR="00C221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 xml:space="preserve"> @ </w:t>
                            </w: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7a-8p</w:t>
                            </w:r>
                          </w:p>
                          <w:p w:rsidR="00A72A13" w:rsidRPr="00D02EE9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D02EE9" w:rsidRDefault="00E87A43" w:rsidP="00A57FE2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 w:rsidRPr="00D02EE9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SEP</w:t>
                            </w:r>
                          </w:p>
                          <w:p w:rsidR="00733A68" w:rsidRPr="00D02EE9" w:rsidRDefault="00733A68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18"/>
                                <w:lang w:val="en"/>
                              </w:rPr>
                              <w:t>3-Labor Day – Village Office Closed</w:t>
                            </w:r>
                          </w:p>
                          <w:p w:rsidR="00A72A13" w:rsidRPr="00D02EE9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4-Board meeting @ 6:00pm</w:t>
                            </w:r>
                          </w:p>
                          <w:p w:rsidR="00A72A13" w:rsidRPr="00D02EE9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</w:t>
                            </w:r>
                            <w:r w:rsidR="00733A68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</w:t>
                            </w: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733A68" w:rsidRPr="00D02EE9" w:rsidRDefault="00733A68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15</w:t>
                            </w:r>
                            <w:r w:rsidR="00C221CB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-Equity Truck &amp; Tractor Pulls @ </w:t>
                            </w: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11a</w:t>
                            </w:r>
                          </w:p>
                          <w:p w:rsidR="00733A68" w:rsidRDefault="00C221CB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15-Equity “Battle of the Band” @ </w:t>
                            </w:r>
                            <w:r w:rsidR="00733A68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8p</w:t>
                            </w:r>
                          </w:p>
                          <w:p w:rsidR="00A26C52" w:rsidRPr="00D02EE9" w:rsidRDefault="00A26C52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27-Flush Hydrants @ 7a-2p</w:t>
                            </w:r>
                          </w:p>
                          <w:p w:rsidR="00A72A13" w:rsidRPr="00D02EE9" w:rsidRDefault="00733A68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</w:pPr>
                            <w:r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30-End of 3r</w:t>
                            </w:r>
                            <w:r w:rsidR="00A72A13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 xml:space="preserve">d </w:t>
                            </w:r>
                            <w:proofErr w:type="spellStart"/>
                            <w:r w:rsidR="00A72A13" w:rsidRPr="00D02EE9">
                              <w:rPr>
                                <w:rFonts w:asciiTheme="minorHAnsi" w:hAnsiTheme="minorHAnsi" w:cstheme="minorHAnsi"/>
                                <w:sz w:val="22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  <w:r w:rsidR="00A72A13" w:rsidRPr="00D02EE9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</w:rPr>
                              <w:t xml:space="preserve">        </w:t>
                            </w:r>
                          </w:p>
                          <w:p w:rsidR="00A72A13" w:rsidRPr="00A57FE2" w:rsidRDefault="00A72A13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 w:val="10"/>
                                <w:szCs w:val="18"/>
                                <w:lang w:val="en"/>
                              </w:rPr>
                            </w:pPr>
                          </w:p>
                          <w:p w:rsidR="00A72A13" w:rsidRPr="00B64936" w:rsidRDefault="00A72A13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72A13" w:rsidRPr="00BC2F09" w:rsidRDefault="00A72A13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43" type="#_x0000_t202" style="position:absolute;margin-left:315.05pt;margin-top:101.4pt;width:254.4pt;height:34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" fillcolor="white [3201]" stroked="f" strokeweight="2pt">
                <v:stroke dashstyle="1 1"/>
                <v:textbox inset="0,0,0,0">
                  <w:txbxContent>
                    <w:p w:rsidR="00A72A13" w:rsidRPr="00D02EE9" w:rsidRDefault="00E87A43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D02EE9">
                        <w:rPr>
                          <w:rFonts w:ascii="Tahoma" w:hAnsi="Tahoma" w:cs="Tahoma"/>
                          <w:b/>
                          <w:sz w:val="22"/>
                        </w:rPr>
                        <w:t>JUL</w:t>
                      </w:r>
                    </w:p>
                    <w:p w:rsidR="00A72A13" w:rsidRPr="00D02EE9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2-Board Meeting @6:00pm</w:t>
                      </w:r>
                    </w:p>
                    <w:p w:rsidR="00A72A13" w:rsidRPr="00D02EE9" w:rsidRDefault="00E87A4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4-Happy 4th of July</w:t>
                      </w:r>
                      <w:r w:rsidR="00733A68"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 xml:space="preserve"> – Village Office OPEN</w:t>
                      </w:r>
                    </w:p>
                    <w:p w:rsidR="00E87A43" w:rsidRPr="00D02EE9" w:rsidRDefault="00E87A4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5-Garbage Collection</w:t>
                      </w:r>
                      <w:r w:rsidR="00C221C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 xml:space="preserve"> (Thursday)</w:t>
                      </w:r>
                    </w:p>
                    <w:p w:rsidR="00733A68" w:rsidRPr="00D02EE9" w:rsidRDefault="00733A68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6-Village Office Closed</w:t>
                      </w:r>
                    </w:p>
                    <w:p w:rsidR="00B00DA5" w:rsidRPr="00D02EE9" w:rsidRDefault="00B00DA5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9-Walker St project begins</w:t>
                      </w:r>
                    </w:p>
                    <w:p w:rsidR="00A72A13" w:rsidRPr="00D02EE9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11-Utility Meeting @ 5:30pm</w:t>
                      </w:r>
                    </w:p>
                    <w:p w:rsidR="00A72A13" w:rsidRPr="00D02EE9" w:rsidRDefault="00A72A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20-Utility Payment Due </w:t>
                      </w:r>
                    </w:p>
                    <w:p w:rsidR="00DD2C83" w:rsidRPr="00D02EE9" w:rsidRDefault="001B148E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21-Coleman Parade &amp; Fireman’s Picnic</w:t>
                      </w:r>
                    </w:p>
                    <w:p w:rsidR="00A72A13" w:rsidRPr="00D02EE9" w:rsidRDefault="00E87A4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26-Flush Hydrants </w:t>
                      </w:r>
                      <w:r w:rsidR="00C221CB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@ </w:t>
                      </w:r>
                      <w:r w:rsidR="00733A68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7a-2p</w:t>
                      </w:r>
                    </w:p>
                    <w:p w:rsidR="00E87A43" w:rsidRDefault="00E87A4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30-Board </w:t>
                      </w:r>
                      <w:proofErr w:type="gramStart"/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Of</w:t>
                      </w:r>
                      <w:proofErr w:type="gramEnd"/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Review </w:t>
                      </w:r>
                      <w:r w:rsidR="00C221CB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@ </w:t>
                      </w: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6p-8p</w:t>
                      </w:r>
                    </w:p>
                    <w:p w:rsidR="00072A15" w:rsidRPr="00D02EE9" w:rsidRDefault="00072A15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31-Property Tax Due to Marinette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Cty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 Treasurer</w:t>
                      </w:r>
                    </w:p>
                    <w:p w:rsidR="00A72A13" w:rsidRPr="00D02EE9" w:rsidRDefault="00A72A13" w:rsidP="00FA2DA9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D02EE9" w:rsidRDefault="00E87A43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Cs w:val="18"/>
                        </w:rPr>
                      </w:pPr>
                      <w:r w:rsidRPr="00D02EE9">
                        <w:rPr>
                          <w:rFonts w:ascii="Tahoma" w:hAnsi="Tahoma" w:cs="Tahoma"/>
                          <w:b/>
                          <w:sz w:val="22"/>
                        </w:rPr>
                        <w:t>AUG</w:t>
                      </w:r>
                      <w:r w:rsidR="00A72A13" w:rsidRPr="00D02EE9">
                        <w:rPr>
                          <w:rFonts w:ascii="Tahoma" w:hAnsi="Tahoma" w:cs="Tahoma"/>
                          <w:b/>
                          <w:noProof/>
                        </w:rPr>
                        <w:t xml:space="preserve">                </w:t>
                      </w:r>
                    </w:p>
                    <w:p w:rsidR="00A72A13" w:rsidRPr="00D02EE9" w:rsidRDefault="00D47D54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6</w:t>
                      </w:r>
                      <w:r w:rsidR="00A72A13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-Board Meeting @ 6:00pm</w:t>
                      </w:r>
                    </w:p>
                    <w:p w:rsidR="00A72A13" w:rsidRPr="00D02EE9" w:rsidRDefault="00D47D54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8</w:t>
                      </w:r>
                      <w:r w:rsidR="00A72A13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A72A13" w:rsidRPr="00D02EE9" w:rsidRDefault="00733A68" w:rsidP="00614F67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14-</w:t>
                      </w:r>
                      <w:r w:rsidR="006B18BD"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P</w:t>
                      </w: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artisan Primary Election</w:t>
                      </w:r>
                      <w:r w:rsidR="00C221CB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 xml:space="preserve"> @ </w:t>
                      </w: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7a-8p</w:t>
                      </w:r>
                    </w:p>
                    <w:p w:rsidR="00A72A13" w:rsidRPr="00D02EE9" w:rsidRDefault="00A72A13" w:rsidP="00EE2905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D02EE9" w:rsidRDefault="00E87A43" w:rsidP="00A57FE2">
                      <w:pPr>
                        <w:pStyle w:val="NoSpacing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 w:rsidRPr="00D02EE9">
                        <w:rPr>
                          <w:rFonts w:ascii="Tahoma" w:hAnsi="Tahoma" w:cs="Tahoma"/>
                          <w:b/>
                          <w:sz w:val="22"/>
                        </w:rPr>
                        <w:t>SEP</w:t>
                      </w:r>
                    </w:p>
                    <w:p w:rsidR="00733A68" w:rsidRPr="00D02EE9" w:rsidRDefault="00733A68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b/>
                          <w:sz w:val="22"/>
                          <w:szCs w:val="18"/>
                          <w:lang w:val="en"/>
                        </w:rPr>
                        <w:t>3-Labor Day – Village Office Closed</w:t>
                      </w:r>
                    </w:p>
                    <w:p w:rsidR="00A72A13" w:rsidRPr="00D02EE9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4-Board meeting @ 6:00pm</w:t>
                      </w:r>
                    </w:p>
                    <w:p w:rsidR="00A72A13" w:rsidRPr="00D02EE9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</w:t>
                      </w:r>
                      <w:r w:rsidR="00733A68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</w:t>
                      </w: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733A68" w:rsidRPr="00D02EE9" w:rsidRDefault="00733A68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15</w:t>
                      </w:r>
                      <w:r w:rsidR="00C221CB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-Equity Truck &amp; Tractor Pulls @ </w:t>
                      </w: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11a</w:t>
                      </w:r>
                    </w:p>
                    <w:p w:rsidR="00733A68" w:rsidRDefault="00C221CB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15-Equity “Battle of the Band” @ </w:t>
                      </w:r>
                      <w:r w:rsidR="00733A68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8p</w:t>
                      </w:r>
                    </w:p>
                    <w:p w:rsidR="00A26C52" w:rsidRPr="00D02EE9" w:rsidRDefault="00A26C52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27-Flush Hydrants @ 7a-2p</w:t>
                      </w:r>
                    </w:p>
                    <w:p w:rsidR="00A72A13" w:rsidRPr="00D02EE9" w:rsidRDefault="00733A68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</w:pPr>
                      <w:r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30-End of 3r</w:t>
                      </w:r>
                      <w:r w:rsidR="00A72A13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 xml:space="preserve">d </w:t>
                      </w:r>
                      <w:proofErr w:type="spellStart"/>
                      <w:r w:rsidR="00A72A13" w:rsidRPr="00D02EE9">
                        <w:rPr>
                          <w:rFonts w:asciiTheme="minorHAnsi" w:hAnsiTheme="minorHAnsi" w:cstheme="minorHAnsi"/>
                          <w:sz w:val="22"/>
                          <w:szCs w:val="18"/>
                          <w:lang w:val="en"/>
                        </w:rPr>
                        <w:t>Qtr</w:t>
                      </w:r>
                      <w:proofErr w:type="spellEnd"/>
                      <w:r w:rsidR="00A72A13" w:rsidRPr="00D02EE9">
                        <w:rPr>
                          <w:rFonts w:asciiTheme="minorHAnsi" w:hAnsiTheme="minorHAnsi" w:cstheme="minorHAnsi"/>
                          <w:noProof/>
                          <w:sz w:val="22"/>
                        </w:rPr>
                        <w:t xml:space="preserve">        </w:t>
                      </w:r>
                    </w:p>
                    <w:p w:rsidR="00A72A13" w:rsidRPr="00A57FE2" w:rsidRDefault="00A72A13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 w:val="10"/>
                          <w:szCs w:val="18"/>
                          <w:lang w:val="en"/>
                        </w:rPr>
                      </w:pPr>
                    </w:p>
                    <w:p w:rsidR="00A72A13" w:rsidRPr="00B64936" w:rsidRDefault="00A72A13" w:rsidP="00EE2905">
                      <w:pPr>
                        <w:rPr>
                          <w:lang w:val="en"/>
                        </w:rPr>
                      </w:pPr>
                    </w:p>
                    <w:p w:rsidR="00A72A13" w:rsidRPr="00BC2F09" w:rsidRDefault="00A72A13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7E3DE0" w:rsidRDefault="00C711CD" w:rsidP="00733A68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733A68" w:rsidRDefault="00733A68" w:rsidP="00733A68">
      <w:pPr>
        <w:spacing w:after="0" w:line="240" w:lineRule="auto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             </w:t>
      </w:r>
      <w:r w:rsidR="00A07BB2">
        <w:rPr>
          <w:noProof/>
        </w:rPr>
        <w:t xml:space="preserve">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      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297CC5">
      <w:pPr>
        <w:spacing w:after="0" w:line="240" w:lineRule="auto"/>
      </w:pPr>
      <w:r>
        <w:rPr>
          <w:rFonts w:ascii="Tahoma" w:hAnsi="Tahoma"/>
          <w:noProof/>
          <w:color w:val="auto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595774B5" wp14:editId="0B252816">
                <wp:simplePos x="0" y="0"/>
                <wp:positionH relativeFrom="column">
                  <wp:posOffset>354330</wp:posOffset>
                </wp:positionH>
                <wp:positionV relativeFrom="paragraph">
                  <wp:posOffset>147320</wp:posOffset>
                </wp:positionV>
                <wp:extent cx="6602730" cy="3525520"/>
                <wp:effectExtent l="19050" t="0" r="45720" b="189230"/>
                <wp:wrapThrough wrapText="bothSides">
                  <wp:wrapPolygon edited="0">
                    <wp:start x="13087" y="0"/>
                    <wp:lineTo x="9597" y="350"/>
                    <wp:lineTo x="7229" y="1050"/>
                    <wp:lineTo x="7229" y="1867"/>
                    <wp:lineTo x="4674" y="1867"/>
                    <wp:lineTo x="2493" y="2684"/>
                    <wp:lineTo x="2493" y="3735"/>
                    <wp:lineTo x="2119" y="4552"/>
                    <wp:lineTo x="1870" y="5252"/>
                    <wp:lineTo x="1807" y="5719"/>
                    <wp:lineTo x="1122" y="7470"/>
                    <wp:lineTo x="748" y="7586"/>
                    <wp:lineTo x="-62" y="8870"/>
                    <wp:lineTo x="-62" y="11088"/>
                    <wp:lineTo x="686" y="13072"/>
                    <wp:lineTo x="312" y="14356"/>
                    <wp:lineTo x="312" y="15406"/>
                    <wp:lineTo x="748" y="16807"/>
                    <wp:lineTo x="1683" y="18674"/>
                    <wp:lineTo x="997" y="19725"/>
                    <wp:lineTo x="623" y="20425"/>
                    <wp:lineTo x="125" y="21592"/>
                    <wp:lineTo x="62" y="21942"/>
                    <wp:lineTo x="374" y="22643"/>
                    <wp:lineTo x="748" y="22643"/>
                    <wp:lineTo x="7167" y="22409"/>
                    <wp:lineTo x="13523" y="21476"/>
                    <wp:lineTo x="13523" y="20542"/>
                    <wp:lineTo x="17387" y="18674"/>
                    <wp:lineTo x="18634" y="16924"/>
                    <wp:lineTo x="19818" y="14939"/>
                    <wp:lineTo x="21251" y="13305"/>
                    <wp:lineTo x="21251" y="13072"/>
                    <wp:lineTo x="21687" y="11321"/>
                    <wp:lineTo x="21687" y="9337"/>
                    <wp:lineTo x="21189" y="7470"/>
                    <wp:lineTo x="21251" y="5719"/>
                    <wp:lineTo x="21251" y="5602"/>
                    <wp:lineTo x="20628" y="3852"/>
                    <wp:lineTo x="19132" y="1867"/>
                    <wp:lineTo x="19194" y="700"/>
                    <wp:lineTo x="17263" y="0"/>
                    <wp:lineTo x="13523" y="0"/>
                    <wp:lineTo x="13087" y="0"/>
                  </wp:wrapPolygon>
                </wp:wrapThrough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730" cy="3525520"/>
                        </a:xfrm>
                        <a:prstGeom prst="cloudCallout">
                          <a:avLst>
                            <a:gd name="adj1" fmla="val -47468"/>
                            <a:gd name="adj2" fmla="val 516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539" w:rsidRDefault="00BA7539" w:rsidP="00297CC5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406EA" w:rsidRPr="00BA7539" w:rsidRDefault="00B93ED9" w:rsidP="008406EA">
                            <w:pPr>
                              <w:pStyle w:val="NoSpacing"/>
                              <w:jc w:val="center"/>
                              <w:rPr>
                                <w:sz w:val="22"/>
                              </w:rPr>
                            </w:pPr>
                            <w:r w:rsidRPr="00BA7539">
                              <w:rPr>
                                <w:sz w:val="22"/>
                              </w:rPr>
                              <w:t xml:space="preserve">Regular </w:t>
                            </w:r>
                            <w:r w:rsidR="008406EA" w:rsidRPr="00BA7539">
                              <w:rPr>
                                <w:sz w:val="22"/>
                              </w:rPr>
                              <w:t xml:space="preserve">Village Meeting </w:t>
                            </w:r>
                            <w:r w:rsidRPr="00BA7539">
                              <w:rPr>
                                <w:sz w:val="22"/>
                              </w:rPr>
                              <w:t>July 2, 1963 at 7:30pm at Village Hall</w:t>
                            </w:r>
                          </w:p>
                          <w:p w:rsidR="00BA7539" w:rsidRPr="00BA7539" w:rsidRDefault="00BA7539" w:rsidP="008406EA">
                            <w:pPr>
                              <w:pStyle w:val="NoSpacing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8406EA" w:rsidRDefault="008406EA" w:rsidP="00B93ED9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  <w:r w:rsidRPr="00BA7539">
                              <w:rPr>
                                <w:sz w:val="22"/>
                              </w:rPr>
                              <w:t xml:space="preserve">Meeting called to order </w:t>
                            </w:r>
                            <w:r w:rsidR="00B93ED9" w:rsidRPr="00BA7539">
                              <w:rPr>
                                <w:sz w:val="22"/>
                              </w:rPr>
                              <w:t xml:space="preserve">by President Kramer.  </w:t>
                            </w:r>
                            <w:r w:rsidRPr="00BA7539">
                              <w:rPr>
                                <w:sz w:val="22"/>
                              </w:rPr>
                              <w:t xml:space="preserve">Minutes of </w:t>
                            </w:r>
                            <w:r w:rsidR="00B93ED9" w:rsidRPr="00BA7539">
                              <w:rPr>
                                <w:sz w:val="22"/>
                              </w:rPr>
                              <w:t xml:space="preserve">previous meeting approved by </w:t>
                            </w:r>
                            <w:proofErr w:type="spellStart"/>
                            <w:r w:rsidR="00B93ED9" w:rsidRPr="00BA7539">
                              <w:rPr>
                                <w:sz w:val="22"/>
                              </w:rPr>
                              <w:t>Konstanski</w:t>
                            </w:r>
                            <w:proofErr w:type="spellEnd"/>
                            <w:r w:rsidR="00B93ED9" w:rsidRPr="00BA7539">
                              <w:rPr>
                                <w:sz w:val="22"/>
                              </w:rPr>
                              <w:t xml:space="preserve">.  Discussion of request of Evelyn </w:t>
                            </w:r>
                            <w:proofErr w:type="spellStart"/>
                            <w:r w:rsidR="00B93ED9" w:rsidRPr="00BA7539">
                              <w:rPr>
                                <w:sz w:val="22"/>
                              </w:rPr>
                              <w:t>Behrend</w:t>
                            </w:r>
                            <w:proofErr w:type="spellEnd"/>
                            <w:r w:rsidR="00B93ED9" w:rsidRPr="00BA7539">
                              <w:rPr>
                                <w:sz w:val="22"/>
                              </w:rPr>
                              <w:t xml:space="preserve"> &amp; Victor </w:t>
                            </w:r>
                            <w:proofErr w:type="spellStart"/>
                            <w:r w:rsidR="00B93ED9" w:rsidRPr="00BA7539">
                              <w:rPr>
                                <w:sz w:val="22"/>
                              </w:rPr>
                              <w:t>Champeau</w:t>
                            </w:r>
                            <w:proofErr w:type="spellEnd"/>
                            <w:r w:rsidR="00B93ED9" w:rsidRPr="00BA7539">
                              <w:rPr>
                                <w:sz w:val="22"/>
                              </w:rPr>
                              <w:t xml:space="preserve"> if possible sewer service </w:t>
                            </w:r>
                            <w:proofErr w:type="gramStart"/>
                            <w:r w:rsidR="00B93ED9" w:rsidRPr="00BA7539">
                              <w:rPr>
                                <w:sz w:val="22"/>
                              </w:rPr>
                              <w:t>be</w:t>
                            </w:r>
                            <w:proofErr w:type="gramEnd"/>
                            <w:r w:rsidR="00B93ED9" w:rsidRPr="00BA7539">
                              <w:rPr>
                                <w:sz w:val="22"/>
                              </w:rPr>
                              <w:t xml:space="preserve"> extended to take care of their properties.  Clerk to contact Forth &amp; </w:t>
                            </w:r>
                            <w:proofErr w:type="spellStart"/>
                            <w:r w:rsidR="00B93ED9" w:rsidRPr="00BA7539">
                              <w:rPr>
                                <w:sz w:val="22"/>
                              </w:rPr>
                              <w:t>Porath</w:t>
                            </w:r>
                            <w:proofErr w:type="spellEnd"/>
                            <w:r w:rsidR="00B93ED9" w:rsidRPr="00BA7539">
                              <w:rPr>
                                <w:sz w:val="22"/>
                              </w:rPr>
                              <w:t xml:space="preserve"> as to procedure in obtaining Federal grant to aid in construction of new line.  Bills presented.  Motion made &amp; seconded all bills be paid; Carried.  Motion made &amp; seconded to adjourn; </w:t>
                            </w:r>
                            <w:proofErr w:type="gramStart"/>
                            <w:r w:rsidR="00B93ED9" w:rsidRPr="00BA7539">
                              <w:rPr>
                                <w:sz w:val="22"/>
                              </w:rPr>
                              <w:t>Carried</w:t>
                            </w:r>
                            <w:proofErr w:type="gramEnd"/>
                            <w:r w:rsidR="00B93ED9" w:rsidRPr="00BA7539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BA7539" w:rsidRPr="00BA7539" w:rsidRDefault="00BA7539" w:rsidP="00B93ED9">
                            <w:pPr>
                              <w:pStyle w:val="NoSpacing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8406EA" w:rsidRPr="00BA7539" w:rsidRDefault="008406EA" w:rsidP="008406EA">
                            <w:pPr>
                              <w:pStyle w:val="NoSpacing"/>
                              <w:jc w:val="right"/>
                              <w:rPr>
                                <w:sz w:val="22"/>
                              </w:rPr>
                            </w:pPr>
                            <w:r w:rsidRPr="00BA7539">
                              <w:rPr>
                                <w:sz w:val="22"/>
                              </w:rPr>
                              <w:t xml:space="preserve">C.E. Maloney, </w:t>
                            </w:r>
                            <w:r w:rsidR="00B93ED9" w:rsidRPr="00BA7539">
                              <w:rPr>
                                <w:sz w:val="22"/>
                              </w:rPr>
                              <w:t xml:space="preserve">Village </w:t>
                            </w:r>
                            <w:r w:rsidRPr="00BA7539">
                              <w:rPr>
                                <w:sz w:val="22"/>
                              </w:rPr>
                              <w:t>Clerk</w:t>
                            </w:r>
                          </w:p>
                          <w:p w:rsidR="00BA7539" w:rsidRDefault="00BA7539" w:rsidP="00BA7539">
                            <w:pPr>
                              <w:pStyle w:val="NoSpacing"/>
                            </w:pPr>
                          </w:p>
                          <w:p w:rsidR="00A72A13" w:rsidRDefault="00A72A13" w:rsidP="00457C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41" type="#_x0000_t106" style="position:absolute;margin-left:27.9pt;margin-top:11.6pt;width:519.9pt;height:277.6pt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" adj="547,21951" fillcolor="white [3201]" strokecolor="#f79646 [3209]" strokeweight="2pt">
                <v:textbox>
                  <w:txbxContent>
                    <w:p w:rsidR="00BA7539" w:rsidRDefault="00BA7539" w:rsidP="00297CC5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:rsidR="008406EA" w:rsidRPr="00BA7539" w:rsidRDefault="00B93ED9" w:rsidP="008406EA">
                      <w:pPr>
                        <w:pStyle w:val="NoSpacing"/>
                        <w:jc w:val="center"/>
                        <w:rPr>
                          <w:sz w:val="22"/>
                        </w:rPr>
                      </w:pPr>
                      <w:r w:rsidRPr="00BA7539">
                        <w:rPr>
                          <w:sz w:val="22"/>
                        </w:rPr>
                        <w:t xml:space="preserve">Regular </w:t>
                      </w:r>
                      <w:r w:rsidR="008406EA" w:rsidRPr="00BA7539">
                        <w:rPr>
                          <w:sz w:val="22"/>
                        </w:rPr>
                        <w:t xml:space="preserve">Village Meeting </w:t>
                      </w:r>
                      <w:r w:rsidRPr="00BA7539">
                        <w:rPr>
                          <w:sz w:val="22"/>
                        </w:rPr>
                        <w:t>July 2, 1963 at 7:30pm at Village Hall</w:t>
                      </w:r>
                    </w:p>
                    <w:p w:rsidR="00BA7539" w:rsidRPr="00BA7539" w:rsidRDefault="00BA7539" w:rsidP="008406EA">
                      <w:pPr>
                        <w:pStyle w:val="NoSpacing"/>
                        <w:jc w:val="center"/>
                        <w:rPr>
                          <w:sz w:val="22"/>
                        </w:rPr>
                      </w:pPr>
                    </w:p>
                    <w:p w:rsidR="008406EA" w:rsidRDefault="008406EA" w:rsidP="00B93ED9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  <w:r w:rsidRPr="00BA7539">
                        <w:rPr>
                          <w:sz w:val="22"/>
                        </w:rPr>
                        <w:t xml:space="preserve">Meeting called to order </w:t>
                      </w:r>
                      <w:r w:rsidR="00B93ED9" w:rsidRPr="00BA7539">
                        <w:rPr>
                          <w:sz w:val="22"/>
                        </w:rPr>
                        <w:t xml:space="preserve">by President Kramer.  </w:t>
                      </w:r>
                      <w:r w:rsidRPr="00BA7539">
                        <w:rPr>
                          <w:sz w:val="22"/>
                        </w:rPr>
                        <w:t xml:space="preserve">Minutes of </w:t>
                      </w:r>
                      <w:r w:rsidR="00B93ED9" w:rsidRPr="00BA7539">
                        <w:rPr>
                          <w:sz w:val="22"/>
                        </w:rPr>
                        <w:t xml:space="preserve">previous meeting approved by </w:t>
                      </w:r>
                      <w:proofErr w:type="spellStart"/>
                      <w:r w:rsidR="00B93ED9" w:rsidRPr="00BA7539">
                        <w:rPr>
                          <w:sz w:val="22"/>
                        </w:rPr>
                        <w:t>Konstanski</w:t>
                      </w:r>
                      <w:proofErr w:type="spellEnd"/>
                      <w:r w:rsidR="00B93ED9" w:rsidRPr="00BA7539">
                        <w:rPr>
                          <w:sz w:val="22"/>
                        </w:rPr>
                        <w:t xml:space="preserve">.  Discussion of request of Evelyn </w:t>
                      </w:r>
                      <w:proofErr w:type="spellStart"/>
                      <w:r w:rsidR="00B93ED9" w:rsidRPr="00BA7539">
                        <w:rPr>
                          <w:sz w:val="22"/>
                        </w:rPr>
                        <w:t>Behrend</w:t>
                      </w:r>
                      <w:proofErr w:type="spellEnd"/>
                      <w:r w:rsidR="00B93ED9" w:rsidRPr="00BA7539">
                        <w:rPr>
                          <w:sz w:val="22"/>
                        </w:rPr>
                        <w:t xml:space="preserve"> &amp; Victor </w:t>
                      </w:r>
                      <w:proofErr w:type="spellStart"/>
                      <w:r w:rsidR="00B93ED9" w:rsidRPr="00BA7539">
                        <w:rPr>
                          <w:sz w:val="22"/>
                        </w:rPr>
                        <w:t>Champeau</w:t>
                      </w:r>
                      <w:proofErr w:type="spellEnd"/>
                      <w:r w:rsidR="00B93ED9" w:rsidRPr="00BA7539">
                        <w:rPr>
                          <w:sz w:val="22"/>
                        </w:rPr>
                        <w:t xml:space="preserve"> if possible sewer service </w:t>
                      </w:r>
                      <w:proofErr w:type="gramStart"/>
                      <w:r w:rsidR="00B93ED9" w:rsidRPr="00BA7539">
                        <w:rPr>
                          <w:sz w:val="22"/>
                        </w:rPr>
                        <w:t>be</w:t>
                      </w:r>
                      <w:proofErr w:type="gramEnd"/>
                      <w:r w:rsidR="00B93ED9" w:rsidRPr="00BA7539">
                        <w:rPr>
                          <w:sz w:val="22"/>
                        </w:rPr>
                        <w:t xml:space="preserve"> extended to take care of their properties.  Clerk to contact Forth &amp; </w:t>
                      </w:r>
                      <w:proofErr w:type="spellStart"/>
                      <w:r w:rsidR="00B93ED9" w:rsidRPr="00BA7539">
                        <w:rPr>
                          <w:sz w:val="22"/>
                        </w:rPr>
                        <w:t>Porath</w:t>
                      </w:r>
                      <w:proofErr w:type="spellEnd"/>
                      <w:r w:rsidR="00B93ED9" w:rsidRPr="00BA7539">
                        <w:rPr>
                          <w:sz w:val="22"/>
                        </w:rPr>
                        <w:t xml:space="preserve"> as to procedure in obtaining Federal grant to aid in construction of new line.  Bills presented.  Motion made &amp; seconded all bills be paid; Carried.  Motion made &amp; seconded to adjourn; </w:t>
                      </w:r>
                      <w:proofErr w:type="gramStart"/>
                      <w:r w:rsidR="00B93ED9" w:rsidRPr="00BA7539">
                        <w:rPr>
                          <w:sz w:val="22"/>
                        </w:rPr>
                        <w:t>Carried</w:t>
                      </w:r>
                      <w:proofErr w:type="gramEnd"/>
                      <w:r w:rsidR="00B93ED9" w:rsidRPr="00BA7539">
                        <w:rPr>
                          <w:sz w:val="22"/>
                        </w:rPr>
                        <w:t>.</w:t>
                      </w:r>
                    </w:p>
                    <w:p w:rsidR="00BA7539" w:rsidRPr="00BA7539" w:rsidRDefault="00BA7539" w:rsidP="00B93ED9">
                      <w:pPr>
                        <w:pStyle w:val="NoSpacing"/>
                        <w:jc w:val="both"/>
                        <w:rPr>
                          <w:sz w:val="22"/>
                        </w:rPr>
                      </w:pPr>
                    </w:p>
                    <w:p w:rsidR="008406EA" w:rsidRPr="00BA7539" w:rsidRDefault="008406EA" w:rsidP="008406EA">
                      <w:pPr>
                        <w:pStyle w:val="NoSpacing"/>
                        <w:jc w:val="right"/>
                        <w:rPr>
                          <w:sz w:val="22"/>
                        </w:rPr>
                      </w:pPr>
                      <w:r w:rsidRPr="00BA7539">
                        <w:rPr>
                          <w:sz w:val="22"/>
                        </w:rPr>
                        <w:t xml:space="preserve">C.E. Maloney, </w:t>
                      </w:r>
                      <w:r w:rsidR="00B93ED9" w:rsidRPr="00BA7539">
                        <w:rPr>
                          <w:sz w:val="22"/>
                        </w:rPr>
                        <w:t xml:space="preserve">Village </w:t>
                      </w:r>
                      <w:r w:rsidRPr="00BA7539">
                        <w:rPr>
                          <w:sz w:val="22"/>
                        </w:rPr>
                        <w:t>Clerk</w:t>
                      </w:r>
                    </w:p>
                    <w:p w:rsidR="00BA7539" w:rsidRDefault="00BA7539" w:rsidP="00BA7539">
                      <w:pPr>
                        <w:pStyle w:val="NoSpacing"/>
                      </w:pPr>
                    </w:p>
                    <w:p w:rsidR="00A72A13" w:rsidRDefault="00A72A13" w:rsidP="00457CD8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FF1F2ED" wp14:editId="500134E7">
                <wp:simplePos x="0" y="0"/>
                <wp:positionH relativeFrom="page">
                  <wp:posOffset>379730</wp:posOffset>
                </wp:positionH>
                <wp:positionV relativeFrom="page">
                  <wp:posOffset>5668645</wp:posOffset>
                </wp:positionV>
                <wp:extent cx="2703830" cy="315595"/>
                <wp:effectExtent l="0" t="0" r="1270" b="8255"/>
                <wp:wrapThrough wrapText="bothSides">
                  <wp:wrapPolygon edited="0">
                    <wp:start x="0" y="0"/>
                    <wp:lineTo x="0" y="20861"/>
                    <wp:lineTo x="21458" y="20861"/>
                    <wp:lineTo x="21458" y="0"/>
                    <wp:lineTo x="0" y="0"/>
                  </wp:wrapPolygon>
                </wp:wrapThrough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C548B9" w:rsidRDefault="00A72A13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29.9pt;margin-top:446.35pt;width:212.9pt;height:24.8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" filled="f" stroked="f">
                <v:textbox inset="0,0,0,0">
                  <w:txbxContent>
                    <w:p w:rsidR="00A72A13" w:rsidRPr="00C548B9" w:rsidRDefault="00A72A13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when…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4626DB" w:rsidRDefault="004626DB" w:rsidP="00AA1656">
      <w:pPr>
        <w:jc w:val="right"/>
        <w:rPr>
          <w:rFonts w:ascii="Tahoma" w:hAnsi="Tahoma"/>
          <w:color w:val="auto"/>
          <w:sz w:val="22"/>
          <w:szCs w:val="24"/>
        </w:rPr>
      </w:pPr>
    </w:p>
    <w:p w:rsidR="00265EA5" w:rsidRPr="00AA1656" w:rsidRDefault="00D043BD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44529CC" wp14:editId="2C615106">
                <wp:simplePos x="0" y="0"/>
                <wp:positionH relativeFrom="page">
                  <wp:posOffset>452120</wp:posOffset>
                </wp:positionH>
                <wp:positionV relativeFrom="page">
                  <wp:posOffset>9301480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A13" w:rsidRPr="00795C84" w:rsidRDefault="00A72A13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VILLAGE OF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POUND * 2002 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OUN</w:t>
                            </w:r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ty Q * Pound, Wi 54161</w:t>
                            </w:r>
                          </w:p>
                          <w:p w:rsidR="00A72A13" w:rsidRPr="00795C84" w:rsidRDefault="00A72A13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2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3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A72A13" w:rsidRPr="00B26B1C" w:rsidRDefault="00A72A13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42" style="position:absolute;left:0;text-align:left;margin-left:35.6pt;margin-top:732.4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" fillcolor="white [3201]" strokecolor="black [3200]" strokeweight="2pt">
                <v:textbox>
                  <w:txbxContent>
                    <w:p w:rsidR="00A72A13" w:rsidRPr="00795C84" w:rsidRDefault="00A72A13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VILLAGE OF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POUND * 2002 C</w:t>
                      </w:r>
                      <w:r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OUN</w:t>
                      </w:r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ty Q * Pound, Wi 54161</w:t>
                      </w:r>
                    </w:p>
                    <w:p w:rsidR="00A72A13" w:rsidRPr="00795C84" w:rsidRDefault="00A72A13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4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5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A72A13" w:rsidRPr="00B26B1C" w:rsidRDefault="00A72A13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A13" w:rsidRPr="0078206E" w:rsidRDefault="00A72A1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331twIAAMM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" filled="f" stroked="f">
                <v:textbox style="mso-fit-shape-to-text:t" inset="3.6pt,,3.6pt">
                  <w:txbxContent>
                    <w:p w:rsidR="00A72A13" w:rsidRPr="0078206E" w:rsidRDefault="00A72A1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16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8" w:rsidRDefault="00EC3618">
      <w:r>
        <w:separator/>
      </w:r>
    </w:p>
  </w:endnote>
  <w:endnote w:type="continuationSeparator" w:id="0">
    <w:p w:rsidR="00EC3618" w:rsidRDefault="00EC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8" w:rsidRDefault="00EC3618">
      <w:r>
        <w:separator/>
      </w:r>
    </w:p>
  </w:footnote>
  <w:footnote w:type="continuationSeparator" w:id="0">
    <w:p w:rsidR="00EC3618" w:rsidRDefault="00EC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13" w:rsidRPr="0078206E" w:rsidRDefault="00A72A13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6DD88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454CE922"/>
    <w:lvl w:ilvl="0" w:tplc="826E17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3C39A5"/>
    <w:multiLevelType w:val="hybridMultilevel"/>
    <w:tmpl w:val="57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82AC7"/>
    <w:multiLevelType w:val="hybridMultilevel"/>
    <w:tmpl w:val="F39EA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CC6D0B"/>
    <w:multiLevelType w:val="hybridMultilevel"/>
    <w:tmpl w:val="8728A2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C807F5A"/>
    <w:multiLevelType w:val="hybridMultilevel"/>
    <w:tmpl w:val="D4C66D24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BC2336"/>
    <w:multiLevelType w:val="hybridMultilevel"/>
    <w:tmpl w:val="8D8A7102"/>
    <w:lvl w:ilvl="0" w:tplc="8668C84C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2C4A3A"/>
    <w:multiLevelType w:val="hybridMultilevel"/>
    <w:tmpl w:val="6090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D64ED4"/>
    <w:multiLevelType w:val="hybridMultilevel"/>
    <w:tmpl w:val="C6F2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65C2B60"/>
    <w:multiLevelType w:val="hybridMultilevel"/>
    <w:tmpl w:val="568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F570D"/>
    <w:multiLevelType w:val="hybridMultilevel"/>
    <w:tmpl w:val="C808623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6417229"/>
    <w:multiLevelType w:val="hybridMultilevel"/>
    <w:tmpl w:val="DA26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C4216"/>
    <w:multiLevelType w:val="hybridMultilevel"/>
    <w:tmpl w:val="953CA764"/>
    <w:lvl w:ilvl="0" w:tplc="FDB6C00E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33"/>
  </w:num>
  <w:num w:numId="12">
    <w:abstractNumId w:val="7"/>
  </w:num>
  <w:num w:numId="13">
    <w:abstractNumId w:val="0"/>
  </w:num>
  <w:num w:numId="14">
    <w:abstractNumId w:val="49"/>
  </w:num>
  <w:num w:numId="15">
    <w:abstractNumId w:val="36"/>
  </w:num>
  <w:num w:numId="16">
    <w:abstractNumId w:val="38"/>
  </w:num>
  <w:num w:numId="17">
    <w:abstractNumId w:val="37"/>
  </w:num>
  <w:num w:numId="18">
    <w:abstractNumId w:val="18"/>
  </w:num>
  <w:num w:numId="19">
    <w:abstractNumId w:val="27"/>
  </w:num>
  <w:num w:numId="20">
    <w:abstractNumId w:val="24"/>
  </w:num>
  <w:num w:numId="21">
    <w:abstractNumId w:val="41"/>
  </w:num>
  <w:num w:numId="22">
    <w:abstractNumId w:val="15"/>
  </w:num>
  <w:num w:numId="23">
    <w:abstractNumId w:val="10"/>
  </w:num>
  <w:num w:numId="24">
    <w:abstractNumId w:val="22"/>
  </w:num>
  <w:num w:numId="25">
    <w:abstractNumId w:val="40"/>
  </w:num>
  <w:num w:numId="26">
    <w:abstractNumId w:val="44"/>
  </w:num>
  <w:num w:numId="27">
    <w:abstractNumId w:val="16"/>
  </w:num>
  <w:num w:numId="28">
    <w:abstractNumId w:val="14"/>
  </w:num>
  <w:num w:numId="29">
    <w:abstractNumId w:val="12"/>
  </w:num>
  <w:num w:numId="30">
    <w:abstractNumId w:val="46"/>
  </w:num>
  <w:num w:numId="31">
    <w:abstractNumId w:val="47"/>
  </w:num>
  <w:num w:numId="32">
    <w:abstractNumId w:val="28"/>
  </w:num>
  <w:num w:numId="33">
    <w:abstractNumId w:val="20"/>
  </w:num>
  <w:num w:numId="34">
    <w:abstractNumId w:val="23"/>
  </w:num>
  <w:num w:numId="35">
    <w:abstractNumId w:val="43"/>
  </w:num>
  <w:num w:numId="36">
    <w:abstractNumId w:val="35"/>
  </w:num>
  <w:num w:numId="37">
    <w:abstractNumId w:val="31"/>
  </w:num>
  <w:num w:numId="38">
    <w:abstractNumId w:val="34"/>
  </w:num>
  <w:num w:numId="39">
    <w:abstractNumId w:val="30"/>
  </w:num>
  <w:num w:numId="40">
    <w:abstractNumId w:val="11"/>
  </w:num>
  <w:num w:numId="41">
    <w:abstractNumId w:val="32"/>
  </w:num>
  <w:num w:numId="42">
    <w:abstractNumId w:val="29"/>
  </w:num>
  <w:num w:numId="43">
    <w:abstractNumId w:val="19"/>
  </w:num>
  <w:num w:numId="44">
    <w:abstractNumId w:val="39"/>
  </w:num>
  <w:num w:numId="45">
    <w:abstractNumId w:val="17"/>
  </w:num>
  <w:num w:numId="46">
    <w:abstractNumId w:val="45"/>
  </w:num>
  <w:num w:numId="47">
    <w:abstractNumId w:val="21"/>
  </w:num>
  <w:num w:numId="48">
    <w:abstractNumId w:val="25"/>
  </w:num>
  <w:num w:numId="49">
    <w:abstractNumId w:val="48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141EB"/>
    <w:rsid w:val="00020259"/>
    <w:rsid w:val="000258F7"/>
    <w:rsid w:val="00026688"/>
    <w:rsid w:val="00031186"/>
    <w:rsid w:val="000311F1"/>
    <w:rsid w:val="0003550A"/>
    <w:rsid w:val="000364FE"/>
    <w:rsid w:val="00036965"/>
    <w:rsid w:val="00037043"/>
    <w:rsid w:val="000430FF"/>
    <w:rsid w:val="00043627"/>
    <w:rsid w:val="00043E97"/>
    <w:rsid w:val="00046D03"/>
    <w:rsid w:val="00053DD1"/>
    <w:rsid w:val="0005486F"/>
    <w:rsid w:val="00060CE8"/>
    <w:rsid w:val="00061BA8"/>
    <w:rsid w:val="000628F5"/>
    <w:rsid w:val="00065658"/>
    <w:rsid w:val="000656BA"/>
    <w:rsid w:val="00065B43"/>
    <w:rsid w:val="00072A15"/>
    <w:rsid w:val="00077698"/>
    <w:rsid w:val="0008199D"/>
    <w:rsid w:val="00085006"/>
    <w:rsid w:val="0008525E"/>
    <w:rsid w:val="00085E45"/>
    <w:rsid w:val="00086F87"/>
    <w:rsid w:val="00090081"/>
    <w:rsid w:val="00090363"/>
    <w:rsid w:val="00091F44"/>
    <w:rsid w:val="00093C91"/>
    <w:rsid w:val="00094301"/>
    <w:rsid w:val="00094BBA"/>
    <w:rsid w:val="000A1DB7"/>
    <w:rsid w:val="000A2054"/>
    <w:rsid w:val="000A37D9"/>
    <w:rsid w:val="000A64EB"/>
    <w:rsid w:val="000A6B67"/>
    <w:rsid w:val="000A7405"/>
    <w:rsid w:val="000A7DFA"/>
    <w:rsid w:val="000B2D14"/>
    <w:rsid w:val="000B3A49"/>
    <w:rsid w:val="000B44F7"/>
    <w:rsid w:val="000B5151"/>
    <w:rsid w:val="000C0EB1"/>
    <w:rsid w:val="000D1098"/>
    <w:rsid w:val="000D1B95"/>
    <w:rsid w:val="000D1C3E"/>
    <w:rsid w:val="000D2783"/>
    <w:rsid w:val="000D2B71"/>
    <w:rsid w:val="000D4E95"/>
    <w:rsid w:val="000D61C9"/>
    <w:rsid w:val="000D7F42"/>
    <w:rsid w:val="000E05B0"/>
    <w:rsid w:val="000E1559"/>
    <w:rsid w:val="000E291E"/>
    <w:rsid w:val="000E29CC"/>
    <w:rsid w:val="000E4B66"/>
    <w:rsid w:val="000F115B"/>
    <w:rsid w:val="000F6480"/>
    <w:rsid w:val="000F6A86"/>
    <w:rsid w:val="00101C28"/>
    <w:rsid w:val="00104185"/>
    <w:rsid w:val="0010464F"/>
    <w:rsid w:val="00104876"/>
    <w:rsid w:val="00105876"/>
    <w:rsid w:val="001065F7"/>
    <w:rsid w:val="00106E5F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5A8A"/>
    <w:rsid w:val="001371F3"/>
    <w:rsid w:val="00140C40"/>
    <w:rsid w:val="001432C3"/>
    <w:rsid w:val="00143A32"/>
    <w:rsid w:val="001464BA"/>
    <w:rsid w:val="00150C50"/>
    <w:rsid w:val="00151164"/>
    <w:rsid w:val="00151834"/>
    <w:rsid w:val="00151A54"/>
    <w:rsid w:val="00153856"/>
    <w:rsid w:val="00155595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878D1"/>
    <w:rsid w:val="00191444"/>
    <w:rsid w:val="00194EB6"/>
    <w:rsid w:val="00197AF5"/>
    <w:rsid w:val="001A03B4"/>
    <w:rsid w:val="001A055A"/>
    <w:rsid w:val="001A0A9A"/>
    <w:rsid w:val="001A26B3"/>
    <w:rsid w:val="001A2B41"/>
    <w:rsid w:val="001A3E2C"/>
    <w:rsid w:val="001A4259"/>
    <w:rsid w:val="001A6514"/>
    <w:rsid w:val="001B148E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2E97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481"/>
    <w:rsid w:val="00217679"/>
    <w:rsid w:val="002200A7"/>
    <w:rsid w:val="00220988"/>
    <w:rsid w:val="002213D3"/>
    <w:rsid w:val="002226D2"/>
    <w:rsid w:val="0022453D"/>
    <w:rsid w:val="002307A9"/>
    <w:rsid w:val="00231551"/>
    <w:rsid w:val="002332E9"/>
    <w:rsid w:val="00241D56"/>
    <w:rsid w:val="0024234C"/>
    <w:rsid w:val="00245981"/>
    <w:rsid w:val="0024773A"/>
    <w:rsid w:val="00250E61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7E7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182B"/>
    <w:rsid w:val="00292CA7"/>
    <w:rsid w:val="00293CC9"/>
    <w:rsid w:val="00295338"/>
    <w:rsid w:val="002954C2"/>
    <w:rsid w:val="002954F8"/>
    <w:rsid w:val="0029588F"/>
    <w:rsid w:val="00297CC5"/>
    <w:rsid w:val="002A0B78"/>
    <w:rsid w:val="002A2CC9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52A3"/>
    <w:rsid w:val="002D567F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2F75D0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411B"/>
    <w:rsid w:val="00314EC6"/>
    <w:rsid w:val="00315ECE"/>
    <w:rsid w:val="003161A6"/>
    <w:rsid w:val="0031778F"/>
    <w:rsid w:val="00317E6A"/>
    <w:rsid w:val="00321D2E"/>
    <w:rsid w:val="0032632D"/>
    <w:rsid w:val="00326EF4"/>
    <w:rsid w:val="003313F5"/>
    <w:rsid w:val="003330C3"/>
    <w:rsid w:val="00336A7A"/>
    <w:rsid w:val="00337AB8"/>
    <w:rsid w:val="003415F1"/>
    <w:rsid w:val="00342BE1"/>
    <w:rsid w:val="0034337A"/>
    <w:rsid w:val="00344AB1"/>
    <w:rsid w:val="003458C9"/>
    <w:rsid w:val="0035023E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4F6"/>
    <w:rsid w:val="00366ABD"/>
    <w:rsid w:val="003710FF"/>
    <w:rsid w:val="00371519"/>
    <w:rsid w:val="00375271"/>
    <w:rsid w:val="00375821"/>
    <w:rsid w:val="00375D00"/>
    <w:rsid w:val="00375F25"/>
    <w:rsid w:val="00380D72"/>
    <w:rsid w:val="00381EC0"/>
    <w:rsid w:val="00383C1D"/>
    <w:rsid w:val="003876D3"/>
    <w:rsid w:val="00391192"/>
    <w:rsid w:val="00392804"/>
    <w:rsid w:val="00394F19"/>
    <w:rsid w:val="00394F50"/>
    <w:rsid w:val="003A044F"/>
    <w:rsid w:val="003A5B2F"/>
    <w:rsid w:val="003A727A"/>
    <w:rsid w:val="003A7C3B"/>
    <w:rsid w:val="003A7F41"/>
    <w:rsid w:val="003B31D9"/>
    <w:rsid w:val="003C4FCC"/>
    <w:rsid w:val="003C509F"/>
    <w:rsid w:val="003C5A80"/>
    <w:rsid w:val="003D06BC"/>
    <w:rsid w:val="003D23FF"/>
    <w:rsid w:val="003D284B"/>
    <w:rsid w:val="003D2931"/>
    <w:rsid w:val="003E039B"/>
    <w:rsid w:val="003E4392"/>
    <w:rsid w:val="003E6F76"/>
    <w:rsid w:val="003E7D33"/>
    <w:rsid w:val="003F0021"/>
    <w:rsid w:val="003F24F4"/>
    <w:rsid w:val="003F2E73"/>
    <w:rsid w:val="003F2E89"/>
    <w:rsid w:val="003F4DEC"/>
    <w:rsid w:val="003F6ECB"/>
    <w:rsid w:val="003F76E6"/>
    <w:rsid w:val="00405130"/>
    <w:rsid w:val="00406D56"/>
    <w:rsid w:val="004109A4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4575"/>
    <w:rsid w:val="00445870"/>
    <w:rsid w:val="00445961"/>
    <w:rsid w:val="00447AB0"/>
    <w:rsid w:val="004508B0"/>
    <w:rsid w:val="004561B3"/>
    <w:rsid w:val="00457CD8"/>
    <w:rsid w:val="004609C1"/>
    <w:rsid w:val="004617CA"/>
    <w:rsid w:val="004626DB"/>
    <w:rsid w:val="00464045"/>
    <w:rsid w:val="00464FF0"/>
    <w:rsid w:val="004653D2"/>
    <w:rsid w:val="00471294"/>
    <w:rsid w:val="00471BA3"/>
    <w:rsid w:val="00474C23"/>
    <w:rsid w:val="0047511E"/>
    <w:rsid w:val="004759FF"/>
    <w:rsid w:val="00476DF1"/>
    <w:rsid w:val="00477B75"/>
    <w:rsid w:val="0048276C"/>
    <w:rsid w:val="00482DBA"/>
    <w:rsid w:val="00483AD7"/>
    <w:rsid w:val="00486A22"/>
    <w:rsid w:val="004926E2"/>
    <w:rsid w:val="00493938"/>
    <w:rsid w:val="0049465B"/>
    <w:rsid w:val="004A04BF"/>
    <w:rsid w:val="004A4997"/>
    <w:rsid w:val="004A5230"/>
    <w:rsid w:val="004A712C"/>
    <w:rsid w:val="004B289A"/>
    <w:rsid w:val="004B324C"/>
    <w:rsid w:val="004B3FEF"/>
    <w:rsid w:val="004B40E2"/>
    <w:rsid w:val="004B509B"/>
    <w:rsid w:val="004C1B51"/>
    <w:rsid w:val="004C1BA5"/>
    <w:rsid w:val="004C22EE"/>
    <w:rsid w:val="004C3B7D"/>
    <w:rsid w:val="004C4C3B"/>
    <w:rsid w:val="004C55AB"/>
    <w:rsid w:val="004C6576"/>
    <w:rsid w:val="004D337F"/>
    <w:rsid w:val="004D4AEE"/>
    <w:rsid w:val="004E0209"/>
    <w:rsid w:val="004E207B"/>
    <w:rsid w:val="004F317B"/>
    <w:rsid w:val="004F4F5D"/>
    <w:rsid w:val="004F51A0"/>
    <w:rsid w:val="004F5230"/>
    <w:rsid w:val="004F5AFB"/>
    <w:rsid w:val="004F6EE1"/>
    <w:rsid w:val="004F7AD7"/>
    <w:rsid w:val="00500108"/>
    <w:rsid w:val="00500400"/>
    <w:rsid w:val="0050268B"/>
    <w:rsid w:val="00502C51"/>
    <w:rsid w:val="00506068"/>
    <w:rsid w:val="005063B3"/>
    <w:rsid w:val="00512671"/>
    <w:rsid w:val="0052087C"/>
    <w:rsid w:val="005220D1"/>
    <w:rsid w:val="0052245A"/>
    <w:rsid w:val="00523297"/>
    <w:rsid w:val="005245AB"/>
    <w:rsid w:val="005261ED"/>
    <w:rsid w:val="00536B00"/>
    <w:rsid w:val="00542514"/>
    <w:rsid w:val="00542F82"/>
    <w:rsid w:val="00543CD4"/>
    <w:rsid w:val="00543DDF"/>
    <w:rsid w:val="00544CE7"/>
    <w:rsid w:val="005455A9"/>
    <w:rsid w:val="00545FA6"/>
    <w:rsid w:val="0054677B"/>
    <w:rsid w:val="00551418"/>
    <w:rsid w:val="0055257F"/>
    <w:rsid w:val="00553269"/>
    <w:rsid w:val="00564ECA"/>
    <w:rsid w:val="00571942"/>
    <w:rsid w:val="005740B1"/>
    <w:rsid w:val="00576FBC"/>
    <w:rsid w:val="00580952"/>
    <w:rsid w:val="00581E63"/>
    <w:rsid w:val="00584F45"/>
    <w:rsid w:val="00586FA7"/>
    <w:rsid w:val="0058719C"/>
    <w:rsid w:val="0059180D"/>
    <w:rsid w:val="00592D81"/>
    <w:rsid w:val="00594D79"/>
    <w:rsid w:val="00596104"/>
    <w:rsid w:val="00597F9E"/>
    <w:rsid w:val="005A2667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290A"/>
    <w:rsid w:val="005E47EF"/>
    <w:rsid w:val="005E582A"/>
    <w:rsid w:val="005F05CE"/>
    <w:rsid w:val="005F27CE"/>
    <w:rsid w:val="005F2EE7"/>
    <w:rsid w:val="005F3F6C"/>
    <w:rsid w:val="005F6368"/>
    <w:rsid w:val="005F65C1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14F67"/>
    <w:rsid w:val="00624159"/>
    <w:rsid w:val="006265A6"/>
    <w:rsid w:val="0062677A"/>
    <w:rsid w:val="0063147B"/>
    <w:rsid w:val="00631628"/>
    <w:rsid w:val="00631D88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6416F"/>
    <w:rsid w:val="006700CD"/>
    <w:rsid w:val="00670328"/>
    <w:rsid w:val="0067139F"/>
    <w:rsid w:val="00675C35"/>
    <w:rsid w:val="006837F6"/>
    <w:rsid w:val="00683C9B"/>
    <w:rsid w:val="0068625B"/>
    <w:rsid w:val="006862BE"/>
    <w:rsid w:val="00686735"/>
    <w:rsid w:val="00687B1C"/>
    <w:rsid w:val="00695158"/>
    <w:rsid w:val="00695C89"/>
    <w:rsid w:val="006960BD"/>
    <w:rsid w:val="00696718"/>
    <w:rsid w:val="00696FD0"/>
    <w:rsid w:val="006A1D18"/>
    <w:rsid w:val="006B0583"/>
    <w:rsid w:val="006B18BD"/>
    <w:rsid w:val="006B23CF"/>
    <w:rsid w:val="006B3A27"/>
    <w:rsid w:val="006B4166"/>
    <w:rsid w:val="006B427E"/>
    <w:rsid w:val="006B4568"/>
    <w:rsid w:val="006B548D"/>
    <w:rsid w:val="006D00AB"/>
    <w:rsid w:val="006D04CF"/>
    <w:rsid w:val="006D055D"/>
    <w:rsid w:val="006D4733"/>
    <w:rsid w:val="006D50A2"/>
    <w:rsid w:val="006D5679"/>
    <w:rsid w:val="006E03D5"/>
    <w:rsid w:val="006E11B4"/>
    <w:rsid w:val="006E3423"/>
    <w:rsid w:val="006E3A00"/>
    <w:rsid w:val="006E61C2"/>
    <w:rsid w:val="006F239B"/>
    <w:rsid w:val="006F3B96"/>
    <w:rsid w:val="006F44B9"/>
    <w:rsid w:val="006F6A81"/>
    <w:rsid w:val="00701077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2067"/>
    <w:rsid w:val="00724DD6"/>
    <w:rsid w:val="00725457"/>
    <w:rsid w:val="007276B8"/>
    <w:rsid w:val="0073095A"/>
    <w:rsid w:val="0073131A"/>
    <w:rsid w:val="00733A68"/>
    <w:rsid w:val="00733F42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4517"/>
    <w:rsid w:val="00795C84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45B0"/>
    <w:rsid w:val="007B5925"/>
    <w:rsid w:val="007B63B0"/>
    <w:rsid w:val="007B743E"/>
    <w:rsid w:val="007C0113"/>
    <w:rsid w:val="007C168F"/>
    <w:rsid w:val="007C2009"/>
    <w:rsid w:val="007C3809"/>
    <w:rsid w:val="007C6A5E"/>
    <w:rsid w:val="007D19D2"/>
    <w:rsid w:val="007D6FE1"/>
    <w:rsid w:val="007E3DE0"/>
    <w:rsid w:val="007E4422"/>
    <w:rsid w:val="007E53BC"/>
    <w:rsid w:val="007E67F1"/>
    <w:rsid w:val="007F126E"/>
    <w:rsid w:val="007F2CD7"/>
    <w:rsid w:val="007F45D3"/>
    <w:rsid w:val="0080012A"/>
    <w:rsid w:val="00802AC6"/>
    <w:rsid w:val="008033C7"/>
    <w:rsid w:val="00803698"/>
    <w:rsid w:val="00807A16"/>
    <w:rsid w:val="00810E26"/>
    <w:rsid w:val="00810F8E"/>
    <w:rsid w:val="00810FC8"/>
    <w:rsid w:val="008125FD"/>
    <w:rsid w:val="008150A7"/>
    <w:rsid w:val="008208C0"/>
    <w:rsid w:val="008210EA"/>
    <w:rsid w:val="00824FAA"/>
    <w:rsid w:val="00827748"/>
    <w:rsid w:val="00831F75"/>
    <w:rsid w:val="00835B91"/>
    <w:rsid w:val="00836C9F"/>
    <w:rsid w:val="00837217"/>
    <w:rsid w:val="00837A4B"/>
    <w:rsid w:val="008406EA"/>
    <w:rsid w:val="008454FC"/>
    <w:rsid w:val="00853395"/>
    <w:rsid w:val="0085357A"/>
    <w:rsid w:val="00853A2C"/>
    <w:rsid w:val="008542FB"/>
    <w:rsid w:val="0085492C"/>
    <w:rsid w:val="0085775E"/>
    <w:rsid w:val="00857F97"/>
    <w:rsid w:val="00861F51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6C12"/>
    <w:rsid w:val="008A04CD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03845"/>
    <w:rsid w:val="00904C19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647C"/>
    <w:rsid w:val="009370FB"/>
    <w:rsid w:val="00937991"/>
    <w:rsid w:val="009412C5"/>
    <w:rsid w:val="00943BA8"/>
    <w:rsid w:val="00944DA1"/>
    <w:rsid w:val="00947BF7"/>
    <w:rsid w:val="009516E1"/>
    <w:rsid w:val="00954545"/>
    <w:rsid w:val="00957973"/>
    <w:rsid w:val="00960A84"/>
    <w:rsid w:val="009626BD"/>
    <w:rsid w:val="009652D2"/>
    <w:rsid w:val="0096539C"/>
    <w:rsid w:val="009663AB"/>
    <w:rsid w:val="00967D81"/>
    <w:rsid w:val="00971223"/>
    <w:rsid w:val="0097169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29"/>
    <w:rsid w:val="00992BBB"/>
    <w:rsid w:val="009971BD"/>
    <w:rsid w:val="009A1399"/>
    <w:rsid w:val="009A2328"/>
    <w:rsid w:val="009A42DA"/>
    <w:rsid w:val="009A4B4D"/>
    <w:rsid w:val="009A6507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56E4"/>
    <w:rsid w:val="00A07BB2"/>
    <w:rsid w:val="00A126DE"/>
    <w:rsid w:val="00A13A3D"/>
    <w:rsid w:val="00A13BD4"/>
    <w:rsid w:val="00A14501"/>
    <w:rsid w:val="00A1538B"/>
    <w:rsid w:val="00A154D6"/>
    <w:rsid w:val="00A15EEE"/>
    <w:rsid w:val="00A20319"/>
    <w:rsid w:val="00A26C52"/>
    <w:rsid w:val="00A36B09"/>
    <w:rsid w:val="00A41BE2"/>
    <w:rsid w:val="00A422C4"/>
    <w:rsid w:val="00A44804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56558"/>
    <w:rsid w:val="00A57FE2"/>
    <w:rsid w:val="00A6049F"/>
    <w:rsid w:val="00A61AE8"/>
    <w:rsid w:val="00A642AD"/>
    <w:rsid w:val="00A67073"/>
    <w:rsid w:val="00A67DAF"/>
    <w:rsid w:val="00A70B56"/>
    <w:rsid w:val="00A72A13"/>
    <w:rsid w:val="00A742F1"/>
    <w:rsid w:val="00A7463E"/>
    <w:rsid w:val="00A74977"/>
    <w:rsid w:val="00A76FF7"/>
    <w:rsid w:val="00A77232"/>
    <w:rsid w:val="00A77464"/>
    <w:rsid w:val="00A774AC"/>
    <w:rsid w:val="00A80540"/>
    <w:rsid w:val="00A8553C"/>
    <w:rsid w:val="00A90179"/>
    <w:rsid w:val="00A90808"/>
    <w:rsid w:val="00A9289F"/>
    <w:rsid w:val="00A92D40"/>
    <w:rsid w:val="00A93402"/>
    <w:rsid w:val="00A93406"/>
    <w:rsid w:val="00A939C3"/>
    <w:rsid w:val="00A93C0C"/>
    <w:rsid w:val="00A96F54"/>
    <w:rsid w:val="00AA1656"/>
    <w:rsid w:val="00AA19E8"/>
    <w:rsid w:val="00AA19FE"/>
    <w:rsid w:val="00AA37A5"/>
    <w:rsid w:val="00AA3CC6"/>
    <w:rsid w:val="00AA465E"/>
    <w:rsid w:val="00AA67E4"/>
    <w:rsid w:val="00AA788C"/>
    <w:rsid w:val="00AB0DA9"/>
    <w:rsid w:val="00AB2623"/>
    <w:rsid w:val="00AB564F"/>
    <w:rsid w:val="00AC2730"/>
    <w:rsid w:val="00AC2908"/>
    <w:rsid w:val="00AC2A4C"/>
    <w:rsid w:val="00AC3036"/>
    <w:rsid w:val="00AC38A4"/>
    <w:rsid w:val="00AC466A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AF45FF"/>
    <w:rsid w:val="00B00DA5"/>
    <w:rsid w:val="00B012A0"/>
    <w:rsid w:val="00B05739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33D3"/>
    <w:rsid w:val="00B45C76"/>
    <w:rsid w:val="00B46105"/>
    <w:rsid w:val="00B4799C"/>
    <w:rsid w:val="00B51142"/>
    <w:rsid w:val="00B54172"/>
    <w:rsid w:val="00B54E71"/>
    <w:rsid w:val="00B55241"/>
    <w:rsid w:val="00B60F37"/>
    <w:rsid w:val="00B646E1"/>
    <w:rsid w:val="00B64936"/>
    <w:rsid w:val="00B649E8"/>
    <w:rsid w:val="00B66381"/>
    <w:rsid w:val="00B66867"/>
    <w:rsid w:val="00B7123A"/>
    <w:rsid w:val="00B714EF"/>
    <w:rsid w:val="00B74A27"/>
    <w:rsid w:val="00B772D1"/>
    <w:rsid w:val="00B772F2"/>
    <w:rsid w:val="00B77DBE"/>
    <w:rsid w:val="00B82829"/>
    <w:rsid w:val="00B82E4F"/>
    <w:rsid w:val="00B830D1"/>
    <w:rsid w:val="00B84A4E"/>
    <w:rsid w:val="00B850C3"/>
    <w:rsid w:val="00B8618E"/>
    <w:rsid w:val="00B86E84"/>
    <w:rsid w:val="00B9284C"/>
    <w:rsid w:val="00B92F73"/>
    <w:rsid w:val="00B939CB"/>
    <w:rsid w:val="00B93ED9"/>
    <w:rsid w:val="00B953BD"/>
    <w:rsid w:val="00B97B2C"/>
    <w:rsid w:val="00BA1627"/>
    <w:rsid w:val="00BA34D5"/>
    <w:rsid w:val="00BA7539"/>
    <w:rsid w:val="00BB43C3"/>
    <w:rsid w:val="00BC0DD1"/>
    <w:rsid w:val="00BC1402"/>
    <w:rsid w:val="00BC2C66"/>
    <w:rsid w:val="00BC2E80"/>
    <w:rsid w:val="00BC2F09"/>
    <w:rsid w:val="00BC52BF"/>
    <w:rsid w:val="00BC76D8"/>
    <w:rsid w:val="00BC77DD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BF76B7"/>
    <w:rsid w:val="00C00648"/>
    <w:rsid w:val="00C026BB"/>
    <w:rsid w:val="00C04AD1"/>
    <w:rsid w:val="00C0503E"/>
    <w:rsid w:val="00C05D34"/>
    <w:rsid w:val="00C07C4A"/>
    <w:rsid w:val="00C07C8B"/>
    <w:rsid w:val="00C10740"/>
    <w:rsid w:val="00C1591F"/>
    <w:rsid w:val="00C202D1"/>
    <w:rsid w:val="00C221CB"/>
    <w:rsid w:val="00C2238E"/>
    <w:rsid w:val="00C2554C"/>
    <w:rsid w:val="00C25877"/>
    <w:rsid w:val="00C32515"/>
    <w:rsid w:val="00C33059"/>
    <w:rsid w:val="00C34238"/>
    <w:rsid w:val="00C34508"/>
    <w:rsid w:val="00C3643C"/>
    <w:rsid w:val="00C41111"/>
    <w:rsid w:val="00C41F93"/>
    <w:rsid w:val="00C421CB"/>
    <w:rsid w:val="00C42A0B"/>
    <w:rsid w:val="00C42C43"/>
    <w:rsid w:val="00C43898"/>
    <w:rsid w:val="00C44D9C"/>
    <w:rsid w:val="00C44FDA"/>
    <w:rsid w:val="00C454D9"/>
    <w:rsid w:val="00C461AB"/>
    <w:rsid w:val="00C4721B"/>
    <w:rsid w:val="00C521B9"/>
    <w:rsid w:val="00C52267"/>
    <w:rsid w:val="00C548B9"/>
    <w:rsid w:val="00C55530"/>
    <w:rsid w:val="00C5720D"/>
    <w:rsid w:val="00C5761A"/>
    <w:rsid w:val="00C65B1F"/>
    <w:rsid w:val="00C70D35"/>
    <w:rsid w:val="00C70FBF"/>
    <w:rsid w:val="00C711CD"/>
    <w:rsid w:val="00C712CB"/>
    <w:rsid w:val="00C73DE9"/>
    <w:rsid w:val="00C747B9"/>
    <w:rsid w:val="00C75614"/>
    <w:rsid w:val="00C75D4C"/>
    <w:rsid w:val="00C77B71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7560"/>
    <w:rsid w:val="00CA0426"/>
    <w:rsid w:val="00CA0CC8"/>
    <w:rsid w:val="00CA0F97"/>
    <w:rsid w:val="00CA33B2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175A"/>
    <w:rsid w:val="00CD4F2B"/>
    <w:rsid w:val="00CD6023"/>
    <w:rsid w:val="00CD6538"/>
    <w:rsid w:val="00CD7FE9"/>
    <w:rsid w:val="00CE06C6"/>
    <w:rsid w:val="00CE0D38"/>
    <w:rsid w:val="00CE25C3"/>
    <w:rsid w:val="00CE44A9"/>
    <w:rsid w:val="00CE44AD"/>
    <w:rsid w:val="00CE7D1D"/>
    <w:rsid w:val="00CE7DC7"/>
    <w:rsid w:val="00CF1688"/>
    <w:rsid w:val="00CF31B0"/>
    <w:rsid w:val="00D00DFF"/>
    <w:rsid w:val="00D02EE9"/>
    <w:rsid w:val="00D043BD"/>
    <w:rsid w:val="00D108BD"/>
    <w:rsid w:val="00D12DF1"/>
    <w:rsid w:val="00D13657"/>
    <w:rsid w:val="00D14CFC"/>
    <w:rsid w:val="00D15259"/>
    <w:rsid w:val="00D15F01"/>
    <w:rsid w:val="00D16C3D"/>
    <w:rsid w:val="00D227E6"/>
    <w:rsid w:val="00D24EA6"/>
    <w:rsid w:val="00D376FA"/>
    <w:rsid w:val="00D37C2B"/>
    <w:rsid w:val="00D413CC"/>
    <w:rsid w:val="00D424FE"/>
    <w:rsid w:val="00D4379E"/>
    <w:rsid w:val="00D44308"/>
    <w:rsid w:val="00D47D54"/>
    <w:rsid w:val="00D508D9"/>
    <w:rsid w:val="00D52391"/>
    <w:rsid w:val="00D52670"/>
    <w:rsid w:val="00D530F6"/>
    <w:rsid w:val="00D53AAD"/>
    <w:rsid w:val="00D5405D"/>
    <w:rsid w:val="00D54660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5D73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1E27"/>
    <w:rsid w:val="00DD2C83"/>
    <w:rsid w:val="00DD2D2B"/>
    <w:rsid w:val="00DD2F8A"/>
    <w:rsid w:val="00DD3339"/>
    <w:rsid w:val="00DD3AE6"/>
    <w:rsid w:val="00DD41AA"/>
    <w:rsid w:val="00DD50D1"/>
    <w:rsid w:val="00DE2431"/>
    <w:rsid w:val="00DE3AB3"/>
    <w:rsid w:val="00DF4B5D"/>
    <w:rsid w:val="00DF6D35"/>
    <w:rsid w:val="00E00ADE"/>
    <w:rsid w:val="00E00B9E"/>
    <w:rsid w:val="00E00E42"/>
    <w:rsid w:val="00E0240D"/>
    <w:rsid w:val="00E046C1"/>
    <w:rsid w:val="00E07EA9"/>
    <w:rsid w:val="00E11B7B"/>
    <w:rsid w:val="00E156F5"/>
    <w:rsid w:val="00E16245"/>
    <w:rsid w:val="00E17A22"/>
    <w:rsid w:val="00E209A5"/>
    <w:rsid w:val="00E234D0"/>
    <w:rsid w:val="00E24D73"/>
    <w:rsid w:val="00E25FE2"/>
    <w:rsid w:val="00E26F2D"/>
    <w:rsid w:val="00E27B70"/>
    <w:rsid w:val="00E33C18"/>
    <w:rsid w:val="00E42AF2"/>
    <w:rsid w:val="00E446EC"/>
    <w:rsid w:val="00E45040"/>
    <w:rsid w:val="00E46C5A"/>
    <w:rsid w:val="00E4747E"/>
    <w:rsid w:val="00E50AAF"/>
    <w:rsid w:val="00E5193E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0CD8"/>
    <w:rsid w:val="00E8121B"/>
    <w:rsid w:val="00E82B41"/>
    <w:rsid w:val="00E83447"/>
    <w:rsid w:val="00E86EAA"/>
    <w:rsid w:val="00E8783F"/>
    <w:rsid w:val="00E87A43"/>
    <w:rsid w:val="00E90501"/>
    <w:rsid w:val="00E9195A"/>
    <w:rsid w:val="00E9252F"/>
    <w:rsid w:val="00E925AA"/>
    <w:rsid w:val="00E94C5C"/>
    <w:rsid w:val="00E95183"/>
    <w:rsid w:val="00E97073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3618"/>
    <w:rsid w:val="00EC5481"/>
    <w:rsid w:val="00EC60B3"/>
    <w:rsid w:val="00ED2E0E"/>
    <w:rsid w:val="00ED30A3"/>
    <w:rsid w:val="00ED4E1A"/>
    <w:rsid w:val="00ED5163"/>
    <w:rsid w:val="00ED7E98"/>
    <w:rsid w:val="00EE19BF"/>
    <w:rsid w:val="00EE1C29"/>
    <w:rsid w:val="00EE2905"/>
    <w:rsid w:val="00EE3DB2"/>
    <w:rsid w:val="00EE57BD"/>
    <w:rsid w:val="00EE6353"/>
    <w:rsid w:val="00EF0239"/>
    <w:rsid w:val="00EF0392"/>
    <w:rsid w:val="00EF3810"/>
    <w:rsid w:val="00EF45AC"/>
    <w:rsid w:val="00EF7F1C"/>
    <w:rsid w:val="00F03006"/>
    <w:rsid w:val="00F04784"/>
    <w:rsid w:val="00F06ADF"/>
    <w:rsid w:val="00F06EE6"/>
    <w:rsid w:val="00F07D0A"/>
    <w:rsid w:val="00F14A3B"/>
    <w:rsid w:val="00F154A3"/>
    <w:rsid w:val="00F15FF2"/>
    <w:rsid w:val="00F16FA0"/>
    <w:rsid w:val="00F2202D"/>
    <w:rsid w:val="00F23FF3"/>
    <w:rsid w:val="00F31F24"/>
    <w:rsid w:val="00F33CFC"/>
    <w:rsid w:val="00F352E7"/>
    <w:rsid w:val="00F35B2A"/>
    <w:rsid w:val="00F35C23"/>
    <w:rsid w:val="00F40435"/>
    <w:rsid w:val="00F411EF"/>
    <w:rsid w:val="00F44C9B"/>
    <w:rsid w:val="00F4519A"/>
    <w:rsid w:val="00F459B7"/>
    <w:rsid w:val="00F46AF6"/>
    <w:rsid w:val="00F5130B"/>
    <w:rsid w:val="00F52289"/>
    <w:rsid w:val="00F522CD"/>
    <w:rsid w:val="00F5672C"/>
    <w:rsid w:val="00F5695B"/>
    <w:rsid w:val="00F6093E"/>
    <w:rsid w:val="00F61097"/>
    <w:rsid w:val="00F61D2D"/>
    <w:rsid w:val="00F63A09"/>
    <w:rsid w:val="00F65956"/>
    <w:rsid w:val="00F7105D"/>
    <w:rsid w:val="00F712FB"/>
    <w:rsid w:val="00F72CC4"/>
    <w:rsid w:val="00F80B77"/>
    <w:rsid w:val="00F80FC4"/>
    <w:rsid w:val="00F81402"/>
    <w:rsid w:val="00F8277D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B7E5E"/>
    <w:rsid w:val="00FC079C"/>
    <w:rsid w:val="00FC2A59"/>
    <w:rsid w:val="00FC7486"/>
    <w:rsid w:val="00FC7F12"/>
    <w:rsid w:val="00FD2C1F"/>
    <w:rsid w:val="00FD4CB1"/>
    <w:rsid w:val="00FD7583"/>
    <w:rsid w:val="00FE0242"/>
    <w:rsid w:val="00FE1BD5"/>
    <w:rsid w:val="00FE245F"/>
    <w:rsid w:val="00FE2B4C"/>
    <w:rsid w:val="00FE5C79"/>
    <w:rsid w:val="00FE5C99"/>
    <w:rsid w:val="00FE646E"/>
    <w:rsid w:val="00FF0898"/>
    <w:rsid w:val="00FF34D7"/>
    <w:rsid w:val="00FF3B0F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llageofpound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opclerk@hot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vopclerk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1300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32</cp:revision>
  <cp:lastPrinted>2018-06-28T15:00:00Z</cp:lastPrinted>
  <dcterms:created xsi:type="dcterms:W3CDTF">2018-06-21T21:16:00Z</dcterms:created>
  <dcterms:modified xsi:type="dcterms:W3CDTF">2018-06-28T15:06:00Z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